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010CE" w14:textId="661788CB" w:rsidR="00BB3916" w:rsidRDefault="00C75BFE" w:rsidP="002F272C">
      <w:pPr>
        <w:pStyle w:val="Heading3"/>
        <w:jc w:val="center"/>
        <w:rPr>
          <w:b/>
          <w:sz w:val="32"/>
          <w:szCs w:val="32"/>
        </w:rPr>
      </w:pPr>
      <w:r w:rsidRPr="00C75BFE">
        <w:rPr>
          <w:b/>
          <w:bCs/>
          <w:sz w:val="32"/>
          <w:szCs w:val="32"/>
        </w:rPr>
        <w:t xml:space="preserve">Consumer </w:t>
      </w:r>
      <w:r w:rsidR="00BB3916" w:rsidRPr="00C75BFE">
        <w:rPr>
          <w:b/>
          <w:bCs/>
          <w:sz w:val="32"/>
          <w:szCs w:val="32"/>
        </w:rPr>
        <w:t>Role</w:t>
      </w:r>
      <w:r w:rsidR="00BB3916" w:rsidRPr="00BB3916">
        <w:rPr>
          <w:b/>
          <w:sz w:val="32"/>
          <w:szCs w:val="32"/>
        </w:rPr>
        <w:t xml:space="preserve"> Description</w:t>
      </w:r>
      <w:r w:rsidR="004E53C6">
        <w:rPr>
          <w:b/>
          <w:sz w:val="32"/>
          <w:szCs w:val="32"/>
        </w:rPr>
        <w:t xml:space="preserve"> &amp; Terms of Reference </w:t>
      </w:r>
    </w:p>
    <w:p w14:paraId="1D5246C3" w14:textId="5985BE34" w:rsidR="00E46949" w:rsidRDefault="00BB3916" w:rsidP="0082033D">
      <w:pPr>
        <w:pStyle w:val="Heading3"/>
        <w:jc w:val="center"/>
        <w:rPr>
          <w:b/>
          <w:color w:val="FF0000"/>
          <w:sz w:val="32"/>
          <w:szCs w:val="32"/>
        </w:rPr>
      </w:pPr>
      <w:r w:rsidRPr="00DC221C">
        <w:rPr>
          <w:b/>
          <w:color w:val="FF0000"/>
          <w:sz w:val="32"/>
          <w:szCs w:val="32"/>
        </w:rPr>
        <w:t>[Insert name of role]</w:t>
      </w:r>
    </w:p>
    <w:p w14:paraId="2C67CCF4" w14:textId="77777777" w:rsidR="004819EC" w:rsidRDefault="004819EC" w:rsidP="004819EC">
      <w:pPr>
        <w:pStyle w:val="Heading3"/>
        <w:rPr>
          <w:rFonts w:eastAsiaTheme="minorHAnsi" w:cstheme="minorBidi"/>
          <w:color w:val="FF0000"/>
          <w:sz w:val="22"/>
          <w:szCs w:val="22"/>
        </w:rPr>
      </w:pPr>
    </w:p>
    <w:p w14:paraId="5FBE0E9D" w14:textId="78FA6AF7" w:rsidR="00DB4382" w:rsidRDefault="00DB4382" w:rsidP="00E46949">
      <w:pPr>
        <w:jc w:val="both"/>
        <w:rPr>
          <w:color w:val="FF0000"/>
        </w:rPr>
      </w:pPr>
      <w:r>
        <w:rPr>
          <w:color w:val="FF0000"/>
        </w:rPr>
        <w:t>[</w:t>
      </w:r>
      <w:r w:rsidRPr="00DB4382">
        <w:rPr>
          <w:color w:val="FF0000"/>
        </w:rPr>
        <w:t>Please customize this document to best suit the project</w:t>
      </w:r>
      <w:r w:rsidR="001C41F3">
        <w:rPr>
          <w:color w:val="FF0000"/>
        </w:rPr>
        <w:t>, the grant funding available</w:t>
      </w:r>
      <w:r w:rsidRPr="00DB4382">
        <w:rPr>
          <w:color w:val="FF0000"/>
        </w:rPr>
        <w:t xml:space="preserve"> and the needs of the consumer representative(s) you are looking to involve.</w:t>
      </w:r>
      <w:r w:rsidR="000E46BF">
        <w:rPr>
          <w:color w:val="FF0000"/>
        </w:rPr>
        <w:t xml:space="preserve"> For example, i</w:t>
      </w:r>
      <w:r w:rsidRPr="00DB4382">
        <w:rPr>
          <w:color w:val="FF0000"/>
        </w:rPr>
        <w:t>f you plan to work with consumers whose first language is not English, please use simpler language accordingly</w:t>
      </w:r>
      <w:r w:rsidR="008E6E71">
        <w:rPr>
          <w:color w:val="FF0000"/>
        </w:rPr>
        <w:t xml:space="preserve"> or have the document translated</w:t>
      </w:r>
      <w:r w:rsidRPr="00DB4382">
        <w:rPr>
          <w:color w:val="FF0000"/>
        </w:rPr>
        <w:t>.</w:t>
      </w:r>
      <w:r>
        <w:rPr>
          <w:color w:val="FF0000"/>
        </w:rPr>
        <w:t xml:space="preserve"> Please ensure all RED text is modified or deleted</w:t>
      </w:r>
      <w:r w:rsidRPr="00DB4382">
        <w:rPr>
          <w:color w:val="FF0000"/>
        </w:rPr>
        <w:t>]</w:t>
      </w:r>
    </w:p>
    <w:p w14:paraId="1E5A0D9D" w14:textId="77777777" w:rsidR="0085368F" w:rsidRPr="0085368F" w:rsidRDefault="0085368F" w:rsidP="00E46949">
      <w:pPr>
        <w:jc w:val="both"/>
        <w:rPr>
          <w:color w:val="FF0000"/>
        </w:rPr>
      </w:pPr>
    </w:p>
    <w:p w14:paraId="3732D54F" w14:textId="7627546B" w:rsidR="00BB3916" w:rsidRDefault="00BB3916" w:rsidP="00E46949">
      <w:pPr>
        <w:jc w:val="both"/>
      </w:pPr>
      <w:r w:rsidRPr="00FE4A5B">
        <w:rPr>
          <w:sz w:val="21"/>
          <w:szCs w:val="21"/>
        </w:rPr>
        <w:t xml:space="preserve">The following pages will provide you with information about </w:t>
      </w:r>
      <w:r>
        <w:rPr>
          <w:sz w:val="21"/>
          <w:szCs w:val="21"/>
        </w:rPr>
        <w:t>this role</w:t>
      </w:r>
      <w:r w:rsidRPr="00FE4A5B">
        <w:rPr>
          <w:sz w:val="21"/>
          <w:szCs w:val="21"/>
        </w:rPr>
        <w:t xml:space="preserve">, so that you can decide if you would like to take part </w:t>
      </w:r>
      <w:r>
        <w:rPr>
          <w:sz w:val="21"/>
          <w:szCs w:val="21"/>
        </w:rPr>
        <w:t>as a consumer representative on this project</w:t>
      </w:r>
      <w:r w:rsidRPr="00FE4A5B">
        <w:rPr>
          <w:sz w:val="21"/>
          <w:szCs w:val="21"/>
        </w:rPr>
        <w:t xml:space="preserve">. </w:t>
      </w:r>
      <w:r w:rsidR="00E20CEC">
        <w:rPr>
          <w:sz w:val="21"/>
          <w:szCs w:val="21"/>
        </w:rPr>
        <w:t xml:space="preserve">If you do decide to take part, please </w:t>
      </w:r>
      <w:r w:rsidR="00BB2848">
        <w:rPr>
          <w:sz w:val="21"/>
          <w:szCs w:val="21"/>
        </w:rPr>
        <w:t xml:space="preserve">keep </w:t>
      </w:r>
      <w:r w:rsidR="00E20CEC">
        <w:rPr>
          <w:sz w:val="21"/>
          <w:szCs w:val="21"/>
        </w:rPr>
        <w:t xml:space="preserve">this document for your reference. </w:t>
      </w:r>
    </w:p>
    <w:p w14:paraId="33D2D6DC" w14:textId="6A846603" w:rsidR="00E46949" w:rsidRDefault="00E46949" w:rsidP="00E46949">
      <w:pPr>
        <w:jc w:val="both"/>
      </w:pPr>
    </w:p>
    <w:p w14:paraId="56D7004E" w14:textId="77777777" w:rsidR="001C3735" w:rsidRDefault="001C3735" w:rsidP="001C3735">
      <w:pPr>
        <w:pStyle w:val="Heading2"/>
      </w:pPr>
      <w:r>
        <w:t>Who we are</w:t>
      </w:r>
    </w:p>
    <w:p w14:paraId="0DE3E617" w14:textId="2190DF7E" w:rsidR="001C3735" w:rsidRDefault="001C3735" w:rsidP="00C7655E">
      <w:pPr>
        <w:jc w:val="both"/>
      </w:pPr>
      <w:r>
        <w:t>The Centre for Health, Exercise and Sports Medicine (CHESM) is a multidisciplinary centre within the Faculty of Medicine, Dentistry and Health Sciences</w:t>
      </w:r>
      <w:r w:rsidR="000D04FE">
        <w:t xml:space="preserve">. It is part of </w:t>
      </w:r>
      <w:r>
        <w:t>the Department of Physiotherapy. Our main research focus is on the role of conservative strategies</w:t>
      </w:r>
      <w:r w:rsidR="000D04FE">
        <w:t xml:space="preserve"> (like </w:t>
      </w:r>
      <w:r>
        <w:t>exercise</w:t>
      </w:r>
      <w:r w:rsidR="000D04FE">
        <w:t>)</w:t>
      </w:r>
      <w:r>
        <w:t xml:space="preserve">, in promoting overall health and </w:t>
      </w:r>
      <w:r w:rsidR="009C1BBE">
        <w:t>well-being</w:t>
      </w:r>
      <w:r w:rsidR="00D64A5C">
        <w:t>.</w:t>
      </w:r>
      <w:r>
        <w:t xml:space="preserve"> A particular focus</w:t>
      </w:r>
      <w:r w:rsidR="003A1F91">
        <w:t xml:space="preserve"> of ours</w:t>
      </w:r>
      <w:r>
        <w:t xml:space="preserve"> is the prevention and management of musculoskeletal conditions such as osteoarthritis.</w:t>
      </w:r>
    </w:p>
    <w:p w14:paraId="709D1FB9" w14:textId="77777777" w:rsidR="001C3735" w:rsidRDefault="001C3735" w:rsidP="00BB3916">
      <w:pPr>
        <w:pStyle w:val="Heading2"/>
      </w:pPr>
    </w:p>
    <w:p w14:paraId="744A5EAC" w14:textId="6F216E9B" w:rsidR="00BB3916" w:rsidRDefault="00BD1CDB" w:rsidP="00BB3916">
      <w:pPr>
        <w:pStyle w:val="Heading2"/>
      </w:pPr>
      <w:r>
        <w:t xml:space="preserve">About this role </w:t>
      </w:r>
      <w:r w:rsidR="00BB3916">
        <w:t xml:space="preserve"> </w:t>
      </w:r>
    </w:p>
    <w:p w14:paraId="3B67637F" w14:textId="29C32CC4" w:rsidR="00AA15CA" w:rsidRDefault="00590B89" w:rsidP="00590B89">
      <w:r>
        <w:t>We are seeking members of the public with experience of, or interest in</w:t>
      </w:r>
      <w:r w:rsidR="00C77C5D">
        <w:t>,</w:t>
      </w:r>
      <w:r>
        <w:t xml:space="preserve"> clinical research</w:t>
      </w:r>
      <w:r w:rsidR="00865F6A">
        <w:t xml:space="preserve"> and</w:t>
      </w:r>
      <w:r>
        <w:t xml:space="preserve"> </w:t>
      </w:r>
      <w:r w:rsidR="00865F6A" w:rsidRPr="00AA15CA">
        <w:rPr>
          <w:color w:val="FF0000"/>
        </w:rPr>
        <w:t>[insert</w:t>
      </w:r>
      <w:r w:rsidR="00865F6A">
        <w:rPr>
          <w:color w:val="FF0000"/>
        </w:rPr>
        <w:t xml:space="preserve"> health</w:t>
      </w:r>
      <w:r w:rsidR="00865F6A" w:rsidRPr="00AA15CA">
        <w:rPr>
          <w:color w:val="FF0000"/>
        </w:rPr>
        <w:t xml:space="preserve"> condition] </w:t>
      </w:r>
      <w:r>
        <w:t xml:space="preserve">who are willing to help in the design and </w:t>
      </w:r>
      <w:r w:rsidR="00A7473C">
        <w:t>running</w:t>
      </w:r>
      <w:r>
        <w:t xml:space="preserve"> of </w:t>
      </w:r>
      <w:r w:rsidR="00FE411A">
        <w:t xml:space="preserve">our </w:t>
      </w:r>
      <w:r w:rsidR="00F910B2">
        <w:t>research activities</w:t>
      </w:r>
      <w:r>
        <w:t xml:space="preserve">. Each member brings a different perspective, </w:t>
      </w:r>
      <w:r w:rsidR="006E7F37">
        <w:t>experience,</w:t>
      </w:r>
      <w:r>
        <w:t xml:space="preserve"> and knowledge to the trial team. </w:t>
      </w:r>
    </w:p>
    <w:p w14:paraId="2EB4F71B" w14:textId="019709A9" w:rsidR="00BB3916" w:rsidRDefault="00590B89" w:rsidP="00590B89">
      <w:pPr>
        <w:rPr>
          <w:color w:val="000000" w:themeColor="text1"/>
        </w:rPr>
      </w:pPr>
      <w:r>
        <w:t>This</w:t>
      </w:r>
      <w:r w:rsidR="006E7F37">
        <w:t xml:space="preserve"> specific</w:t>
      </w:r>
      <w:r>
        <w:t xml:space="preserve"> project is about </w:t>
      </w:r>
      <w:r w:rsidRPr="00590B89">
        <w:rPr>
          <w:color w:val="FF0000"/>
        </w:rPr>
        <w:t>[Insert a paragraph about the project</w:t>
      </w:r>
      <w:r>
        <w:rPr>
          <w:color w:val="FF0000"/>
        </w:rPr>
        <w:t xml:space="preserve"> </w:t>
      </w:r>
      <w:proofErr w:type="gramStart"/>
      <w:r>
        <w:rPr>
          <w:color w:val="FF0000"/>
        </w:rPr>
        <w:t>e.g.</w:t>
      </w:r>
      <w:proofErr w:type="gramEnd"/>
      <w:r>
        <w:rPr>
          <w:color w:val="FF0000"/>
        </w:rPr>
        <w:t xml:space="preserve"> exploring, comparing, </w:t>
      </w:r>
      <w:r w:rsidR="00B16129">
        <w:rPr>
          <w:color w:val="FF0000"/>
        </w:rPr>
        <w:t>investigating</w:t>
      </w:r>
      <w:r w:rsidRPr="00590B89">
        <w:rPr>
          <w:color w:val="FF0000"/>
        </w:rPr>
        <w:t>]</w:t>
      </w:r>
      <w:r w:rsidRPr="00590B89">
        <w:rPr>
          <w:color w:val="000000" w:themeColor="text1"/>
        </w:rPr>
        <w:t>.</w:t>
      </w:r>
    </w:p>
    <w:p w14:paraId="396E1572" w14:textId="5AAD401C" w:rsidR="00B16129" w:rsidRDefault="00D26540" w:rsidP="00590B89">
      <w:pPr>
        <w:rPr>
          <w:color w:val="FF0000"/>
        </w:rPr>
      </w:pPr>
      <w:r w:rsidRPr="00D26540">
        <w:rPr>
          <w:color w:val="FF0000"/>
        </w:rPr>
        <w:t>………</w:t>
      </w:r>
    </w:p>
    <w:p w14:paraId="20FF9888" w14:textId="77777777" w:rsidR="00D26540" w:rsidRDefault="00D26540" w:rsidP="00D26540">
      <w:pPr>
        <w:rPr>
          <w:color w:val="FF0000"/>
        </w:rPr>
      </w:pPr>
      <w:r w:rsidRPr="00D26540">
        <w:rPr>
          <w:color w:val="FF0000"/>
        </w:rPr>
        <w:t>………</w:t>
      </w:r>
    </w:p>
    <w:p w14:paraId="2833B1B1" w14:textId="3F7D6CED" w:rsidR="00590B89" w:rsidRPr="0082033D" w:rsidRDefault="0082033D" w:rsidP="0082033D">
      <w:pPr>
        <w:rPr>
          <w:color w:val="FF0000"/>
        </w:rPr>
      </w:pPr>
      <w:r w:rsidRPr="00D26540">
        <w:rPr>
          <w:color w:val="FF0000"/>
        </w:rPr>
        <w:t>………</w:t>
      </w:r>
    </w:p>
    <w:p w14:paraId="08A8ECDF" w14:textId="77777777" w:rsidR="0082033D" w:rsidRPr="0082033D" w:rsidRDefault="0082033D" w:rsidP="0082033D"/>
    <w:p w14:paraId="3A898CC4" w14:textId="50B5C94B" w:rsidR="00E46949" w:rsidRDefault="00E46949" w:rsidP="00E46949">
      <w:pPr>
        <w:pStyle w:val="Heading2"/>
      </w:pPr>
      <w:r w:rsidRPr="007E278D">
        <w:t>Th</w:t>
      </w:r>
      <w:r w:rsidR="007A6408">
        <w:t>e</w:t>
      </w:r>
      <w:r w:rsidRPr="007E278D">
        <w:t xml:space="preserve"> aims</w:t>
      </w:r>
      <w:r>
        <w:t xml:space="preserve"> </w:t>
      </w:r>
      <w:r w:rsidR="000A10F1">
        <w:t>of this role</w:t>
      </w:r>
    </w:p>
    <w:p w14:paraId="2E311158" w14:textId="1FD86F62" w:rsidR="00AA15CA" w:rsidRPr="00AA15CA" w:rsidRDefault="00AA15CA" w:rsidP="00AA15CA">
      <w:pPr>
        <w:pStyle w:val="ListBullet2"/>
      </w:pPr>
      <w:r w:rsidRPr="00AA15CA">
        <w:t xml:space="preserve">To involve members of the public with experience of </w:t>
      </w:r>
      <w:r w:rsidRPr="00AA15CA">
        <w:rPr>
          <w:color w:val="FF0000"/>
        </w:rPr>
        <w:t xml:space="preserve">[insert condition] </w:t>
      </w:r>
      <w:r w:rsidRPr="00AA15CA">
        <w:t>to ensure</w:t>
      </w:r>
      <w:r w:rsidR="00FE411A">
        <w:t xml:space="preserve"> our</w:t>
      </w:r>
      <w:r w:rsidRPr="00AA15CA">
        <w:t xml:space="preserve"> </w:t>
      </w:r>
      <w:r w:rsidR="00B223BB">
        <w:t>research</w:t>
      </w:r>
      <w:r w:rsidRPr="00AA15CA">
        <w:t xml:space="preserve"> activities are considered from a patient perspective</w:t>
      </w:r>
    </w:p>
    <w:p w14:paraId="7B8A4418" w14:textId="14D88DD5" w:rsidR="00AA15CA" w:rsidRPr="00AA15CA" w:rsidRDefault="00AA15CA" w:rsidP="00AA15CA">
      <w:pPr>
        <w:pStyle w:val="ListBullet2"/>
      </w:pPr>
      <w:r w:rsidRPr="00AA15CA">
        <w:t xml:space="preserve">To provide the research team with valuable insights and understanding of </w:t>
      </w:r>
      <w:r w:rsidRPr="00AA15CA">
        <w:rPr>
          <w:color w:val="FF0000"/>
        </w:rPr>
        <w:t xml:space="preserve">[insert condition] </w:t>
      </w:r>
      <w:r w:rsidRPr="00AA15CA">
        <w:t xml:space="preserve">to ensure the research is relevant to the needs of the public </w:t>
      </w:r>
    </w:p>
    <w:p w14:paraId="5FD55841" w14:textId="272FEA4A" w:rsidR="00AA15CA" w:rsidRDefault="00AA15CA" w:rsidP="00AA15CA">
      <w:pPr>
        <w:pStyle w:val="ListBullet2"/>
      </w:pPr>
      <w:r w:rsidRPr="00AA15CA">
        <w:t xml:space="preserve">To empower individuals who live with </w:t>
      </w:r>
      <w:r w:rsidRPr="00AA15CA">
        <w:rPr>
          <w:color w:val="FF0000"/>
        </w:rPr>
        <w:t>[insert condition</w:t>
      </w:r>
      <w:r>
        <w:rPr>
          <w:color w:val="FF0000"/>
        </w:rPr>
        <w:t>]</w:t>
      </w:r>
    </w:p>
    <w:p w14:paraId="49EA02AF" w14:textId="427E7A0A" w:rsidR="00E46949" w:rsidRPr="00AA15CA" w:rsidRDefault="00E46949" w:rsidP="00E46949">
      <w:pPr>
        <w:pStyle w:val="ListBullet2"/>
        <w:rPr>
          <w:color w:val="FF0000"/>
        </w:rPr>
      </w:pPr>
      <w:r w:rsidRPr="00AA15CA">
        <w:rPr>
          <w:color w:val="FF0000"/>
        </w:rPr>
        <w:t>[</w:t>
      </w:r>
      <w:r w:rsidR="00DF42B8">
        <w:rPr>
          <w:color w:val="FF0000"/>
        </w:rPr>
        <w:t xml:space="preserve">and/or </w:t>
      </w:r>
      <w:r w:rsidRPr="00AA15CA">
        <w:rPr>
          <w:color w:val="FF0000"/>
        </w:rPr>
        <w:t xml:space="preserve">insert </w:t>
      </w:r>
      <w:r w:rsidR="00AA15CA" w:rsidRPr="00AA15CA">
        <w:rPr>
          <w:color w:val="FF0000"/>
        </w:rPr>
        <w:t xml:space="preserve">specific </w:t>
      </w:r>
      <w:r w:rsidR="00AA15CA">
        <w:rPr>
          <w:color w:val="FF0000"/>
        </w:rPr>
        <w:t>aims relevant to project</w:t>
      </w:r>
      <w:r w:rsidRPr="00AA15CA">
        <w:rPr>
          <w:color w:val="FF0000"/>
        </w:rPr>
        <w:t xml:space="preserve">]. </w:t>
      </w:r>
    </w:p>
    <w:p w14:paraId="79365AC4" w14:textId="77777777" w:rsidR="001C3735" w:rsidRPr="00BD1CDB" w:rsidRDefault="001C3735" w:rsidP="001C3735"/>
    <w:p w14:paraId="71B0BB0C" w14:textId="77777777" w:rsidR="00BD424A" w:rsidRPr="00C863F6" w:rsidRDefault="00BD424A" w:rsidP="00BD424A">
      <w:pPr>
        <w:pStyle w:val="Heading2"/>
      </w:pPr>
      <w:r w:rsidRPr="00C863F6">
        <w:lastRenderedPageBreak/>
        <w:t>Your Contact Person</w:t>
      </w:r>
    </w:p>
    <w:p w14:paraId="2404C18F" w14:textId="1E95527D" w:rsidR="00BD424A" w:rsidRDefault="00BD424A" w:rsidP="00BD424A">
      <w:r>
        <w:t>The</w:t>
      </w:r>
      <w:r w:rsidRPr="000D3BF8">
        <w:t xml:space="preserve"> main contact person for this </w:t>
      </w:r>
      <w:r w:rsidR="00192D34">
        <w:t>role</w:t>
      </w:r>
      <w:r w:rsidRPr="000D3BF8">
        <w:t xml:space="preserve"> </w:t>
      </w:r>
      <w:r>
        <w:t>is</w:t>
      </w:r>
      <w:r w:rsidRPr="000D3BF8">
        <w:t xml:space="preserve"> </w:t>
      </w:r>
      <w:r w:rsidRPr="000D3BF8">
        <w:rPr>
          <w:color w:val="C00000"/>
        </w:rPr>
        <w:t>[</w:t>
      </w:r>
      <w:r w:rsidRPr="007C6CDC">
        <w:rPr>
          <w:color w:val="FF0000"/>
        </w:rPr>
        <w:t xml:space="preserve">insert name, </w:t>
      </w:r>
      <w:proofErr w:type="gramStart"/>
      <w:r w:rsidRPr="007C6CDC">
        <w:rPr>
          <w:color w:val="FF0000"/>
        </w:rPr>
        <w:t>email</w:t>
      </w:r>
      <w:proofErr w:type="gramEnd"/>
      <w:r w:rsidRPr="007C6CDC">
        <w:rPr>
          <w:color w:val="FF0000"/>
        </w:rPr>
        <w:t xml:space="preserve"> and phone number – </w:t>
      </w:r>
      <w:r w:rsidRPr="00192D34">
        <w:rPr>
          <w:b/>
          <w:bCs/>
          <w:color w:val="FF0000"/>
        </w:rPr>
        <w:t>put in bold</w:t>
      </w:r>
      <w:r>
        <w:rPr>
          <w:color w:val="FF0000"/>
        </w:rPr>
        <w:t>]</w:t>
      </w:r>
      <w:r w:rsidRPr="007C6CDC">
        <w:rPr>
          <w:color w:val="000000" w:themeColor="text1"/>
        </w:rPr>
        <w:t xml:space="preserve">. </w:t>
      </w:r>
      <w:r w:rsidRPr="000D3BF8">
        <w:t xml:space="preserve">Please feel free to </w:t>
      </w:r>
      <w:r w:rsidRPr="00192D34">
        <w:rPr>
          <w:color w:val="000000" w:themeColor="text1"/>
        </w:rPr>
        <w:t xml:space="preserve">contact </w:t>
      </w:r>
      <w:r w:rsidR="00192D34" w:rsidRPr="00192D34">
        <w:rPr>
          <w:color w:val="000000" w:themeColor="text1"/>
        </w:rPr>
        <w:t>them</w:t>
      </w:r>
      <w:r w:rsidRPr="00192D34">
        <w:rPr>
          <w:color w:val="000000" w:themeColor="text1"/>
        </w:rPr>
        <w:t xml:space="preserve"> </w:t>
      </w:r>
      <w:r w:rsidRPr="000D3BF8">
        <w:t xml:space="preserve">with any concerns or queries. </w:t>
      </w:r>
      <w:r w:rsidRPr="007C6CDC">
        <w:rPr>
          <w:color w:val="000000" w:themeColor="text1"/>
        </w:rPr>
        <w:t xml:space="preserve">They are available </w:t>
      </w:r>
      <w:r w:rsidRPr="000D3BF8">
        <w:t xml:space="preserve">between </w:t>
      </w:r>
      <w:r w:rsidRPr="007C6CDC">
        <w:rPr>
          <w:color w:val="FF0000"/>
        </w:rPr>
        <w:t>[insert working hours]</w:t>
      </w:r>
      <w:r w:rsidRPr="000D3BF8">
        <w:t>.</w:t>
      </w:r>
    </w:p>
    <w:p w14:paraId="48DA73C9" w14:textId="7F98B032" w:rsidR="0038508F" w:rsidRDefault="0038508F" w:rsidP="00BD424A"/>
    <w:p w14:paraId="4CAF071D" w14:textId="77777777" w:rsidR="00BD424A" w:rsidRDefault="00BD424A" w:rsidP="00E46949">
      <w:pPr>
        <w:pStyle w:val="Heading2"/>
      </w:pPr>
    </w:p>
    <w:p w14:paraId="10F9DA4D" w14:textId="34982ACF" w:rsidR="00E46949" w:rsidRPr="00C863F6" w:rsidRDefault="00AA15CA" w:rsidP="00E46949">
      <w:pPr>
        <w:pStyle w:val="Heading2"/>
      </w:pPr>
      <w:r>
        <w:t>Who is involved</w:t>
      </w:r>
      <w:r w:rsidR="007A6408">
        <w:t xml:space="preserve"> in this project</w:t>
      </w:r>
    </w:p>
    <w:p w14:paraId="1519C0C5" w14:textId="3BC6325D" w:rsidR="00096A76" w:rsidRDefault="003F6C5B" w:rsidP="00E46949">
      <w:pPr>
        <w:pStyle w:val="ListBullet"/>
        <w:numPr>
          <w:ilvl w:val="0"/>
          <w:numId w:val="0"/>
        </w:numPr>
        <w:rPr>
          <w:color w:val="FF0000"/>
        </w:rPr>
      </w:pPr>
      <w:r>
        <w:t>The r</w:t>
      </w:r>
      <w:r w:rsidR="00E23F2E" w:rsidRPr="00E23F2E">
        <w:t>esearch team members</w:t>
      </w:r>
      <w:r>
        <w:t xml:space="preserve"> are</w:t>
      </w:r>
      <w:r w:rsidR="00E23F2E" w:rsidRPr="00E23F2E">
        <w:t>:</w:t>
      </w:r>
      <w:r w:rsidR="00E23F2E">
        <w:rPr>
          <w:color w:val="FF0000"/>
        </w:rPr>
        <w:t xml:space="preserve"> </w:t>
      </w:r>
    </w:p>
    <w:p w14:paraId="7DD8CC45" w14:textId="35517140" w:rsidR="00E46949" w:rsidRDefault="00AA15CA" w:rsidP="00E46949">
      <w:pPr>
        <w:pStyle w:val="ListBullet"/>
        <w:numPr>
          <w:ilvl w:val="0"/>
          <w:numId w:val="0"/>
        </w:numPr>
        <w:rPr>
          <w:color w:val="FF0000"/>
        </w:rPr>
      </w:pPr>
      <w:r w:rsidRPr="00AA15CA">
        <w:rPr>
          <w:color w:val="FF0000"/>
        </w:rPr>
        <w:t>[</w:t>
      </w:r>
      <w:r>
        <w:rPr>
          <w:color w:val="FF0000"/>
        </w:rPr>
        <w:t xml:space="preserve">List research </w:t>
      </w:r>
      <w:r w:rsidR="00C53201">
        <w:rPr>
          <w:color w:val="FF0000"/>
        </w:rPr>
        <w:t>staff</w:t>
      </w:r>
      <w:r>
        <w:rPr>
          <w:color w:val="FF0000"/>
        </w:rPr>
        <w:t xml:space="preserve"> names]</w:t>
      </w:r>
    </w:p>
    <w:p w14:paraId="414DD09B" w14:textId="6DE5C09E" w:rsidR="00D65E6E" w:rsidRDefault="00E23F2E" w:rsidP="00E46949">
      <w:pPr>
        <w:pStyle w:val="ListBullet"/>
        <w:numPr>
          <w:ilvl w:val="0"/>
          <w:numId w:val="0"/>
        </w:numPr>
        <w:rPr>
          <w:color w:val="FF0000"/>
        </w:rPr>
      </w:pPr>
      <w:r w:rsidRPr="00E23F2E">
        <w:rPr>
          <w:color w:val="FF0000"/>
        </w:rPr>
        <w:t xml:space="preserve">[number of consumer representatives] </w:t>
      </w:r>
      <w:r>
        <w:t xml:space="preserve">consumer representatives </w:t>
      </w:r>
    </w:p>
    <w:p w14:paraId="41FC0EA6" w14:textId="7A5C5621" w:rsidR="007A6408" w:rsidRDefault="00BF4D09" w:rsidP="00AA15CA">
      <w:pPr>
        <w:pStyle w:val="Heading2"/>
      </w:pPr>
      <w:r>
        <w:rPr>
          <w:noProof/>
        </w:rPr>
      </w:r>
      <w:r w:rsidR="00BF4D09">
        <w:rPr>
          <w:noProof/>
        </w:rPr>
        <w:pict w14:anchorId="436122C7">
          <v:rect id="_x0000_i1025" alt="" style="width:451.3pt;height:.05pt;mso-width-percent:0;mso-height-percent:0;mso-width-percent:0;mso-height-percent:0" o:hralign="center" o:hrstd="t" o:hr="t" fillcolor="#a0a0a0" stroked="f"/>
        </w:pict>
      </w:r>
    </w:p>
    <w:p w14:paraId="3E62646F" w14:textId="32D3A552" w:rsidR="00AA15CA" w:rsidRPr="00AA15CA" w:rsidRDefault="00AA15CA" w:rsidP="00FA0CA0">
      <w:pPr>
        <w:pStyle w:val="Heading4"/>
      </w:pPr>
      <w:r w:rsidRPr="00AA15CA">
        <w:t>Person specification</w:t>
      </w:r>
      <w:r w:rsidR="00C53201">
        <w:t>s</w:t>
      </w:r>
      <w:r w:rsidR="00E23F2E">
        <w:t xml:space="preserve"> for this role</w:t>
      </w:r>
      <w:r w:rsidR="00FA0CA0">
        <w:t xml:space="preserve"> </w:t>
      </w:r>
      <w:r w:rsidR="00FA0CA0" w:rsidRPr="00F37D6C">
        <w:rPr>
          <w:color w:val="FF0000"/>
        </w:rPr>
        <w:t>[</w:t>
      </w:r>
      <w:r w:rsidR="00FA0CA0">
        <w:rPr>
          <w:color w:val="FF0000"/>
        </w:rPr>
        <w:t>below to be edited based on consumer group</w:t>
      </w:r>
      <w:r w:rsidR="00FA0CA0" w:rsidRPr="00F37D6C">
        <w:rPr>
          <w:color w:val="FF0000"/>
        </w:rPr>
        <w:t>]</w:t>
      </w:r>
    </w:p>
    <w:p w14:paraId="6E53820E" w14:textId="77777777" w:rsidR="00F37D6C" w:rsidRDefault="00E23F2E" w:rsidP="00F37D6C">
      <w:pPr>
        <w:pStyle w:val="Heading4"/>
      </w:pPr>
      <w:r w:rsidRPr="00E23F2E">
        <w:t>Essential attributes</w:t>
      </w:r>
      <w:r w:rsidR="00F37D6C">
        <w:t xml:space="preserve"> </w:t>
      </w:r>
    </w:p>
    <w:p w14:paraId="063861F3" w14:textId="75FC9A6D" w:rsidR="00E23F2E" w:rsidRDefault="00E23F2E" w:rsidP="00E23F2E">
      <w:pPr>
        <w:rPr>
          <w:rFonts w:cstheme="minorHAnsi"/>
          <w:color w:val="000000" w:themeColor="text1"/>
        </w:rPr>
      </w:pPr>
      <w:r w:rsidRPr="00E23F2E">
        <w:rPr>
          <w:rFonts w:cstheme="minorHAnsi"/>
          <w:i/>
          <w:iCs/>
          <w:color w:val="000000" w:themeColor="text1"/>
        </w:rPr>
        <w:t>Experience</w:t>
      </w:r>
      <w:r>
        <w:rPr>
          <w:rFonts w:cstheme="minorHAnsi"/>
          <w:color w:val="000000" w:themeColor="text1"/>
        </w:rPr>
        <w:t xml:space="preserve">: </w:t>
      </w:r>
      <w:r w:rsidRPr="00E23F2E">
        <w:rPr>
          <w:rFonts w:cstheme="minorHAnsi"/>
          <w:color w:val="000000" w:themeColor="text1"/>
        </w:rPr>
        <w:t>Experience of living with the condition being researched</w:t>
      </w:r>
    </w:p>
    <w:p w14:paraId="3C67B9FA" w14:textId="137FA352" w:rsidR="00E23F2E" w:rsidRPr="00E23F2E" w:rsidRDefault="00E23F2E" w:rsidP="00E23F2E">
      <w:pPr>
        <w:rPr>
          <w:rFonts w:cstheme="minorHAnsi"/>
          <w:color w:val="000000" w:themeColor="text1"/>
        </w:rPr>
      </w:pPr>
      <w:r w:rsidRPr="00E23F2E">
        <w:rPr>
          <w:rFonts w:cstheme="minorHAnsi"/>
          <w:i/>
          <w:iCs/>
          <w:color w:val="000000" w:themeColor="text1"/>
        </w:rPr>
        <w:t>Knowledge:</w:t>
      </w:r>
      <w:r>
        <w:rPr>
          <w:rFonts w:cstheme="minorHAnsi"/>
          <w:color w:val="000000" w:themeColor="text1"/>
        </w:rPr>
        <w:t xml:space="preserve"> </w:t>
      </w:r>
      <w:r w:rsidRPr="00E23F2E">
        <w:rPr>
          <w:rFonts w:cstheme="minorHAnsi"/>
          <w:color w:val="000000" w:themeColor="text1"/>
        </w:rPr>
        <w:t>Knowledge of perspectives from the group you represent</w:t>
      </w:r>
    </w:p>
    <w:p w14:paraId="2A2A1469" w14:textId="294F65C5" w:rsidR="00E23F2E" w:rsidRDefault="00E23F2E" w:rsidP="00E23F2E">
      <w:pPr>
        <w:rPr>
          <w:rFonts w:cstheme="minorHAnsi"/>
        </w:rPr>
      </w:pPr>
      <w:r w:rsidRPr="00E23F2E">
        <w:rPr>
          <w:rFonts w:cstheme="minorHAnsi"/>
          <w:i/>
          <w:iCs/>
          <w:color w:val="000000" w:themeColor="text1"/>
        </w:rPr>
        <w:t>Skills</w:t>
      </w:r>
      <w:r>
        <w:rPr>
          <w:rFonts w:cstheme="minorHAnsi"/>
          <w:color w:val="000000" w:themeColor="text1"/>
        </w:rPr>
        <w:t xml:space="preserve">: </w:t>
      </w:r>
      <w:r w:rsidR="001F75AE" w:rsidRPr="001F75AE">
        <w:rPr>
          <w:rFonts w:cstheme="minorHAnsi"/>
          <w:color w:val="000000" w:themeColor="text1"/>
        </w:rPr>
        <w:t>Well-developed written and oral communication skills</w:t>
      </w:r>
      <w:r w:rsidR="001F75AE">
        <w:rPr>
          <w:rFonts w:cstheme="minorHAnsi"/>
          <w:color w:val="000000" w:themeColor="text1"/>
        </w:rPr>
        <w:t xml:space="preserve">. </w:t>
      </w:r>
      <w:r w:rsidRPr="00E23F2E">
        <w:rPr>
          <w:rFonts w:cstheme="minorHAnsi"/>
        </w:rPr>
        <w:t>Confiden</w:t>
      </w:r>
      <w:r>
        <w:rPr>
          <w:rFonts w:cstheme="minorHAnsi"/>
        </w:rPr>
        <w:t>ce</w:t>
      </w:r>
      <w:r w:rsidRPr="00E23F2E">
        <w:rPr>
          <w:rFonts w:cstheme="minorHAnsi"/>
        </w:rPr>
        <w:t xml:space="preserve"> to give feedback to researchers to help develop research projects</w:t>
      </w:r>
      <w:r w:rsidR="007632BF">
        <w:rPr>
          <w:rFonts w:cstheme="minorHAnsi"/>
        </w:rPr>
        <w:t xml:space="preserve">. Basic computer skills (e.g., using email, using Microsoft word) </w:t>
      </w:r>
    </w:p>
    <w:p w14:paraId="60FADC63" w14:textId="51589304" w:rsidR="00E23F2E" w:rsidRDefault="00E23F2E" w:rsidP="00E23F2E">
      <w:pPr>
        <w:rPr>
          <w:rFonts w:cstheme="minorHAnsi"/>
          <w:color w:val="000000" w:themeColor="text1"/>
        </w:rPr>
      </w:pPr>
      <w:r w:rsidRPr="00E23F2E">
        <w:rPr>
          <w:rFonts w:cstheme="minorHAnsi"/>
          <w:i/>
          <w:iCs/>
          <w:color w:val="000000" w:themeColor="text1"/>
        </w:rPr>
        <w:t>Personal qualities</w:t>
      </w:r>
      <w:r>
        <w:rPr>
          <w:rFonts w:cstheme="minorHAnsi"/>
          <w:color w:val="000000" w:themeColor="text1"/>
        </w:rPr>
        <w:t xml:space="preserve">: </w:t>
      </w:r>
      <w:r w:rsidRPr="00E23F2E">
        <w:rPr>
          <w:rFonts w:cstheme="minorHAnsi"/>
          <w:color w:val="000000" w:themeColor="text1"/>
        </w:rPr>
        <w:t>Ability to listen to others and express own views</w:t>
      </w:r>
      <w:r>
        <w:rPr>
          <w:rFonts w:cstheme="minorHAnsi"/>
          <w:color w:val="000000" w:themeColor="text1"/>
        </w:rPr>
        <w:t xml:space="preserve">. </w:t>
      </w:r>
      <w:r w:rsidRPr="00E23F2E">
        <w:rPr>
          <w:rFonts w:cstheme="minorHAnsi"/>
          <w:color w:val="000000" w:themeColor="text1"/>
        </w:rPr>
        <w:t>Openness to other people’s views</w:t>
      </w:r>
      <w:r>
        <w:rPr>
          <w:rFonts w:cstheme="minorHAnsi"/>
          <w:color w:val="000000" w:themeColor="text1"/>
        </w:rPr>
        <w:t>.</w:t>
      </w:r>
      <w:r w:rsidR="007632BF">
        <w:rPr>
          <w:rFonts w:cstheme="minorHAnsi"/>
          <w:color w:val="000000" w:themeColor="text1"/>
        </w:rPr>
        <w:t xml:space="preserve"> Reliability. </w:t>
      </w:r>
    </w:p>
    <w:p w14:paraId="12E5B7AE" w14:textId="014D676D" w:rsidR="00E23F2E" w:rsidRDefault="00E23F2E" w:rsidP="006111BB">
      <w:pPr>
        <w:pStyle w:val="Heading4"/>
      </w:pPr>
      <w:r>
        <w:t>Desirable</w:t>
      </w:r>
      <w:r w:rsidRPr="00E23F2E">
        <w:t xml:space="preserve"> attributes</w:t>
      </w:r>
    </w:p>
    <w:p w14:paraId="3326D6F2" w14:textId="42C2DBA0" w:rsidR="00E23F2E" w:rsidRPr="00E23F2E" w:rsidRDefault="00E23F2E" w:rsidP="00E23F2E">
      <w:pPr>
        <w:rPr>
          <w:rFonts w:cstheme="minorHAnsi"/>
          <w:color w:val="000000" w:themeColor="text1"/>
        </w:rPr>
      </w:pPr>
      <w:r w:rsidRPr="00E23F2E">
        <w:rPr>
          <w:rFonts w:cstheme="minorHAnsi"/>
          <w:i/>
          <w:iCs/>
          <w:color w:val="000000" w:themeColor="text1"/>
        </w:rPr>
        <w:t>Knowledge:</w:t>
      </w:r>
      <w:r>
        <w:rPr>
          <w:rFonts w:cstheme="minorHAnsi"/>
          <w:color w:val="000000" w:themeColor="text1"/>
        </w:rPr>
        <w:t xml:space="preserve"> </w:t>
      </w:r>
      <w:r w:rsidRPr="00E23F2E">
        <w:rPr>
          <w:rFonts w:cstheme="minorHAnsi"/>
          <w:color w:val="000000" w:themeColor="text1"/>
        </w:rPr>
        <w:t>To have some understanding of research or willingness to learn</w:t>
      </w:r>
      <w:r w:rsidR="007632BF">
        <w:rPr>
          <w:rFonts w:cstheme="minorHAnsi"/>
          <w:color w:val="000000" w:themeColor="text1"/>
        </w:rPr>
        <w:t xml:space="preserve">. </w:t>
      </w:r>
      <w:r w:rsidR="007632BF" w:rsidRPr="00E23F2E">
        <w:rPr>
          <w:rFonts w:cstheme="minorHAnsi"/>
          <w:color w:val="000000" w:themeColor="text1"/>
        </w:rPr>
        <w:t>Willing to familiarise yourself with some medical and research language</w:t>
      </w:r>
      <w:r w:rsidR="00107510">
        <w:rPr>
          <w:rFonts w:cstheme="minorHAnsi"/>
          <w:color w:val="000000" w:themeColor="text1"/>
        </w:rPr>
        <w:t>.</w:t>
      </w:r>
    </w:p>
    <w:p w14:paraId="3C137D35" w14:textId="367434C5" w:rsidR="00E23F2E" w:rsidRPr="00E23F2E" w:rsidRDefault="00E23F2E" w:rsidP="00E23F2E">
      <w:pPr>
        <w:rPr>
          <w:rFonts w:cstheme="minorHAnsi"/>
          <w:color w:val="000000" w:themeColor="text1"/>
        </w:rPr>
      </w:pPr>
    </w:p>
    <w:p w14:paraId="02F258B4" w14:textId="77777777" w:rsidR="007632BF" w:rsidRPr="007632BF" w:rsidRDefault="007632BF" w:rsidP="007632BF">
      <w:pPr>
        <w:pStyle w:val="Heading2"/>
      </w:pPr>
      <w:r w:rsidRPr="007632BF">
        <w:t xml:space="preserve">Your involvement and responsibilities: </w:t>
      </w:r>
    </w:p>
    <w:p w14:paraId="725F8B44" w14:textId="694695AD" w:rsidR="007632BF" w:rsidRDefault="006111BB" w:rsidP="00E23F2E">
      <w:pPr>
        <w:rPr>
          <w:rFonts w:cstheme="minorHAnsi"/>
        </w:rPr>
      </w:pPr>
      <w:r>
        <w:rPr>
          <w:rFonts w:cstheme="minorHAnsi"/>
        </w:rPr>
        <w:t>If you t</w:t>
      </w:r>
      <w:r w:rsidR="00A702B8">
        <w:rPr>
          <w:rFonts w:cstheme="minorHAnsi"/>
        </w:rPr>
        <w:t>ake part</w:t>
      </w:r>
      <w:r>
        <w:rPr>
          <w:rFonts w:cstheme="minorHAnsi"/>
        </w:rPr>
        <w:t>,</w:t>
      </w:r>
      <w:r w:rsidR="007632BF">
        <w:rPr>
          <w:rFonts w:cstheme="minorHAnsi"/>
        </w:rPr>
        <w:t xml:space="preserve"> you will be asked to:</w:t>
      </w:r>
    </w:p>
    <w:p w14:paraId="2CD7D590" w14:textId="56DF7F39" w:rsidR="007632BF" w:rsidRDefault="007632BF" w:rsidP="007632BF">
      <w:pPr>
        <w:pStyle w:val="ListBullet2"/>
        <w:rPr>
          <w:color w:val="FF0000"/>
        </w:rPr>
      </w:pPr>
      <w:r>
        <w:t>[</w:t>
      </w:r>
      <w:r w:rsidRPr="007632BF">
        <w:rPr>
          <w:color w:val="FF0000"/>
        </w:rPr>
        <w:t xml:space="preserve">insert specific </w:t>
      </w:r>
      <w:r>
        <w:rPr>
          <w:color w:val="FF0000"/>
        </w:rPr>
        <w:t>tasks</w:t>
      </w:r>
      <w:r w:rsidRPr="007632BF">
        <w:rPr>
          <w:color w:val="FF0000"/>
        </w:rPr>
        <w:t>]</w:t>
      </w:r>
    </w:p>
    <w:p w14:paraId="0D636E82" w14:textId="31F73BE6" w:rsidR="00812F64" w:rsidRDefault="001C2C58" w:rsidP="007632BF">
      <w:pPr>
        <w:pStyle w:val="ListBullet2"/>
        <w:rPr>
          <w:color w:val="000000" w:themeColor="text1"/>
        </w:rPr>
      </w:pPr>
      <w:r>
        <w:rPr>
          <w:color w:val="000000" w:themeColor="text1"/>
        </w:rPr>
        <w:t xml:space="preserve">Read and </w:t>
      </w:r>
      <w:r w:rsidR="00871583">
        <w:rPr>
          <w:color w:val="000000" w:themeColor="text1"/>
        </w:rPr>
        <w:t>keep</w:t>
      </w:r>
      <w:r>
        <w:rPr>
          <w:color w:val="000000" w:themeColor="text1"/>
        </w:rPr>
        <w:t xml:space="preserve"> this</w:t>
      </w:r>
      <w:r w:rsidR="009258DD" w:rsidRPr="009258DD">
        <w:rPr>
          <w:color w:val="000000" w:themeColor="text1"/>
        </w:rPr>
        <w:t xml:space="preserve"> </w:t>
      </w:r>
      <w:r>
        <w:rPr>
          <w:color w:val="000000" w:themeColor="text1"/>
        </w:rPr>
        <w:t>document.</w:t>
      </w:r>
    </w:p>
    <w:p w14:paraId="43C62856" w14:textId="35B0E839" w:rsidR="00812F64" w:rsidRDefault="000E647A" w:rsidP="00812F64">
      <w:pPr>
        <w:pStyle w:val="ListBullet2"/>
        <w:rPr>
          <w:color w:val="000000" w:themeColor="text1"/>
        </w:rPr>
      </w:pPr>
      <w:r>
        <w:rPr>
          <w:color w:val="000000" w:themeColor="text1"/>
        </w:rPr>
        <w:t>D</w:t>
      </w:r>
      <w:r w:rsidR="00812F64">
        <w:rPr>
          <w:color w:val="000000" w:themeColor="text1"/>
        </w:rPr>
        <w:t>eclare any conflicts of interest</w:t>
      </w:r>
      <w:r w:rsidR="00CC5B69">
        <w:rPr>
          <w:color w:val="000000" w:themeColor="text1"/>
        </w:rPr>
        <w:t>.</w:t>
      </w:r>
    </w:p>
    <w:p w14:paraId="236D829E" w14:textId="77777777" w:rsidR="001C2C58" w:rsidRDefault="001C2C58" w:rsidP="001C2C58">
      <w:pPr>
        <w:pStyle w:val="ListBullet2"/>
        <w:rPr>
          <w:color w:val="000000" w:themeColor="text1"/>
        </w:rPr>
      </w:pPr>
      <w:r>
        <w:rPr>
          <w:color w:val="000000" w:themeColor="text1"/>
        </w:rPr>
        <w:t xml:space="preserve">Review </w:t>
      </w:r>
      <w:r>
        <w:t>CHESM’s recommended consumer representative resources</w:t>
      </w:r>
      <w:r>
        <w:rPr>
          <w:color w:val="000000" w:themeColor="text1"/>
        </w:rPr>
        <w:t xml:space="preserve"> (approximately 1 hours).</w:t>
      </w:r>
    </w:p>
    <w:p w14:paraId="74718794" w14:textId="3F1F1599" w:rsidR="00820ABB" w:rsidRPr="00DE0393" w:rsidRDefault="00DE0393" w:rsidP="0051092A">
      <w:pPr>
        <w:pStyle w:val="ListBullet2"/>
      </w:pPr>
      <w:r w:rsidRPr="00DE0393">
        <w:rPr>
          <w:color w:val="000000" w:themeColor="text1"/>
        </w:rPr>
        <w:t>At the end of your involvement, c</w:t>
      </w:r>
      <w:r w:rsidR="001C2C58" w:rsidRPr="00DE0393">
        <w:rPr>
          <w:color w:val="000000" w:themeColor="text1"/>
        </w:rPr>
        <w:t>omplete a feedback survey about your involvement</w:t>
      </w:r>
      <w:r>
        <w:rPr>
          <w:color w:val="000000" w:themeColor="text1"/>
        </w:rPr>
        <w:t>.</w:t>
      </w:r>
    </w:p>
    <w:p w14:paraId="73FEFADD" w14:textId="77777777" w:rsidR="00DE0393" w:rsidRDefault="00DE0393" w:rsidP="00DE0393">
      <w:pPr>
        <w:pStyle w:val="ListBullet2"/>
        <w:numPr>
          <w:ilvl w:val="0"/>
          <w:numId w:val="0"/>
        </w:numPr>
        <w:ind w:left="567"/>
      </w:pPr>
    </w:p>
    <w:p w14:paraId="01217C1D" w14:textId="07AF8AEE" w:rsidR="00E46949" w:rsidRPr="000D3BF8" w:rsidRDefault="00E46949" w:rsidP="00E46949">
      <w:pPr>
        <w:pStyle w:val="Heading2"/>
      </w:pPr>
      <w:r w:rsidRPr="000D3BF8">
        <w:t>Your Time Commitments</w:t>
      </w:r>
    </w:p>
    <w:p w14:paraId="7CA3208D" w14:textId="561E789C" w:rsidR="00E46949" w:rsidRDefault="002527E8" w:rsidP="00E46949">
      <w:r>
        <w:t>Your involvement in this</w:t>
      </w:r>
      <w:r w:rsidR="00E46949" w:rsidRPr="00691BFF">
        <w:t xml:space="preserve"> project is expected to </w:t>
      </w:r>
      <w:r>
        <w:t>be from</w:t>
      </w:r>
      <w:r w:rsidR="00E46949" w:rsidRPr="00691BFF">
        <w:t xml:space="preserve"> </w:t>
      </w:r>
      <w:r w:rsidR="00E46949" w:rsidRPr="008810D6">
        <w:rPr>
          <w:color w:val="FF0000"/>
        </w:rPr>
        <w:t>[insert month</w:t>
      </w:r>
      <w:r>
        <w:rPr>
          <w:color w:val="FF0000"/>
        </w:rPr>
        <w:t>/</w:t>
      </w:r>
      <w:r w:rsidR="00E46949" w:rsidRPr="008810D6">
        <w:rPr>
          <w:color w:val="FF0000"/>
        </w:rPr>
        <w:t>year]</w:t>
      </w:r>
      <w:r>
        <w:rPr>
          <w:color w:val="FF0000"/>
        </w:rPr>
        <w:t xml:space="preserve"> </w:t>
      </w:r>
      <w:r w:rsidRPr="002527E8">
        <w:rPr>
          <w:color w:val="000000" w:themeColor="text1"/>
        </w:rPr>
        <w:t>to</w:t>
      </w:r>
      <w:r>
        <w:rPr>
          <w:color w:val="FF0000"/>
        </w:rPr>
        <w:t xml:space="preserve"> </w:t>
      </w:r>
      <w:r w:rsidRPr="008810D6">
        <w:rPr>
          <w:color w:val="FF0000"/>
        </w:rPr>
        <w:t>[insert month</w:t>
      </w:r>
      <w:r>
        <w:rPr>
          <w:color w:val="FF0000"/>
        </w:rPr>
        <w:t>/</w:t>
      </w:r>
      <w:r w:rsidRPr="008810D6">
        <w:rPr>
          <w:color w:val="FF0000"/>
        </w:rPr>
        <w:t>year]</w:t>
      </w:r>
      <w:r w:rsidR="00E46949" w:rsidRPr="008810D6">
        <w:t xml:space="preserve">. </w:t>
      </w:r>
      <w:r w:rsidR="00E46949" w:rsidRPr="00691BFF">
        <w:t>If this changes at any point</w:t>
      </w:r>
      <w:r w:rsidR="00E46949">
        <w:t>,</w:t>
      </w:r>
      <w:r w:rsidR="00E46949" w:rsidRPr="00691BFF">
        <w:t xml:space="preserve"> </w:t>
      </w:r>
      <w:r w:rsidR="00E46949">
        <w:t>we will let you know a</w:t>
      </w:r>
      <w:r w:rsidR="00E46949" w:rsidRPr="00691BFF">
        <w:t>nd give</w:t>
      </w:r>
      <w:r w:rsidR="00E46949">
        <w:t xml:space="preserve"> you </w:t>
      </w:r>
      <w:r w:rsidR="00E46949" w:rsidRPr="00691BFF">
        <w:t>the option to extend your involvement if appropriate.</w:t>
      </w:r>
    </w:p>
    <w:p w14:paraId="1924AE06" w14:textId="77777777" w:rsidR="00E46949" w:rsidRPr="00691BFF" w:rsidRDefault="00E46949" w:rsidP="00E46949">
      <w:r w:rsidRPr="00691BFF">
        <w:t xml:space="preserve">You </w:t>
      </w:r>
      <w:r>
        <w:t xml:space="preserve">are being asked </w:t>
      </w:r>
      <w:r w:rsidRPr="00691BFF">
        <w:t>to give the following time commitment</w:t>
      </w:r>
      <w:r>
        <w:t>:</w:t>
      </w:r>
    </w:p>
    <w:p w14:paraId="2F34D14E" w14:textId="66026589" w:rsidR="00E46949" w:rsidRPr="007C6CDC" w:rsidRDefault="00E46949" w:rsidP="00E46949">
      <w:pPr>
        <w:pStyle w:val="ListBullet2"/>
        <w:rPr>
          <w:color w:val="FF0000"/>
        </w:rPr>
      </w:pPr>
      <w:r w:rsidRPr="007C6CDC">
        <w:rPr>
          <w:color w:val="FF0000"/>
        </w:rPr>
        <w:t>[Describe the meeting</w:t>
      </w:r>
      <w:r w:rsidR="00632FF2">
        <w:rPr>
          <w:color w:val="FF0000"/>
        </w:rPr>
        <w:t>(</w:t>
      </w:r>
      <w:r w:rsidRPr="007C6CDC">
        <w:rPr>
          <w:color w:val="FF0000"/>
        </w:rPr>
        <w:t>s</w:t>
      </w:r>
      <w:r w:rsidR="00632FF2">
        <w:rPr>
          <w:color w:val="FF0000"/>
        </w:rPr>
        <w:t>)</w:t>
      </w:r>
      <w:r w:rsidRPr="007C6CDC">
        <w:rPr>
          <w:color w:val="FF0000"/>
        </w:rPr>
        <w:t xml:space="preserve"> that the consumer member will be expected to attend - frequency and length]</w:t>
      </w:r>
    </w:p>
    <w:p w14:paraId="184E6EDC" w14:textId="4DB4F776" w:rsidR="00E46949" w:rsidRPr="007C6CDC" w:rsidRDefault="00E46949" w:rsidP="00E46949">
      <w:pPr>
        <w:pStyle w:val="ListBullet2"/>
        <w:rPr>
          <w:color w:val="FF0000"/>
        </w:rPr>
      </w:pPr>
      <w:r w:rsidRPr="007C6CDC">
        <w:rPr>
          <w:color w:val="FF0000"/>
        </w:rPr>
        <w:t>[Insert an estimate for the time preparing and attending the meeting</w:t>
      </w:r>
      <w:r w:rsidR="004359F3">
        <w:rPr>
          <w:color w:val="FF0000"/>
        </w:rPr>
        <w:t>(</w:t>
      </w:r>
      <w:r w:rsidRPr="007C6CDC">
        <w:rPr>
          <w:color w:val="FF0000"/>
        </w:rPr>
        <w:t>s</w:t>
      </w:r>
      <w:r w:rsidR="004359F3">
        <w:rPr>
          <w:color w:val="FF0000"/>
        </w:rPr>
        <w:t>)</w:t>
      </w:r>
      <w:r w:rsidRPr="007C6CDC">
        <w:rPr>
          <w:color w:val="FF0000"/>
        </w:rPr>
        <w:t>]</w:t>
      </w:r>
    </w:p>
    <w:p w14:paraId="13FFB961" w14:textId="77777777" w:rsidR="00E46949" w:rsidRPr="007C6CDC" w:rsidRDefault="00E46949" w:rsidP="00E46949">
      <w:pPr>
        <w:pStyle w:val="ListBullet2"/>
        <w:rPr>
          <w:color w:val="FF0000"/>
        </w:rPr>
      </w:pPr>
      <w:r w:rsidRPr="007C6CDC">
        <w:rPr>
          <w:color w:val="FF0000"/>
        </w:rPr>
        <w:t>[Insert an estimate time they may be expected to spend reviewing documents or working on other items such as lay summaries]</w:t>
      </w:r>
    </w:p>
    <w:p w14:paraId="54776E57" w14:textId="77777777" w:rsidR="00E46949" w:rsidRPr="007C6CDC" w:rsidRDefault="00E46949" w:rsidP="00E46949">
      <w:pPr>
        <w:pStyle w:val="ListBullet2"/>
        <w:rPr>
          <w:color w:val="FF0000"/>
        </w:rPr>
      </w:pPr>
      <w:r w:rsidRPr="007C6CDC">
        <w:rPr>
          <w:color w:val="FF0000"/>
        </w:rPr>
        <w:t>[Insert an estimate for any time that they may be asked to be in virtual meetings or telephone conference calls]</w:t>
      </w:r>
    </w:p>
    <w:p w14:paraId="04D0F0FA" w14:textId="328636D2" w:rsidR="00E46949" w:rsidRPr="007C6CDC" w:rsidRDefault="00E46949" w:rsidP="00E46949">
      <w:pPr>
        <w:pStyle w:val="ListBullet2"/>
        <w:rPr>
          <w:color w:val="FF0000"/>
        </w:rPr>
      </w:pPr>
      <w:r w:rsidRPr="007C6CDC">
        <w:rPr>
          <w:color w:val="FF0000"/>
        </w:rPr>
        <w:t>[Insert an estimate for any other time commitment that relates to your work]</w:t>
      </w:r>
    </w:p>
    <w:p w14:paraId="16F831CC" w14:textId="77777777" w:rsidR="004359F3" w:rsidRDefault="004359F3" w:rsidP="00E46949"/>
    <w:p w14:paraId="5EB9537A" w14:textId="61F1DEAB" w:rsidR="00E46949" w:rsidRPr="00691BFF" w:rsidRDefault="00E46949" w:rsidP="00E46949">
      <w:r w:rsidRPr="00691BFF">
        <w:t xml:space="preserve">This will not be significantly </w:t>
      </w:r>
      <w:r>
        <w:t>changed</w:t>
      </w:r>
      <w:r w:rsidRPr="00691BFF">
        <w:t xml:space="preserve"> without your agreement.</w:t>
      </w:r>
    </w:p>
    <w:p w14:paraId="34F8D6DC" w14:textId="77777777" w:rsidR="0082150F" w:rsidRDefault="0082150F" w:rsidP="00E46949">
      <w:pPr>
        <w:pStyle w:val="Heading2"/>
      </w:pPr>
    </w:p>
    <w:p w14:paraId="34B2EA7F" w14:textId="4228DED1" w:rsidR="00E46949" w:rsidRPr="007C6CDC" w:rsidRDefault="00E46949" w:rsidP="00E46949">
      <w:pPr>
        <w:pStyle w:val="Heading2"/>
      </w:pPr>
      <w:r w:rsidRPr="007C6CDC">
        <w:t>Details Relating To Meetings</w:t>
      </w:r>
    </w:p>
    <w:p w14:paraId="3D4F0C2B" w14:textId="3D15F3DC" w:rsidR="00E46949" w:rsidRDefault="00E46949" w:rsidP="006475D8">
      <w:pPr>
        <w:rPr>
          <w:noProof/>
        </w:rPr>
      </w:pPr>
      <w:r>
        <w:rPr>
          <w:noProof/>
        </w:rPr>
        <w:t>M</w:t>
      </w:r>
      <w:r w:rsidRPr="00D84AFA">
        <w:rPr>
          <w:noProof/>
        </w:rPr>
        <w:t xml:space="preserve">eetings will </w:t>
      </w:r>
      <w:r>
        <w:rPr>
          <w:noProof/>
        </w:rPr>
        <w:t>usually</w:t>
      </w:r>
      <w:r w:rsidRPr="00D84AFA">
        <w:rPr>
          <w:noProof/>
        </w:rPr>
        <w:t xml:space="preserve"> be held </w:t>
      </w:r>
      <w:r w:rsidRPr="008810D6">
        <w:rPr>
          <w:noProof/>
          <w:color w:val="FF0000"/>
        </w:rPr>
        <w:t>[insert venue giving directions and travel / parking / public transport arrangements</w:t>
      </w:r>
      <w:r>
        <w:rPr>
          <w:noProof/>
          <w:color w:val="FF0000"/>
        </w:rPr>
        <w:t xml:space="preserve"> or Zoom instructions</w:t>
      </w:r>
      <w:r w:rsidRPr="008810D6">
        <w:rPr>
          <w:noProof/>
          <w:color w:val="FF0000"/>
        </w:rPr>
        <w:t>]</w:t>
      </w:r>
      <w:r w:rsidRPr="00D84AFA">
        <w:rPr>
          <w:noProof/>
        </w:rPr>
        <w:t xml:space="preserve">. If you are unable to attend please </w:t>
      </w:r>
      <w:r>
        <w:rPr>
          <w:noProof/>
        </w:rPr>
        <w:t>let your contact person know</w:t>
      </w:r>
      <w:r w:rsidRPr="00D84AFA">
        <w:rPr>
          <w:noProof/>
        </w:rPr>
        <w:t xml:space="preserve">. We will give you plenty of notice if the </w:t>
      </w:r>
      <w:r>
        <w:rPr>
          <w:noProof/>
        </w:rPr>
        <w:t>meeting details</w:t>
      </w:r>
      <w:r w:rsidRPr="00D84AFA">
        <w:rPr>
          <w:noProof/>
        </w:rPr>
        <w:t xml:space="preserve"> change.</w:t>
      </w:r>
    </w:p>
    <w:p w14:paraId="7C124014" w14:textId="77777777" w:rsidR="00C448EA" w:rsidRDefault="00C448EA" w:rsidP="006475D8">
      <w:pPr>
        <w:rPr>
          <w:noProof/>
        </w:rPr>
      </w:pPr>
    </w:p>
    <w:p w14:paraId="1C9294E1" w14:textId="77777777" w:rsidR="00E46949" w:rsidRPr="00F12528" w:rsidRDefault="00E46949" w:rsidP="00E46949">
      <w:pPr>
        <w:pStyle w:val="Heading2"/>
      </w:pPr>
      <w:r w:rsidRPr="00F12528">
        <w:t>Support For Your Role</w:t>
      </w:r>
    </w:p>
    <w:p w14:paraId="3E664B9D" w14:textId="53E8F386" w:rsidR="00E46949" w:rsidRDefault="00E46949" w:rsidP="00FE7B6C">
      <w:pPr>
        <w:jc w:val="both"/>
      </w:pPr>
      <w:r w:rsidRPr="00D84AFA">
        <w:t xml:space="preserve">We want you to feel fully able to contribute to </w:t>
      </w:r>
      <w:r>
        <w:t>this</w:t>
      </w:r>
      <w:r w:rsidRPr="00D84AFA">
        <w:t xml:space="preserve"> project. </w:t>
      </w:r>
      <w:r>
        <w:t>I</w:t>
      </w:r>
      <w:r w:rsidR="00A702B8">
        <w:t>f</w:t>
      </w:r>
      <w:r>
        <w:t xml:space="preserve"> you have </w:t>
      </w:r>
      <w:r w:rsidRPr="00D84AFA">
        <w:t xml:space="preserve">any specific support </w:t>
      </w:r>
      <w:proofErr w:type="gramStart"/>
      <w:r>
        <w:t>needs</w:t>
      </w:r>
      <w:proofErr w:type="gramEnd"/>
      <w:r>
        <w:t xml:space="preserve"> please let us know. I</w:t>
      </w:r>
      <w:r w:rsidRPr="00D84AFA">
        <w:t>f there are any needs that arise at any time</w:t>
      </w:r>
      <w:r>
        <w:t>,</w:t>
      </w:r>
      <w:r w:rsidRPr="00D84AFA">
        <w:t xml:space="preserve"> please do not hesitate to let </w:t>
      </w:r>
      <w:r w:rsidRPr="00E46949">
        <w:rPr>
          <w:color w:val="FF0000"/>
        </w:rPr>
        <w:t xml:space="preserve">[your contact person] </w:t>
      </w:r>
      <w:r w:rsidRPr="00D84AFA">
        <w:t xml:space="preserve">know. </w:t>
      </w:r>
    </w:p>
    <w:p w14:paraId="5FA05C72" w14:textId="77777777" w:rsidR="00E46949" w:rsidRDefault="00E46949" w:rsidP="00E46949"/>
    <w:p w14:paraId="0CCD4884" w14:textId="46A5C2F1" w:rsidR="00E46949" w:rsidRPr="00E46949" w:rsidRDefault="00E46949" w:rsidP="00E46949">
      <w:pPr>
        <w:pStyle w:val="Heading2"/>
      </w:pPr>
      <w:r w:rsidRPr="00E46949">
        <w:t xml:space="preserve">Expenses And Payment </w:t>
      </w:r>
    </w:p>
    <w:p w14:paraId="1CF453F4" w14:textId="64F6F06A" w:rsidR="00E46949" w:rsidRPr="000D40D5" w:rsidRDefault="00F524DF" w:rsidP="00FE7B6C">
      <w:pPr>
        <w:jc w:val="both"/>
        <w:rPr>
          <w:noProof/>
        </w:rPr>
      </w:pPr>
      <w:bookmarkStart w:id="0" w:name="_Hlk9875098"/>
      <w:bookmarkStart w:id="1" w:name="_Hlk9865939"/>
      <w:r w:rsidRPr="00157ABD">
        <w:rPr>
          <w:noProof/>
          <w:color w:val="FF0000"/>
        </w:rPr>
        <w:t>[</w:t>
      </w:r>
      <w:r>
        <w:rPr>
          <w:noProof/>
          <w:color w:val="FF0000"/>
        </w:rPr>
        <w:t>D</w:t>
      </w:r>
      <w:r w:rsidRPr="00157ABD">
        <w:rPr>
          <w:noProof/>
          <w:color w:val="FF0000"/>
        </w:rPr>
        <w:t>elete if not applicaple</w:t>
      </w:r>
      <w:r>
        <w:rPr>
          <w:noProof/>
          <w:color w:val="FF0000"/>
        </w:rPr>
        <w:t>…</w:t>
      </w:r>
      <w:r w:rsidRPr="00157ABD">
        <w:rPr>
          <w:noProof/>
          <w:color w:val="FF0000"/>
        </w:rPr>
        <w:t>]</w:t>
      </w:r>
      <w:r>
        <w:rPr>
          <w:noProof/>
          <w:color w:val="FF0000"/>
        </w:rPr>
        <w:t xml:space="preserve"> </w:t>
      </w:r>
      <w:r w:rsidR="00256A7D">
        <w:rPr>
          <w:noProof/>
        </w:rPr>
        <w:t>We</w:t>
      </w:r>
      <w:r w:rsidR="00E46949" w:rsidRPr="00D84AFA">
        <w:rPr>
          <w:noProof/>
        </w:rPr>
        <w:t xml:space="preserve"> will </w:t>
      </w:r>
      <w:r w:rsidR="00E46949">
        <w:rPr>
          <w:noProof/>
        </w:rPr>
        <w:t xml:space="preserve">reimburse </w:t>
      </w:r>
      <w:r w:rsidR="00F802D2">
        <w:rPr>
          <w:noProof/>
        </w:rPr>
        <w:t>e</w:t>
      </w:r>
      <w:r w:rsidR="00E46949">
        <w:rPr>
          <w:noProof/>
        </w:rPr>
        <w:t>xpenses</w:t>
      </w:r>
      <w:r w:rsidR="00FE7B6C">
        <w:rPr>
          <w:noProof/>
        </w:rPr>
        <w:t xml:space="preserve"> incurred from your particiption in this project</w:t>
      </w:r>
      <w:r w:rsidR="004372D5">
        <w:rPr>
          <w:noProof/>
        </w:rPr>
        <w:t xml:space="preserve"> related to</w:t>
      </w:r>
      <w:r w:rsidR="00E46949">
        <w:rPr>
          <w:noProof/>
        </w:rPr>
        <w:t xml:space="preserve"> </w:t>
      </w:r>
      <w:bookmarkEnd w:id="0"/>
      <w:r w:rsidR="004372D5">
        <w:rPr>
          <w:noProof/>
          <w:color w:val="000000" w:themeColor="text1"/>
        </w:rPr>
        <w:t>parking</w:t>
      </w:r>
      <w:r w:rsidR="00FE7B6C" w:rsidRPr="00FE7B6C">
        <w:rPr>
          <w:noProof/>
          <w:color w:val="000000" w:themeColor="text1"/>
        </w:rPr>
        <w:t xml:space="preserve">. </w:t>
      </w:r>
      <w:r w:rsidR="00E46949" w:rsidRPr="00FE7B6C">
        <w:rPr>
          <w:noProof/>
          <w:color w:val="000000" w:themeColor="text1"/>
        </w:rPr>
        <w:t xml:space="preserve">Expenses </w:t>
      </w:r>
      <w:r w:rsidR="00E46949">
        <w:rPr>
          <w:noProof/>
        </w:rPr>
        <w:t xml:space="preserve">should </w:t>
      </w:r>
      <w:r w:rsidR="00E46949" w:rsidRPr="00D84AFA">
        <w:rPr>
          <w:noProof/>
        </w:rPr>
        <w:t xml:space="preserve">be agreed with your contact </w:t>
      </w:r>
      <w:r w:rsidR="00E46949">
        <w:rPr>
          <w:noProof/>
        </w:rPr>
        <w:t xml:space="preserve">person </w:t>
      </w:r>
      <w:r w:rsidR="00E46949" w:rsidRPr="00D84AFA">
        <w:rPr>
          <w:noProof/>
        </w:rPr>
        <w:t>in advance</w:t>
      </w:r>
      <w:r w:rsidR="006C5E7C">
        <w:rPr>
          <w:noProof/>
        </w:rPr>
        <w:t xml:space="preserve"> of your particiption</w:t>
      </w:r>
      <w:r w:rsidR="00E46949" w:rsidRPr="00D84AFA">
        <w:rPr>
          <w:noProof/>
        </w:rPr>
        <w:t xml:space="preserve">. </w:t>
      </w:r>
      <w:r w:rsidR="00E46949">
        <w:t>Y</w:t>
      </w:r>
      <w:r w:rsidR="00E46949" w:rsidRPr="003A2E58">
        <w:t>ou will need to complete a</w:t>
      </w:r>
      <w:r w:rsidR="00157ABD">
        <w:t>n</w:t>
      </w:r>
      <w:r w:rsidR="002350D7">
        <w:t xml:space="preserve"> </w:t>
      </w:r>
      <w:r w:rsidR="002350D7" w:rsidRPr="00F802D2">
        <w:rPr>
          <w:b/>
          <w:bCs/>
        </w:rPr>
        <w:t>Out-of-pocket</w:t>
      </w:r>
      <w:r w:rsidR="00E46949" w:rsidRPr="00F802D2">
        <w:rPr>
          <w:b/>
          <w:bCs/>
        </w:rPr>
        <w:t xml:space="preserve"> </w:t>
      </w:r>
      <w:r w:rsidR="002350D7" w:rsidRPr="00F802D2">
        <w:rPr>
          <w:b/>
          <w:bCs/>
        </w:rPr>
        <w:t>Remuneration</w:t>
      </w:r>
      <w:r w:rsidR="00E46949" w:rsidRPr="00F802D2">
        <w:rPr>
          <w:b/>
          <w:bCs/>
        </w:rPr>
        <w:t xml:space="preserve"> Form</w:t>
      </w:r>
      <w:r w:rsidR="009027A7">
        <w:t xml:space="preserve">, provided to you by your </w:t>
      </w:r>
      <w:r w:rsidR="009027A7" w:rsidRPr="009027A7">
        <w:t>contact person</w:t>
      </w:r>
      <w:r w:rsidR="00E46949" w:rsidRPr="003A2E58">
        <w:t>. Please provide original receipts</w:t>
      </w:r>
      <w:r w:rsidR="00E46949">
        <w:t xml:space="preserve">, </w:t>
      </w:r>
      <w:r w:rsidR="00E46949" w:rsidRPr="003A2E58">
        <w:t xml:space="preserve">sign the </w:t>
      </w:r>
      <w:r w:rsidR="00747099" w:rsidRPr="003A2E58">
        <w:t>form,</w:t>
      </w:r>
      <w:r w:rsidR="00E46949">
        <w:t xml:space="preserve"> and give it to </w:t>
      </w:r>
      <w:r w:rsidR="00E46949" w:rsidRPr="003A2E58">
        <w:t xml:space="preserve">your contact </w:t>
      </w:r>
      <w:r w:rsidR="00E46949" w:rsidRPr="00EB6EC2">
        <w:t>person for authorisation and processing</w:t>
      </w:r>
      <w:r w:rsidR="00E46949" w:rsidRPr="00EB6EC2">
        <w:rPr>
          <w:color w:val="C7862D" w:themeColor="accent5" w:themeShade="BF"/>
        </w:rPr>
        <w:t xml:space="preserve">. </w:t>
      </w:r>
    </w:p>
    <w:p w14:paraId="6A73BE6A" w14:textId="77777777" w:rsidR="007534EE" w:rsidRDefault="00304264" w:rsidP="00FE7B6C">
      <w:pPr>
        <w:jc w:val="both"/>
      </w:pPr>
      <w:r>
        <w:t>Payment</w:t>
      </w:r>
      <w:r w:rsidR="00157ABD" w:rsidRPr="00157ABD">
        <w:t xml:space="preserve"> provided across </w:t>
      </w:r>
      <w:r w:rsidR="00FE5857">
        <w:t xml:space="preserve">CHESM </w:t>
      </w:r>
      <w:r w:rsidR="00157ABD" w:rsidRPr="00157ABD">
        <w:t xml:space="preserve">projects </w:t>
      </w:r>
      <w:r w:rsidR="00AA2B26">
        <w:t>varies</w:t>
      </w:r>
      <w:r w:rsidR="00157ABD" w:rsidRPr="00157ABD">
        <w:t xml:space="preserve"> </w:t>
      </w:r>
      <w:r w:rsidR="00AA2B26">
        <w:t>depending</w:t>
      </w:r>
      <w:r w:rsidR="00157ABD" w:rsidRPr="00157ABD">
        <w:t xml:space="preserve"> on the project’s grant funding. </w:t>
      </w:r>
      <w:r w:rsidR="00747099" w:rsidRPr="00747099">
        <w:rPr>
          <w:color w:val="000000" w:themeColor="text1"/>
        </w:rPr>
        <w:t>T</w:t>
      </w:r>
      <w:r w:rsidR="00E46949" w:rsidRPr="00747099">
        <w:rPr>
          <w:noProof/>
          <w:color w:val="000000" w:themeColor="text1"/>
        </w:rPr>
        <w:t>he</w:t>
      </w:r>
      <w:r w:rsidR="00E46949" w:rsidRPr="00D84AFA">
        <w:rPr>
          <w:noProof/>
        </w:rPr>
        <w:t xml:space="preserve">re </w:t>
      </w:r>
      <w:r w:rsidR="008A22E7" w:rsidRPr="0085368F">
        <w:rPr>
          <w:noProof/>
          <w:color w:val="FF0000"/>
        </w:rPr>
        <w:t>[</w:t>
      </w:r>
      <w:r w:rsidR="00E46949" w:rsidRPr="0085368F">
        <w:rPr>
          <w:noProof/>
          <w:color w:val="FF0000"/>
        </w:rPr>
        <w:t>is</w:t>
      </w:r>
      <w:r w:rsidR="008A22E7" w:rsidRPr="0085368F">
        <w:rPr>
          <w:noProof/>
          <w:color w:val="FF0000"/>
        </w:rPr>
        <w:t>/is not]</w:t>
      </w:r>
      <w:r w:rsidR="00E46949" w:rsidRPr="0085368F">
        <w:rPr>
          <w:noProof/>
          <w:color w:val="FF0000"/>
        </w:rPr>
        <w:t xml:space="preserve"> </w:t>
      </w:r>
      <w:r w:rsidR="00E46949" w:rsidRPr="00D84AFA">
        <w:rPr>
          <w:noProof/>
        </w:rPr>
        <w:t>payment</w:t>
      </w:r>
      <w:r w:rsidR="00E46949">
        <w:rPr>
          <w:noProof/>
        </w:rPr>
        <w:t xml:space="preserve"> </w:t>
      </w:r>
      <w:r w:rsidR="00E46949" w:rsidRPr="00EB6EC2">
        <w:t>f</w:t>
      </w:r>
      <w:r w:rsidR="00E46949" w:rsidRPr="00EB6EC2">
        <w:rPr>
          <w:noProof/>
        </w:rPr>
        <w:t xml:space="preserve">or </w:t>
      </w:r>
      <w:r w:rsidR="00E46949" w:rsidRPr="00D84AFA">
        <w:rPr>
          <w:noProof/>
        </w:rPr>
        <w:t>your work on this project</w:t>
      </w:r>
      <w:r w:rsidR="00157ABD">
        <w:rPr>
          <w:noProof/>
        </w:rPr>
        <w:t xml:space="preserve">. </w:t>
      </w:r>
      <w:r w:rsidR="00FE5857" w:rsidRPr="00157ABD">
        <w:rPr>
          <w:noProof/>
          <w:color w:val="FF0000"/>
        </w:rPr>
        <w:t>[</w:t>
      </w:r>
      <w:r w:rsidR="00FE5857">
        <w:rPr>
          <w:noProof/>
          <w:color w:val="FF0000"/>
        </w:rPr>
        <w:t>D</w:t>
      </w:r>
      <w:r w:rsidR="00FE5857" w:rsidRPr="00157ABD">
        <w:rPr>
          <w:noProof/>
          <w:color w:val="FF0000"/>
        </w:rPr>
        <w:t>elete if not applicaple</w:t>
      </w:r>
      <w:r w:rsidR="00FE5857">
        <w:rPr>
          <w:noProof/>
          <w:color w:val="FF0000"/>
        </w:rPr>
        <w:t>…</w:t>
      </w:r>
      <w:r w:rsidR="00FE5857" w:rsidRPr="00157ABD">
        <w:rPr>
          <w:noProof/>
          <w:color w:val="FF0000"/>
        </w:rPr>
        <w:t>]</w:t>
      </w:r>
      <w:r w:rsidR="00FE5857">
        <w:rPr>
          <w:noProof/>
          <w:color w:val="FF0000"/>
        </w:rPr>
        <w:t xml:space="preserve"> </w:t>
      </w:r>
      <w:r w:rsidR="00E46949" w:rsidRPr="00D84AFA">
        <w:rPr>
          <w:noProof/>
        </w:rPr>
        <w:t xml:space="preserve">The payment </w:t>
      </w:r>
      <w:r w:rsidR="00FE5857">
        <w:rPr>
          <w:noProof/>
        </w:rPr>
        <w:t xml:space="preserve">for this project is </w:t>
      </w:r>
      <w:r w:rsidR="00E46949" w:rsidRPr="008810D6">
        <w:rPr>
          <w:noProof/>
          <w:color w:val="FF0000"/>
        </w:rPr>
        <w:t xml:space="preserve">[insert agreed payment based on the </w:t>
      </w:r>
      <w:r w:rsidR="00AB2AB3">
        <w:rPr>
          <w:noProof/>
          <w:color w:val="FF0000"/>
        </w:rPr>
        <w:t>Honorarium</w:t>
      </w:r>
      <w:r w:rsidR="00152524">
        <w:rPr>
          <w:noProof/>
          <w:color w:val="FF0000"/>
        </w:rPr>
        <w:t xml:space="preserve"> Schedule include </w:t>
      </w:r>
      <w:r w:rsidR="00E46949" w:rsidRPr="008810D6">
        <w:rPr>
          <w:noProof/>
          <w:color w:val="FF0000"/>
        </w:rPr>
        <w:t>time duration and amounts]</w:t>
      </w:r>
      <w:r w:rsidR="00E46949" w:rsidRPr="003A2E58">
        <w:rPr>
          <w:noProof/>
        </w:rPr>
        <w:t>.</w:t>
      </w:r>
      <w:r w:rsidR="00DA201B">
        <w:t xml:space="preserve"> This will be provided as Gift Vouchers</w:t>
      </w:r>
      <w:r w:rsidR="000E317E">
        <w:t xml:space="preserve"> </w:t>
      </w:r>
      <w:r w:rsidR="00104A46">
        <w:t>at the end</w:t>
      </w:r>
      <w:r w:rsidR="000E317E">
        <w:t xml:space="preserve"> of your involvement (or as negotiated with your contact person). </w:t>
      </w:r>
      <w:bookmarkEnd w:id="1"/>
    </w:p>
    <w:p w14:paraId="56EBC6E8" w14:textId="390CDEC9" w:rsidR="00E46949" w:rsidRDefault="00772DF8" w:rsidP="00FE7B6C">
      <w:pPr>
        <w:jc w:val="both"/>
      </w:pPr>
      <w:r>
        <w:t xml:space="preserve">Please note: </w:t>
      </w:r>
      <w:r w:rsidR="007534EE" w:rsidRPr="007534EE">
        <w:t xml:space="preserve">The Australian Tax Office (ATO) has the authority to treat gift voucher payments as taxable income. </w:t>
      </w:r>
      <w:r>
        <w:t>Please</w:t>
      </w:r>
      <w:r w:rsidR="007534EE" w:rsidRPr="007534EE">
        <w:t xml:space="preserve"> be mindful of </w:t>
      </w:r>
      <w:r>
        <w:t>any</w:t>
      </w:r>
      <w:r w:rsidR="007534EE" w:rsidRPr="007534EE">
        <w:t xml:space="preserve"> potential impact</w:t>
      </w:r>
      <w:r>
        <w:t>s</w:t>
      </w:r>
      <w:r w:rsidR="007534EE" w:rsidRPr="007534EE">
        <w:t xml:space="preserve"> </w:t>
      </w:r>
      <w:r w:rsidR="00C503A2">
        <w:t xml:space="preserve">this may have on your </w:t>
      </w:r>
      <w:r w:rsidR="007534EE" w:rsidRPr="007534EE">
        <w:t>personal tax situation</w:t>
      </w:r>
      <w:r w:rsidR="00DB56C2">
        <w:t xml:space="preserve"> or if</w:t>
      </w:r>
      <w:r w:rsidR="00DB56C2" w:rsidRPr="00DB56C2">
        <w:t xml:space="preserve"> uncertainty, </w:t>
      </w:r>
      <w:r w:rsidR="00DB56C2">
        <w:t>check with a</w:t>
      </w:r>
      <w:r w:rsidR="00DB56C2" w:rsidRPr="00DB56C2">
        <w:t xml:space="preserve"> professional financial advice</w:t>
      </w:r>
      <w:r w:rsidR="0060244C">
        <w:t xml:space="preserve"> service</w:t>
      </w:r>
      <w:r w:rsidR="00DB56C2" w:rsidRPr="00DB56C2">
        <w:t>.</w:t>
      </w:r>
    </w:p>
    <w:p w14:paraId="023B2511" w14:textId="13EBEA29" w:rsidR="00594496" w:rsidRDefault="00594496" w:rsidP="00C11924">
      <w:pPr>
        <w:pStyle w:val="NoSpacing"/>
      </w:pPr>
    </w:p>
    <w:p w14:paraId="22F1E0D5" w14:textId="619F6E8E" w:rsidR="00FE7B6C" w:rsidRPr="00FE7B6C" w:rsidRDefault="008C33B3" w:rsidP="00FE7B6C">
      <w:pPr>
        <w:pStyle w:val="Heading2"/>
      </w:pPr>
      <w:r w:rsidRPr="00FE7B6C">
        <w:t>Conflict Of Interest And Confidentiality</w:t>
      </w:r>
    </w:p>
    <w:p w14:paraId="035E2DFF" w14:textId="0F25FCE3" w:rsidR="00157ABD" w:rsidRDefault="00FE7B6C" w:rsidP="00FE7B6C">
      <w:pPr>
        <w:jc w:val="both"/>
        <w:rPr>
          <w:color w:val="FF0000"/>
        </w:rPr>
      </w:pPr>
      <w:r w:rsidRPr="00B425B4">
        <w:t xml:space="preserve">As a member of this </w:t>
      </w:r>
      <w:r w:rsidRPr="00FE7B6C">
        <w:rPr>
          <w:color w:val="FF0000"/>
        </w:rPr>
        <w:t>[group/committee/panel</w:t>
      </w:r>
      <w:r>
        <w:rPr>
          <w:color w:val="FF0000"/>
        </w:rPr>
        <w:t>/project/investigator team</w:t>
      </w:r>
      <w:r w:rsidRPr="00FE7B6C">
        <w:rPr>
          <w:color w:val="FF0000"/>
        </w:rPr>
        <w:t xml:space="preserve">] </w:t>
      </w:r>
      <w:r w:rsidRPr="00B425B4">
        <w:t>you will be required to disclose any involvement you may have with other organisations, government bodies or companies which could result in a conflict of interest with the work</w:t>
      </w:r>
      <w:r>
        <w:t xml:space="preserve"> you undertake for this project</w:t>
      </w:r>
      <w:r w:rsidRPr="00B425B4">
        <w:t>.</w:t>
      </w:r>
      <w:r>
        <w:t xml:space="preserve"> </w:t>
      </w:r>
      <w:r w:rsidRPr="003A2E58">
        <w:t xml:space="preserve">Your contact person will provide you with </w:t>
      </w:r>
      <w:r w:rsidR="00157ABD">
        <w:t xml:space="preserve">a </w:t>
      </w:r>
      <w:r w:rsidR="00157ABD" w:rsidRPr="002C441F">
        <w:rPr>
          <w:b/>
          <w:bCs/>
        </w:rPr>
        <w:t>Conflict-of-Interest Form</w:t>
      </w:r>
      <w:r w:rsidR="00157ABD">
        <w:t xml:space="preserve"> to complete</w:t>
      </w:r>
      <w:r w:rsidR="00076875">
        <w:t xml:space="preserve">. </w:t>
      </w:r>
      <w:r w:rsidRPr="008810D6">
        <w:rPr>
          <w:color w:val="FF0000"/>
        </w:rPr>
        <w:t xml:space="preserve"> </w:t>
      </w:r>
    </w:p>
    <w:p w14:paraId="4B091A9C" w14:textId="5F3FE574" w:rsidR="00157ABD" w:rsidRPr="00157ABD" w:rsidRDefault="00C87897" w:rsidP="00FE7B6C">
      <w:pPr>
        <w:jc w:val="both"/>
      </w:pPr>
      <w:r>
        <w:t>While working on this project</w:t>
      </w:r>
      <w:r w:rsidR="00157ABD" w:rsidRPr="00D60361">
        <w:t xml:space="preserve">, it is possible that you will hear, see or be given confidential information as part of your role. This information may include personal details about patients, their families or healthcare staff. It may also include details about </w:t>
      </w:r>
      <w:proofErr w:type="gramStart"/>
      <w:r w:rsidR="00157ABD" w:rsidRPr="00D60361">
        <w:t>future plans</w:t>
      </w:r>
      <w:proofErr w:type="gramEnd"/>
      <w:r w:rsidR="00157ABD" w:rsidRPr="00D60361">
        <w:t>, projects or money matters.</w:t>
      </w:r>
      <w:r w:rsidR="00157ABD">
        <w:t xml:space="preserve"> </w:t>
      </w:r>
      <w:r w:rsidR="00157ABD" w:rsidRPr="00D60361">
        <w:t xml:space="preserve">In line with the Australian Privacy Act (1988), during your involvement (and after your involvement ends) all confidential information must be treated in the strictest confidence. You must not remove, destroy, </w:t>
      </w:r>
      <w:proofErr w:type="gramStart"/>
      <w:r w:rsidR="00157ABD" w:rsidRPr="00D60361">
        <w:t>share</w:t>
      </w:r>
      <w:proofErr w:type="gramEnd"/>
      <w:r w:rsidR="00157ABD" w:rsidRPr="00D60361">
        <w:t xml:space="preserve"> or discuss any personal information unless</w:t>
      </w:r>
      <w:r w:rsidR="00546519">
        <w:t xml:space="preserve"> a CHESM researcher</w:t>
      </w:r>
      <w:r w:rsidR="00157ABD" w:rsidRPr="00D60361">
        <w:t xml:space="preserve"> </w:t>
      </w:r>
      <w:r w:rsidR="00042843">
        <w:t>says</w:t>
      </w:r>
      <w:r w:rsidR="00157ABD" w:rsidRPr="00D60361">
        <w:t xml:space="preserve"> that it is acceptable and lawful to do so.</w:t>
      </w:r>
    </w:p>
    <w:p w14:paraId="49A45E63" w14:textId="41C5C9F7" w:rsidR="00FE7B6C" w:rsidRDefault="00FE7B6C" w:rsidP="00FE7B6C">
      <w:pPr>
        <w:rPr>
          <w:color w:val="FF0000"/>
        </w:rPr>
      </w:pPr>
    </w:p>
    <w:p w14:paraId="043F26E5" w14:textId="21A60421" w:rsidR="00FE7B6C" w:rsidRPr="00FE7B6C" w:rsidRDefault="00FE7B6C" w:rsidP="00FE7B6C">
      <w:pPr>
        <w:pStyle w:val="Heading2"/>
      </w:pPr>
      <w:r w:rsidRPr="00FE7B6C">
        <w:t>Employment Status</w:t>
      </w:r>
    </w:p>
    <w:p w14:paraId="6189F31D" w14:textId="0C64A934" w:rsidR="002C310D" w:rsidRDefault="00FE7B6C" w:rsidP="000D40D5">
      <w:pPr>
        <w:jc w:val="both"/>
      </w:pPr>
      <w:r>
        <w:t xml:space="preserve">Consumer </w:t>
      </w:r>
      <w:r w:rsidR="004C58E4">
        <w:t>representatives</w:t>
      </w:r>
      <w:r>
        <w:t xml:space="preserve"> </w:t>
      </w:r>
      <w:r w:rsidRPr="002D6360">
        <w:t xml:space="preserve">are not </w:t>
      </w:r>
      <w:r>
        <w:t xml:space="preserve">considered to be </w:t>
      </w:r>
      <w:r w:rsidRPr="002D6360">
        <w:t>employ</w:t>
      </w:r>
      <w:r>
        <w:t>ed by</w:t>
      </w:r>
      <w:r w:rsidRPr="002D6360">
        <w:t xml:space="preserve"> </w:t>
      </w:r>
      <w:r w:rsidR="00F70CDA">
        <w:t>CHESM</w:t>
      </w:r>
      <w:r w:rsidR="00D41027" w:rsidRPr="007E278D">
        <w:t xml:space="preserve"> </w:t>
      </w:r>
      <w:r w:rsidR="00D41027">
        <w:t xml:space="preserve">or the University of Melbourne. </w:t>
      </w:r>
      <w:r w:rsidRPr="00276231">
        <w:rPr>
          <w:color w:val="000000" w:themeColor="text1"/>
        </w:rPr>
        <w:t xml:space="preserve">However, you </w:t>
      </w:r>
      <w:r>
        <w:t xml:space="preserve">will need to conduct your involvement activities as set out in this </w:t>
      </w:r>
      <w:r w:rsidRPr="002D6360">
        <w:t>agreement</w:t>
      </w:r>
      <w:r>
        <w:t xml:space="preserve">. </w:t>
      </w:r>
      <w:r w:rsidRPr="00DC244A">
        <w:t>If you no long</w:t>
      </w:r>
      <w:r>
        <w:t>er</w:t>
      </w:r>
      <w:r w:rsidRPr="00DC244A">
        <w:t xml:space="preserve"> </w:t>
      </w:r>
      <w:r w:rsidR="002A5092">
        <w:t>want</w:t>
      </w:r>
      <w:r w:rsidRPr="00DC244A">
        <w:t xml:space="preserve"> to be a </w:t>
      </w:r>
      <w:r w:rsidR="005014AE">
        <w:t xml:space="preserve">consumer </w:t>
      </w:r>
      <w:proofErr w:type="gramStart"/>
      <w:r w:rsidR="005014AE">
        <w:t>representative</w:t>
      </w:r>
      <w:proofErr w:type="gramEnd"/>
      <w:r w:rsidRPr="00DC244A">
        <w:t xml:space="preserve"> you can resign at any time</w:t>
      </w:r>
      <w:r w:rsidRPr="002D6360">
        <w:t xml:space="preserve">. </w:t>
      </w:r>
      <w:r>
        <w:t>If possible, w</w:t>
      </w:r>
      <w:r w:rsidRPr="002D6360">
        <w:t>e very much hope that you will give notice</w:t>
      </w:r>
      <w:r>
        <w:t xml:space="preserve"> and let us know why you want to stop.</w:t>
      </w:r>
      <w:r w:rsidR="0022431A">
        <w:t xml:space="preserve"> </w:t>
      </w:r>
      <w:r w:rsidR="00410327">
        <w:t>T</w:t>
      </w:r>
      <w:r w:rsidR="002C310D">
        <w:t>he research team may</w:t>
      </w:r>
      <w:r w:rsidR="00410327">
        <w:t xml:space="preserve"> also</w:t>
      </w:r>
      <w:r w:rsidR="002C310D">
        <w:t xml:space="preserve"> </w:t>
      </w:r>
      <w:r w:rsidR="0022431A">
        <w:t xml:space="preserve">cease your involvement earlier than </w:t>
      </w:r>
      <w:r w:rsidR="00A9282B">
        <w:t>anticipated</w:t>
      </w:r>
      <w:r w:rsidR="0022431A">
        <w:t xml:space="preserve">. If this </w:t>
      </w:r>
      <w:r w:rsidR="00A9282B">
        <w:t>occurs,</w:t>
      </w:r>
      <w:r w:rsidR="0022431A">
        <w:t xml:space="preserve"> you will be given </w:t>
      </w:r>
      <w:r w:rsidR="00A9282B">
        <w:t xml:space="preserve">notice and informed of the reason for doing so. </w:t>
      </w:r>
    </w:p>
    <w:p w14:paraId="4558D194" w14:textId="46D15005" w:rsidR="00FE7B6C" w:rsidRPr="002D6360" w:rsidRDefault="00FE7B6C" w:rsidP="000D40D5">
      <w:pPr>
        <w:jc w:val="both"/>
      </w:pPr>
      <w:r>
        <w:t xml:space="preserve">You and </w:t>
      </w:r>
      <w:r w:rsidRPr="00C863F6">
        <w:rPr>
          <w:color w:val="FF0000"/>
        </w:rPr>
        <w:t xml:space="preserve">[insert name of contact person] </w:t>
      </w:r>
      <w:r>
        <w:t xml:space="preserve">will </w:t>
      </w:r>
      <w:r w:rsidRPr="005F169D">
        <w:rPr>
          <w:color w:val="FF0000"/>
        </w:rPr>
        <w:t>[speak/meet</w:t>
      </w:r>
      <w:r>
        <w:t xml:space="preserve">] </w:t>
      </w:r>
      <w:r w:rsidRPr="002D6360">
        <w:t xml:space="preserve">at various points </w:t>
      </w:r>
      <w:r w:rsidR="00157ABD" w:rsidRPr="002D6360">
        <w:t>during</w:t>
      </w:r>
      <w:r w:rsidRPr="002D6360">
        <w:t xml:space="preserve"> th</w:t>
      </w:r>
      <w:r w:rsidR="00585FDD">
        <w:t>is project</w:t>
      </w:r>
      <w:r w:rsidRPr="002D6360">
        <w:t xml:space="preserve">. This will be an opportunity for you to ask additional questions and give feedback on how you are finding the role. </w:t>
      </w:r>
      <w:r w:rsidR="006731E1">
        <w:t>But if you have an urgent</w:t>
      </w:r>
      <w:r w:rsidRPr="002D6360">
        <w:t xml:space="preserve"> </w:t>
      </w:r>
      <w:r w:rsidR="00364A79" w:rsidRPr="002D6360">
        <w:t>issue,</w:t>
      </w:r>
      <w:r w:rsidR="00364A79">
        <w:t xml:space="preserve"> please contact them earlier. Please also let us know if at any point you have</w:t>
      </w:r>
      <w:r w:rsidRPr="002D6360">
        <w:t xml:space="preserve"> any additional training or support needs. </w:t>
      </w:r>
    </w:p>
    <w:p w14:paraId="44781BB6" w14:textId="581BD8F9" w:rsidR="00D41027" w:rsidRDefault="00FE7B6C" w:rsidP="000D40D5">
      <w:pPr>
        <w:jc w:val="both"/>
      </w:pPr>
      <w:r w:rsidRPr="002D6360">
        <w:lastRenderedPageBreak/>
        <w:t xml:space="preserve">We hope that you will enjoy </w:t>
      </w:r>
      <w:r w:rsidR="00E462D5">
        <w:t xml:space="preserve">being a </w:t>
      </w:r>
      <w:r>
        <w:t xml:space="preserve">consumer representative </w:t>
      </w:r>
      <w:r w:rsidRPr="002D6360">
        <w:t xml:space="preserve">on </w:t>
      </w:r>
      <w:r w:rsidR="00E462D5">
        <w:t>this</w:t>
      </w:r>
      <w:r w:rsidRPr="002D6360">
        <w:t xml:space="preserve"> project and very much appreciate </w:t>
      </w:r>
      <w:r w:rsidR="00E462D5">
        <w:t xml:space="preserve"> and </w:t>
      </w:r>
      <w:proofErr w:type="spellStart"/>
      <w:r w:rsidR="00E462D5">
        <w:t>valua</w:t>
      </w:r>
      <w:proofErr w:type="spellEnd"/>
      <w:r w:rsidR="00E462D5">
        <w:t xml:space="preserve"> </w:t>
      </w:r>
      <w:r w:rsidRPr="002D6360">
        <w:t xml:space="preserve">your </w:t>
      </w:r>
      <w:r w:rsidR="00E462D5">
        <w:t>help</w:t>
      </w:r>
    </w:p>
    <w:p w14:paraId="5283338C" w14:textId="77777777" w:rsidR="00E462D5" w:rsidRDefault="00E462D5" w:rsidP="001728E8">
      <w:pPr>
        <w:pStyle w:val="Heading2"/>
      </w:pPr>
    </w:p>
    <w:p w14:paraId="4CAFB246" w14:textId="77777777" w:rsidR="001A7C53" w:rsidRDefault="001A7C53" w:rsidP="001728E8">
      <w:pPr>
        <w:jc w:val="both"/>
        <w:rPr>
          <w:rFonts w:eastAsiaTheme="majorEastAsia" w:cstheme="majorBidi"/>
          <w:b/>
          <w:sz w:val="24"/>
          <w:szCs w:val="26"/>
        </w:rPr>
      </w:pPr>
    </w:p>
    <w:p w14:paraId="1F4713D6" w14:textId="63EE6BF0" w:rsidR="008272F0" w:rsidRDefault="001A7C53" w:rsidP="001728E8">
      <w:pPr>
        <w:jc w:val="both"/>
      </w:pPr>
      <w:r w:rsidRPr="001A7C53">
        <w:rPr>
          <w:rFonts w:eastAsiaTheme="majorEastAsia" w:cstheme="majorBidi"/>
          <w:b/>
          <w:sz w:val="24"/>
          <w:szCs w:val="26"/>
        </w:rPr>
        <w:t>Our commitment to you</w:t>
      </w:r>
    </w:p>
    <w:p w14:paraId="17F9BA79" w14:textId="40C34BFE" w:rsidR="001728E8" w:rsidRDefault="001728E8" w:rsidP="001728E8">
      <w:pPr>
        <w:jc w:val="both"/>
      </w:pPr>
      <w:r>
        <w:t xml:space="preserve">We have a dedicated research team who </w:t>
      </w:r>
      <w:proofErr w:type="gramStart"/>
      <w:r>
        <w:t>will;</w:t>
      </w:r>
      <w:proofErr w:type="gramEnd"/>
      <w:r>
        <w:t xml:space="preserve"> </w:t>
      </w:r>
    </w:p>
    <w:p w14:paraId="29FA0AD3" w14:textId="638FCEF5" w:rsidR="007077B5" w:rsidRDefault="007077B5" w:rsidP="000B1493">
      <w:pPr>
        <w:pStyle w:val="ListBullet2"/>
      </w:pPr>
      <w:r>
        <w:t>w</w:t>
      </w:r>
      <w:r w:rsidRPr="007077B5">
        <w:t>ork closely with you to understand and support your needs</w:t>
      </w:r>
    </w:p>
    <w:p w14:paraId="1806F30E" w14:textId="3A2B7DA7" w:rsidR="00380E04" w:rsidRDefault="00380E04" w:rsidP="000B1493">
      <w:pPr>
        <w:pStyle w:val="ListBullet2"/>
      </w:pPr>
      <w:r>
        <w:t>e</w:t>
      </w:r>
      <w:r w:rsidRPr="00380E04">
        <w:t>nsure that meetings are set up in a way that suits you, including the location, timing (with breaks), refreshments, parking, and any necessary resources</w:t>
      </w:r>
    </w:p>
    <w:p w14:paraId="2CE5081D" w14:textId="7E37B7EB" w:rsidR="000B1493" w:rsidRDefault="000B1493" w:rsidP="000B1493">
      <w:pPr>
        <w:pStyle w:val="ListBullet2"/>
      </w:pPr>
      <w:r>
        <w:t xml:space="preserve">provide you with learning materials and an opportunity to </w:t>
      </w:r>
      <w:r w:rsidR="007F6C05">
        <w:t>improve</w:t>
      </w:r>
      <w:r>
        <w:t xml:space="preserve"> your understanding of research activities and clinical trials </w:t>
      </w:r>
    </w:p>
    <w:p w14:paraId="54712453" w14:textId="739DC5A7" w:rsidR="007F6C05" w:rsidRDefault="007F6C05" w:rsidP="001728E8">
      <w:pPr>
        <w:pStyle w:val="ListBullet2"/>
      </w:pPr>
      <w:r>
        <w:t>k</w:t>
      </w:r>
      <w:r w:rsidRPr="007F6C05">
        <w:t>eep you informed about the project's progress in a suitable and timely manner</w:t>
      </w:r>
    </w:p>
    <w:p w14:paraId="78B0D1E9" w14:textId="57904342" w:rsidR="001728E8" w:rsidRDefault="001728E8" w:rsidP="001728E8">
      <w:pPr>
        <w:pStyle w:val="ListBullet2"/>
      </w:pPr>
      <w:r>
        <w:t xml:space="preserve">send you a follow-up email to thank you for your time and provide you with an opportunity to give feedback </w:t>
      </w:r>
      <w:r w:rsidR="000A4990">
        <w:t xml:space="preserve">on </w:t>
      </w:r>
      <w:r w:rsidR="007A181E">
        <w:t xml:space="preserve">your involvement </w:t>
      </w:r>
      <w:r w:rsidR="001753CB">
        <w:t xml:space="preserve">and how it was conducted </w:t>
      </w:r>
    </w:p>
    <w:p w14:paraId="1D10579C" w14:textId="46DE9C4B" w:rsidR="007A181E" w:rsidRDefault="00153BCB" w:rsidP="007A181E">
      <w:pPr>
        <w:pStyle w:val="ListBullet2"/>
      </w:pPr>
      <w:r>
        <w:t xml:space="preserve">actively listen to and </w:t>
      </w:r>
      <w:r w:rsidR="007A181E">
        <w:t xml:space="preserve">address </w:t>
      </w:r>
      <w:r>
        <w:t>any</w:t>
      </w:r>
      <w:r w:rsidR="007A181E">
        <w:t xml:space="preserve"> feedback you provide </w:t>
      </w:r>
    </w:p>
    <w:p w14:paraId="613E28C0" w14:textId="77D65A1E" w:rsidR="001728E8" w:rsidRDefault="001728E8" w:rsidP="001728E8">
      <w:pPr>
        <w:pStyle w:val="ListBullet2"/>
      </w:pPr>
      <w:r>
        <w:t>be open to</w:t>
      </w:r>
      <w:r w:rsidR="00153BCB">
        <w:t xml:space="preserve"> your</w:t>
      </w:r>
      <w:r>
        <w:t xml:space="preserve"> ideas and suggestions on how we can make </w:t>
      </w:r>
      <w:r w:rsidR="007758C5">
        <w:t>consumer involvement</w:t>
      </w:r>
      <w:r>
        <w:t xml:space="preserve"> </w:t>
      </w:r>
      <w:r w:rsidR="00FA37C1">
        <w:t>more worthwhile.</w:t>
      </w:r>
    </w:p>
    <w:p w14:paraId="0E6440B0" w14:textId="77777777" w:rsidR="0082150F" w:rsidRDefault="0082150F" w:rsidP="00FE7B6C"/>
    <w:p w14:paraId="4EE280C5" w14:textId="48689D70" w:rsidR="0061151B" w:rsidRDefault="00760FDA" w:rsidP="0094639F">
      <w:pPr>
        <w:rPr>
          <w:color w:val="000000" w:themeColor="text1"/>
        </w:rPr>
      </w:pPr>
      <w:r w:rsidRPr="00760FDA">
        <w:t>If you</w:t>
      </w:r>
      <w:r>
        <w:t xml:space="preserve"> do</w:t>
      </w:r>
      <w:r w:rsidRPr="00760FDA">
        <w:t xml:space="preserve"> want to take part in this role, please tell </w:t>
      </w:r>
      <w:r w:rsidR="00C03E4F" w:rsidRPr="00C03E4F">
        <w:rPr>
          <w:color w:val="FF0000"/>
        </w:rPr>
        <w:t xml:space="preserve">[contact person] </w:t>
      </w:r>
      <w:r w:rsidR="00C03E4F">
        <w:t xml:space="preserve">by </w:t>
      </w:r>
      <w:r w:rsidR="00C03E4F" w:rsidRPr="00C03E4F">
        <w:rPr>
          <w:color w:val="FF0000"/>
        </w:rPr>
        <w:t>[phone call/replay email]</w:t>
      </w:r>
      <w:r w:rsidR="000863CB">
        <w:rPr>
          <w:color w:val="FF0000"/>
        </w:rPr>
        <w:t xml:space="preserve"> </w:t>
      </w:r>
      <w:r w:rsidR="000863CB" w:rsidRPr="000863CB">
        <w:rPr>
          <w:color w:val="000000" w:themeColor="text1"/>
        </w:rPr>
        <w:t>b</w:t>
      </w:r>
      <w:r w:rsidR="00802BEC">
        <w:rPr>
          <w:color w:val="000000" w:themeColor="text1"/>
        </w:rPr>
        <w:t>efore</w:t>
      </w:r>
      <w:r w:rsidR="000863CB">
        <w:rPr>
          <w:color w:val="FF0000"/>
        </w:rPr>
        <w:t xml:space="preserve"> [date]</w:t>
      </w:r>
      <w:r w:rsidR="000863CB" w:rsidRPr="000863CB">
        <w:rPr>
          <w:color w:val="000000" w:themeColor="text1"/>
        </w:rPr>
        <w:t xml:space="preserve">. </w:t>
      </w:r>
      <w:r w:rsidR="00802BEC" w:rsidRPr="00802BEC">
        <w:rPr>
          <w:color w:val="000000" w:themeColor="text1"/>
        </w:rPr>
        <w:t>By agreeing to participate, you are accepting the responsibilities described in this document.</w:t>
      </w:r>
    </w:p>
    <w:p w14:paraId="55D4EFCA" w14:textId="6E06C097" w:rsidR="0005735E" w:rsidRPr="00102E20" w:rsidRDefault="00B80B8B" w:rsidP="0005735E">
      <w:pPr>
        <w:rPr>
          <w:color w:val="000000" w:themeColor="text1"/>
        </w:rPr>
      </w:pPr>
      <w:r>
        <w:t xml:space="preserve">Before </w:t>
      </w:r>
      <w:r w:rsidR="008D3D61">
        <w:t>you start the role</w:t>
      </w:r>
      <w:r>
        <w:t xml:space="preserve">, </w:t>
      </w:r>
      <w:r w:rsidRPr="00C03E4F">
        <w:rPr>
          <w:color w:val="FF0000"/>
        </w:rPr>
        <w:t xml:space="preserve">[contact person] </w:t>
      </w:r>
      <w:r w:rsidR="00922EB9">
        <w:rPr>
          <w:color w:val="000000" w:themeColor="text1"/>
        </w:rPr>
        <w:t xml:space="preserve">will </w:t>
      </w:r>
      <w:r w:rsidR="00513DB8">
        <w:rPr>
          <w:color w:val="000000" w:themeColor="text1"/>
        </w:rPr>
        <w:t xml:space="preserve">contact you </w:t>
      </w:r>
      <w:r w:rsidR="00922EB9">
        <w:rPr>
          <w:color w:val="000000" w:themeColor="text1"/>
        </w:rPr>
        <w:t>via telephone</w:t>
      </w:r>
      <w:r w:rsidR="00513DB8">
        <w:rPr>
          <w:color w:val="000000" w:themeColor="text1"/>
        </w:rPr>
        <w:t xml:space="preserve">. This will </w:t>
      </w:r>
      <w:r w:rsidR="0005735E">
        <w:rPr>
          <w:color w:val="000000" w:themeColor="text1"/>
        </w:rPr>
        <w:t>be a</w:t>
      </w:r>
      <w:r w:rsidR="00513DB8">
        <w:rPr>
          <w:color w:val="000000" w:themeColor="text1"/>
        </w:rPr>
        <w:t xml:space="preserve"> </w:t>
      </w:r>
      <w:r w:rsidR="008D3D61">
        <w:rPr>
          <w:color w:val="000000" w:themeColor="text1"/>
        </w:rPr>
        <w:t xml:space="preserve">chance </w:t>
      </w:r>
      <w:r w:rsidR="00513DB8">
        <w:rPr>
          <w:color w:val="000000" w:themeColor="text1"/>
        </w:rPr>
        <w:t xml:space="preserve">to ask any questions </w:t>
      </w:r>
      <w:r w:rsidR="0005735E">
        <w:rPr>
          <w:color w:val="000000" w:themeColor="text1"/>
        </w:rPr>
        <w:t xml:space="preserve">and </w:t>
      </w:r>
      <w:r w:rsidR="00CE7091">
        <w:rPr>
          <w:color w:val="000000" w:themeColor="text1"/>
        </w:rPr>
        <w:t>let us know</w:t>
      </w:r>
      <w:r w:rsidR="0005735E">
        <w:rPr>
          <w:color w:val="000000" w:themeColor="text1"/>
        </w:rPr>
        <w:t xml:space="preserve"> any specific support needs you may have. During this call</w:t>
      </w:r>
      <w:r w:rsidR="00D0508E">
        <w:rPr>
          <w:color w:val="000000" w:themeColor="text1"/>
        </w:rPr>
        <w:t xml:space="preserve">, you will also </w:t>
      </w:r>
      <w:r w:rsidR="00CE7091">
        <w:rPr>
          <w:color w:val="000000" w:themeColor="text1"/>
        </w:rPr>
        <w:t>be able</w:t>
      </w:r>
      <w:r w:rsidR="00D0508E">
        <w:rPr>
          <w:color w:val="000000" w:themeColor="text1"/>
        </w:rPr>
        <w:t xml:space="preserve"> to </w:t>
      </w:r>
      <w:r w:rsidR="00CE7091">
        <w:rPr>
          <w:color w:val="000000" w:themeColor="text1"/>
        </w:rPr>
        <w:t>discuss</w:t>
      </w:r>
      <w:r w:rsidR="00D0508E">
        <w:rPr>
          <w:color w:val="000000" w:themeColor="text1"/>
        </w:rPr>
        <w:t xml:space="preserve"> any changes you would like made to this role description. </w:t>
      </w:r>
      <w:r w:rsidR="002A68AE">
        <w:rPr>
          <w:color w:val="000000" w:themeColor="text1"/>
        </w:rPr>
        <w:t xml:space="preserve">If changes are made, you will </w:t>
      </w:r>
      <w:r w:rsidR="00102E20">
        <w:rPr>
          <w:color w:val="000000" w:themeColor="text1"/>
        </w:rPr>
        <w:t xml:space="preserve">be </w:t>
      </w:r>
      <w:r w:rsidR="00E721C3">
        <w:rPr>
          <w:color w:val="000000" w:themeColor="text1"/>
        </w:rPr>
        <w:t>given</w:t>
      </w:r>
      <w:r w:rsidR="002A68AE">
        <w:rPr>
          <w:color w:val="000000" w:themeColor="text1"/>
        </w:rPr>
        <w:t xml:space="preserve"> an updated version of this </w:t>
      </w:r>
      <w:r w:rsidR="0094639F">
        <w:rPr>
          <w:color w:val="000000" w:themeColor="text1"/>
        </w:rPr>
        <w:t xml:space="preserve">document with </w:t>
      </w:r>
      <w:r w:rsidR="00442A44">
        <w:rPr>
          <w:color w:val="000000" w:themeColor="text1"/>
        </w:rPr>
        <w:t xml:space="preserve">the </w:t>
      </w:r>
      <w:r w:rsidR="00102E20">
        <w:rPr>
          <w:color w:val="000000" w:themeColor="text1"/>
        </w:rPr>
        <w:t xml:space="preserve">agreed </w:t>
      </w:r>
      <w:r w:rsidR="0094639F">
        <w:rPr>
          <w:color w:val="000000" w:themeColor="text1"/>
        </w:rPr>
        <w:t xml:space="preserve">changes listed </w:t>
      </w:r>
      <w:r w:rsidR="0097539E">
        <w:rPr>
          <w:color w:val="000000" w:themeColor="text1"/>
        </w:rPr>
        <w:t xml:space="preserve">at the end </w:t>
      </w:r>
      <w:r w:rsidR="0094639F">
        <w:rPr>
          <w:color w:val="000000" w:themeColor="text1"/>
        </w:rPr>
        <w:t xml:space="preserve">under a </w:t>
      </w:r>
      <w:r w:rsidR="0094639F" w:rsidRPr="0094639F">
        <w:rPr>
          <w:color w:val="000000" w:themeColor="text1"/>
        </w:rPr>
        <w:t>heading “</w:t>
      </w:r>
      <w:r w:rsidR="0005735E" w:rsidRPr="0094639F">
        <w:rPr>
          <w:rStyle w:val="normaltextrun"/>
          <w:rFonts w:ascii="Georgia" w:hAnsi="Georgia" w:cs="Segoe UI"/>
        </w:rPr>
        <w:t xml:space="preserve">Discussed amendments to the </w:t>
      </w:r>
      <w:r w:rsidR="0005735E" w:rsidRPr="0094639F">
        <w:rPr>
          <w:rStyle w:val="normaltextrun"/>
          <w:rFonts w:ascii="Georgia" w:hAnsi="Georgia" w:cs="Segoe UI"/>
          <w:color w:val="000000"/>
        </w:rPr>
        <w:t>Consumer Role Description</w:t>
      </w:r>
      <w:r w:rsidR="0094639F" w:rsidRPr="0094639F">
        <w:rPr>
          <w:rStyle w:val="normaltextrun"/>
          <w:rFonts w:ascii="Georgia" w:hAnsi="Georgia" w:cs="Segoe UI"/>
          <w:color w:val="000000"/>
        </w:rPr>
        <w:t>”</w:t>
      </w:r>
      <w:r w:rsidR="0094639F">
        <w:rPr>
          <w:rStyle w:val="normaltextrun"/>
          <w:rFonts w:ascii="Georgia" w:hAnsi="Georgia" w:cs="Segoe UI"/>
          <w:color w:val="000000"/>
        </w:rPr>
        <w:t>.</w:t>
      </w:r>
      <w:r w:rsidR="00802BEC">
        <w:rPr>
          <w:rStyle w:val="normaltextrun"/>
          <w:rFonts w:ascii="Georgia" w:hAnsi="Georgia" w:cs="Segoe UI"/>
          <w:color w:val="000000"/>
        </w:rPr>
        <w:t xml:space="preserve"> </w:t>
      </w:r>
    </w:p>
    <w:p w14:paraId="087A7EF1" w14:textId="77777777" w:rsidR="0005735E" w:rsidRDefault="0005735E" w:rsidP="00FE7B6C"/>
    <w:p w14:paraId="15A23F6A" w14:textId="77777777" w:rsidR="00571139" w:rsidRDefault="00571139" w:rsidP="00FE7B6C"/>
    <w:p w14:paraId="5BD62A7D" w14:textId="07957249" w:rsidR="0082150F" w:rsidRDefault="00FE7B6C" w:rsidP="00FE7B6C">
      <w:r w:rsidRPr="002D6360">
        <w:t>With best wishes</w:t>
      </w:r>
      <w:r>
        <w:t>,</w:t>
      </w:r>
      <w:r w:rsidRPr="002D6360">
        <w:t xml:space="preserve"> </w:t>
      </w:r>
    </w:p>
    <w:p w14:paraId="643C1DEF" w14:textId="77777777" w:rsidR="00D92C1A" w:rsidRPr="002D6360" w:rsidRDefault="00D92C1A" w:rsidP="00FE7B6C"/>
    <w:p w14:paraId="2A33B01C" w14:textId="20F7C1A8" w:rsidR="00D92C1A" w:rsidRDefault="00FE7B6C" w:rsidP="00F92C9C">
      <w:pPr>
        <w:rPr>
          <w:color w:val="FF0000"/>
        </w:rPr>
      </w:pPr>
      <w:r w:rsidRPr="008810D6">
        <w:rPr>
          <w:color w:val="FF0000"/>
        </w:rPr>
        <w:t>[</w:t>
      </w:r>
      <w:proofErr w:type="gramStart"/>
      <w:r w:rsidR="00D92C1A">
        <w:rPr>
          <w:color w:val="FF0000"/>
        </w:rPr>
        <w:t>S</w:t>
      </w:r>
      <w:r w:rsidRPr="008810D6">
        <w:rPr>
          <w:color w:val="FF0000"/>
        </w:rPr>
        <w:t>ignature</w:t>
      </w:r>
      <w:r w:rsidR="00D92C1A">
        <w:rPr>
          <w:color w:val="FF0000"/>
        </w:rPr>
        <w:t>;</w:t>
      </w:r>
      <w:proofErr w:type="gramEnd"/>
    </w:p>
    <w:p w14:paraId="36FF1E79" w14:textId="138EFEA3" w:rsidR="00D92C1A" w:rsidRDefault="00D92C1A" w:rsidP="00F92C9C">
      <w:pPr>
        <w:rPr>
          <w:color w:val="FF0000"/>
        </w:rPr>
      </w:pPr>
      <w:proofErr w:type="gramStart"/>
      <w:r w:rsidRPr="008810D6">
        <w:rPr>
          <w:color w:val="FF0000"/>
        </w:rPr>
        <w:t>N</w:t>
      </w:r>
      <w:r w:rsidR="00FE7B6C" w:rsidRPr="008810D6">
        <w:rPr>
          <w:color w:val="FF0000"/>
        </w:rPr>
        <w:t>ame</w:t>
      </w:r>
      <w:r>
        <w:rPr>
          <w:color w:val="FF0000"/>
        </w:rPr>
        <w:t>;</w:t>
      </w:r>
      <w:proofErr w:type="gramEnd"/>
    </w:p>
    <w:p w14:paraId="5925699A" w14:textId="67563A26" w:rsidR="00D26540" w:rsidRDefault="00D92C1A" w:rsidP="00F92C9C">
      <w:pPr>
        <w:rPr>
          <w:color w:val="FF0000"/>
        </w:rPr>
      </w:pPr>
      <w:r>
        <w:rPr>
          <w:color w:val="FF0000"/>
        </w:rPr>
        <w:t>J</w:t>
      </w:r>
      <w:r w:rsidR="00FE7B6C" w:rsidRPr="008810D6">
        <w:rPr>
          <w:color w:val="FF0000"/>
        </w:rPr>
        <w:t xml:space="preserve">ob title] </w:t>
      </w:r>
    </w:p>
    <w:p w14:paraId="00458687" w14:textId="77777777" w:rsidR="003E0DBA" w:rsidRDefault="003E0DBA" w:rsidP="00F92C9C">
      <w:pPr>
        <w:rPr>
          <w:color w:val="FF0000"/>
        </w:rPr>
      </w:pPr>
    </w:p>
    <w:p w14:paraId="5B462AA3" w14:textId="77777777" w:rsidR="003E0DBA" w:rsidRDefault="003E0DBA" w:rsidP="00F92C9C">
      <w:pPr>
        <w:rPr>
          <w:color w:val="FF0000"/>
        </w:rPr>
      </w:pPr>
    </w:p>
    <w:p w14:paraId="5720F94A" w14:textId="3C5AF618" w:rsidR="0097539E" w:rsidRPr="00D92C1A" w:rsidRDefault="00D92C1A" w:rsidP="00D92C1A">
      <w:pPr>
        <w:pStyle w:val="paragraph"/>
        <w:spacing w:before="0" w:beforeAutospacing="0" w:after="0" w:afterAutospacing="0"/>
        <w:jc w:val="both"/>
        <w:textAlignment w:val="baseline"/>
        <w:rPr>
          <w:rStyle w:val="normaltextrun"/>
          <w:rFonts w:ascii="Segoe UI" w:hAnsi="Segoe UI" w:cs="Segoe UI"/>
          <w:color w:val="C00000"/>
          <w:sz w:val="18"/>
          <w:szCs w:val="18"/>
        </w:rPr>
      </w:pPr>
      <w:r w:rsidRPr="00D92C1A">
        <w:rPr>
          <w:rStyle w:val="normaltextrun"/>
          <w:rFonts w:ascii="Georgia" w:hAnsi="Georgia" w:cs="Segoe UI"/>
          <w:color w:val="FF0000"/>
          <w:sz w:val="22"/>
          <w:szCs w:val="22"/>
        </w:rPr>
        <w:t>[if no amendments delete] </w:t>
      </w:r>
      <w:r w:rsidRPr="00D92C1A">
        <w:rPr>
          <w:rStyle w:val="eop"/>
          <w:rFonts w:ascii="Georgia" w:hAnsi="Georgia" w:cs="Segoe UI"/>
          <w:color w:val="FF0000"/>
          <w:sz w:val="22"/>
          <w:szCs w:val="22"/>
        </w:rPr>
        <w:t> </w:t>
      </w:r>
      <w:r w:rsidR="0094639F">
        <w:rPr>
          <w:rStyle w:val="normaltextrun"/>
          <w:rFonts w:ascii="Georgia" w:hAnsi="Georgia" w:cs="Segoe UI"/>
          <w:b/>
          <w:bCs/>
          <w:sz w:val="22"/>
          <w:szCs w:val="22"/>
        </w:rPr>
        <w:t xml:space="preserve">Discussed amendments to the </w:t>
      </w:r>
      <w:r w:rsidR="0094639F">
        <w:rPr>
          <w:rStyle w:val="normaltextrun"/>
          <w:rFonts w:ascii="Georgia" w:hAnsi="Georgia" w:cs="Segoe UI"/>
          <w:b/>
          <w:bCs/>
          <w:color w:val="000000"/>
          <w:sz w:val="22"/>
          <w:szCs w:val="22"/>
        </w:rPr>
        <w:t>Consumer Role Description</w:t>
      </w:r>
    </w:p>
    <w:p w14:paraId="1BE61AC0" w14:textId="6C9DD9E4" w:rsidR="0097539E" w:rsidRDefault="0097539E" w:rsidP="0097539E">
      <w:pPr>
        <w:pStyle w:val="paragraph"/>
        <w:spacing w:before="0" w:beforeAutospacing="0" w:after="0" w:afterAutospacing="0"/>
        <w:jc w:val="both"/>
        <w:textAlignment w:val="baseline"/>
        <w:rPr>
          <w:rFonts w:ascii="Segoe UI" w:hAnsi="Segoe UI" w:cs="Segoe UI"/>
          <w:sz w:val="18"/>
          <w:szCs w:val="18"/>
        </w:rPr>
      </w:pPr>
      <w:r w:rsidRPr="00D92C1A">
        <w:rPr>
          <w:rStyle w:val="normaltextrun"/>
          <w:rFonts w:ascii="Georgia" w:hAnsi="Georgia" w:cs="Segoe UI"/>
          <w:color w:val="FF0000"/>
          <w:sz w:val="22"/>
          <w:szCs w:val="22"/>
        </w:rPr>
        <w:t xml:space="preserve">[Include this paragraph if the consumer member has refused the honorarium] </w:t>
      </w:r>
      <w:r>
        <w:rPr>
          <w:rStyle w:val="normaltextrun"/>
          <w:rFonts w:ascii="Georgia" w:hAnsi="Georgia" w:cs="Segoe UI"/>
          <w:sz w:val="22"/>
          <w:szCs w:val="22"/>
        </w:rPr>
        <w:t>You have told us that you do not want payment for the time you spend working with us on this project. We appreciate that gesture. If at any point in the future you change your mind, please speak to your contact person who will arrange for future payments (for work completed post the new agreement). </w:t>
      </w:r>
      <w:r>
        <w:rPr>
          <w:rStyle w:val="eop"/>
          <w:rFonts w:ascii="Georgia" w:hAnsi="Georgia" w:cs="Segoe UI"/>
          <w:sz w:val="22"/>
          <w:szCs w:val="22"/>
        </w:rPr>
        <w:t> </w:t>
      </w:r>
    </w:p>
    <w:p w14:paraId="659D005B" w14:textId="5DB054EA" w:rsidR="0097539E" w:rsidRPr="00D92C1A" w:rsidRDefault="0097539E" w:rsidP="0097539E">
      <w:pPr>
        <w:pStyle w:val="paragraph"/>
        <w:spacing w:before="0" w:beforeAutospacing="0" w:after="0" w:afterAutospacing="0"/>
        <w:textAlignment w:val="baseline"/>
        <w:rPr>
          <w:rFonts w:ascii="Segoe UI" w:hAnsi="Segoe UI" w:cs="Segoe UI"/>
          <w:color w:val="FF0000"/>
          <w:sz w:val="18"/>
          <w:szCs w:val="18"/>
        </w:rPr>
      </w:pPr>
      <w:r w:rsidRPr="00D92C1A">
        <w:rPr>
          <w:rStyle w:val="normaltextrun"/>
          <w:rFonts w:ascii="Georgia" w:hAnsi="Georgia" w:cs="Segoe UI"/>
          <w:color w:val="FF0000"/>
          <w:sz w:val="22"/>
          <w:szCs w:val="22"/>
        </w:rPr>
        <w:t>[Include any other negotiated changes to this Consumer Role Description]</w:t>
      </w:r>
      <w:r w:rsidRPr="00D92C1A">
        <w:rPr>
          <w:rStyle w:val="eop"/>
          <w:rFonts w:ascii="Georgia" w:hAnsi="Georgia" w:cs="Segoe UI"/>
          <w:color w:val="FF0000"/>
          <w:sz w:val="22"/>
          <w:szCs w:val="22"/>
        </w:rPr>
        <w:t> </w:t>
      </w:r>
    </w:p>
    <w:p w14:paraId="6D7C0200" w14:textId="77777777" w:rsidR="003E0DBA" w:rsidRPr="00F92C9C" w:rsidRDefault="003E0DBA" w:rsidP="00F92C9C">
      <w:pPr>
        <w:rPr>
          <w:color w:val="FF0000"/>
        </w:rPr>
      </w:pPr>
    </w:p>
    <w:sectPr w:rsidR="003E0DBA" w:rsidRPr="00F92C9C" w:rsidSect="00A51DFC">
      <w:footerReference w:type="default" r:id="rId7"/>
      <w:headerReference w:type="first" r:id="rId8"/>
      <w:foot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8AD0" w14:textId="77777777" w:rsidR="00A07461" w:rsidRDefault="00A07461" w:rsidP="00C37A29">
      <w:pPr>
        <w:spacing w:after="0"/>
      </w:pPr>
      <w:r>
        <w:separator/>
      </w:r>
    </w:p>
  </w:endnote>
  <w:endnote w:type="continuationSeparator" w:id="0">
    <w:p w14:paraId="4CA49AB4" w14:textId="77777777" w:rsidR="00A07461" w:rsidRDefault="00A07461" w:rsidP="00C37A29">
      <w:pPr>
        <w:spacing w:after="0"/>
      </w:pPr>
      <w:r>
        <w:continuationSeparator/>
      </w:r>
    </w:p>
  </w:endnote>
  <w:endnote w:type="continuationNotice" w:id="1">
    <w:p w14:paraId="7B8911B2" w14:textId="77777777" w:rsidR="00A07461" w:rsidRDefault="00A074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Rounded 300">
    <w:altName w:val="Calibri"/>
    <w:panose1 w:val="020B0604020202020204"/>
    <w:charset w:val="00"/>
    <w:family w:val="modern"/>
    <w:pitch w:val="variable"/>
    <w:sig w:usb0="A00000AF" w:usb1="4000004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FoundrySterling-Book">
    <w:altName w:val="Calibri"/>
    <w:panose1 w:val="020B0604020202020204"/>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6802"/>
      <w:docPartObj>
        <w:docPartGallery w:val="Page Numbers (Bottom of Page)"/>
        <w:docPartUnique/>
      </w:docPartObj>
    </w:sdtPr>
    <w:sdtEndPr>
      <w:rPr>
        <w:noProof/>
      </w:rPr>
    </w:sdtEndPr>
    <w:sdtContent>
      <w:p w14:paraId="3F1AF6C2" w14:textId="77777777" w:rsidR="007D2DDB" w:rsidRPr="0042339A" w:rsidRDefault="006B7D5D" w:rsidP="006B7D5D">
        <w:pPr>
          <w:pStyle w:val="Footer"/>
        </w:pPr>
        <w:r>
          <w:rPr>
            <w:noProof/>
          </w:rPr>
          <mc:AlternateContent>
            <mc:Choice Requires="wps">
              <w:drawing>
                <wp:anchor distT="0" distB="0" distL="114300" distR="114300" simplePos="0" relativeHeight="251658241" behindDoc="0" locked="1" layoutInCell="1" allowOverlap="1" wp14:anchorId="0661A10C" wp14:editId="6A6BFBC9">
                  <wp:simplePos x="0" y="0"/>
                  <wp:positionH relativeFrom="page">
                    <wp:posOffset>720090</wp:posOffset>
                  </wp:positionH>
                  <wp:positionV relativeFrom="margin">
                    <wp:align>bottom</wp:align>
                  </wp:positionV>
                  <wp:extent cx="61200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6120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xmlns:arto="http://schemas.microsoft.com/office/word/2006/arto">
              <w:pict>
                <v:line w14:anchorId="0D8B1ECE" id="Straight Connector 62" o:spid="_x0000_s1026" style="position:absolute;z-index:251659264;visibility:visible;mso-wrap-style:square;mso-width-percent:0;mso-wrap-distance-left:9pt;mso-wrap-distance-top:0;mso-wrap-distance-right:9pt;mso-wrap-distance-bottom:0;mso-position-horizontal:absolute;mso-position-horizontal-relative:page;mso-position-vertical:bottom;mso-position-vertical-relative:margin;mso-width-percent:0;mso-width-relative:margin" from="56.7pt,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" strokecolor="#094183 [3204]">
                  <v:stroke joinstyle="miter"/>
                  <w10:wrap anchorx="page" anchory="margin"/>
                  <w10:anchorlock/>
                </v:line>
              </w:pict>
            </mc:Fallback>
          </mc:AlternateContent>
        </w:r>
        <w:r>
          <w:t xml:space="preserve">Page </w:t>
        </w:r>
        <w:r>
          <w:fldChar w:fldCharType="begin"/>
        </w:r>
        <w:r>
          <w:instrText xml:space="preserve"> PAGE  \* Arabic  \* MERGEFORMAT </w:instrText>
        </w:r>
        <w:r>
          <w:fldChar w:fldCharType="separate"/>
        </w:r>
        <w:r w:rsidR="00815FD8">
          <w:rPr>
            <w:noProof/>
          </w:rPr>
          <w:t>2</w:t>
        </w:r>
        <w:r>
          <w:fldChar w:fldCharType="end"/>
        </w:r>
        <w:r>
          <w:t xml:space="preserve"> of </w:t>
        </w:r>
        <w:r w:rsidR="0042339B">
          <w:rPr>
            <w:noProof/>
          </w:rPr>
          <w:fldChar w:fldCharType="begin"/>
        </w:r>
        <w:r w:rsidR="0042339B">
          <w:rPr>
            <w:noProof/>
          </w:rPr>
          <w:instrText xml:space="preserve"> NUMPAGES  \* Arabic  \* MERGEFORMAT </w:instrText>
        </w:r>
        <w:r w:rsidR="0042339B">
          <w:rPr>
            <w:noProof/>
          </w:rPr>
          <w:fldChar w:fldCharType="separate"/>
        </w:r>
        <w:r w:rsidR="00815FD8">
          <w:rPr>
            <w:noProof/>
          </w:rPr>
          <w:t>2</w:t>
        </w:r>
        <w:r w:rsidR="0042339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6DF9" w14:textId="77777777" w:rsidR="00363329" w:rsidRDefault="00363329">
    <w:pPr>
      <w:pStyle w:val="Footer"/>
    </w:pPr>
  </w:p>
  <w:p w14:paraId="7B6B6A99" w14:textId="71BB09E5" w:rsidR="00363329" w:rsidRPr="00363329" w:rsidRDefault="00363329" w:rsidP="00363329">
    <w:pPr>
      <w:pStyle w:val="Footer"/>
      <w:jc w:val="left"/>
    </w:pPr>
    <w:r w:rsidRPr="00684AF2">
      <w:rPr>
        <w:b/>
        <w:bCs/>
      </w:rPr>
      <w:t xml:space="preserve">Centre for Health Exercise and Sports Medicine  </w:t>
    </w:r>
    <w:r w:rsidRPr="00684AF2">
      <w:rPr>
        <w:b/>
        <w:bCs/>
      </w:rPr>
      <w:tab/>
    </w:r>
    <w:r>
      <w:rPr>
        <w:b/>
        <w:bCs/>
      </w:rPr>
      <w:t xml:space="preserve">                                                        </w:t>
    </w:r>
    <w:r>
      <w:rPr>
        <w:b/>
        <w:bCs/>
      </w:rPr>
      <w:tab/>
      <w:t xml:space="preserve">  </w:t>
    </w:r>
    <w:r w:rsidRPr="00E46949">
      <w:t xml:space="preserve">Consumer </w:t>
    </w:r>
    <w:r>
      <w:t>Role Description V1</w:t>
    </w:r>
  </w:p>
  <w:p w14:paraId="62E5601F" w14:textId="77777777" w:rsidR="00363329" w:rsidRDefault="00363329" w:rsidP="00363329">
    <w:pPr>
      <w:pStyle w:val="Footer"/>
    </w:pPr>
    <w:r>
      <w:rPr>
        <w:noProof/>
      </w:rPr>
      <mc:AlternateContent>
        <mc:Choice Requires="wps">
          <w:drawing>
            <wp:anchor distT="0" distB="0" distL="114300" distR="114300" simplePos="0" relativeHeight="251660289" behindDoc="0" locked="1" layoutInCell="1" allowOverlap="1" wp14:anchorId="14A57EE0" wp14:editId="2C010349">
              <wp:simplePos x="0" y="0"/>
              <wp:positionH relativeFrom="page">
                <wp:posOffset>720090</wp:posOffset>
              </wp:positionH>
              <wp:positionV relativeFrom="margin">
                <wp:align>bottom</wp:align>
              </wp:positionV>
              <wp:extent cx="6120000"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6120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4482DB5" id="Straight Connector 75" o:spid="_x0000_s1026" style="position:absolute;z-index:251660289;visibility:visible;mso-wrap-style:square;mso-width-percent:0;mso-wrap-distance-left:9pt;mso-wrap-distance-top:0;mso-wrap-distance-right:9pt;mso-wrap-distance-bottom:0;mso-position-horizontal:absolute;mso-position-horizontal-relative:page;mso-position-vertical:bottom;mso-position-vertical-relative:margin;mso-width-percent:0;mso-width-relative:margin" from="56.7pt,0" to="538.6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" strokecolor="#094183 [3204]">
              <v:stroke joinstyle="miter"/>
              <w10:wrap anchorx="page" anchory="margin"/>
              <w10:anchorlock/>
            </v:line>
          </w:pict>
        </mc:Fallback>
      </mc:AlternateContent>
    </w:r>
    <w:r>
      <w:t xml:space="preserve">Page </w:t>
    </w:r>
    <w:r>
      <w:fldChar w:fldCharType="begin"/>
    </w:r>
    <w:r>
      <w:instrText xml:space="preserve"> PAGE  \* Arabic  \* MERGEFORMAT </w:instrText>
    </w:r>
    <w:r>
      <w:fldChar w:fldCharType="separate"/>
    </w:r>
    <w: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p w14:paraId="29A6586E" w14:textId="7CA22F76" w:rsidR="00D5364B" w:rsidRDefault="00D53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04CA" w14:textId="77777777" w:rsidR="00A07461" w:rsidRDefault="00A07461" w:rsidP="00C37A29">
      <w:pPr>
        <w:spacing w:after="0"/>
      </w:pPr>
      <w:r>
        <w:separator/>
      </w:r>
    </w:p>
  </w:footnote>
  <w:footnote w:type="continuationSeparator" w:id="0">
    <w:p w14:paraId="05B325F9" w14:textId="77777777" w:rsidR="00A07461" w:rsidRDefault="00A07461" w:rsidP="00C37A29">
      <w:pPr>
        <w:spacing w:after="0"/>
      </w:pPr>
      <w:r>
        <w:continuationSeparator/>
      </w:r>
    </w:p>
  </w:footnote>
  <w:footnote w:type="continuationNotice" w:id="1">
    <w:p w14:paraId="3DEC7BD6" w14:textId="77777777" w:rsidR="00A07461" w:rsidRDefault="00A074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195F" w14:textId="77777777" w:rsidR="007D2DDB" w:rsidRDefault="007D2DDB" w:rsidP="00CC40D0">
    <w:pPr>
      <w:pStyle w:val="Header"/>
    </w:pPr>
    <w:r w:rsidRPr="00A70461">
      <w:rPr>
        <w:noProof/>
      </w:rPr>
      <mc:AlternateContent>
        <mc:Choice Requires="wpg">
          <w:drawing>
            <wp:anchor distT="0" distB="0" distL="114300" distR="114300" simplePos="0" relativeHeight="251658240" behindDoc="0" locked="1" layoutInCell="1" allowOverlap="1" wp14:anchorId="4BA73139" wp14:editId="6818446D">
              <wp:simplePos x="0" y="0"/>
              <wp:positionH relativeFrom="margin">
                <wp:align>right</wp:align>
              </wp:positionH>
              <wp:positionV relativeFrom="page">
                <wp:posOffset>720090</wp:posOffset>
              </wp:positionV>
              <wp:extent cx="1015200" cy="1018800"/>
              <wp:effectExtent l="0" t="0" r="0" b="0"/>
              <wp:wrapTopAndBottom/>
              <wp:docPr id="2" name="Group 4" title="The University of Melbourne logo"/>
              <wp:cNvGraphicFramePr/>
              <a:graphic xmlns:a="http://schemas.openxmlformats.org/drawingml/2006/main">
                <a:graphicData uri="http://schemas.microsoft.com/office/word/2010/wordprocessingGroup">
                  <wpg:wgp>
                    <wpg:cNvGrpSpPr/>
                    <wpg:grpSpPr bwMode="auto">
                      <a:xfrm>
                        <a:off x="0" y="0"/>
                        <a:ext cx="1015200" cy="1018800"/>
                        <a:chOff x="0" y="0"/>
                        <a:chExt cx="1952" cy="1957"/>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group w14:anchorId="0718D890" id="Group 4" o:spid="_x0000_s1026" alt="Title: The University of Melbourne logo" style="position:absolute;margin-left:28.75pt;margin-top:56.7pt;width:79.95pt;height:80.2pt;z-index:251658240;mso-position-horizontal:right;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" filled="f" stroked="f">
                <o:lock v:ext="edit" aspectratio="t" text="t"/>
              </v:rect>
              <v:rect id="Rectangle 5"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" path="m1,c,17,,31,8,39,13,25,13,19,9,10,8,6,4,,1,e" stroked="f">
                <v:path arrowok="t" o:connecttype="custom" o:connectlocs="1,0;6,26;6,7;1,0" o:connectangles="0,0,0,0"/>
              </v:shape>
              <w10:wrap type="topAndBottom"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09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4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AA0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6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7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1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FCE288E"/>
    <w:numStyleLink w:val="Numbering"/>
  </w:abstractNum>
  <w:abstractNum w:abstractNumId="11"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3FCE288E"/>
    <w:numStyleLink w:val="Numbering"/>
  </w:abstractNum>
  <w:abstractNum w:abstractNumId="13" w15:restartNumberingAfterBreak="0">
    <w:nsid w:val="0F6F37EA"/>
    <w:multiLevelType w:val="multilevel"/>
    <w:tmpl w:val="3FCE288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32D53ED"/>
    <w:multiLevelType w:val="multilevel"/>
    <w:tmpl w:val="3FCE288E"/>
    <w:numStyleLink w:val="Numbering"/>
  </w:abstractNum>
  <w:abstractNum w:abstractNumId="15" w15:restartNumberingAfterBreak="0">
    <w:nsid w:val="321F1D0F"/>
    <w:multiLevelType w:val="multilevel"/>
    <w:tmpl w:val="813A2DA6"/>
    <w:numStyleLink w:val="Bullets"/>
  </w:abstractNum>
  <w:abstractNum w:abstractNumId="16" w15:restartNumberingAfterBreak="0">
    <w:nsid w:val="41397427"/>
    <w:multiLevelType w:val="multilevel"/>
    <w:tmpl w:val="3FCE288E"/>
    <w:numStyleLink w:val="Numbering"/>
  </w:abstractNum>
  <w:abstractNum w:abstractNumId="17" w15:restartNumberingAfterBreak="0">
    <w:nsid w:val="4E7F1CD0"/>
    <w:multiLevelType w:val="multilevel"/>
    <w:tmpl w:val="3FCE288E"/>
    <w:numStyleLink w:val="Numbering"/>
  </w:abstractNum>
  <w:abstractNum w:abstractNumId="18" w15:restartNumberingAfterBreak="0">
    <w:nsid w:val="57245AD3"/>
    <w:multiLevelType w:val="multilevel"/>
    <w:tmpl w:val="813A2DA6"/>
    <w:numStyleLink w:val="Bullets"/>
  </w:abstractNum>
  <w:abstractNum w:abstractNumId="19" w15:restartNumberingAfterBreak="0">
    <w:nsid w:val="60E1502C"/>
    <w:multiLevelType w:val="multilevel"/>
    <w:tmpl w:val="813A2DA6"/>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0" w15:restartNumberingAfterBreak="0">
    <w:nsid w:val="61F421B7"/>
    <w:multiLevelType w:val="hybridMultilevel"/>
    <w:tmpl w:val="86086A90"/>
    <w:lvl w:ilvl="0" w:tplc="DA48867E">
      <w:start w:val="3"/>
      <w:numFmt w:val="bullet"/>
      <w:lvlText w:val="-"/>
      <w:lvlJc w:val="left"/>
      <w:pPr>
        <w:ind w:left="720" w:hanging="360"/>
      </w:pPr>
      <w:rPr>
        <w:rFonts w:ascii="Museo Sans Rounded 300" w:eastAsiaTheme="minorHAnsi" w:hAnsi="Museo Sans Rounded 300" w:cs="Museo Sans Rounded 300" w:hint="default"/>
        <w:b/>
        <w:color w:val="EC008C"/>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520E2"/>
    <w:multiLevelType w:val="multilevel"/>
    <w:tmpl w:val="813A2DA6"/>
    <w:numStyleLink w:val="Bullets"/>
  </w:abstractNum>
  <w:abstractNum w:abstractNumId="22" w15:restartNumberingAfterBreak="0">
    <w:nsid w:val="660D51AD"/>
    <w:multiLevelType w:val="multilevel"/>
    <w:tmpl w:val="3FCE288E"/>
    <w:numStyleLink w:val="Numbering"/>
  </w:abstractNum>
  <w:abstractNum w:abstractNumId="23" w15:restartNumberingAfterBreak="0">
    <w:nsid w:val="744D0736"/>
    <w:multiLevelType w:val="multilevel"/>
    <w:tmpl w:val="3FCE288E"/>
    <w:numStyleLink w:val="Numbering"/>
  </w:abstractNum>
  <w:num w:numId="1" w16cid:durableId="1960843276">
    <w:abstractNumId w:val="9"/>
  </w:num>
  <w:num w:numId="2" w16cid:durableId="1171867612">
    <w:abstractNumId w:val="7"/>
  </w:num>
  <w:num w:numId="3" w16cid:durableId="1084301441">
    <w:abstractNumId w:val="6"/>
  </w:num>
  <w:num w:numId="4" w16cid:durableId="1885672282">
    <w:abstractNumId w:val="5"/>
  </w:num>
  <w:num w:numId="5" w16cid:durableId="761100244">
    <w:abstractNumId w:val="4"/>
  </w:num>
  <w:num w:numId="6" w16cid:durableId="1815634765">
    <w:abstractNumId w:val="8"/>
  </w:num>
  <w:num w:numId="7" w16cid:durableId="608319009">
    <w:abstractNumId w:val="3"/>
  </w:num>
  <w:num w:numId="8" w16cid:durableId="537815160">
    <w:abstractNumId w:val="2"/>
  </w:num>
  <w:num w:numId="9" w16cid:durableId="409429116">
    <w:abstractNumId w:val="1"/>
  </w:num>
  <w:num w:numId="10" w16cid:durableId="6102837">
    <w:abstractNumId w:val="0"/>
  </w:num>
  <w:num w:numId="11" w16cid:durableId="621309504">
    <w:abstractNumId w:val="19"/>
  </w:num>
  <w:num w:numId="12" w16cid:durableId="1721442250">
    <w:abstractNumId w:val="21"/>
  </w:num>
  <w:num w:numId="13" w16cid:durableId="1824394693">
    <w:abstractNumId w:val="15"/>
  </w:num>
  <w:num w:numId="14" w16cid:durableId="54159044">
    <w:abstractNumId w:val="13"/>
  </w:num>
  <w:num w:numId="15" w16cid:durableId="110831768">
    <w:abstractNumId w:val="23"/>
  </w:num>
  <w:num w:numId="16" w16cid:durableId="1497068623">
    <w:abstractNumId w:val="17"/>
  </w:num>
  <w:num w:numId="17" w16cid:durableId="1625960123">
    <w:abstractNumId w:val="22"/>
  </w:num>
  <w:num w:numId="18" w16cid:durableId="741608849">
    <w:abstractNumId w:val="10"/>
  </w:num>
  <w:num w:numId="19" w16cid:durableId="922572765">
    <w:abstractNumId w:val="12"/>
  </w:num>
  <w:num w:numId="20" w16cid:durableId="1970237786">
    <w:abstractNumId w:val="16"/>
  </w:num>
  <w:num w:numId="21" w16cid:durableId="214631920">
    <w:abstractNumId w:val="14"/>
  </w:num>
  <w:num w:numId="22" w16cid:durableId="726999909">
    <w:abstractNumId w:val="11"/>
  </w:num>
  <w:num w:numId="23" w16cid:durableId="508561882">
    <w:abstractNumId w:val="18"/>
  </w:num>
  <w:num w:numId="24" w16cid:durableId="10172721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49"/>
    <w:rsid w:val="0001360D"/>
    <w:rsid w:val="000344DB"/>
    <w:rsid w:val="00042843"/>
    <w:rsid w:val="0005735E"/>
    <w:rsid w:val="00076875"/>
    <w:rsid w:val="000863CB"/>
    <w:rsid w:val="00096A76"/>
    <w:rsid w:val="000A10F1"/>
    <w:rsid w:val="000A18C3"/>
    <w:rsid w:val="000A4990"/>
    <w:rsid w:val="000B0452"/>
    <w:rsid w:val="000B1493"/>
    <w:rsid w:val="000D04FE"/>
    <w:rsid w:val="000D40D5"/>
    <w:rsid w:val="000E317E"/>
    <w:rsid w:val="000E46BF"/>
    <w:rsid w:val="000E647A"/>
    <w:rsid w:val="00102E20"/>
    <w:rsid w:val="00104A46"/>
    <w:rsid w:val="00107510"/>
    <w:rsid w:val="001250CD"/>
    <w:rsid w:val="001268BC"/>
    <w:rsid w:val="00152524"/>
    <w:rsid w:val="00153BCB"/>
    <w:rsid w:val="00157ABD"/>
    <w:rsid w:val="00164806"/>
    <w:rsid w:val="001728E8"/>
    <w:rsid w:val="001753CB"/>
    <w:rsid w:val="001853AE"/>
    <w:rsid w:val="00192D34"/>
    <w:rsid w:val="001A0D77"/>
    <w:rsid w:val="001A0F3B"/>
    <w:rsid w:val="001A7C53"/>
    <w:rsid w:val="001C2C58"/>
    <w:rsid w:val="001C3735"/>
    <w:rsid w:val="001C41F3"/>
    <w:rsid w:val="001D1DA2"/>
    <w:rsid w:val="001F446D"/>
    <w:rsid w:val="001F75AE"/>
    <w:rsid w:val="0022431A"/>
    <w:rsid w:val="002350D7"/>
    <w:rsid w:val="00246388"/>
    <w:rsid w:val="00246435"/>
    <w:rsid w:val="00246BCF"/>
    <w:rsid w:val="002527E8"/>
    <w:rsid w:val="00256A7D"/>
    <w:rsid w:val="00262775"/>
    <w:rsid w:val="00271ED1"/>
    <w:rsid w:val="002A5092"/>
    <w:rsid w:val="002A68AE"/>
    <w:rsid w:val="002C310D"/>
    <w:rsid w:val="002C441F"/>
    <w:rsid w:val="002D3225"/>
    <w:rsid w:val="002F272C"/>
    <w:rsid w:val="00304264"/>
    <w:rsid w:val="00305171"/>
    <w:rsid w:val="00306420"/>
    <w:rsid w:val="00311FAA"/>
    <w:rsid w:val="0034680A"/>
    <w:rsid w:val="00363329"/>
    <w:rsid w:val="00363FF8"/>
    <w:rsid w:val="00364A79"/>
    <w:rsid w:val="0037721D"/>
    <w:rsid w:val="00380E04"/>
    <w:rsid w:val="0038508F"/>
    <w:rsid w:val="003A1F91"/>
    <w:rsid w:val="003D23A3"/>
    <w:rsid w:val="003D5856"/>
    <w:rsid w:val="003E0DBA"/>
    <w:rsid w:val="003F6C5B"/>
    <w:rsid w:val="00404E4F"/>
    <w:rsid w:val="00410327"/>
    <w:rsid w:val="004125CA"/>
    <w:rsid w:val="0042339A"/>
    <w:rsid w:val="0042339B"/>
    <w:rsid w:val="004359F3"/>
    <w:rsid w:val="004366E3"/>
    <w:rsid w:val="004372D5"/>
    <w:rsid w:val="00442A44"/>
    <w:rsid w:val="00444A79"/>
    <w:rsid w:val="004635FD"/>
    <w:rsid w:val="004819EC"/>
    <w:rsid w:val="00493F4A"/>
    <w:rsid w:val="00495453"/>
    <w:rsid w:val="004C58E4"/>
    <w:rsid w:val="004E28C6"/>
    <w:rsid w:val="004E53C6"/>
    <w:rsid w:val="004F138F"/>
    <w:rsid w:val="005014AE"/>
    <w:rsid w:val="00513DB8"/>
    <w:rsid w:val="005141E8"/>
    <w:rsid w:val="00546519"/>
    <w:rsid w:val="00551F5A"/>
    <w:rsid w:val="00571139"/>
    <w:rsid w:val="005740AC"/>
    <w:rsid w:val="0058369E"/>
    <w:rsid w:val="00585FDD"/>
    <w:rsid w:val="00590B89"/>
    <w:rsid w:val="00594496"/>
    <w:rsid w:val="005A29A6"/>
    <w:rsid w:val="005A7DA8"/>
    <w:rsid w:val="005C57E1"/>
    <w:rsid w:val="005E23F5"/>
    <w:rsid w:val="005E5C94"/>
    <w:rsid w:val="00600173"/>
    <w:rsid w:val="0060244C"/>
    <w:rsid w:val="00603FD5"/>
    <w:rsid w:val="006111BB"/>
    <w:rsid w:val="0061151B"/>
    <w:rsid w:val="00632FF2"/>
    <w:rsid w:val="006421AF"/>
    <w:rsid w:val="00643D8B"/>
    <w:rsid w:val="006475D8"/>
    <w:rsid w:val="00651567"/>
    <w:rsid w:val="006731E1"/>
    <w:rsid w:val="00681AF0"/>
    <w:rsid w:val="006B7D5D"/>
    <w:rsid w:val="006C4AF4"/>
    <w:rsid w:val="006C5E7C"/>
    <w:rsid w:val="006D3F2F"/>
    <w:rsid w:val="006E3536"/>
    <w:rsid w:val="006E7F37"/>
    <w:rsid w:val="006F0F34"/>
    <w:rsid w:val="007077B5"/>
    <w:rsid w:val="00714488"/>
    <w:rsid w:val="0073394B"/>
    <w:rsid w:val="00747099"/>
    <w:rsid w:val="007534EE"/>
    <w:rsid w:val="00760FDA"/>
    <w:rsid w:val="007632BF"/>
    <w:rsid w:val="00772DF8"/>
    <w:rsid w:val="007758C5"/>
    <w:rsid w:val="0077685E"/>
    <w:rsid w:val="00786B04"/>
    <w:rsid w:val="007A0363"/>
    <w:rsid w:val="007A063C"/>
    <w:rsid w:val="007A181E"/>
    <w:rsid w:val="007A6408"/>
    <w:rsid w:val="007B10D0"/>
    <w:rsid w:val="007B55CC"/>
    <w:rsid w:val="007C52C8"/>
    <w:rsid w:val="007D2DDB"/>
    <w:rsid w:val="007E3F39"/>
    <w:rsid w:val="007F6C05"/>
    <w:rsid w:val="00802BEC"/>
    <w:rsid w:val="00805A37"/>
    <w:rsid w:val="00810038"/>
    <w:rsid w:val="00812F64"/>
    <w:rsid w:val="00815FD8"/>
    <w:rsid w:val="0082033D"/>
    <w:rsid w:val="00820ABB"/>
    <w:rsid w:val="0082150F"/>
    <w:rsid w:val="008272F0"/>
    <w:rsid w:val="0085368F"/>
    <w:rsid w:val="0085439B"/>
    <w:rsid w:val="008616E0"/>
    <w:rsid w:val="008636FF"/>
    <w:rsid w:val="00863B91"/>
    <w:rsid w:val="00865F6A"/>
    <w:rsid w:val="008678E3"/>
    <w:rsid w:val="00871583"/>
    <w:rsid w:val="008A22E7"/>
    <w:rsid w:val="008B4965"/>
    <w:rsid w:val="008C33B3"/>
    <w:rsid w:val="008D1ABD"/>
    <w:rsid w:val="008D3D61"/>
    <w:rsid w:val="008E6E71"/>
    <w:rsid w:val="009027A7"/>
    <w:rsid w:val="00905ED3"/>
    <w:rsid w:val="00906278"/>
    <w:rsid w:val="009228D1"/>
    <w:rsid w:val="00922EB9"/>
    <w:rsid w:val="009258DD"/>
    <w:rsid w:val="00936068"/>
    <w:rsid w:val="0094639F"/>
    <w:rsid w:val="009615D4"/>
    <w:rsid w:val="00962EE4"/>
    <w:rsid w:val="00974677"/>
    <w:rsid w:val="0097539E"/>
    <w:rsid w:val="009879C9"/>
    <w:rsid w:val="009A2F17"/>
    <w:rsid w:val="009A4C89"/>
    <w:rsid w:val="009C1BBE"/>
    <w:rsid w:val="009C45E8"/>
    <w:rsid w:val="009E0A14"/>
    <w:rsid w:val="009F4BC7"/>
    <w:rsid w:val="00A01CFA"/>
    <w:rsid w:val="00A07461"/>
    <w:rsid w:val="00A3490A"/>
    <w:rsid w:val="00A40E60"/>
    <w:rsid w:val="00A51DFC"/>
    <w:rsid w:val="00A702B8"/>
    <w:rsid w:val="00A7473C"/>
    <w:rsid w:val="00A9282B"/>
    <w:rsid w:val="00A9359B"/>
    <w:rsid w:val="00AA15CA"/>
    <w:rsid w:val="00AA2B26"/>
    <w:rsid w:val="00AB2AB3"/>
    <w:rsid w:val="00AE2BA5"/>
    <w:rsid w:val="00B030C1"/>
    <w:rsid w:val="00B06147"/>
    <w:rsid w:val="00B16129"/>
    <w:rsid w:val="00B223BB"/>
    <w:rsid w:val="00B23603"/>
    <w:rsid w:val="00B359BA"/>
    <w:rsid w:val="00B3749D"/>
    <w:rsid w:val="00B65DAA"/>
    <w:rsid w:val="00B66B2F"/>
    <w:rsid w:val="00B80B8B"/>
    <w:rsid w:val="00B87859"/>
    <w:rsid w:val="00B91D47"/>
    <w:rsid w:val="00B974CF"/>
    <w:rsid w:val="00BA56E0"/>
    <w:rsid w:val="00BA7623"/>
    <w:rsid w:val="00BB2848"/>
    <w:rsid w:val="00BB3916"/>
    <w:rsid w:val="00BD1CDB"/>
    <w:rsid w:val="00BD424A"/>
    <w:rsid w:val="00BF4D09"/>
    <w:rsid w:val="00C01E68"/>
    <w:rsid w:val="00C03E4F"/>
    <w:rsid w:val="00C11924"/>
    <w:rsid w:val="00C1278C"/>
    <w:rsid w:val="00C37A29"/>
    <w:rsid w:val="00C448EA"/>
    <w:rsid w:val="00C44A33"/>
    <w:rsid w:val="00C503A2"/>
    <w:rsid w:val="00C53201"/>
    <w:rsid w:val="00C75BFE"/>
    <w:rsid w:val="00C7655E"/>
    <w:rsid w:val="00C77C5D"/>
    <w:rsid w:val="00C87897"/>
    <w:rsid w:val="00CC40D0"/>
    <w:rsid w:val="00CC4C0C"/>
    <w:rsid w:val="00CC5B69"/>
    <w:rsid w:val="00CD61EB"/>
    <w:rsid w:val="00CE7091"/>
    <w:rsid w:val="00CF02F0"/>
    <w:rsid w:val="00CF49F9"/>
    <w:rsid w:val="00D0087F"/>
    <w:rsid w:val="00D0508E"/>
    <w:rsid w:val="00D122D4"/>
    <w:rsid w:val="00D23D8A"/>
    <w:rsid w:val="00D26540"/>
    <w:rsid w:val="00D41027"/>
    <w:rsid w:val="00D476A0"/>
    <w:rsid w:val="00D5364B"/>
    <w:rsid w:val="00D60649"/>
    <w:rsid w:val="00D64A5C"/>
    <w:rsid w:val="00D65E6E"/>
    <w:rsid w:val="00D719E7"/>
    <w:rsid w:val="00D71FD0"/>
    <w:rsid w:val="00D87AD8"/>
    <w:rsid w:val="00D92C1A"/>
    <w:rsid w:val="00D9419D"/>
    <w:rsid w:val="00DA201B"/>
    <w:rsid w:val="00DA30A9"/>
    <w:rsid w:val="00DB4382"/>
    <w:rsid w:val="00DB56C2"/>
    <w:rsid w:val="00DC221C"/>
    <w:rsid w:val="00DE0393"/>
    <w:rsid w:val="00DF42B8"/>
    <w:rsid w:val="00DF4E3E"/>
    <w:rsid w:val="00E20CEC"/>
    <w:rsid w:val="00E23F2E"/>
    <w:rsid w:val="00E32F93"/>
    <w:rsid w:val="00E462D5"/>
    <w:rsid w:val="00E46949"/>
    <w:rsid w:val="00E54B2B"/>
    <w:rsid w:val="00E60354"/>
    <w:rsid w:val="00E721C3"/>
    <w:rsid w:val="00E82313"/>
    <w:rsid w:val="00EE53A0"/>
    <w:rsid w:val="00EE6F14"/>
    <w:rsid w:val="00EF0FA2"/>
    <w:rsid w:val="00EF4980"/>
    <w:rsid w:val="00F0564D"/>
    <w:rsid w:val="00F06555"/>
    <w:rsid w:val="00F15A1A"/>
    <w:rsid w:val="00F162D4"/>
    <w:rsid w:val="00F37D6C"/>
    <w:rsid w:val="00F4702C"/>
    <w:rsid w:val="00F524DF"/>
    <w:rsid w:val="00F70CDA"/>
    <w:rsid w:val="00F802D2"/>
    <w:rsid w:val="00F86165"/>
    <w:rsid w:val="00F87B07"/>
    <w:rsid w:val="00F910B2"/>
    <w:rsid w:val="00F92C9C"/>
    <w:rsid w:val="00FA0CA0"/>
    <w:rsid w:val="00FA37C1"/>
    <w:rsid w:val="00FB46AA"/>
    <w:rsid w:val="00FC2D8B"/>
    <w:rsid w:val="00FE411A"/>
    <w:rsid w:val="00FE5857"/>
    <w:rsid w:val="00FE7B6C"/>
    <w:rsid w:val="00FF28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2C0C3F"/>
  <w15:chartTrackingRefBased/>
  <w15:docId w15:val="{DEC034E0-C9ED-0040-8A23-CD8DF7E1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0F"/>
    <w:pPr>
      <w:spacing w:after="120" w:line="240" w:lineRule="auto"/>
    </w:pPr>
    <w:rPr>
      <w:rFonts w:asciiTheme="majorHAnsi" w:hAnsiTheme="majorHAnsi"/>
    </w:rPr>
  </w:style>
  <w:style w:type="paragraph" w:styleId="Heading1">
    <w:name w:val="heading 1"/>
    <w:basedOn w:val="Normal"/>
    <w:next w:val="Normal"/>
    <w:link w:val="Heading1Char"/>
    <w:uiPriority w:val="2"/>
    <w:qFormat/>
    <w:rsid w:val="001250CD"/>
    <w:pPr>
      <w:keepNext/>
      <w:keepLines/>
      <w:spacing w:before="240" w:after="60"/>
      <w:outlineLvl w:val="0"/>
    </w:pPr>
    <w:rPr>
      <w:rFonts w:eastAsiaTheme="majorEastAsia"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eastAsiaTheme="majorEastAsia"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eastAsiaTheme="majorEastAsia"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eastAsiaTheme="majorEastAsia"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eastAsiaTheme="majorEastAsia"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228D1"/>
    <w:pPr>
      <w:spacing w:after="280"/>
    </w:pPr>
  </w:style>
  <w:style w:type="character" w:customStyle="1" w:styleId="DateChar">
    <w:name w:val="Date Char"/>
    <w:basedOn w:val="DefaultParagraphFont"/>
    <w:link w:val="Date"/>
    <w:uiPriority w:val="99"/>
    <w:rsid w:val="009228D1"/>
    <w:rPr>
      <w:sz w:val="20"/>
    </w:rPr>
  </w:style>
  <w:style w:type="paragraph" w:styleId="NoSpacing">
    <w:name w:val="No Spacing"/>
    <w:uiPriority w:val="1"/>
    <w:qFormat/>
    <w:rsid w:val="00C11924"/>
    <w:pPr>
      <w:spacing w:after="0" w:line="240" w:lineRule="auto"/>
    </w:p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qFormat/>
    <w:rsid w:val="00C11924"/>
    <w:rPr>
      <w:b/>
    </w:rPr>
  </w:style>
  <w:style w:type="paragraph" w:styleId="ListBullet">
    <w:name w:val="List Bullet"/>
    <w:basedOn w:val="Normal"/>
    <w:uiPriority w:val="99"/>
    <w:unhideWhenUsed/>
    <w:qFormat/>
    <w:rsid w:val="00815FD8"/>
    <w:pPr>
      <w:numPr>
        <w:numId w:val="23"/>
      </w:numPr>
      <w:contextualSpacing/>
    </w:pPr>
  </w:style>
  <w:style w:type="paragraph" w:styleId="ListBullet2">
    <w:name w:val="List Bullet 2"/>
    <w:basedOn w:val="Normal"/>
    <w:uiPriority w:val="99"/>
    <w:unhideWhenUsed/>
    <w:qFormat/>
    <w:rsid w:val="00815FD8"/>
    <w:pPr>
      <w:numPr>
        <w:ilvl w:val="1"/>
        <w:numId w:val="23"/>
      </w:numPr>
      <w:contextualSpacing/>
    </w:pPr>
  </w:style>
  <w:style w:type="paragraph" w:styleId="ListNumber">
    <w:name w:val="List Number"/>
    <w:basedOn w:val="Normal"/>
    <w:uiPriority w:val="99"/>
    <w:unhideWhenUsed/>
    <w:qFormat/>
    <w:rsid w:val="007A0363"/>
    <w:pPr>
      <w:numPr>
        <w:numId w:val="21"/>
      </w:numPr>
      <w:contextualSpacing/>
    </w:pPr>
  </w:style>
  <w:style w:type="numbering" w:customStyle="1" w:styleId="Bullets">
    <w:name w:val="Bullets"/>
    <w:uiPriority w:val="99"/>
    <w:rsid w:val="00815FD8"/>
    <w:pPr>
      <w:numPr>
        <w:numId w:val="11"/>
      </w:numPr>
    </w:pPr>
  </w:style>
  <w:style w:type="character" w:customStyle="1" w:styleId="Heading1Char">
    <w:name w:val="Heading 1 Char"/>
    <w:basedOn w:val="DefaultParagraphFont"/>
    <w:link w:val="Heading1"/>
    <w:uiPriority w:val="2"/>
    <w:rsid w:val="00815FD8"/>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21"/>
      </w:numPr>
      <w:contextualSpacing/>
    </w:pPr>
  </w:style>
  <w:style w:type="character" w:customStyle="1" w:styleId="Heading2Char">
    <w:name w:val="Heading 2 Char"/>
    <w:basedOn w:val="DefaultParagraphFont"/>
    <w:link w:val="Heading2"/>
    <w:uiPriority w:val="3"/>
    <w:rsid w:val="00815FD8"/>
    <w:rPr>
      <w:rFonts w:asciiTheme="majorHAnsi" w:eastAsiaTheme="majorEastAsia" w:hAnsiTheme="majorHAnsi" w:cstheme="majorBidi"/>
      <w:b/>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ing">
    <w:name w:val="Numbering"/>
    <w:uiPriority w:val="99"/>
    <w:rsid w:val="007A0363"/>
    <w:pPr>
      <w:numPr>
        <w:numId w:val="14"/>
      </w:numPr>
    </w:pPr>
  </w:style>
  <w:style w:type="paragraph" w:styleId="ListBullet3">
    <w:name w:val="List Bullet 3"/>
    <w:basedOn w:val="Normal"/>
    <w:uiPriority w:val="99"/>
    <w:unhideWhenUsed/>
    <w:rsid w:val="00815FD8"/>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21"/>
      </w:numPr>
      <w:contextualSpacing/>
    </w:pPr>
  </w:style>
  <w:style w:type="paragraph" w:styleId="ListNumber4">
    <w:name w:val="List Number 4"/>
    <w:basedOn w:val="Normal"/>
    <w:uiPriority w:val="99"/>
    <w:unhideWhenUsed/>
    <w:qFormat/>
    <w:rsid w:val="007A0363"/>
    <w:pPr>
      <w:numPr>
        <w:ilvl w:val="3"/>
        <w:numId w:val="21"/>
      </w:numPr>
      <w:contextualSpacing/>
    </w:pPr>
  </w:style>
  <w:style w:type="paragraph" w:styleId="ListNumber5">
    <w:name w:val="List Number 5"/>
    <w:basedOn w:val="Normal"/>
    <w:uiPriority w:val="99"/>
    <w:unhideWhenUsed/>
    <w:rsid w:val="007A0363"/>
    <w:pPr>
      <w:numPr>
        <w:ilvl w:val="4"/>
        <w:numId w:val="21"/>
      </w:numPr>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NumberedLists">
    <w:name w:val="Numbered Lists"/>
    <w:uiPriority w:val="99"/>
    <w:rsid w:val="0042339A"/>
    <w:pPr>
      <w:numPr>
        <w:numId w:val="22"/>
      </w:numPr>
    </w:pPr>
  </w:style>
  <w:style w:type="table" w:styleId="TableGrid">
    <w:name w:val="Table Grid"/>
    <w:basedOn w:val="TableNormal"/>
    <w:uiPriority w:val="59"/>
    <w:rsid w:val="00FB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basedOn w:val="Date"/>
    <w:unhideWhenUsed/>
    <w:rsid w:val="00D87AD8"/>
    <w:pPr>
      <w:framePr w:w="9639" w:vSpace="567" w:wrap="around" w:hAnchor="margin" w:yAlign="bottom" w:anchorLock="1"/>
      <w:spacing w:after="0"/>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77685E"/>
    <w:pPr>
      <w:spacing w:after="0" w:line="240" w:lineRule="auto"/>
    </w:pPr>
    <w:tblPr>
      <w:tblBorders>
        <w:top w:val="single" w:sz="4" w:space="0" w:color="094183" w:themeColor="text2"/>
      </w:tblBorders>
      <w:tblCellMar>
        <w:top w:w="85" w:type="dxa"/>
        <w:left w:w="0" w:type="dxa"/>
        <w:right w:w="0" w:type="dxa"/>
      </w:tblCellMar>
    </w:tblPr>
  </w:style>
  <w:style w:type="paragraph" w:customStyle="1" w:styleId="Default">
    <w:name w:val="Default"/>
    <w:rsid w:val="00FE7B6C"/>
    <w:pPr>
      <w:autoSpaceDE w:val="0"/>
      <w:autoSpaceDN w:val="0"/>
      <w:adjustRightInd w:val="0"/>
      <w:spacing w:after="0" w:line="240" w:lineRule="auto"/>
    </w:pPr>
    <w:rPr>
      <w:rFonts w:ascii="FoundrySterling-Book" w:hAnsi="FoundrySterling-Book" w:cs="FoundrySterling-Book"/>
      <w:color w:val="000000"/>
      <w:sz w:val="24"/>
      <w:szCs w:val="24"/>
    </w:rPr>
  </w:style>
  <w:style w:type="paragraph" w:styleId="Revision">
    <w:name w:val="Revision"/>
    <w:hidden/>
    <w:uiPriority w:val="99"/>
    <w:semiHidden/>
    <w:rsid w:val="00DF42B8"/>
    <w:pPr>
      <w:spacing w:after="0" w:line="240" w:lineRule="auto"/>
    </w:pPr>
    <w:rPr>
      <w:rFonts w:asciiTheme="majorHAnsi" w:hAnsiTheme="majorHAnsi"/>
    </w:rPr>
  </w:style>
  <w:style w:type="character" w:styleId="CommentReference">
    <w:name w:val="annotation reference"/>
    <w:basedOn w:val="DefaultParagraphFont"/>
    <w:uiPriority w:val="99"/>
    <w:semiHidden/>
    <w:unhideWhenUsed/>
    <w:rsid w:val="00DF42B8"/>
    <w:rPr>
      <w:sz w:val="16"/>
      <w:szCs w:val="16"/>
    </w:rPr>
  </w:style>
  <w:style w:type="paragraph" w:styleId="CommentText">
    <w:name w:val="annotation text"/>
    <w:basedOn w:val="Normal"/>
    <w:link w:val="CommentTextChar"/>
    <w:uiPriority w:val="99"/>
    <w:semiHidden/>
    <w:unhideWhenUsed/>
    <w:rsid w:val="00DF42B8"/>
    <w:rPr>
      <w:sz w:val="20"/>
      <w:szCs w:val="20"/>
    </w:rPr>
  </w:style>
  <w:style w:type="character" w:customStyle="1" w:styleId="CommentTextChar">
    <w:name w:val="Comment Text Char"/>
    <w:basedOn w:val="DefaultParagraphFont"/>
    <w:link w:val="CommentText"/>
    <w:uiPriority w:val="99"/>
    <w:semiHidden/>
    <w:rsid w:val="00DF42B8"/>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DF42B8"/>
    <w:rPr>
      <w:b/>
      <w:bCs/>
    </w:rPr>
  </w:style>
  <w:style w:type="character" w:customStyle="1" w:styleId="CommentSubjectChar">
    <w:name w:val="Comment Subject Char"/>
    <w:basedOn w:val="CommentTextChar"/>
    <w:link w:val="CommentSubject"/>
    <w:uiPriority w:val="99"/>
    <w:semiHidden/>
    <w:rsid w:val="00DF42B8"/>
    <w:rPr>
      <w:rFonts w:asciiTheme="majorHAnsi" w:hAnsiTheme="majorHAnsi"/>
      <w:b/>
      <w:bCs/>
      <w:sz w:val="20"/>
      <w:szCs w:val="20"/>
    </w:rPr>
  </w:style>
  <w:style w:type="paragraph" w:customStyle="1" w:styleId="paragraph">
    <w:name w:val="paragraph"/>
    <w:basedOn w:val="Normal"/>
    <w:rsid w:val="003E0DB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0DBA"/>
  </w:style>
  <w:style w:type="character" w:customStyle="1" w:styleId="eop">
    <w:name w:val="eop"/>
    <w:basedOn w:val="DefaultParagraphFont"/>
    <w:rsid w:val="003E0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41605">
      <w:bodyDiv w:val="1"/>
      <w:marLeft w:val="0"/>
      <w:marRight w:val="0"/>
      <w:marTop w:val="0"/>
      <w:marBottom w:val="0"/>
      <w:divBdr>
        <w:top w:val="none" w:sz="0" w:space="0" w:color="auto"/>
        <w:left w:val="none" w:sz="0" w:space="0" w:color="auto"/>
        <w:bottom w:val="none" w:sz="0" w:space="0" w:color="auto"/>
        <w:right w:val="none" w:sz="0" w:space="0" w:color="auto"/>
      </w:divBdr>
    </w:div>
    <w:div w:id="1022442383">
      <w:bodyDiv w:val="1"/>
      <w:marLeft w:val="0"/>
      <w:marRight w:val="0"/>
      <w:marTop w:val="0"/>
      <w:marBottom w:val="0"/>
      <w:divBdr>
        <w:top w:val="none" w:sz="0" w:space="0" w:color="auto"/>
        <w:left w:val="none" w:sz="0" w:space="0" w:color="auto"/>
        <w:bottom w:val="none" w:sz="0" w:space="0" w:color="auto"/>
        <w:right w:val="none" w:sz="0" w:space="0" w:color="auto"/>
      </w:divBdr>
    </w:div>
    <w:div w:id="1214579106">
      <w:bodyDiv w:val="1"/>
      <w:marLeft w:val="0"/>
      <w:marRight w:val="0"/>
      <w:marTop w:val="0"/>
      <w:marBottom w:val="0"/>
      <w:divBdr>
        <w:top w:val="none" w:sz="0" w:space="0" w:color="auto"/>
        <w:left w:val="none" w:sz="0" w:space="0" w:color="auto"/>
        <w:bottom w:val="none" w:sz="0" w:space="0" w:color="auto"/>
        <w:right w:val="none" w:sz="0" w:space="0" w:color="auto"/>
      </w:divBdr>
    </w:div>
    <w:div w:id="1416900762">
      <w:bodyDiv w:val="1"/>
      <w:marLeft w:val="0"/>
      <w:marRight w:val="0"/>
      <w:marTop w:val="0"/>
      <w:marBottom w:val="0"/>
      <w:divBdr>
        <w:top w:val="none" w:sz="0" w:space="0" w:color="auto"/>
        <w:left w:val="none" w:sz="0" w:space="0" w:color="auto"/>
        <w:bottom w:val="none" w:sz="0" w:space="0" w:color="auto"/>
        <w:right w:val="none" w:sz="0" w:space="0" w:color="auto"/>
      </w:divBdr>
      <w:divsChild>
        <w:div w:id="1520268173">
          <w:marLeft w:val="0"/>
          <w:marRight w:val="0"/>
          <w:marTop w:val="0"/>
          <w:marBottom w:val="0"/>
          <w:divBdr>
            <w:top w:val="none" w:sz="0" w:space="0" w:color="auto"/>
            <w:left w:val="none" w:sz="0" w:space="0" w:color="auto"/>
            <w:bottom w:val="none" w:sz="0" w:space="0" w:color="auto"/>
            <w:right w:val="none" w:sz="0" w:space="0" w:color="auto"/>
          </w:divBdr>
        </w:div>
        <w:div w:id="541092834">
          <w:marLeft w:val="0"/>
          <w:marRight w:val="0"/>
          <w:marTop w:val="0"/>
          <w:marBottom w:val="0"/>
          <w:divBdr>
            <w:top w:val="none" w:sz="0" w:space="0" w:color="auto"/>
            <w:left w:val="none" w:sz="0" w:space="0" w:color="auto"/>
            <w:bottom w:val="none" w:sz="0" w:space="0" w:color="auto"/>
            <w:right w:val="none" w:sz="0" w:space="0" w:color="auto"/>
          </w:divBdr>
        </w:div>
      </w:divsChild>
    </w:div>
    <w:div w:id="1468736898">
      <w:bodyDiv w:val="1"/>
      <w:marLeft w:val="0"/>
      <w:marRight w:val="0"/>
      <w:marTop w:val="0"/>
      <w:marBottom w:val="0"/>
      <w:divBdr>
        <w:top w:val="none" w:sz="0" w:space="0" w:color="auto"/>
        <w:left w:val="none" w:sz="0" w:space="0" w:color="auto"/>
        <w:bottom w:val="none" w:sz="0" w:space="0" w:color="auto"/>
        <w:right w:val="none" w:sz="0" w:space="0" w:color="auto"/>
      </w:divBdr>
      <w:divsChild>
        <w:div w:id="1946306924">
          <w:marLeft w:val="0"/>
          <w:marRight w:val="0"/>
          <w:marTop w:val="0"/>
          <w:marBottom w:val="0"/>
          <w:divBdr>
            <w:top w:val="none" w:sz="0" w:space="0" w:color="auto"/>
            <w:left w:val="none" w:sz="0" w:space="0" w:color="auto"/>
            <w:bottom w:val="none" w:sz="0" w:space="0" w:color="auto"/>
            <w:right w:val="none" w:sz="0" w:space="0" w:color="auto"/>
          </w:divBdr>
        </w:div>
        <w:div w:id="1364550940">
          <w:marLeft w:val="0"/>
          <w:marRight w:val="0"/>
          <w:marTop w:val="0"/>
          <w:marBottom w:val="0"/>
          <w:divBdr>
            <w:top w:val="none" w:sz="0" w:space="0" w:color="auto"/>
            <w:left w:val="none" w:sz="0" w:space="0" w:color="auto"/>
            <w:bottom w:val="none" w:sz="0" w:space="0" w:color="auto"/>
            <w:right w:val="none" w:sz="0" w:space="0" w:color="auto"/>
          </w:divBdr>
        </w:div>
        <w:div w:id="287780622">
          <w:marLeft w:val="0"/>
          <w:marRight w:val="0"/>
          <w:marTop w:val="0"/>
          <w:marBottom w:val="0"/>
          <w:divBdr>
            <w:top w:val="none" w:sz="0" w:space="0" w:color="auto"/>
            <w:left w:val="none" w:sz="0" w:space="0" w:color="auto"/>
            <w:bottom w:val="none" w:sz="0" w:space="0" w:color="auto"/>
            <w:right w:val="none" w:sz="0" w:space="0" w:color="auto"/>
          </w:divBdr>
        </w:div>
        <w:div w:id="136852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chelnelligan/Downloads/A4-Branded-Letterhead%20(7).dotx" TargetMode="External"/></Relationships>
</file>

<file path=word/theme/theme1.xml><?xml version="1.0" encoding="utf-8"?>
<a:theme xmlns:a="http://schemas.openxmlformats.org/drawingml/2006/main" name="UoM">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docProps/app.xml><?xml version="1.0" encoding="utf-8"?>
<Properties xmlns="http://schemas.openxmlformats.org/officeDocument/2006/extended-properties" xmlns:vt="http://schemas.openxmlformats.org/officeDocument/2006/docPropsVTypes">
  <Template>A4-Branded-Letterhead (7).dotx</Template>
  <TotalTime>3</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Nelligan</dc:creator>
  <cp:keywords/>
  <dc:description/>
  <cp:lastModifiedBy>Rachel Nelligan</cp:lastModifiedBy>
  <cp:revision>6</cp:revision>
  <cp:lastPrinted>2017-11-13T10:37:00Z</cp:lastPrinted>
  <dcterms:created xsi:type="dcterms:W3CDTF">2023-07-20T04:11:00Z</dcterms:created>
  <dcterms:modified xsi:type="dcterms:W3CDTF">2023-07-21T05:56:00Z</dcterms:modified>
</cp:coreProperties>
</file>