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90A9" w14:textId="77777777" w:rsidR="000727BE" w:rsidRDefault="000727BE" w:rsidP="00E46949">
      <w:pPr>
        <w:pStyle w:val="Heading3"/>
        <w:jc w:val="center"/>
        <w:rPr>
          <w:b/>
          <w:sz w:val="32"/>
          <w:szCs w:val="32"/>
        </w:rPr>
      </w:pPr>
    </w:p>
    <w:p w14:paraId="1F673818" w14:textId="77777777" w:rsidR="002B19B0" w:rsidRPr="002B19B0" w:rsidRDefault="002B19B0" w:rsidP="002B19B0"/>
    <w:p w14:paraId="1D5702C0" w14:textId="53A448D6" w:rsidR="006372BC" w:rsidRPr="002B19B0" w:rsidRDefault="007A7B54" w:rsidP="2B6AF07C">
      <w:pPr>
        <w:pStyle w:val="Heading3"/>
        <w:jc w:val="center"/>
        <w:rPr>
          <w:b/>
          <w:bCs/>
          <w:sz w:val="32"/>
          <w:szCs w:val="32"/>
        </w:rPr>
      </w:pPr>
      <w:r w:rsidRPr="2B6AF07C">
        <w:rPr>
          <w:b/>
          <w:bCs/>
          <w:sz w:val="32"/>
          <w:szCs w:val="32"/>
        </w:rPr>
        <w:t xml:space="preserve">Consumer </w:t>
      </w:r>
      <w:r w:rsidR="00622442" w:rsidRPr="2B6AF07C">
        <w:rPr>
          <w:b/>
          <w:bCs/>
          <w:sz w:val="32"/>
          <w:szCs w:val="32"/>
        </w:rPr>
        <w:t xml:space="preserve">Plain Language Statement Review Guide </w:t>
      </w:r>
    </w:p>
    <w:p w14:paraId="77C9407F" w14:textId="77777777" w:rsidR="002B19B0" w:rsidRPr="006372BC" w:rsidRDefault="002B19B0" w:rsidP="006372BC"/>
    <w:tbl>
      <w:tblPr>
        <w:tblStyle w:val="NewsletterTable"/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60" w:firstRow="1" w:lastRow="1" w:firstColumn="0" w:lastColumn="0" w:noHBand="1" w:noVBand="1"/>
        <w:tblDescription w:val="Intro letter"/>
      </w:tblPr>
      <w:tblGrid>
        <w:gridCol w:w="9628"/>
      </w:tblGrid>
      <w:tr w:rsidR="006372BC" w14:paraId="6A95CB74" w14:textId="77777777" w:rsidTr="00637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13D4ED06" w14:textId="325C1688" w:rsidR="006372BC" w:rsidRPr="006E3602" w:rsidRDefault="006372BC" w:rsidP="0009481A">
            <w:pPr>
              <w:spacing w:after="200" w:line="276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6372BC">
              <w:rPr>
                <w:rFonts w:ascii="Georgia" w:hAnsi="Georgia"/>
                <w:color w:val="auto"/>
                <w:sz w:val="24"/>
                <w:szCs w:val="24"/>
                <w:lang w:val="en-AU"/>
              </w:rPr>
              <w:t xml:space="preserve">When a person is asked to take part in a study, they are given a participant information sheet called a Plain Language Statement. This document should be as short and easy to read as possible but should also provide enough information to help the person decide </w:t>
            </w:r>
            <w:proofErr w:type="gramStart"/>
            <w:r w:rsidRPr="006372BC">
              <w:rPr>
                <w:rFonts w:ascii="Georgia" w:hAnsi="Georgia"/>
                <w:color w:val="auto"/>
                <w:sz w:val="24"/>
                <w:szCs w:val="24"/>
                <w:lang w:val="en-AU"/>
              </w:rPr>
              <w:t>whether or not</w:t>
            </w:r>
            <w:proofErr w:type="gramEnd"/>
            <w:r w:rsidRPr="006372BC">
              <w:rPr>
                <w:rFonts w:ascii="Georgia" w:hAnsi="Georgia"/>
                <w:color w:val="auto"/>
                <w:sz w:val="24"/>
                <w:szCs w:val="24"/>
                <w:lang w:val="en-AU"/>
              </w:rPr>
              <w:t xml:space="preserve"> to take part</w:t>
            </w:r>
            <w:r w:rsidRPr="006372BC">
              <w:rPr>
                <w:rFonts w:ascii="Georgia" w:hAnsi="Georgia"/>
                <w:color w:val="auto"/>
                <w:lang w:val="en-AU"/>
              </w:rPr>
              <w:t>.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</w:tr>
    </w:tbl>
    <w:p w14:paraId="0FAB1DE6" w14:textId="77777777" w:rsidR="006372BC" w:rsidRPr="004F5DF3" w:rsidRDefault="006372BC" w:rsidP="006372BC">
      <w:pPr>
        <w:ind w:left="113" w:right="142"/>
        <w:rPr>
          <w:b/>
          <w:color w:val="C7862D" w:themeColor="accent5" w:themeShade="BF"/>
          <w:sz w:val="8"/>
          <w:szCs w:val="8"/>
        </w:rPr>
      </w:pPr>
    </w:p>
    <w:p w14:paraId="1921787E" w14:textId="77777777" w:rsidR="002B19B0" w:rsidRPr="006372BC" w:rsidRDefault="002B19B0" w:rsidP="006372BC">
      <w:pPr>
        <w:ind w:right="142"/>
        <w:rPr>
          <w:rFonts w:ascii="Georgia" w:hAnsi="Georgia"/>
        </w:rPr>
      </w:pPr>
    </w:p>
    <w:p w14:paraId="32A6C497" w14:textId="4484BEDC" w:rsidR="006372BC" w:rsidRPr="006372BC" w:rsidRDefault="006372BC" w:rsidP="006372BC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  <w:r w:rsidRPr="006372BC">
        <w:rPr>
          <w:rFonts w:ascii="Georgia" w:hAnsi="Georgia"/>
          <w:b/>
          <w:bCs/>
          <w:color w:val="0070C0"/>
          <w:sz w:val="24"/>
          <w:szCs w:val="24"/>
        </w:rPr>
        <w:t>What we would like you to do</w:t>
      </w:r>
    </w:p>
    <w:p w14:paraId="42D0ABFF" w14:textId="3295D823" w:rsidR="006372BC" w:rsidRPr="006372BC" w:rsidRDefault="006372BC" w:rsidP="006372BC">
      <w:pPr>
        <w:pStyle w:val="NoSpacing"/>
        <w:numPr>
          <w:ilvl w:val="0"/>
          <w:numId w:val="26"/>
        </w:numPr>
        <w:ind w:right="144"/>
        <w:rPr>
          <w:rFonts w:ascii="Georgia" w:hAnsi="Georgia"/>
          <w:sz w:val="24"/>
          <w:szCs w:val="24"/>
        </w:rPr>
      </w:pPr>
      <w:r w:rsidRPr="006372BC">
        <w:rPr>
          <w:rFonts w:ascii="Georgia" w:hAnsi="Georgia"/>
          <w:sz w:val="24"/>
          <w:szCs w:val="24"/>
        </w:rPr>
        <w:t xml:space="preserve">Read through the participant Plain Language Statement for the </w:t>
      </w:r>
      <w:r w:rsidRPr="006372BC">
        <w:rPr>
          <w:rFonts w:ascii="Georgia" w:hAnsi="Georgia"/>
          <w:color w:val="FF0000"/>
          <w:sz w:val="24"/>
          <w:szCs w:val="24"/>
        </w:rPr>
        <w:t xml:space="preserve">[XX] </w:t>
      </w:r>
      <w:r w:rsidRPr="006372BC">
        <w:rPr>
          <w:rFonts w:ascii="Georgia" w:hAnsi="Georgia"/>
          <w:sz w:val="24"/>
          <w:szCs w:val="24"/>
        </w:rPr>
        <w:t xml:space="preserve">study that is provided with this document. </w:t>
      </w:r>
    </w:p>
    <w:p w14:paraId="5A6338FE" w14:textId="77777777" w:rsidR="006372BC" w:rsidRPr="006372BC" w:rsidRDefault="006372BC" w:rsidP="006372BC">
      <w:pPr>
        <w:pStyle w:val="NoSpacing"/>
        <w:numPr>
          <w:ilvl w:val="0"/>
          <w:numId w:val="26"/>
        </w:numPr>
        <w:ind w:right="144"/>
        <w:rPr>
          <w:rFonts w:ascii="Georgia" w:hAnsi="Georgia"/>
          <w:sz w:val="24"/>
          <w:szCs w:val="24"/>
        </w:rPr>
      </w:pPr>
      <w:r w:rsidRPr="006372BC">
        <w:rPr>
          <w:rFonts w:ascii="Georgia" w:hAnsi="Georgia"/>
          <w:sz w:val="24"/>
          <w:szCs w:val="24"/>
        </w:rPr>
        <w:t xml:space="preserve">Add any comments, </w:t>
      </w:r>
      <w:proofErr w:type="gramStart"/>
      <w:r w:rsidRPr="006372BC">
        <w:rPr>
          <w:rFonts w:ascii="Georgia" w:hAnsi="Georgia"/>
          <w:sz w:val="24"/>
          <w:szCs w:val="24"/>
        </w:rPr>
        <w:t>suggestions</w:t>
      </w:r>
      <w:proofErr w:type="gramEnd"/>
      <w:r w:rsidRPr="006372BC">
        <w:rPr>
          <w:rFonts w:ascii="Georgia" w:hAnsi="Georgia"/>
          <w:sz w:val="24"/>
          <w:szCs w:val="24"/>
        </w:rPr>
        <w:t xml:space="preserve"> or revisions you might have. </w:t>
      </w:r>
    </w:p>
    <w:p w14:paraId="2B8E3C92" w14:textId="77777777" w:rsidR="006372BC" w:rsidRPr="006372BC" w:rsidRDefault="006372BC" w:rsidP="006372BC">
      <w:pPr>
        <w:pStyle w:val="NoSpacing"/>
        <w:rPr>
          <w:rFonts w:ascii="Georgia" w:hAnsi="Georgia"/>
          <w:sz w:val="24"/>
          <w:szCs w:val="24"/>
        </w:rPr>
      </w:pPr>
    </w:p>
    <w:p w14:paraId="0AB66DC8" w14:textId="14A7C1E3" w:rsidR="006372BC" w:rsidRPr="006372BC" w:rsidRDefault="006372BC" w:rsidP="006372BC">
      <w:pPr>
        <w:pStyle w:val="NoSpacing"/>
        <w:rPr>
          <w:rFonts w:ascii="Georgia" w:hAnsi="Georgia"/>
          <w:sz w:val="24"/>
          <w:szCs w:val="24"/>
        </w:rPr>
      </w:pPr>
      <w:r w:rsidRPr="006372BC">
        <w:rPr>
          <w:rFonts w:ascii="Georgia" w:hAnsi="Georgia"/>
          <w:sz w:val="24"/>
          <w:szCs w:val="24"/>
        </w:rPr>
        <w:t>Pages 2-3 of this document gives you a little more information about the study and some ‘questions to consider’ that may help when you review the Plain Language Statement.</w:t>
      </w:r>
    </w:p>
    <w:p w14:paraId="139E42BD" w14:textId="77777777" w:rsidR="006372BC" w:rsidRPr="006372BC" w:rsidRDefault="006372BC" w:rsidP="006372BC">
      <w:pPr>
        <w:pStyle w:val="NoSpacing"/>
        <w:rPr>
          <w:rFonts w:ascii="Georgia" w:hAnsi="Georgia"/>
          <w:sz w:val="24"/>
          <w:szCs w:val="24"/>
        </w:rPr>
      </w:pPr>
    </w:p>
    <w:p w14:paraId="368C1333" w14:textId="6EB81636" w:rsidR="006372BC" w:rsidRPr="006372BC" w:rsidRDefault="006372BC" w:rsidP="006372BC">
      <w:pPr>
        <w:pStyle w:val="NoSpacing"/>
        <w:rPr>
          <w:rFonts w:ascii="Georgia" w:hAnsi="Georgia"/>
          <w:sz w:val="24"/>
          <w:szCs w:val="24"/>
        </w:rPr>
      </w:pPr>
    </w:p>
    <w:p w14:paraId="3972FF2A" w14:textId="725E7C23" w:rsidR="006372BC" w:rsidRPr="006372BC" w:rsidRDefault="006372BC" w:rsidP="006372BC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  <w:r w:rsidRPr="006372BC">
        <w:rPr>
          <w:rFonts w:ascii="Georgia" w:hAnsi="Georgia"/>
          <w:b/>
          <w:bCs/>
          <w:color w:val="0070C0"/>
          <w:sz w:val="24"/>
          <w:szCs w:val="24"/>
        </w:rPr>
        <w:t xml:space="preserve">You can provide feedback/comments any way that you prefer. For example, you can: </w:t>
      </w:r>
    </w:p>
    <w:p w14:paraId="0BB3B212" w14:textId="77777777" w:rsidR="006372BC" w:rsidRPr="006372BC" w:rsidRDefault="006372BC" w:rsidP="006372BC">
      <w:pPr>
        <w:pStyle w:val="NoSpacing"/>
        <w:rPr>
          <w:rFonts w:ascii="Georgia" w:hAnsi="Georgia"/>
          <w:sz w:val="24"/>
          <w:szCs w:val="24"/>
        </w:rPr>
      </w:pPr>
    </w:p>
    <w:p w14:paraId="638081A5" w14:textId="77777777" w:rsidR="006372BC" w:rsidRPr="006372BC" w:rsidRDefault="006372BC" w:rsidP="006372BC">
      <w:pPr>
        <w:pStyle w:val="NoSpacing"/>
        <w:numPr>
          <w:ilvl w:val="0"/>
          <w:numId w:val="27"/>
        </w:numPr>
        <w:spacing w:after="120"/>
        <w:ind w:right="142"/>
        <w:rPr>
          <w:rFonts w:ascii="Georgia" w:hAnsi="Georgia"/>
          <w:sz w:val="24"/>
          <w:szCs w:val="24"/>
        </w:rPr>
      </w:pPr>
      <w:r w:rsidRPr="006372BC">
        <w:rPr>
          <w:rFonts w:ascii="Georgia" w:hAnsi="Georgia"/>
          <w:sz w:val="24"/>
          <w:szCs w:val="24"/>
        </w:rPr>
        <w:t xml:space="preserve">Make changes directly in the electronic copy of the Participant Information Sheet using a different colour text to mark your changes, or, by using the “track changes” function. </w:t>
      </w:r>
    </w:p>
    <w:p w14:paraId="53FA9079" w14:textId="1366011D" w:rsidR="006372BC" w:rsidRPr="006372BC" w:rsidRDefault="006372BC" w:rsidP="006372BC">
      <w:pPr>
        <w:pStyle w:val="NoSpacing"/>
        <w:numPr>
          <w:ilvl w:val="0"/>
          <w:numId w:val="27"/>
        </w:numPr>
        <w:spacing w:after="120"/>
        <w:ind w:right="142"/>
        <w:rPr>
          <w:rFonts w:ascii="Georgia" w:hAnsi="Georgia"/>
          <w:sz w:val="24"/>
          <w:szCs w:val="24"/>
        </w:rPr>
      </w:pPr>
      <w:r w:rsidRPr="006372BC">
        <w:rPr>
          <w:rFonts w:ascii="Georgia" w:hAnsi="Georgia"/>
          <w:sz w:val="24"/>
          <w:szCs w:val="24"/>
        </w:rPr>
        <w:t>Make your own notes on a word document or piece of paper and send a copy back to us</w:t>
      </w:r>
    </w:p>
    <w:p w14:paraId="697526D7" w14:textId="14FE7523" w:rsidR="006372BC" w:rsidRPr="006372BC" w:rsidRDefault="006372BC" w:rsidP="006372BC">
      <w:pPr>
        <w:pStyle w:val="NoSpacing"/>
        <w:numPr>
          <w:ilvl w:val="0"/>
          <w:numId w:val="27"/>
        </w:numPr>
        <w:spacing w:after="120"/>
        <w:ind w:right="142"/>
        <w:rPr>
          <w:rFonts w:ascii="Georgia" w:hAnsi="Georgia"/>
          <w:sz w:val="24"/>
          <w:szCs w:val="24"/>
        </w:rPr>
      </w:pPr>
      <w:r w:rsidRPr="006372BC">
        <w:rPr>
          <w:rFonts w:ascii="Georgia" w:hAnsi="Georgia"/>
          <w:sz w:val="24"/>
          <w:szCs w:val="24"/>
        </w:rPr>
        <w:t>Write notes on a printed copy of the Participant Information Sheet and send a copy back to us</w:t>
      </w:r>
    </w:p>
    <w:p w14:paraId="527CA106" w14:textId="77777777" w:rsidR="006372BC" w:rsidRDefault="006372BC" w:rsidP="00D60361">
      <w:pPr>
        <w:jc w:val="both"/>
        <w:rPr>
          <w:rFonts w:asciiTheme="majorHAnsi" w:hAnsiTheme="majorHAnsi"/>
        </w:rPr>
      </w:pPr>
    </w:p>
    <w:p w14:paraId="12EEE2BC" w14:textId="77777777" w:rsidR="006372BC" w:rsidRPr="006372BC" w:rsidRDefault="006372BC" w:rsidP="006372BC">
      <w:pPr>
        <w:ind w:left="113" w:right="142"/>
        <w:rPr>
          <w:rFonts w:ascii="Georgia" w:hAnsi="Georgia"/>
          <w:b/>
          <w:bCs/>
          <w:color w:val="0070C0"/>
          <w:sz w:val="24"/>
          <w:szCs w:val="24"/>
        </w:rPr>
      </w:pPr>
      <w:r w:rsidRPr="006372BC">
        <w:rPr>
          <w:rFonts w:ascii="Georgia" w:hAnsi="Georgia"/>
          <w:b/>
          <w:bCs/>
          <w:color w:val="0070C0"/>
          <w:sz w:val="24"/>
          <w:szCs w:val="24"/>
        </w:rPr>
        <w:t xml:space="preserve">Documents you will need </w:t>
      </w:r>
    </w:p>
    <w:p w14:paraId="717D03F6" w14:textId="77777777" w:rsidR="006372BC" w:rsidRPr="001C7189" w:rsidRDefault="006372BC" w:rsidP="006372BC">
      <w:pPr>
        <w:pStyle w:val="NoSpacing"/>
        <w:rPr>
          <w:b/>
          <w:sz w:val="16"/>
          <w:szCs w:val="16"/>
        </w:rPr>
      </w:pPr>
    </w:p>
    <w:p w14:paraId="640DE103" w14:textId="77777777" w:rsidR="006372BC" w:rsidRPr="006372BC" w:rsidRDefault="006372BC" w:rsidP="006372BC">
      <w:pPr>
        <w:pStyle w:val="NoSpacing"/>
        <w:numPr>
          <w:ilvl w:val="0"/>
          <w:numId w:val="28"/>
        </w:numPr>
        <w:ind w:right="144"/>
        <w:rPr>
          <w:rFonts w:ascii="Georgia" w:hAnsi="Georgia"/>
          <w:sz w:val="24"/>
          <w:szCs w:val="24"/>
        </w:rPr>
      </w:pPr>
      <w:r w:rsidRPr="006372BC">
        <w:rPr>
          <w:rFonts w:ascii="Georgia" w:hAnsi="Georgia"/>
          <w:sz w:val="24"/>
          <w:szCs w:val="24"/>
        </w:rPr>
        <w:t>This document</w:t>
      </w:r>
    </w:p>
    <w:p w14:paraId="037E189E" w14:textId="74229D9A" w:rsidR="006372BC" w:rsidRPr="006372BC" w:rsidRDefault="006372BC" w:rsidP="006372BC">
      <w:pPr>
        <w:pStyle w:val="NoSpacing"/>
        <w:numPr>
          <w:ilvl w:val="0"/>
          <w:numId w:val="28"/>
        </w:numPr>
        <w:ind w:right="144"/>
        <w:rPr>
          <w:rFonts w:ascii="Georgia" w:hAnsi="Georgia"/>
          <w:sz w:val="24"/>
          <w:szCs w:val="24"/>
        </w:rPr>
      </w:pPr>
      <w:r w:rsidRPr="006372BC">
        <w:rPr>
          <w:rFonts w:ascii="Georgia" w:hAnsi="Georgia"/>
          <w:sz w:val="24"/>
          <w:szCs w:val="24"/>
        </w:rPr>
        <w:t xml:space="preserve">A copy of the draft Plain Language Statement and consent form for the </w:t>
      </w:r>
      <w:r w:rsidRPr="006372BC">
        <w:rPr>
          <w:rFonts w:ascii="Georgia" w:hAnsi="Georgia"/>
          <w:color w:val="FF0000"/>
          <w:sz w:val="24"/>
          <w:szCs w:val="24"/>
        </w:rPr>
        <w:t xml:space="preserve">[XX] </w:t>
      </w:r>
      <w:r>
        <w:rPr>
          <w:rFonts w:ascii="Georgia" w:hAnsi="Georgia"/>
          <w:sz w:val="24"/>
          <w:szCs w:val="24"/>
        </w:rPr>
        <w:t>s</w:t>
      </w:r>
      <w:r w:rsidRPr="006372BC">
        <w:rPr>
          <w:rFonts w:ascii="Georgia" w:hAnsi="Georgia"/>
          <w:sz w:val="24"/>
          <w:szCs w:val="24"/>
        </w:rPr>
        <w:t>tudy</w:t>
      </w:r>
    </w:p>
    <w:p w14:paraId="49D25D22" w14:textId="2799464F" w:rsidR="006372BC" w:rsidRDefault="006372BC">
      <w:pPr>
        <w:spacing w:after="160" w:line="259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br w:type="page"/>
      </w:r>
    </w:p>
    <w:p w14:paraId="1761E441" w14:textId="77777777" w:rsidR="006372BC" w:rsidRPr="006372BC" w:rsidRDefault="006372BC" w:rsidP="006372BC">
      <w:pPr>
        <w:ind w:right="142"/>
        <w:rPr>
          <w:rFonts w:ascii="Georgia" w:hAnsi="Georgia"/>
          <w:b/>
          <w:bCs/>
          <w:color w:val="0070C0"/>
          <w:sz w:val="24"/>
          <w:szCs w:val="24"/>
        </w:rPr>
      </w:pPr>
      <w:r w:rsidRPr="006372BC">
        <w:rPr>
          <w:rFonts w:ascii="Georgia" w:hAnsi="Georgia"/>
          <w:b/>
          <w:bCs/>
          <w:color w:val="0070C0"/>
          <w:sz w:val="24"/>
          <w:szCs w:val="24"/>
        </w:rPr>
        <w:lastRenderedPageBreak/>
        <w:t xml:space="preserve">A few details about the trial you are reviewing </w:t>
      </w:r>
    </w:p>
    <w:p w14:paraId="217E5FEA" w14:textId="77777777" w:rsidR="006372BC" w:rsidRPr="006372BC" w:rsidRDefault="006372BC" w:rsidP="006372BC">
      <w:pPr>
        <w:pStyle w:val="NoSpacing"/>
        <w:rPr>
          <w:rFonts w:ascii="Georgia" w:hAnsi="Georgia"/>
          <w:sz w:val="24"/>
          <w:szCs w:val="24"/>
        </w:rPr>
      </w:pPr>
    </w:p>
    <w:p w14:paraId="083266BB" w14:textId="77777777" w:rsidR="006372BC" w:rsidRPr="00F565A1" w:rsidRDefault="006372BC" w:rsidP="006372BC">
      <w:pPr>
        <w:pStyle w:val="NoSpacing"/>
        <w:rPr>
          <w:rFonts w:ascii="Georgia" w:hAnsi="Georgia"/>
          <w:color w:val="595959" w:themeColor="text1" w:themeTint="A6"/>
          <w:sz w:val="24"/>
          <w:szCs w:val="24"/>
        </w:rPr>
      </w:pPr>
      <w:r w:rsidRPr="00F565A1">
        <w:rPr>
          <w:rFonts w:ascii="Georgia" w:hAnsi="Georgia"/>
          <w:color w:val="595959" w:themeColor="text1" w:themeTint="A6"/>
          <w:sz w:val="24"/>
          <w:szCs w:val="24"/>
        </w:rPr>
        <w:t xml:space="preserve">[Notes for completion of this section - delete in final document  </w:t>
      </w:r>
    </w:p>
    <w:p w14:paraId="109BDBCB" w14:textId="77777777" w:rsidR="006372BC" w:rsidRPr="00F565A1" w:rsidRDefault="006372BC" w:rsidP="006372BC">
      <w:pPr>
        <w:pStyle w:val="NoSpacing"/>
        <w:rPr>
          <w:rFonts w:ascii="Georgia" w:hAnsi="Georgia"/>
          <w:color w:val="595959" w:themeColor="text1" w:themeTint="A6"/>
          <w:sz w:val="24"/>
          <w:szCs w:val="24"/>
        </w:rPr>
      </w:pPr>
    </w:p>
    <w:p w14:paraId="4CC626F4" w14:textId="77777777" w:rsidR="007A03DF" w:rsidRPr="00F565A1" w:rsidRDefault="007A03DF" w:rsidP="006372BC">
      <w:pPr>
        <w:pStyle w:val="NoSpacing"/>
        <w:rPr>
          <w:rFonts w:ascii="Georgia" w:hAnsi="Georgia"/>
          <w:color w:val="595959" w:themeColor="text1" w:themeTint="A6"/>
          <w:sz w:val="24"/>
          <w:szCs w:val="24"/>
        </w:rPr>
      </w:pPr>
    </w:p>
    <w:p w14:paraId="464BB5A4" w14:textId="0A21C66E" w:rsidR="006372BC" w:rsidRPr="00F565A1" w:rsidRDefault="006372BC" w:rsidP="006372BC">
      <w:pPr>
        <w:pStyle w:val="NoSpacing"/>
        <w:rPr>
          <w:rFonts w:ascii="Georgia" w:hAnsi="Georgia"/>
          <w:color w:val="595959" w:themeColor="text1" w:themeTint="A6"/>
          <w:sz w:val="24"/>
          <w:szCs w:val="24"/>
        </w:rPr>
      </w:pPr>
      <w:r w:rsidRPr="00F565A1">
        <w:rPr>
          <w:rFonts w:ascii="Georgia" w:hAnsi="Georgia"/>
          <w:color w:val="595959" w:themeColor="text1" w:themeTint="A6"/>
          <w:sz w:val="24"/>
          <w:szCs w:val="24"/>
        </w:rPr>
        <w:t xml:space="preserve">Provide information that will help the review. </w:t>
      </w:r>
    </w:p>
    <w:p w14:paraId="217088BD" w14:textId="77777777" w:rsidR="007A03DF" w:rsidRPr="00F565A1" w:rsidRDefault="007A03DF" w:rsidP="006372BC">
      <w:pPr>
        <w:pStyle w:val="NoSpacing"/>
        <w:rPr>
          <w:rFonts w:ascii="Georgia" w:hAnsi="Georgia"/>
          <w:color w:val="595959" w:themeColor="text1" w:themeTint="A6"/>
          <w:sz w:val="24"/>
          <w:szCs w:val="24"/>
        </w:rPr>
      </w:pPr>
    </w:p>
    <w:p w14:paraId="5BC405DD" w14:textId="77777777" w:rsidR="007A03DF" w:rsidRPr="00F565A1" w:rsidRDefault="007A03DF" w:rsidP="006372BC">
      <w:pPr>
        <w:pStyle w:val="NoSpacing"/>
        <w:rPr>
          <w:rFonts w:ascii="Georgia" w:hAnsi="Georgia"/>
          <w:color w:val="595959" w:themeColor="text1" w:themeTint="A6"/>
          <w:sz w:val="24"/>
          <w:szCs w:val="24"/>
        </w:rPr>
      </w:pPr>
    </w:p>
    <w:p w14:paraId="072A140C" w14:textId="3A8A03E4" w:rsidR="007A03DF" w:rsidRPr="00F565A1" w:rsidRDefault="006372BC" w:rsidP="006372BC">
      <w:pPr>
        <w:pStyle w:val="NoSpacing"/>
        <w:rPr>
          <w:rFonts w:ascii="Georgia" w:hAnsi="Georgia"/>
          <w:color w:val="595959" w:themeColor="text1" w:themeTint="A6"/>
          <w:sz w:val="24"/>
          <w:szCs w:val="24"/>
        </w:rPr>
      </w:pPr>
      <w:r w:rsidRPr="00F565A1">
        <w:rPr>
          <w:rFonts w:ascii="Georgia" w:hAnsi="Georgia"/>
          <w:color w:val="595959" w:themeColor="text1" w:themeTint="A6"/>
          <w:sz w:val="24"/>
          <w:szCs w:val="24"/>
        </w:rPr>
        <w:t xml:space="preserve">For example: </w:t>
      </w:r>
    </w:p>
    <w:p w14:paraId="3069B953" w14:textId="77777777" w:rsidR="007A03DF" w:rsidRPr="00F565A1" w:rsidRDefault="006372BC" w:rsidP="006372BC">
      <w:pPr>
        <w:pStyle w:val="NoSpacing"/>
        <w:rPr>
          <w:rFonts w:ascii="Georgia" w:hAnsi="Georgia"/>
          <w:color w:val="595959" w:themeColor="text1" w:themeTint="A6"/>
          <w:sz w:val="24"/>
          <w:szCs w:val="24"/>
        </w:rPr>
      </w:pPr>
      <w:r w:rsidRPr="00F565A1">
        <w:rPr>
          <w:rFonts w:ascii="Georgia" w:hAnsi="Georgia"/>
          <w:color w:val="595959" w:themeColor="text1" w:themeTint="A6"/>
          <w:sz w:val="24"/>
          <w:szCs w:val="24"/>
        </w:rPr>
        <w:t xml:space="preserve">- patient/healthy volunteer, </w:t>
      </w:r>
    </w:p>
    <w:p w14:paraId="67AE1A51" w14:textId="77777777" w:rsidR="007A03DF" w:rsidRPr="00F565A1" w:rsidRDefault="007A03DF" w:rsidP="006372BC">
      <w:pPr>
        <w:pStyle w:val="NoSpacing"/>
        <w:rPr>
          <w:rFonts w:ascii="Georgia" w:hAnsi="Georgia"/>
          <w:color w:val="595959" w:themeColor="text1" w:themeTint="A6"/>
          <w:sz w:val="24"/>
          <w:szCs w:val="24"/>
        </w:rPr>
      </w:pPr>
      <w:r w:rsidRPr="00F565A1">
        <w:rPr>
          <w:rFonts w:ascii="Georgia" w:hAnsi="Georgia"/>
          <w:color w:val="595959" w:themeColor="text1" w:themeTint="A6"/>
          <w:sz w:val="24"/>
          <w:szCs w:val="24"/>
        </w:rPr>
        <w:t xml:space="preserve">- </w:t>
      </w:r>
      <w:r w:rsidR="006372BC" w:rsidRPr="00F565A1">
        <w:rPr>
          <w:rFonts w:ascii="Georgia" w:hAnsi="Georgia"/>
          <w:color w:val="595959" w:themeColor="text1" w:themeTint="A6"/>
          <w:sz w:val="24"/>
          <w:szCs w:val="24"/>
        </w:rPr>
        <w:t>age range</w:t>
      </w:r>
    </w:p>
    <w:p w14:paraId="4A9045A5" w14:textId="77777777" w:rsidR="007A03DF" w:rsidRPr="00F565A1" w:rsidRDefault="007A03DF" w:rsidP="006372BC">
      <w:pPr>
        <w:pStyle w:val="NoSpacing"/>
        <w:rPr>
          <w:rFonts w:ascii="Georgia" w:hAnsi="Georgia"/>
          <w:color w:val="595959" w:themeColor="text1" w:themeTint="A6"/>
          <w:sz w:val="24"/>
          <w:szCs w:val="24"/>
        </w:rPr>
      </w:pPr>
      <w:r w:rsidRPr="00F565A1">
        <w:rPr>
          <w:rFonts w:ascii="Georgia" w:hAnsi="Georgia"/>
          <w:color w:val="595959" w:themeColor="text1" w:themeTint="A6"/>
          <w:sz w:val="24"/>
          <w:szCs w:val="24"/>
        </w:rPr>
        <w:t xml:space="preserve">- </w:t>
      </w:r>
      <w:r w:rsidR="006372BC" w:rsidRPr="00F565A1">
        <w:rPr>
          <w:rFonts w:ascii="Georgia" w:hAnsi="Georgia"/>
          <w:color w:val="595959" w:themeColor="text1" w:themeTint="A6"/>
          <w:sz w:val="24"/>
          <w:szCs w:val="24"/>
        </w:rPr>
        <w:t>inclusion/exclusion criteria</w:t>
      </w:r>
    </w:p>
    <w:p w14:paraId="0A0AA6FC" w14:textId="77777777" w:rsidR="007A03DF" w:rsidRPr="00F565A1" w:rsidRDefault="007A03DF" w:rsidP="006372BC">
      <w:pPr>
        <w:pStyle w:val="NoSpacing"/>
        <w:rPr>
          <w:rFonts w:ascii="Georgia" w:hAnsi="Georgia"/>
          <w:color w:val="595959" w:themeColor="text1" w:themeTint="A6"/>
          <w:sz w:val="24"/>
          <w:szCs w:val="24"/>
        </w:rPr>
      </w:pPr>
      <w:r w:rsidRPr="00F565A1">
        <w:rPr>
          <w:rFonts w:ascii="Georgia" w:hAnsi="Georgia"/>
          <w:color w:val="595959" w:themeColor="text1" w:themeTint="A6"/>
          <w:sz w:val="24"/>
          <w:szCs w:val="24"/>
        </w:rPr>
        <w:t xml:space="preserve">- </w:t>
      </w:r>
      <w:r w:rsidR="006372BC" w:rsidRPr="00F565A1">
        <w:rPr>
          <w:rFonts w:ascii="Georgia" w:hAnsi="Georgia"/>
          <w:color w:val="595959" w:themeColor="text1" w:themeTint="A6"/>
          <w:sz w:val="24"/>
          <w:szCs w:val="24"/>
        </w:rPr>
        <w:t xml:space="preserve">patient at the point of diagnosis or several years </w:t>
      </w:r>
      <w:r w:rsidRPr="00F565A1">
        <w:rPr>
          <w:rFonts w:ascii="Georgia" w:hAnsi="Georgia"/>
          <w:color w:val="595959" w:themeColor="text1" w:themeTint="A6"/>
          <w:sz w:val="24"/>
          <w:szCs w:val="24"/>
        </w:rPr>
        <w:t>post</w:t>
      </w:r>
    </w:p>
    <w:p w14:paraId="61842593" w14:textId="116A9AB4" w:rsidR="006372BC" w:rsidRPr="00F565A1" w:rsidRDefault="007A03DF" w:rsidP="006372BC">
      <w:pPr>
        <w:pStyle w:val="NoSpacing"/>
        <w:rPr>
          <w:rFonts w:ascii="Georgia" w:hAnsi="Georgia"/>
          <w:color w:val="595959" w:themeColor="text1" w:themeTint="A6"/>
          <w:sz w:val="24"/>
          <w:szCs w:val="24"/>
        </w:rPr>
      </w:pPr>
      <w:r w:rsidRPr="00F565A1">
        <w:rPr>
          <w:rFonts w:ascii="Georgia" w:hAnsi="Georgia"/>
          <w:color w:val="595959" w:themeColor="text1" w:themeTint="A6"/>
          <w:sz w:val="24"/>
          <w:szCs w:val="24"/>
        </w:rPr>
        <w:t xml:space="preserve">- </w:t>
      </w:r>
      <w:r w:rsidR="006372BC" w:rsidRPr="00F565A1">
        <w:rPr>
          <w:rFonts w:ascii="Georgia" w:hAnsi="Georgia"/>
          <w:color w:val="595959" w:themeColor="text1" w:themeTint="A6"/>
          <w:sz w:val="24"/>
          <w:szCs w:val="24"/>
        </w:rPr>
        <w:t xml:space="preserve">in what setting participants will receive the </w:t>
      </w:r>
      <w:r w:rsidRPr="00F565A1">
        <w:rPr>
          <w:rFonts w:ascii="Georgia" w:hAnsi="Georgia"/>
          <w:color w:val="595959" w:themeColor="text1" w:themeTint="A6"/>
          <w:sz w:val="24"/>
          <w:szCs w:val="24"/>
        </w:rPr>
        <w:t>Participant Information Sheet</w:t>
      </w:r>
      <w:r w:rsidR="006372BC" w:rsidRPr="00F565A1">
        <w:rPr>
          <w:rFonts w:ascii="Georgia" w:hAnsi="Georgia"/>
          <w:color w:val="595959" w:themeColor="text1" w:themeTint="A6"/>
          <w:sz w:val="24"/>
          <w:szCs w:val="24"/>
        </w:rPr>
        <w:t xml:space="preserve"> </w:t>
      </w:r>
      <w:proofErr w:type="gramStart"/>
      <w:r w:rsidR="006372BC" w:rsidRPr="00F565A1">
        <w:rPr>
          <w:rFonts w:ascii="Georgia" w:hAnsi="Georgia"/>
          <w:color w:val="595959" w:themeColor="text1" w:themeTint="A6"/>
          <w:sz w:val="24"/>
          <w:szCs w:val="24"/>
        </w:rPr>
        <w:t>e.g.</w:t>
      </w:r>
      <w:proofErr w:type="gramEnd"/>
      <w:r w:rsidR="006372BC" w:rsidRPr="00F565A1">
        <w:rPr>
          <w:rFonts w:ascii="Georgia" w:hAnsi="Georgia"/>
          <w:color w:val="595959" w:themeColor="text1" w:themeTint="A6"/>
          <w:sz w:val="24"/>
          <w:szCs w:val="24"/>
        </w:rPr>
        <w:t xml:space="preserve"> </w:t>
      </w:r>
      <w:r w:rsidRPr="00F565A1">
        <w:rPr>
          <w:rFonts w:ascii="Georgia" w:hAnsi="Georgia"/>
          <w:color w:val="595959" w:themeColor="text1" w:themeTint="A6"/>
          <w:sz w:val="24"/>
          <w:szCs w:val="24"/>
        </w:rPr>
        <w:t>community</w:t>
      </w:r>
      <w:r w:rsidR="006372BC" w:rsidRPr="00F565A1">
        <w:rPr>
          <w:rFonts w:ascii="Georgia" w:hAnsi="Georgia"/>
          <w:color w:val="595959" w:themeColor="text1" w:themeTint="A6"/>
          <w:sz w:val="24"/>
          <w:szCs w:val="24"/>
        </w:rPr>
        <w:t>/</w:t>
      </w:r>
      <w:r w:rsidRPr="00F565A1">
        <w:rPr>
          <w:rFonts w:ascii="Georgia" w:hAnsi="Georgia"/>
          <w:color w:val="595959" w:themeColor="text1" w:themeTint="A6"/>
          <w:sz w:val="24"/>
          <w:szCs w:val="24"/>
        </w:rPr>
        <w:t>health setting</w:t>
      </w:r>
      <w:r w:rsidR="006372BC" w:rsidRPr="00F565A1">
        <w:rPr>
          <w:rFonts w:ascii="Georgia" w:hAnsi="Georgia"/>
          <w:color w:val="595959" w:themeColor="text1" w:themeTint="A6"/>
          <w:sz w:val="24"/>
          <w:szCs w:val="24"/>
        </w:rPr>
        <w:t xml:space="preserve">. </w:t>
      </w:r>
    </w:p>
    <w:p w14:paraId="25A25FCE" w14:textId="77777777" w:rsidR="006372BC" w:rsidRPr="00F565A1" w:rsidRDefault="006372BC" w:rsidP="006372BC">
      <w:pPr>
        <w:pStyle w:val="NoSpacing"/>
        <w:rPr>
          <w:rFonts w:ascii="Georgia" w:hAnsi="Georgia"/>
          <w:color w:val="595959" w:themeColor="text1" w:themeTint="A6"/>
          <w:sz w:val="24"/>
          <w:szCs w:val="24"/>
        </w:rPr>
      </w:pPr>
    </w:p>
    <w:p w14:paraId="5CB22D8B" w14:textId="77777777" w:rsidR="007A03DF" w:rsidRPr="00F565A1" w:rsidRDefault="007A03DF" w:rsidP="006372BC">
      <w:pPr>
        <w:pStyle w:val="NoSpacing"/>
        <w:rPr>
          <w:rFonts w:ascii="Georgia" w:hAnsi="Georgia"/>
          <w:color w:val="595959" w:themeColor="text1" w:themeTint="A6"/>
          <w:sz w:val="24"/>
          <w:szCs w:val="24"/>
        </w:rPr>
      </w:pPr>
    </w:p>
    <w:p w14:paraId="61422EC9" w14:textId="7DD7D924" w:rsidR="006372BC" w:rsidRPr="00F565A1" w:rsidRDefault="007A03DF" w:rsidP="006372BC">
      <w:pPr>
        <w:pStyle w:val="NoSpacing"/>
        <w:rPr>
          <w:rFonts w:ascii="Georgia" w:hAnsi="Georgia"/>
          <w:color w:val="595959" w:themeColor="text1" w:themeTint="A6"/>
          <w:sz w:val="24"/>
          <w:szCs w:val="24"/>
        </w:rPr>
      </w:pPr>
      <w:r w:rsidRPr="00F565A1">
        <w:rPr>
          <w:rFonts w:ascii="Georgia" w:hAnsi="Georgia"/>
          <w:color w:val="595959" w:themeColor="text1" w:themeTint="A6"/>
          <w:sz w:val="24"/>
          <w:szCs w:val="24"/>
        </w:rPr>
        <w:t>A</w:t>
      </w:r>
      <w:r w:rsidR="006372BC" w:rsidRPr="00F565A1">
        <w:rPr>
          <w:rFonts w:ascii="Georgia" w:hAnsi="Georgia"/>
          <w:color w:val="595959" w:themeColor="text1" w:themeTint="A6"/>
          <w:sz w:val="24"/>
          <w:szCs w:val="24"/>
        </w:rPr>
        <w:t xml:space="preserve">re </w:t>
      </w:r>
      <w:r w:rsidRPr="00F565A1">
        <w:rPr>
          <w:rFonts w:ascii="Georgia" w:hAnsi="Georgia"/>
          <w:color w:val="595959" w:themeColor="text1" w:themeTint="A6"/>
          <w:sz w:val="24"/>
          <w:szCs w:val="24"/>
        </w:rPr>
        <w:t xml:space="preserve">there </w:t>
      </w:r>
      <w:r w:rsidR="006372BC" w:rsidRPr="00F565A1">
        <w:rPr>
          <w:rFonts w:ascii="Georgia" w:hAnsi="Georgia"/>
          <w:color w:val="595959" w:themeColor="text1" w:themeTint="A6"/>
          <w:sz w:val="24"/>
          <w:szCs w:val="24"/>
        </w:rPr>
        <w:t xml:space="preserve">any other special considerations </w:t>
      </w:r>
      <w:proofErr w:type="gramStart"/>
      <w:r w:rsidR="006372BC" w:rsidRPr="00F565A1">
        <w:rPr>
          <w:rFonts w:ascii="Georgia" w:hAnsi="Georgia"/>
          <w:color w:val="595959" w:themeColor="text1" w:themeTint="A6"/>
          <w:sz w:val="24"/>
          <w:szCs w:val="24"/>
        </w:rPr>
        <w:t>e.g.</w:t>
      </w:r>
      <w:proofErr w:type="gramEnd"/>
      <w:r w:rsidR="006372BC" w:rsidRPr="00F565A1">
        <w:rPr>
          <w:rFonts w:ascii="Georgia" w:hAnsi="Georgia"/>
          <w:color w:val="595959" w:themeColor="text1" w:themeTint="A6"/>
          <w:sz w:val="24"/>
          <w:szCs w:val="24"/>
        </w:rPr>
        <w:t xml:space="preserve"> if the participant would be receiving the information in </w:t>
      </w:r>
      <w:r w:rsidRPr="00F565A1">
        <w:rPr>
          <w:rFonts w:ascii="Georgia" w:hAnsi="Georgia"/>
          <w:color w:val="595959" w:themeColor="text1" w:themeTint="A6"/>
          <w:sz w:val="24"/>
          <w:szCs w:val="24"/>
        </w:rPr>
        <w:t xml:space="preserve">limited disclosure </w:t>
      </w:r>
      <w:r w:rsidR="006372BC" w:rsidRPr="00F565A1">
        <w:rPr>
          <w:rFonts w:ascii="Georgia" w:hAnsi="Georgia"/>
          <w:color w:val="595959" w:themeColor="text1" w:themeTint="A6"/>
          <w:sz w:val="24"/>
          <w:szCs w:val="24"/>
        </w:rPr>
        <w:t>consent situation (explain this in plain language to the person reading the information). Provide this information in a simple format using bullet points if possible.</w:t>
      </w:r>
    </w:p>
    <w:p w14:paraId="4309C3C4" w14:textId="77777777" w:rsidR="006372BC" w:rsidRPr="00F565A1" w:rsidRDefault="006372BC" w:rsidP="006372BC">
      <w:pPr>
        <w:pStyle w:val="NoSpacing"/>
        <w:rPr>
          <w:rFonts w:ascii="Georgia" w:hAnsi="Georgia"/>
          <w:color w:val="595959" w:themeColor="text1" w:themeTint="A6"/>
          <w:sz w:val="24"/>
          <w:szCs w:val="24"/>
        </w:rPr>
      </w:pPr>
      <w:r w:rsidRPr="00F565A1">
        <w:rPr>
          <w:rFonts w:ascii="Georgia" w:hAnsi="Georgia"/>
          <w:color w:val="595959" w:themeColor="text1" w:themeTint="A6"/>
          <w:sz w:val="24"/>
          <w:szCs w:val="24"/>
        </w:rPr>
        <w:t xml:space="preserve"> </w:t>
      </w:r>
    </w:p>
    <w:p w14:paraId="741251C5" w14:textId="77777777" w:rsidR="007A03DF" w:rsidRPr="00F565A1" w:rsidRDefault="007A03DF" w:rsidP="006372BC">
      <w:pPr>
        <w:pStyle w:val="NoSpacing"/>
        <w:rPr>
          <w:rFonts w:ascii="Georgia" w:hAnsi="Georgia"/>
          <w:color w:val="595959" w:themeColor="text1" w:themeTint="A6"/>
          <w:sz w:val="24"/>
          <w:szCs w:val="24"/>
        </w:rPr>
      </w:pPr>
    </w:p>
    <w:p w14:paraId="0356E270" w14:textId="4FA7D139" w:rsidR="007A03DF" w:rsidRPr="00F565A1" w:rsidRDefault="006372BC" w:rsidP="006372BC">
      <w:pPr>
        <w:pStyle w:val="NoSpacing"/>
        <w:rPr>
          <w:rFonts w:ascii="Georgia" w:hAnsi="Georgia"/>
          <w:color w:val="595959" w:themeColor="text1" w:themeTint="A6"/>
          <w:sz w:val="24"/>
          <w:szCs w:val="24"/>
        </w:rPr>
      </w:pPr>
      <w:r w:rsidRPr="00F565A1">
        <w:rPr>
          <w:rFonts w:ascii="Georgia" w:hAnsi="Georgia"/>
          <w:color w:val="595959" w:themeColor="text1" w:themeTint="A6"/>
          <w:sz w:val="24"/>
          <w:szCs w:val="24"/>
        </w:rPr>
        <w:t xml:space="preserve">You should also consider any flow charts or diagrams that might help to explain the trial. </w:t>
      </w:r>
    </w:p>
    <w:p w14:paraId="37C1153D" w14:textId="77777777" w:rsidR="007A03DF" w:rsidRPr="00F565A1" w:rsidRDefault="007A03DF" w:rsidP="006372BC">
      <w:pPr>
        <w:pStyle w:val="NoSpacing"/>
        <w:rPr>
          <w:rFonts w:ascii="Georgia" w:hAnsi="Georgia"/>
          <w:color w:val="595959" w:themeColor="text1" w:themeTint="A6"/>
          <w:sz w:val="24"/>
          <w:szCs w:val="24"/>
        </w:rPr>
      </w:pPr>
    </w:p>
    <w:p w14:paraId="3559C358" w14:textId="77777777" w:rsidR="007A03DF" w:rsidRPr="00F565A1" w:rsidRDefault="007A03DF" w:rsidP="006372BC">
      <w:pPr>
        <w:pStyle w:val="NoSpacing"/>
        <w:rPr>
          <w:rFonts w:ascii="Georgia" w:hAnsi="Georgia"/>
          <w:color w:val="595959" w:themeColor="text1" w:themeTint="A6"/>
          <w:sz w:val="24"/>
          <w:szCs w:val="24"/>
        </w:rPr>
      </w:pPr>
    </w:p>
    <w:p w14:paraId="68A7FB82" w14:textId="0558A90B" w:rsidR="006372BC" w:rsidRPr="00F565A1" w:rsidRDefault="006372BC" w:rsidP="006372BC">
      <w:pPr>
        <w:pStyle w:val="NoSpacing"/>
        <w:rPr>
          <w:rFonts w:ascii="Georgia" w:hAnsi="Georgia"/>
          <w:color w:val="595959" w:themeColor="text1" w:themeTint="A6"/>
          <w:sz w:val="24"/>
          <w:szCs w:val="24"/>
        </w:rPr>
      </w:pPr>
      <w:r w:rsidRPr="00F565A1">
        <w:rPr>
          <w:rFonts w:ascii="Georgia" w:hAnsi="Georgia"/>
          <w:color w:val="595959" w:themeColor="text1" w:themeTint="A6"/>
          <w:sz w:val="24"/>
          <w:szCs w:val="24"/>
        </w:rPr>
        <w:t>Ensure plain language is used throughout. Please also amend the questions on the next page to suit your trial/study type.]</w:t>
      </w:r>
    </w:p>
    <w:p w14:paraId="3E2B1F70" w14:textId="35C22145" w:rsidR="007A03DF" w:rsidRPr="002B19B0" w:rsidRDefault="007A03DF">
      <w:pPr>
        <w:spacing w:after="160" w:line="259" w:lineRule="auto"/>
        <w:rPr>
          <w:rFonts w:asciiTheme="majorHAnsi" w:hAnsiTheme="majorHAnsi" w:cstheme="minorHAnsi"/>
          <w:color w:val="404040" w:themeColor="text1" w:themeTint="BF"/>
        </w:rPr>
      </w:pPr>
      <w:r w:rsidRPr="002B19B0">
        <w:rPr>
          <w:rFonts w:asciiTheme="majorHAnsi" w:hAnsiTheme="majorHAnsi" w:cstheme="minorHAnsi"/>
          <w:color w:val="404040" w:themeColor="text1" w:themeTint="BF"/>
        </w:rPr>
        <w:br w:type="page"/>
      </w:r>
    </w:p>
    <w:p w14:paraId="219BE439" w14:textId="2F6ABE8C" w:rsidR="002B19B0" w:rsidRPr="002B19B0" w:rsidRDefault="007A03DF" w:rsidP="002B19B0">
      <w:pPr>
        <w:ind w:right="142"/>
        <w:jc w:val="center"/>
        <w:rPr>
          <w:rFonts w:asciiTheme="majorHAnsi" w:eastAsiaTheme="majorEastAsia" w:hAnsiTheme="majorHAnsi" w:cstheme="majorBidi"/>
          <w:b/>
          <w:color w:val="094183" w:themeColor="text2"/>
          <w:sz w:val="32"/>
          <w:szCs w:val="32"/>
        </w:rPr>
      </w:pPr>
      <w:r w:rsidRPr="002B19B0">
        <w:rPr>
          <w:rFonts w:asciiTheme="majorHAnsi" w:eastAsiaTheme="majorEastAsia" w:hAnsiTheme="majorHAnsi" w:cstheme="majorBidi"/>
          <w:b/>
          <w:color w:val="094183" w:themeColor="text2"/>
          <w:sz w:val="32"/>
          <w:szCs w:val="32"/>
        </w:rPr>
        <w:lastRenderedPageBreak/>
        <w:t xml:space="preserve">Questions to consider </w:t>
      </w:r>
      <w:proofErr w:type="gramStart"/>
      <w:r w:rsidRPr="002B19B0">
        <w:rPr>
          <w:rFonts w:asciiTheme="majorHAnsi" w:eastAsiaTheme="majorEastAsia" w:hAnsiTheme="majorHAnsi" w:cstheme="majorBidi"/>
          <w:b/>
          <w:color w:val="094183" w:themeColor="text2"/>
          <w:sz w:val="32"/>
          <w:szCs w:val="32"/>
        </w:rPr>
        <w:t>to help</w:t>
      </w:r>
      <w:proofErr w:type="gramEnd"/>
      <w:r w:rsidRPr="002B19B0">
        <w:rPr>
          <w:rFonts w:asciiTheme="majorHAnsi" w:eastAsiaTheme="majorEastAsia" w:hAnsiTheme="majorHAnsi" w:cstheme="majorBidi"/>
          <w:b/>
          <w:color w:val="094183" w:themeColor="text2"/>
          <w:sz w:val="32"/>
          <w:szCs w:val="32"/>
        </w:rPr>
        <w:t xml:space="preserve"> you with the review</w:t>
      </w:r>
    </w:p>
    <w:p w14:paraId="4A2300C4" w14:textId="4A5BEC69" w:rsidR="002B19B0" w:rsidRDefault="002B19B0" w:rsidP="002B19B0">
      <w:pPr>
        <w:ind w:right="142"/>
        <w:rPr>
          <w:rFonts w:ascii="Georgia" w:hAnsi="Georgia"/>
          <w:b/>
          <w:bCs/>
          <w:color w:val="0070C0"/>
          <w:sz w:val="24"/>
          <w:szCs w:val="24"/>
        </w:rPr>
      </w:pPr>
      <w:r>
        <w:rPr>
          <w:rFonts w:ascii="Georgia" w:hAnsi="Georgia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9494B" wp14:editId="5D924227">
                <wp:simplePos x="0" y="0"/>
                <wp:positionH relativeFrom="column">
                  <wp:posOffset>-146349</wp:posOffset>
                </wp:positionH>
                <wp:positionV relativeFrom="paragraph">
                  <wp:posOffset>122144</wp:posOffset>
                </wp:positionV>
                <wp:extent cx="6427694" cy="3334871"/>
                <wp:effectExtent l="0" t="0" r="0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694" cy="3334871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>
              <v:rect id="Rectangle 1" style="position:absolute;margin-left:-11.5pt;margin-top:9.6pt;width:506.1pt;height:26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0070c0" stroked="f" strokeweight="1pt" w14:anchorId="06A9C4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">
                <v:fill opacity="8481f"/>
              </v:rect>
            </w:pict>
          </mc:Fallback>
        </mc:AlternateContent>
      </w:r>
    </w:p>
    <w:p w14:paraId="2E9C8D4B" w14:textId="50FE62D9" w:rsidR="002B19B0" w:rsidRPr="002B19B0" w:rsidRDefault="002B19B0" w:rsidP="002B19B0">
      <w:pPr>
        <w:ind w:right="142"/>
        <w:rPr>
          <w:rFonts w:ascii="Georgia" w:hAnsi="Georgia"/>
          <w:b/>
          <w:bCs/>
          <w:color w:val="0070C0"/>
          <w:sz w:val="24"/>
          <w:szCs w:val="24"/>
        </w:rPr>
      </w:pPr>
      <w:r w:rsidRPr="002B19B0">
        <w:rPr>
          <w:rFonts w:ascii="Georgia" w:hAnsi="Georgia"/>
          <w:b/>
          <w:bCs/>
          <w:color w:val="0070C0"/>
          <w:sz w:val="24"/>
          <w:szCs w:val="24"/>
        </w:rPr>
        <w:t>General questions to consider</w:t>
      </w:r>
    </w:p>
    <w:p w14:paraId="46E551BC" w14:textId="77777777" w:rsidR="002B19B0" w:rsidRPr="002B19B0" w:rsidRDefault="002B19B0" w:rsidP="002B19B0">
      <w:pPr>
        <w:pStyle w:val="ListParagraph"/>
        <w:numPr>
          <w:ilvl w:val="0"/>
          <w:numId w:val="31"/>
        </w:numPr>
        <w:spacing w:line="360" w:lineRule="auto"/>
        <w:ind w:right="142"/>
        <w:rPr>
          <w:rFonts w:ascii="Georgia" w:hAnsi="Georgia"/>
          <w:sz w:val="24"/>
          <w:szCs w:val="24"/>
        </w:rPr>
      </w:pPr>
      <w:r w:rsidRPr="002B19B0">
        <w:rPr>
          <w:rFonts w:ascii="Georgia" w:hAnsi="Georgia"/>
          <w:sz w:val="24"/>
          <w:szCs w:val="24"/>
        </w:rPr>
        <w:t>Is the language used as simple as it could be?  The information should be written in a way that is understood by someone in grade 8 (a 12 or 13-year-old)?</w:t>
      </w:r>
    </w:p>
    <w:p w14:paraId="667D6AD1" w14:textId="77777777" w:rsidR="002B19B0" w:rsidRPr="002B19B0" w:rsidRDefault="002B19B0" w:rsidP="002B19B0">
      <w:pPr>
        <w:pStyle w:val="ListParagraph"/>
        <w:numPr>
          <w:ilvl w:val="0"/>
          <w:numId w:val="31"/>
        </w:numPr>
        <w:spacing w:line="360" w:lineRule="auto"/>
        <w:ind w:right="142"/>
        <w:rPr>
          <w:rFonts w:ascii="Georgia" w:hAnsi="Georgia"/>
          <w:sz w:val="24"/>
          <w:szCs w:val="24"/>
        </w:rPr>
      </w:pPr>
      <w:r w:rsidRPr="002B19B0">
        <w:rPr>
          <w:rFonts w:ascii="Georgia" w:hAnsi="Georgia"/>
          <w:sz w:val="24"/>
          <w:szCs w:val="24"/>
        </w:rPr>
        <w:t>Could fewer words be used to say the same thing in any section?</w:t>
      </w:r>
    </w:p>
    <w:p w14:paraId="7477C5BD" w14:textId="77777777" w:rsidR="002B19B0" w:rsidRPr="002B19B0" w:rsidRDefault="002B19B0" w:rsidP="002B19B0">
      <w:pPr>
        <w:pStyle w:val="ListParagraph"/>
        <w:numPr>
          <w:ilvl w:val="0"/>
          <w:numId w:val="31"/>
        </w:numPr>
        <w:spacing w:line="360" w:lineRule="auto"/>
        <w:ind w:right="142"/>
        <w:rPr>
          <w:rFonts w:ascii="Georgia" w:hAnsi="Georgia"/>
          <w:sz w:val="24"/>
          <w:szCs w:val="24"/>
        </w:rPr>
      </w:pPr>
      <w:r w:rsidRPr="002B19B0">
        <w:rPr>
          <w:rFonts w:ascii="Georgia" w:hAnsi="Georgia"/>
          <w:sz w:val="24"/>
          <w:szCs w:val="24"/>
        </w:rPr>
        <w:t>Can you see any technical language that could be better described in ways a lay person would understand?  Please note that medicine names cannot be changed.</w:t>
      </w:r>
    </w:p>
    <w:p w14:paraId="31E9E07E" w14:textId="77777777" w:rsidR="002B19B0" w:rsidRPr="002B19B0" w:rsidRDefault="002B19B0" w:rsidP="002B19B0">
      <w:pPr>
        <w:pStyle w:val="ListParagraph"/>
        <w:numPr>
          <w:ilvl w:val="0"/>
          <w:numId w:val="31"/>
        </w:numPr>
        <w:spacing w:line="360" w:lineRule="auto"/>
        <w:ind w:right="142"/>
        <w:rPr>
          <w:rFonts w:ascii="Georgia" w:hAnsi="Georgia"/>
          <w:sz w:val="24"/>
          <w:szCs w:val="24"/>
        </w:rPr>
      </w:pPr>
      <w:r w:rsidRPr="002B19B0">
        <w:rPr>
          <w:rFonts w:ascii="Georgia" w:hAnsi="Georgia"/>
          <w:sz w:val="24"/>
          <w:szCs w:val="24"/>
        </w:rPr>
        <w:t>Could any of the words be changed to make the trial more appealing (or less scary) to participants?</w:t>
      </w:r>
    </w:p>
    <w:p w14:paraId="74560CEC" w14:textId="77777777" w:rsidR="002B19B0" w:rsidRPr="002B19B0" w:rsidRDefault="002B19B0" w:rsidP="002B19B0">
      <w:pPr>
        <w:pStyle w:val="ListParagraph"/>
        <w:numPr>
          <w:ilvl w:val="0"/>
          <w:numId w:val="31"/>
        </w:numPr>
        <w:spacing w:line="360" w:lineRule="auto"/>
        <w:ind w:right="142"/>
        <w:rPr>
          <w:rFonts w:ascii="Georgia" w:hAnsi="Georgia"/>
          <w:sz w:val="24"/>
          <w:szCs w:val="24"/>
        </w:rPr>
      </w:pPr>
      <w:r w:rsidRPr="002B19B0">
        <w:rPr>
          <w:rFonts w:ascii="Georgia" w:hAnsi="Georgia"/>
          <w:sz w:val="24"/>
          <w:szCs w:val="24"/>
        </w:rPr>
        <w:t>Does the layout (how the information is presented on the page) make it easy to read?</w:t>
      </w:r>
    </w:p>
    <w:p w14:paraId="243AC10F" w14:textId="77777777" w:rsidR="002B19B0" w:rsidRPr="002B19B0" w:rsidRDefault="002B19B0" w:rsidP="002B19B0">
      <w:pPr>
        <w:pStyle w:val="ListParagraph"/>
        <w:numPr>
          <w:ilvl w:val="0"/>
          <w:numId w:val="31"/>
        </w:numPr>
        <w:spacing w:line="360" w:lineRule="auto"/>
        <w:ind w:right="142"/>
        <w:rPr>
          <w:rFonts w:ascii="Georgia" w:hAnsi="Georgia"/>
          <w:sz w:val="24"/>
          <w:szCs w:val="24"/>
        </w:rPr>
      </w:pPr>
      <w:r w:rsidRPr="002B19B0">
        <w:rPr>
          <w:rFonts w:ascii="Georgia" w:hAnsi="Georgia"/>
          <w:sz w:val="24"/>
          <w:szCs w:val="24"/>
        </w:rPr>
        <w:t>Could diagrams/pictures be used in place of some of the text?</w:t>
      </w:r>
    </w:p>
    <w:p w14:paraId="0146472F" w14:textId="05E64B89" w:rsidR="002B19B0" w:rsidRDefault="002B19B0" w:rsidP="002B19B0">
      <w:pPr>
        <w:pStyle w:val="ListParagraph"/>
        <w:numPr>
          <w:ilvl w:val="0"/>
          <w:numId w:val="31"/>
        </w:numPr>
        <w:spacing w:line="360" w:lineRule="auto"/>
        <w:ind w:right="142"/>
        <w:rPr>
          <w:rFonts w:ascii="Georgia" w:hAnsi="Georgia"/>
          <w:sz w:val="24"/>
          <w:szCs w:val="24"/>
        </w:rPr>
      </w:pPr>
      <w:r w:rsidRPr="002B19B0">
        <w:rPr>
          <w:rFonts w:ascii="Georgia" w:hAnsi="Georgia"/>
          <w:sz w:val="24"/>
          <w:szCs w:val="24"/>
        </w:rPr>
        <w:t>Is the document engaging?</w:t>
      </w:r>
    </w:p>
    <w:p w14:paraId="00B8D8F6" w14:textId="77777777" w:rsidR="002B19B0" w:rsidRPr="002B19B0" w:rsidRDefault="002B19B0" w:rsidP="002B19B0">
      <w:pPr>
        <w:pStyle w:val="ListParagraph"/>
        <w:spacing w:line="360" w:lineRule="auto"/>
        <w:ind w:left="720" w:right="142"/>
        <w:rPr>
          <w:rFonts w:ascii="Georgia" w:hAnsi="Georgia"/>
          <w:sz w:val="24"/>
          <w:szCs w:val="24"/>
        </w:rPr>
      </w:pPr>
    </w:p>
    <w:p w14:paraId="69D9031E" w14:textId="407A1BD3" w:rsidR="002B19B0" w:rsidRDefault="002B19B0" w:rsidP="002B19B0">
      <w:pPr>
        <w:spacing w:line="360" w:lineRule="auto"/>
        <w:ind w:right="142"/>
        <w:rPr>
          <w:rFonts w:ascii="Georgia" w:hAnsi="Georgia"/>
          <w:b/>
          <w:bCs/>
          <w:color w:val="0070C0"/>
          <w:sz w:val="24"/>
          <w:szCs w:val="24"/>
        </w:rPr>
      </w:pPr>
      <w:r>
        <w:rPr>
          <w:rFonts w:ascii="Georgia" w:hAnsi="Georgia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67DBE" wp14:editId="0F6F8FDC">
                <wp:simplePos x="0" y="0"/>
                <wp:positionH relativeFrom="column">
                  <wp:posOffset>-146349</wp:posOffset>
                </wp:positionH>
                <wp:positionV relativeFrom="paragraph">
                  <wp:posOffset>132678</wp:posOffset>
                </wp:positionV>
                <wp:extent cx="6427694" cy="3881717"/>
                <wp:effectExtent l="0" t="0" r="0" b="50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7694" cy="3881717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>
              <v:rect id="Rectangle 3" style="position:absolute;margin-left:-11.5pt;margin-top:10.45pt;width:506.1pt;height:30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0070c0" stroked="f" strokeweight="1pt" w14:anchorId="1D8943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">
                <v:fill opacity="8481f"/>
              </v:rect>
            </w:pict>
          </mc:Fallback>
        </mc:AlternateContent>
      </w:r>
    </w:p>
    <w:p w14:paraId="3B4D2F5F" w14:textId="01AC0CF7" w:rsidR="002B19B0" w:rsidRPr="002B19B0" w:rsidRDefault="002B19B0" w:rsidP="002B19B0">
      <w:pPr>
        <w:spacing w:line="360" w:lineRule="auto"/>
        <w:ind w:right="142"/>
        <w:rPr>
          <w:rFonts w:ascii="Georgia" w:hAnsi="Georgia"/>
          <w:b/>
          <w:bCs/>
          <w:color w:val="0070C0"/>
          <w:sz w:val="24"/>
          <w:szCs w:val="24"/>
        </w:rPr>
      </w:pPr>
      <w:r w:rsidRPr="002B19B0">
        <w:rPr>
          <w:rFonts w:ascii="Georgia" w:hAnsi="Georgia"/>
          <w:b/>
          <w:bCs/>
          <w:color w:val="0070C0"/>
          <w:sz w:val="24"/>
          <w:szCs w:val="24"/>
        </w:rPr>
        <w:t>Are the following points clear?</w:t>
      </w:r>
    </w:p>
    <w:p w14:paraId="1B1F199E" w14:textId="37AEE43E" w:rsidR="002B19B0" w:rsidRPr="002B19B0" w:rsidRDefault="002B19B0" w:rsidP="002B19B0">
      <w:pPr>
        <w:pStyle w:val="ListParagraph"/>
        <w:numPr>
          <w:ilvl w:val="0"/>
          <w:numId w:val="32"/>
        </w:numPr>
        <w:spacing w:line="360" w:lineRule="auto"/>
        <w:ind w:right="142"/>
        <w:rPr>
          <w:rFonts w:ascii="Georgia" w:hAnsi="Georgia"/>
          <w:sz w:val="24"/>
          <w:szCs w:val="24"/>
        </w:rPr>
      </w:pPr>
      <w:r w:rsidRPr="002B19B0">
        <w:rPr>
          <w:rFonts w:ascii="Georgia" w:hAnsi="Georgia"/>
          <w:sz w:val="24"/>
          <w:szCs w:val="24"/>
        </w:rPr>
        <w:t>What the trial is trying to find out</w:t>
      </w:r>
    </w:p>
    <w:p w14:paraId="13268E87" w14:textId="7F64FB13" w:rsidR="002B19B0" w:rsidRPr="002B19B0" w:rsidRDefault="002B19B0" w:rsidP="002B19B0">
      <w:pPr>
        <w:pStyle w:val="ListParagraph"/>
        <w:numPr>
          <w:ilvl w:val="0"/>
          <w:numId w:val="32"/>
        </w:numPr>
        <w:spacing w:line="360" w:lineRule="auto"/>
        <w:ind w:right="142"/>
        <w:rPr>
          <w:rFonts w:ascii="Georgia" w:hAnsi="Georgia"/>
          <w:sz w:val="24"/>
          <w:szCs w:val="24"/>
        </w:rPr>
      </w:pPr>
      <w:r w:rsidRPr="002B19B0">
        <w:rPr>
          <w:rFonts w:ascii="Georgia" w:hAnsi="Georgia"/>
          <w:sz w:val="24"/>
          <w:szCs w:val="24"/>
        </w:rPr>
        <w:t>Why the trial is being done (why the research is important)</w:t>
      </w:r>
    </w:p>
    <w:p w14:paraId="49369980" w14:textId="74A3398C" w:rsidR="002B19B0" w:rsidRPr="002B19B0" w:rsidRDefault="002B19B0" w:rsidP="002B19B0">
      <w:pPr>
        <w:pStyle w:val="ListParagraph"/>
        <w:numPr>
          <w:ilvl w:val="0"/>
          <w:numId w:val="32"/>
        </w:numPr>
        <w:spacing w:line="360" w:lineRule="auto"/>
        <w:ind w:right="142"/>
        <w:rPr>
          <w:rFonts w:ascii="Georgia" w:hAnsi="Georgia"/>
          <w:sz w:val="24"/>
          <w:szCs w:val="24"/>
        </w:rPr>
      </w:pPr>
      <w:r w:rsidRPr="002B19B0">
        <w:rPr>
          <w:rFonts w:ascii="Georgia" w:hAnsi="Georgia"/>
          <w:sz w:val="24"/>
          <w:szCs w:val="24"/>
        </w:rPr>
        <w:t>What treatments (interventions) are being tested</w:t>
      </w:r>
    </w:p>
    <w:p w14:paraId="4EAB8FC7" w14:textId="6BBD8CDC" w:rsidR="002B19B0" w:rsidRPr="002B19B0" w:rsidRDefault="002B19B0" w:rsidP="002B19B0">
      <w:pPr>
        <w:pStyle w:val="ListParagraph"/>
        <w:numPr>
          <w:ilvl w:val="0"/>
          <w:numId w:val="32"/>
        </w:numPr>
        <w:spacing w:line="360" w:lineRule="auto"/>
        <w:ind w:right="142"/>
        <w:rPr>
          <w:rFonts w:ascii="Georgia" w:hAnsi="Georgia"/>
          <w:sz w:val="24"/>
          <w:szCs w:val="24"/>
        </w:rPr>
      </w:pPr>
      <w:r w:rsidRPr="2B6AF07C">
        <w:rPr>
          <w:rFonts w:ascii="Georgia" w:hAnsi="Georgia"/>
          <w:sz w:val="24"/>
          <w:szCs w:val="24"/>
        </w:rPr>
        <w:t>What is already known about these treatments, including the benefits and the risks</w:t>
      </w:r>
    </w:p>
    <w:p w14:paraId="26B79BB0" w14:textId="369C2856" w:rsidR="002B19B0" w:rsidRPr="002B19B0" w:rsidRDefault="002B19B0" w:rsidP="002B19B0">
      <w:pPr>
        <w:pStyle w:val="ListParagraph"/>
        <w:numPr>
          <w:ilvl w:val="0"/>
          <w:numId w:val="32"/>
        </w:numPr>
        <w:spacing w:line="360" w:lineRule="auto"/>
        <w:ind w:right="142"/>
        <w:rPr>
          <w:rFonts w:ascii="Georgia" w:hAnsi="Georgia"/>
          <w:sz w:val="24"/>
          <w:szCs w:val="24"/>
        </w:rPr>
      </w:pPr>
      <w:r w:rsidRPr="002B19B0">
        <w:rPr>
          <w:rFonts w:ascii="Georgia" w:hAnsi="Georgia"/>
          <w:sz w:val="24"/>
          <w:szCs w:val="24"/>
        </w:rPr>
        <w:t>How and when the person will receive the treatments</w:t>
      </w:r>
    </w:p>
    <w:p w14:paraId="6CDC72F8" w14:textId="512199C7" w:rsidR="002B19B0" w:rsidRPr="002B19B0" w:rsidRDefault="002B19B0" w:rsidP="002B19B0">
      <w:pPr>
        <w:pStyle w:val="ListParagraph"/>
        <w:numPr>
          <w:ilvl w:val="0"/>
          <w:numId w:val="32"/>
        </w:numPr>
        <w:spacing w:line="360" w:lineRule="auto"/>
        <w:ind w:right="142"/>
        <w:rPr>
          <w:rFonts w:ascii="Georgia" w:hAnsi="Georgia"/>
          <w:sz w:val="24"/>
          <w:szCs w:val="24"/>
        </w:rPr>
      </w:pPr>
      <w:r w:rsidRPr="002B19B0">
        <w:rPr>
          <w:rFonts w:ascii="Georgia" w:hAnsi="Georgia"/>
          <w:sz w:val="24"/>
          <w:szCs w:val="24"/>
        </w:rPr>
        <w:t>What will happen during the trial (</w:t>
      </w:r>
      <w:proofErr w:type="gramStart"/>
      <w:r w:rsidRPr="002B19B0">
        <w:rPr>
          <w:rFonts w:ascii="Georgia" w:hAnsi="Georgia"/>
          <w:sz w:val="24"/>
          <w:szCs w:val="24"/>
        </w:rPr>
        <w:t>e.g.</w:t>
      </w:r>
      <w:proofErr w:type="gramEnd"/>
      <w:r w:rsidRPr="002B19B0">
        <w:rPr>
          <w:rFonts w:ascii="Georgia" w:hAnsi="Georgia"/>
          <w:sz w:val="24"/>
          <w:szCs w:val="24"/>
        </w:rPr>
        <w:t xml:space="preserve"> tests and procedures, number of trial visits)</w:t>
      </w:r>
    </w:p>
    <w:p w14:paraId="60339199" w14:textId="37DDE537" w:rsidR="002B19B0" w:rsidRPr="002B19B0" w:rsidRDefault="002B19B0" w:rsidP="002B19B0">
      <w:pPr>
        <w:pStyle w:val="ListParagraph"/>
        <w:numPr>
          <w:ilvl w:val="0"/>
          <w:numId w:val="32"/>
        </w:numPr>
        <w:spacing w:line="360" w:lineRule="auto"/>
        <w:ind w:right="142"/>
        <w:rPr>
          <w:rFonts w:ascii="Georgia" w:hAnsi="Georgia"/>
          <w:sz w:val="24"/>
          <w:szCs w:val="24"/>
        </w:rPr>
      </w:pPr>
      <w:r w:rsidRPr="002B19B0">
        <w:rPr>
          <w:rFonts w:ascii="Georgia" w:hAnsi="Georgia"/>
          <w:sz w:val="24"/>
          <w:szCs w:val="24"/>
        </w:rPr>
        <w:t>That the treatment will be free</w:t>
      </w:r>
    </w:p>
    <w:p w14:paraId="35657E03" w14:textId="6FCEC0EF" w:rsidR="002B19B0" w:rsidRPr="002B19B0" w:rsidRDefault="002B19B0" w:rsidP="002B19B0">
      <w:pPr>
        <w:pStyle w:val="ListParagraph"/>
        <w:numPr>
          <w:ilvl w:val="0"/>
          <w:numId w:val="32"/>
        </w:numPr>
        <w:spacing w:line="360" w:lineRule="auto"/>
        <w:ind w:right="142"/>
        <w:rPr>
          <w:rFonts w:ascii="Georgia" w:hAnsi="Georgia"/>
          <w:sz w:val="24"/>
          <w:szCs w:val="24"/>
        </w:rPr>
      </w:pPr>
      <w:r w:rsidRPr="002B19B0">
        <w:rPr>
          <w:rFonts w:ascii="Georgia" w:hAnsi="Georgia"/>
          <w:sz w:val="24"/>
          <w:szCs w:val="24"/>
        </w:rPr>
        <w:t>That treatments will not be chosen by the researcher but will be randomly allocated (by chance/ like flipping a coin)</w:t>
      </w:r>
    </w:p>
    <w:p w14:paraId="11A0145B" w14:textId="29CE7EBD" w:rsidR="002B19B0" w:rsidRPr="002B19B0" w:rsidRDefault="002B19B0" w:rsidP="002B19B0">
      <w:pPr>
        <w:pStyle w:val="ListParagraph"/>
        <w:numPr>
          <w:ilvl w:val="0"/>
          <w:numId w:val="32"/>
        </w:numPr>
        <w:spacing w:line="360" w:lineRule="auto"/>
        <w:ind w:right="142"/>
        <w:rPr>
          <w:rFonts w:ascii="Georgia" w:hAnsi="Georgia"/>
          <w:sz w:val="24"/>
          <w:szCs w:val="24"/>
        </w:rPr>
      </w:pPr>
      <w:r w:rsidRPr="002B19B0">
        <w:rPr>
          <w:rFonts w:ascii="Georgia" w:hAnsi="Georgia"/>
          <w:sz w:val="24"/>
          <w:szCs w:val="24"/>
        </w:rPr>
        <w:t>What will happen to the data collected and how the person’s privacy will be protected</w:t>
      </w:r>
    </w:p>
    <w:p w14:paraId="3937CDA0" w14:textId="46CEA03C" w:rsidR="002B19B0" w:rsidRPr="002B19B0" w:rsidRDefault="002B19B0" w:rsidP="002B19B0">
      <w:pPr>
        <w:pStyle w:val="ListParagraph"/>
        <w:numPr>
          <w:ilvl w:val="0"/>
          <w:numId w:val="32"/>
        </w:numPr>
        <w:spacing w:line="360" w:lineRule="auto"/>
        <w:ind w:right="142"/>
        <w:rPr>
          <w:rFonts w:ascii="Georgia" w:hAnsi="Georgia"/>
          <w:sz w:val="24"/>
          <w:szCs w:val="24"/>
        </w:rPr>
      </w:pPr>
      <w:r w:rsidRPr="002B19B0">
        <w:rPr>
          <w:rFonts w:ascii="Georgia" w:hAnsi="Georgia"/>
          <w:sz w:val="24"/>
          <w:szCs w:val="24"/>
        </w:rPr>
        <w:t>How the person’s treatment would differ inside and outside of the trial</w:t>
      </w:r>
    </w:p>
    <w:p w14:paraId="4B66F2A9" w14:textId="71DDDD7E" w:rsidR="0FABA110" w:rsidRPr="00800CF5" w:rsidRDefault="0FABA110" w:rsidP="00800CF5">
      <w:pPr>
        <w:spacing w:after="160" w:line="259" w:lineRule="auto"/>
        <w:rPr>
          <w:rFonts w:ascii="Georgia" w:hAnsi="Georgia"/>
          <w:b/>
          <w:bCs/>
          <w:color w:val="0070C0"/>
          <w:sz w:val="24"/>
          <w:szCs w:val="24"/>
        </w:rPr>
      </w:pPr>
    </w:p>
    <w:sectPr w:rsidR="0FABA110" w:rsidRPr="00800CF5" w:rsidSect="006372BC">
      <w:footerReference w:type="default" r:id="rId7"/>
      <w:headerReference w:type="first" r:id="rId8"/>
      <w:footerReference w:type="first" r:id="rId9"/>
      <w:pgSz w:w="11906" w:h="16838" w:code="9"/>
      <w:pgMar w:top="1134" w:right="1134" w:bottom="10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3C62" w14:textId="77777777" w:rsidR="00BF49DC" w:rsidRDefault="00BF49DC" w:rsidP="00C37A29">
      <w:pPr>
        <w:spacing w:after="0"/>
      </w:pPr>
      <w:r>
        <w:separator/>
      </w:r>
    </w:p>
  </w:endnote>
  <w:endnote w:type="continuationSeparator" w:id="0">
    <w:p w14:paraId="5C50D048" w14:textId="77777777" w:rsidR="00BF49DC" w:rsidRDefault="00BF49DC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altName w:val="Calibri"/>
    <w:panose1 w:val="020B0604020202020204"/>
    <w:charset w:val="00"/>
    <w:family w:val="modern"/>
    <w:pitch w:val="variable"/>
    <w:sig w:usb0="A00000AF" w:usb1="4000004B" w:usb2="00000000" w:usb3="00000000" w:csb0="0000009B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undrySterling-Book">
    <w:altName w:val="Calibri"/>
    <w:panose1 w:val="020B0604020202020204"/>
    <w:charset w:val="00"/>
    <w:family w:val="auto"/>
    <w:pitch w:val="variable"/>
    <w:sig w:usb0="800000A7" w:usb1="0000004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626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5CF67" w14:textId="77777777" w:rsidR="006372BC" w:rsidRDefault="006372BC" w:rsidP="006B7D5D">
        <w:pPr>
          <w:pStyle w:val="Footer"/>
          <w:rPr>
            <w:noProof/>
          </w:rPr>
        </w:pPr>
      </w:p>
      <w:tbl>
        <w:tblPr>
          <w:tblStyle w:val="Footertable"/>
          <w:tblW w:w="0" w:type="auto"/>
          <w:tblBorders>
            <w:top w:val="none" w:sz="0" w:space="0" w:color="auto"/>
          </w:tblBorders>
          <w:tblLook w:val="04A0" w:firstRow="1" w:lastRow="0" w:firstColumn="1" w:lastColumn="0" w:noHBand="0" w:noVBand="1"/>
        </w:tblPr>
        <w:tblGrid>
          <w:gridCol w:w="4814"/>
          <w:gridCol w:w="4815"/>
        </w:tblGrid>
        <w:tr w:rsidR="006372BC" w:rsidRPr="00323EEC" w14:paraId="775EA575" w14:textId="77777777" w:rsidTr="0009481A">
          <w:tc>
            <w:tcPr>
              <w:tcW w:w="4814" w:type="dxa"/>
              <w:vAlign w:val="center"/>
            </w:tcPr>
            <w:p w14:paraId="137280E8" w14:textId="77777777" w:rsidR="006372BC" w:rsidRDefault="006372BC" w:rsidP="006372BC">
              <w:pPr>
                <w:pStyle w:val="Footerlocation"/>
                <w:framePr w:w="0" w:vSpace="0" w:wrap="auto" w:hAnchor="text" w:yAlign="inline"/>
              </w:pPr>
              <w:r w:rsidRPr="00325A8B">
                <w:t>The Centre for Health Exercise and Sports Medicine</w:t>
              </w:r>
              <w:r>
                <w:t xml:space="preserve"> </w:t>
              </w:r>
            </w:p>
            <w:p w14:paraId="2AC7F9A2" w14:textId="77777777" w:rsidR="006372BC" w:rsidRPr="006372BC" w:rsidRDefault="006372BC" w:rsidP="006372BC">
              <w:pPr>
                <w:pStyle w:val="Footerlocation"/>
                <w:framePr w:w="0" w:vSpace="0" w:wrap="auto" w:hAnchor="text" w:yAlign="inline"/>
                <w:rPr>
                  <w:b w:val="0"/>
                  <w:bCs/>
                </w:rPr>
              </w:pPr>
              <w:r w:rsidRPr="006372BC">
                <w:rPr>
                  <w:b w:val="0"/>
                  <w:bCs/>
                </w:rPr>
                <w:t>Document adapted from the Consumer Involvement and Engagement Toolkit: Guide for Consumer Reviewers v1_dated 18/09/19 at involvementtoolkit.clinicaltrialsalliance.org.au</w:t>
              </w:r>
            </w:p>
          </w:tc>
          <w:tc>
            <w:tcPr>
              <w:tcW w:w="4815" w:type="dxa"/>
              <w:vAlign w:val="center"/>
            </w:tcPr>
            <w:p w14:paraId="54C07BEA" w14:textId="77777777" w:rsidR="006372BC" w:rsidRPr="00323EEC" w:rsidRDefault="006372BC" w:rsidP="006372BC">
              <w:pPr>
                <w:pStyle w:val="Footerlocation"/>
                <w:framePr w:w="0" w:vSpace="0" w:wrap="auto" w:hAnchor="text" w:yAlign="inline"/>
                <w:jc w:val="right"/>
                <w:rPr>
                  <w:b w:val="0"/>
                  <w:bCs/>
                </w:rPr>
              </w:pPr>
              <w:r w:rsidRPr="00323EEC">
                <w:rPr>
                  <w:b w:val="0"/>
                  <w:bCs/>
                </w:rPr>
                <w:t xml:space="preserve">  Plain Language Statement Review Guide v1</w:t>
              </w:r>
            </w:p>
          </w:tc>
        </w:tr>
      </w:tbl>
      <w:p w14:paraId="3F1AF6C2" w14:textId="792A5182" w:rsidR="007D2DDB" w:rsidRPr="0042339A" w:rsidRDefault="006B7D5D" w:rsidP="006B7D5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0661A10C" wp14:editId="6A6BFBC9">
                  <wp:simplePos x="0" y="0"/>
                  <wp:positionH relativeFrom="page">
                    <wp:posOffset>720090</wp:posOffset>
                  </wp:positionH>
                  <wp:positionV relativeFrom="margin">
                    <wp:align>bottom</wp:align>
                  </wp:positionV>
                  <wp:extent cx="6120000" cy="0"/>
                  <wp:effectExtent l="0" t="0" r="0" b="0"/>
                  <wp:wrapNone/>
                  <wp:docPr id="62" name="Straight Connector 6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="http://schemas.openxmlformats.org/drawingml/2006/main" xmlns:w16du="http://schemas.microsoft.com/office/word/2023/wordml/word16du">
              <w:pict>
                <v:line id="Straight Connector 62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bottom;mso-position-vertical-relative:margin;mso-width-percent:0;mso-width-relative:margin" o:spid="_x0000_s1026" strokecolor="#094183 [3204]" from="56.7pt,0" to="538.6pt,0" w14:anchorId="3EAF57C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">
                  <v:stroke joinstyle="miter"/>
                  <w10:wrap anchorx="page" anchory="margin"/>
                  <w10:anchorlock/>
                </v:line>
              </w:pict>
            </mc:Fallback>
          </mc:AlternateContent>
        </w:r>
        <w:r>
          <w:t xml:space="preserve">Page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815FD8">
          <w:rPr>
            <w:noProof/>
          </w:rPr>
          <w:t>2</w:t>
        </w:r>
        <w:r>
          <w:fldChar w:fldCharType="end"/>
        </w:r>
        <w:r>
          <w:t xml:space="preserve"> of </w:t>
        </w:r>
        <w:r w:rsidR="0042339B">
          <w:rPr>
            <w:noProof/>
          </w:rPr>
          <w:fldChar w:fldCharType="begin"/>
        </w:r>
        <w:r w:rsidR="0042339B">
          <w:rPr>
            <w:noProof/>
          </w:rPr>
          <w:instrText xml:space="preserve"> NUMPAGES  \* Arabic  \* MERGEFORMAT </w:instrText>
        </w:r>
        <w:r w:rsidR="0042339B">
          <w:rPr>
            <w:noProof/>
          </w:rPr>
          <w:fldChar w:fldCharType="separate"/>
        </w:r>
        <w:r w:rsidR="00815FD8">
          <w:rPr>
            <w:noProof/>
          </w:rPr>
          <w:t>2</w:t>
        </w:r>
        <w:r w:rsidR="0042339B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1589" w14:textId="77777777" w:rsidR="007A7B54" w:rsidRDefault="007A7B54" w:rsidP="007A7B54">
    <w:pPr>
      <w:pStyle w:val="Footer"/>
      <w:jc w:val="left"/>
      <w:rPr>
        <w:noProof/>
      </w:rPr>
    </w:pPr>
  </w:p>
  <w:tbl>
    <w:tblPr>
      <w:tblStyle w:val="Footertable"/>
      <w:tblW w:w="0" w:type="auto"/>
      <w:tblBorders>
        <w:top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7A7B54" w:rsidRPr="00323EEC" w14:paraId="46C386A8" w14:textId="77777777" w:rsidTr="0009481A">
      <w:tc>
        <w:tcPr>
          <w:tcW w:w="4814" w:type="dxa"/>
          <w:vAlign w:val="center"/>
        </w:tcPr>
        <w:p w14:paraId="19920DB3" w14:textId="77777777" w:rsidR="007A7B54" w:rsidRDefault="007A7B54" w:rsidP="007A7B54">
          <w:pPr>
            <w:pStyle w:val="Footerlocation"/>
            <w:framePr w:w="0" w:vSpace="0" w:wrap="auto" w:hAnchor="text" w:yAlign="inline"/>
          </w:pPr>
          <w:r w:rsidRPr="00325A8B">
            <w:t>The Centre for Health Exercise and Sports Medicine</w:t>
          </w:r>
          <w:r>
            <w:t xml:space="preserve"> </w:t>
          </w:r>
        </w:p>
        <w:p w14:paraId="13245935" w14:textId="77777777" w:rsidR="007A7B54" w:rsidRPr="006372BC" w:rsidRDefault="007A7B54" w:rsidP="007A7B54">
          <w:pPr>
            <w:pStyle w:val="Footerlocation"/>
            <w:framePr w:w="0" w:vSpace="0" w:wrap="auto" w:hAnchor="text" w:yAlign="inline"/>
            <w:rPr>
              <w:b w:val="0"/>
              <w:bCs/>
            </w:rPr>
          </w:pPr>
          <w:r w:rsidRPr="006372BC">
            <w:rPr>
              <w:b w:val="0"/>
              <w:bCs/>
            </w:rPr>
            <w:t>Document adapted from the Consumer Involvement and Engagement Toolkit: Guide for Consumer Reviewers v1_dated 18/09/19 at involvementtoolkit.clinicaltrialsalliance.org.au</w:t>
          </w:r>
        </w:p>
      </w:tc>
      <w:tc>
        <w:tcPr>
          <w:tcW w:w="4815" w:type="dxa"/>
          <w:vAlign w:val="center"/>
        </w:tcPr>
        <w:p w14:paraId="747EFD2C" w14:textId="77777777" w:rsidR="007A7B54" w:rsidRPr="00323EEC" w:rsidRDefault="007A7B54" w:rsidP="007A7B54">
          <w:pPr>
            <w:pStyle w:val="Footerlocation"/>
            <w:framePr w:w="0" w:vSpace="0" w:wrap="auto" w:hAnchor="text" w:yAlign="inline"/>
            <w:jc w:val="right"/>
            <w:rPr>
              <w:b w:val="0"/>
              <w:bCs/>
            </w:rPr>
          </w:pPr>
          <w:r w:rsidRPr="00323EEC">
            <w:rPr>
              <w:b w:val="0"/>
              <w:bCs/>
            </w:rPr>
            <w:t xml:space="preserve">  Plain Language Statement Review Guide v1</w:t>
          </w:r>
        </w:p>
      </w:tc>
    </w:tr>
  </w:tbl>
  <w:p w14:paraId="5611B6AB" w14:textId="77777777" w:rsidR="007A7B54" w:rsidRPr="0042339A" w:rsidRDefault="007A7B54" w:rsidP="007A7B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0999D95" wp14:editId="203F2058">
              <wp:simplePos x="0" y="0"/>
              <wp:positionH relativeFrom="page">
                <wp:posOffset>720090</wp:posOffset>
              </wp:positionH>
              <wp:positionV relativeFrom="margin">
                <wp:align>bottom</wp:align>
              </wp:positionV>
              <wp:extent cx="6120000" cy="0"/>
              <wp:effectExtent l="0" t="0" r="0" b="0"/>
              <wp:wrapNone/>
              <wp:docPr id="63" name="Straight Connector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w16du="http://schemas.microsoft.com/office/word/2023/wordml/word16du">
          <w:pict>
            <v:line id="Straight Connector 63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bottom;mso-position-vertical-relative:margin;mso-width-percent:0;mso-width-relative:margin" o:spid="_x0000_s1026" strokecolor="#094183 [3204]" from="56.7pt,0" to="538.6pt,0" w14:anchorId="707B888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">
              <v:stroke joinstyle="miter"/>
              <w10:wrap anchorx="page" anchory="margin"/>
              <w10:anchorlock/>
            </v:line>
          </w:pict>
        </mc:Fallback>
      </mc:AlternateConten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046B228D" w14:textId="77777777" w:rsidR="006372BC" w:rsidRDefault="006372BC" w:rsidP="006372BC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D3B3E" w14:textId="77777777" w:rsidR="00BF49DC" w:rsidRDefault="00BF49DC" w:rsidP="00C37A29">
      <w:pPr>
        <w:spacing w:after="0"/>
      </w:pPr>
      <w:r>
        <w:separator/>
      </w:r>
    </w:p>
  </w:footnote>
  <w:footnote w:type="continuationSeparator" w:id="0">
    <w:p w14:paraId="239984C4" w14:textId="77777777" w:rsidR="00BF49DC" w:rsidRDefault="00BF49DC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195F" w14:textId="77777777" w:rsidR="007D2DDB" w:rsidRDefault="007D2DDB" w:rsidP="00CC40D0">
    <w:pPr>
      <w:pStyle w:val="Header"/>
    </w:pPr>
    <w:r w:rsidRPr="00A70461"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4BA73139" wp14:editId="6818446D">
              <wp:simplePos x="0" y="0"/>
              <wp:positionH relativeFrom="margin">
                <wp:align>right</wp:align>
              </wp:positionH>
              <wp:positionV relativeFrom="page">
                <wp:posOffset>720090</wp:posOffset>
              </wp:positionV>
              <wp:extent cx="1015200" cy="1018800"/>
              <wp:effectExtent l="0" t="0" r="0" b="0"/>
              <wp:wrapTopAndBottom/>
              <wp:docPr id="2" name="Group 4" title="The University of Melbour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015200" cy="1018800"/>
                        <a:chOff x="0" y="0"/>
                        <a:chExt cx="1952" cy="1957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"/>
                          <a:ext cx="1952" cy="1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950" cy="1957"/>
                        </a:xfrm>
                        <a:prstGeom prst="rect">
                          <a:avLst/>
                        </a:pr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27" y="1282"/>
                          <a:ext cx="90" cy="109"/>
                        </a:xfrm>
                        <a:custGeom>
                          <a:avLst/>
                          <a:gdLst>
                            <a:gd name="T0" fmla="*/ 5 w 132"/>
                            <a:gd name="T1" fmla="*/ 4 h 160"/>
                            <a:gd name="T2" fmla="*/ 0 w 132"/>
                            <a:gd name="T3" fmla="*/ 26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8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5 w 132"/>
                            <a:gd name="T75" fmla="*/ 4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5" y="4"/>
                              </a:moveTo>
                              <a:cubicBezTo>
                                <a:pt x="4" y="5"/>
                                <a:pt x="0" y="24"/>
                                <a:pt x="0" y="26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6" y="27"/>
                                <a:pt x="9" y="21"/>
                                <a:pt x="9" y="21"/>
                              </a:cubicBezTo>
                              <a:cubicBezTo>
                                <a:pt x="12" y="17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8" y="160"/>
                                <a:pt x="68" y="160"/>
                                <a:pt x="68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6" y="27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5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23" y="1284"/>
                          <a:ext cx="111" cy="107"/>
                        </a:xfrm>
                        <a:custGeom>
                          <a:avLst/>
                          <a:gdLst>
                            <a:gd name="T0" fmla="*/ 134 w 164"/>
                            <a:gd name="T1" fmla="*/ 0 h 157"/>
                            <a:gd name="T2" fmla="*/ 111 w 164"/>
                            <a:gd name="T3" fmla="*/ 0 h 157"/>
                            <a:gd name="T4" fmla="*/ 110 w 164"/>
                            <a:gd name="T5" fmla="*/ 6 h 157"/>
                            <a:gd name="T6" fmla="*/ 124 w 164"/>
                            <a:gd name="T7" fmla="*/ 16 h 157"/>
                            <a:gd name="T8" fmla="*/ 124 w 164"/>
                            <a:gd name="T9" fmla="*/ 65 h 157"/>
                            <a:gd name="T10" fmla="*/ 38 w 164"/>
                            <a:gd name="T11" fmla="*/ 60 h 157"/>
                            <a:gd name="T12" fmla="*/ 45 w 164"/>
                            <a:gd name="T13" fmla="*/ 6 h 157"/>
                            <a:gd name="T14" fmla="*/ 53 w 164"/>
                            <a:gd name="T15" fmla="*/ 3 h 157"/>
                            <a:gd name="T16" fmla="*/ 31 w 164"/>
                            <a:gd name="T17" fmla="*/ 0 h 157"/>
                            <a:gd name="T18" fmla="*/ 25 w 164"/>
                            <a:gd name="T19" fmla="*/ 0 h 157"/>
                            <a:gd name="T20" fmla="*/ 0 w 164"/>
                            <a:gd name="T21" fmla="*/ 3 h 157"/>
                            <a:gd name="T22" fmla="*/ 10 w 164"/>
                            <a:gd name="T23" fmla="*/ 6 h 157"/>
                            <a:gd name="T24" fmla="*/ 18 w 164"/>
                            <a:gd name="T25" fmla="*/ 60 h 157"/>
                            <a:gd name="T26" fmla="*/ 17 w 164"/>
                            <a:gd name="T27" fmla="*/ 141 h 157"/>
                            <a:gd name="T28" fmla="*/ 6 w 164"/>
                            <a:gd name="T29" fmla="*/ 151 h 157"/>
                            <a:gd name="T30" fmla="*/ 8 w 164"/>
                            <a:gd name="T31" fmla="*/ 157 h 157"/>
                            <a:gd name="T32" fmla="*/ 28 w 164"/>
                            <a:gd name="T33" fmla="*/ 157 h 157"/>
                            <a:gd name="T34" fmla="*/ 53 w 164"/>
                            <a:gd name="T35" fmla="*/ 157 h 157"/>
                            <a:gd name="T36" fmla="*/ 55 w 164"/>
                            <a:gd name="T37" fmla="*/ 151 h 157"/>
                            <a:gd name="T38" fmla="*/ 39 w 164"/>
                            <a:gd name="T39" fmla="*/ 141 h 157"/>
                            <a:gd name="T40" fmla="*/ 38 w 164"/>
                            <a:gd name="T41" fmla="*/ 75 h 157"/>
                            <a:gd name="T42" fmla="*/ 124 w 164"/>
                            <a:gd name="T43" fmla="*/ 96 h 157"/>
                            <a:gd name="T44" fmla="*/ 118 w 164"/>
                            <a:gd name="T45" fmla="*/ 150 h 157"/>
                            <a:gd name="T46" fmla="*/ 109 w 164"/>
                            <a:gd name="T47" fmla="*/ 154 h 157"/>
                            <a:gd name="T48" fmla="*/ 131 w 164"/>
                            <a:gd name="T49" fmla="*/ 157 h 157"/>
                            <a:gd name="T50" fmla="*/ 137 w 164"/>
                            <a:gd name="T51" fmla="*/ 157 h 157"/>
                            <a:gd name="T52" fmla="*/ 164 w 164"/>
                            <a:gd name="T53" fmla="*/ 154 h 157"/>
                            <a:gd name="T54" fmla="*/ 152 w 164"/>
                            <a:gd name="T55" fmla="*/ 150 h 157"/>
                            <a:gd name="T56" fmla="*/ 144 w 164"/>
                            <a:gd name="T57" fmla="*/ 96 h 157"/>
                            <a:gd name="T58" fmla="*/ 145 w 164"/>
                            <a:gd name="T59" fmla="*/ 16 h 157"/>
                            <a:gd name="T60" fmla="*/ 156 w 164"/>
                            <a:gd name="T61" fmla="*/ 6 h 157"/>
                            <a:gd name="T62" fmla="*/ 154 w 164"/>
                            <a:gd name="T63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" h="157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0" y="0"/>
                                <a:pt x="106" y="0"/>
                                <a:pt x="106" y="3"/>
                              </a:cubicBezTo>
                              <a:cubicBezTo>
                                <a:pt x="106" y="4"/>
                                <a:pt x="108" y="6"/>
                                <a:pt x="110" y="6"/>
                              </a:cubicBezTo>
                              <a:cubicBezTo>
                                <a:pt x="116" y="6"/>
                                <a:pt x="116" y="6"/>
                                <a:pt x="116" y="6"/>
                              </a:cubicBezTo>
                              <a:cubicBezTo>
                                <a:pt x="122" y="7"/>
                                <a:pt x="123" y="10"/>
                                <a:pt x="124" y="16"/>
                              </a:cubicBez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38" y="60"/>
                                <a:pt x="38" y="60"/>
                                <a:pt x="38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9" y="10"/>
                                <a:pt x="40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1"/>
                                <a:pt x="51" y="0"/>
                                <a:pt x="48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7" y="16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7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30" y="157"/>
                                <a:pt x="30" y="157"/>
                                <a:pt x="30" y="157"/>
                              </a:cubicBezTo>
                              <a:cubicBezTo>
                                <a:pt x="53" y="157"/>
                                <a:pt x="53" y="157"/>
                                <a:pt x="53" y="157"/>
                              </a:cubicBezTo>
                              <a:cubicBezTo>
                                <a:pt x="57" y="157"/>
                                <a:pt x="58" y="155"/>
                                <a:pt x="58" y="154"/>
                              </a:cubicBezTo>
                              <a:cubicBezTo>
                                <a:pt x="58" y="153"/>
                                <a:pt x="57" y="151"/>
                                <a:pt x="55" y="151"/>
                              </a:cubicBezTo>
                              <a:cubicBezTo>
                                <a:pt x="46" y="150"/>
                                <a:pt x="46" y="150"/>
                                <a:pt x="46" y="150"/>
                              </a:cubicBezTo>
                              <a:cubicBezTo>
                                <a:pt x="41" y="150"/>
                                <a:pt x="40" y="147"/>
                                <a:pt x="39" y="141"/>
                              </a:cubicBezTo>
                              <a:cubicBezTo>
                                <a:pt x="38" y="132"/>
                                <a:pt x="38" y="116"/>
                                <a:pt x="38" y="96"/>
                              </a:cubicBezTo>
                              <a:cubicBezTo>
                                <a:pt x="38" y="75"/>
                                <a:pt x="38" y="75"/>
                                <a:pt x="38" y="75"/>
                              </a:cubicBezTo>
                              <a:cubicBezTo>
                                <a:pt x="124" y="75"/>
                                <a:pt x="124" y="75"/>
                                <a:pt x="124" y="75"/>
                              </a:cubicBezTo>
                              <a:cubicBezTo>
                                <a:pt x="124" y="96"/>
                                <a:pt x="124" y="96"/>
                                <a:pt x="124" y="96"/>
                              </a:cubicBezTo>
                              <a:cubicBezTo>
                                <a:pt x="124" y="116"/>
                                <a:pt x="124" y="132"/>
                                <a:pt x="123" y="141"/>
                              </a:cubicBezTo>
                              <a:cubicBezTo>
                                <a:pt x="122" y="146"/>
                                <a:pt x="121" y="150"/>
                                <a:pt x="118" y="150"/>
                              </a:cubicBezTo>
                              <a:cubicBezTo>
                                <a:pt x="118" y="150"/>
                                <a:pt x="113" y="151"/>
                                <a:pt x="113" y="151"/>
                              </a:cubicBezTo>
                              <a:cubicBezTo>
                                <a:pt x="110" y="151"/>
                                <a:pt x="109" y="153"/>
                                <a:pt x="109" y="154"/>
                              </a:cubicBezTo>
                              <a:cubicBezTo>
                                <a:pt x="109" y="157"/>
                                <a:pt x="113" y="157"/>
                                <a:pt x="114" y="157"/>
                              </a:cubicBezTo>
                              <a:cubicBezTo>
                                <a:pt x="131" y="157"/>
                                <a:pt x="131" y="157"/>
                                <a:pt x="131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7" y="157"/>
                                <a:pt x="137" y="157"/>
                                <a:pt x="137" y="157"/>
                              </a:cubicBezTo>
                              <a:cubicBezTo>
                                <a:pt x="159" y="157"/>
                                <a:pt x="159" y="157"/>
                                <a:pt x="159" y="157"/>
                              </a:cubicBezTo>
                              <a:cubicBezTo>
                                <a:pt x="164" y="157"/>
                                <a:pt x="164" y="155"/>
                                <a:pt x="164" y="154"/>
                              </a:cubicBezTo>
                              <a:cubicBezTo>
                                <a:pt x="164" y="153"/>
                                <a:pt x="163" y="151"/>
                                <a:pt x="161" y="151"/>
                              </a:cubicBezTo>
                              <a:cubicBezTo>
                                <a:pt x="152" y="150"/>
                                <a:pt x="152" y="150"/>
                                <a:pt x="152" y="150"/>
                              </a:cubicBezTo>
                              <a:cubicBezTo>
                                <a:pt x="147" y="150"/>
                                <a:pt x="146" y="147"/>
                                <a:pt x="145" y="141"/>
                              </a:cubicBezTo>
                              <a:cubicBezTo>
                                <a:pt x="144" y="132"/>
                                <a:pt x="144" y="116"/>
                                <a:pt x="144" y="96"/>
                              </a:cubicBezTo>
                              <a:cubicBezTo>
                                <a:pt x="144" y="60"/>
                                <a:pt x="144" y="60"/>
                                <a:pt x="144" y="60"/>
                              </a:cubicBezTo>
                              <a:cubicBezTo>
                                <a:pt x="145" y="16"/>
                                <a:pt x="145" y="16"/>
                                <a:pt x="145" y="16"/>
                              </a:cubicBezTo>
                              <a:cubicBezTo>
                                <a:pt x="145" y="9"/>
                                <a:pt x="147" y="7"/>
                                <a:pt x="151" y="6"/>
                              </a:cubicBezTo>
                              <a:cubicBezTo>
                                <a:pt x="156" y="6"/>
                                <a:pt x="156" y="6"/>
                                <a:pt x="156" y="6"/>
                              </a:cubicBezTo>
                              <a:cubicBezTo>
                                <a:pt x="158" y="6"/>
                                <a:pt x="159" y="4"/>
                                <a:pt x="159" y="3"/>
                              </a:cubicBezTo>
                              <a:cubicBezTo>
                                <a:pt x="159" y="0"/>
                                <a:pt x="155" y="0"/>
                                <a:pt x="154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48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5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3 w 94"/>
                            <a:gd name="T15" fmla="*/ 8 h 160"/>
                            <a:gd name="T16" fmla="*/ 10 w 94"/>
                            <a:gd name="T17" fmla="*/ 8 h 160"/>
                            <a:gd name="T18" fmla="*/ 17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6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4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8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7 w 94"/>
                            <a:gd name="T49" fmla="*/ 133 h 160"/>
                            <a:gd name="T50" fmla="*/ 79 w 94"/>
                            <a:gd name="T51" fmla="*/ 146 h 160"/>
                            <a:gd name="T52" fmla="*/ 60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6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5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5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6 h 160"/>
                            <a:gd name="T98" fmla="*/ 87 w 94"/>
                            <a:gd name="T99" fmla="*/ 13 h 160"/>
                            <a:gd name="T100" fmla="*/ 88 w 94"/>
                            <a:gd name="T101" fmla="*/ 6 h 160"/>
                            <a:gd name="T102" fmla="*/ 89 w 94"/>
                            <a:gd name="T103" fmla="*/ 3 h 160"/>
                            <a:gd name="T104" fmla="*/ 86 w 94"/>
                            <a:gd name="T105" fmla="*/ 0 h 160"/>
                            <a:gd name="T106" fmla="*/ 84 w 94"/>
                            <a:gd name="T107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2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8" y="160"/>
                                <a:pt x="78" y="160"/>
                                <a:pt x="78" y="160"/>
                              </a:cubicBezTo>
                              <a:cubicBezTo>
                                <a:pt x="86" y="160"/>
                                <a:pt x="89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8" y="129"/>
                                <a:pt x="88" y="131"/>
                                <a:pt x="87" y="133"/>
                              </a:cubicBezTo>
                              <a:cubicBezTo>
                                <a:pt x="86" y="141"/>
                                <a:pt x="84" y="144"/>
                                <a:pt x="79" y="146"/>
                              </a:cubicBezTo>
                              <a:cubicBezTo>
                                <a:pt x="74" y="149"/>
                                <a:pt x="65" y="149"/>
                                <a:pt x="60" y="149"/>
                              </a:cubicBezTo>
                              <a:cubicBezTo>
                                <a:pt x="40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4" y="82"/>
                                <a:pt x="76" y="85"/>
                                <a:pt x="76" y="88"/>
                              </a:cubicBezTo>
                              <a:cubicBezTo>
                                <a:pt x="76" y="88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8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4"/>
                                <a:pt x="83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7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40" y="13"/>
                                <a:pt x="62" y="13"/>
                                <a:pt x="65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79" y="19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5" y="30"/>
                                <a:pt x="86" y="27"/>
                              </a:cubicBezTo>
                              <a:cubicBezTo>
                                <a:pt x="86" y="27"/>
                                <a:pt x="87" y="16"/>
                                <a:pt x="87" y="16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7" y="13"/>
                                <a:pt x="88" y="6"/>
                                <a:pt x="88" y="6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6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69" y="1284"/>
                          <a:ext cx="106" cy="109"/>
                        </a:xfrm>
                        <a:custGeom>
                          <a:avLst/>
                          <a:gdLst>
                            <a:gd name="T0" fmla="*/ 138 w 156"/>
                            <a:gd name="T1" fmla="*/ 0 h 160"/>
                            <a:gd name="T2" fmla="*/ 134 w 156"/>
                            <a:gd name="T3" fmla="*/ 0 h 160"/>
                            <a:gd name="T4" fmla="*/ 132 w 156"/>
                            <a:gd name="T5" fmla="*/ 0 h 160"/>
                            <a:gd name="T6" fmla="*/ 113 w 156"/>
                            <a:gd name="T7" fmla="*/ 0 h 160"/>
                            <a:gd name="T8" fmla="*/ 108 w 156"/>
                            <a:gd name="T9" fmla="*/ 3 h 160"/>
                            <a:gd name="T10" fmla="*/ 111 w 156"/>
                            <a:gd name="T11" fmla="*/ 6 h 160"/>
                            <a:gd name="T12" fmla="*/ 118 w 156"/>
                            <a:gd name="T13" fmla="*/ 6 h 160"/>
                            <a:gd name="T14" fmla="*/ 125 w 156"/>
                            <a:gd name="T15" fmla="*/ 16 h 160"/>
                            <a:gd name="T16" fmla="*/ 126 w 156"/>
                            <a:gd name="T17" fmla="*/ 60 h 160"/>
                            <a:gd name="T18" fmla="*/ 126 w 156"/>
                            <a:gd name="T19" fmla="*/ 86 h 160"/>
                            <a:gd name="T20" fmla="*/ 114 w 156"/>
                            <a:gd name="T21" fmla="*/ 135 h 160"/>
                            <a:gd name="T22" fmla="*/ 83 w 156"/>
                            <a:gd name="T23" fmla="*/ 149 h 160"/>
                            <a:gd name="T24" fmla="*/ 54 w 156"/>
                            <a:gd name="T25" fmla="*/ 138 h 160"/>
                            <a:gd name="T26" fmla="*/ 39 w 156"/>
                            <a:gd name="T27" fmla="*/ 89 h 160"/>
                            <a:gd name="T28" fmla="*/ 39 w 156"/>
                            <a:gd name="T29" fmla="*/ 60 h 160"/>
                            <a:gd name="T30" fmla="*/ 39 w 156"/>
                            <a:gd name="T31" fmla="*/ 16 h 160"/>
                            <a:gd name="T32" fmla="*/ 45 w 156"/>
                            <a:gd name="T33" fmla="*/ 6 h 160"/>
                            <a:gd name="T34" fmla="*/ 50 w 156"/>
                            <a:gd name="T35" fmla="*/ 6 h 160"/>
                            <a:gd name="T36" fmla="*/ 53 w 156"/>
                            <a:gd name="T37" fmla="*/ 3 h 160"/>
                            <a:gd name="T38" fmla="*/ 49 w 156"/>
                            <a:gd name="T39" fmla="*/ 0 h 160"/>
                            <a:gd name="T40" fmla="*/ 34 w 156"/>
                            <a:gd name="T41" fmla="*/ 0 h 160"/>
                            <a:gd name="T42" fmla="*/ 28 w 156"/>
                            <a:gd name="T43" fmla="*/ 0 h 160"/>
                            <a:gd name="T44" fmla="*/ 24 w 156"/>
                            <a:gd name="T45" fmla="*/ 0 h 160"/>
                            <a:gd name="T46" fmla="*/ 5 w 156"/>
                            <a:gd name="T47" fmla="*/ 0 h 160"/>
                            <a:gd name="T48" fmla="*/ 0 w 156"/>
                            <a:gd name="T49" fmla="*/ 3 h 160"/>
                            <a:gd name="T50" fmla="*/ 3 w 156"/>
                            <a:gd name="T51" fmla="*/ 6 h 160"/>
                            <a:gd name="T52" fmla="*/ 10 w 156"/>
                            <a:gd name="T53" fmla="*/ 6 h 160"/>
                            <a:gd name="T54" fmla="*/ 17 w 156"/>
                            <a:gd name="T55" fmla="*/ 16 h 160"/>
                            <a:gd name="T56" fmla="*/ 18 w 156"/>
                            <a:gd name="T57" fmla="*/ 60 h 160"/>
                            <a:gd name="T58" fmla="*/ 18 w 156"/>
                            <a:gd name="T59" fmla="*/ 90 h 160"/>
                            <a:gd name="T60" fmla="*/ 36 w 156"/>
                            <a:gd name="T61" fmla="*/ 145 h 160"/>
                            <a:gd name="T62" fmla="*/ 79 w 156"/>
                            <a:gd name="T63" fmla="*/ 160 h 160"/>
                            <a:gd name="T64" fmla="*/ 122 w 156"/>
                            <a:gd name="T65" fmla="*/ 145 h 160"/>
                            <a:gd name="T66" fmla="*/ 142 w 156"/>
                            <a:gd name="T67" fmla="*/ 82 h 160"/>
                            <a:gd name="T68" fmla="*/ 142 w 156"/>
                            <a:gd name="T69" fmla="*/ 60 h 160"/>
                            <a:gd name="T70" fmla="*/ 142 w 156"/>
                            <a:gd name="T71" fmla="*/ 16 h 160"/>
                            <a:gd name="T72" fmla="*/ 148 w 156"/>
                            <a:gd name="T73" fmla="*/ 6 h 160"/>
                            <a:gd name="T74" fmla="*/ 153 w 156"/>
                            <a:gd name="T75" fmla="*/ 6 h 160"/>
                            <a:gd name="T76" fmla="*/ 156 w 156"/>
                            <a:gd name="T77" fmla="*/ 3 h 160"/>
                            <a:gd name="T78" fmla="*/ 152 w 156"/>
                            <a:gd name="T79" fmla="*/ 0 h 160"/>
                            <a:gd name="T80" fmla="*/ 138 w 156"/>
                            <a:gd name="T8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6" h="160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0"/>
                                <a:pt x="108" y="0"/>
                                <a:pt x="108" y="3"/>
                              </a:cubicBezTo>
                              <a:cubicBezTo>
                                <a:pt x="108" y="4"/>
                                <a:pt x="109" y="6"/>
                                <a:pt x="111" y="6"/>
                              </a:cubicBezTo>
                              <a:cubicBezTo>
                                <a:pt x="118" y="6"/>
                                <a:pt x="118" y="6"/>
                                <a:pt x="118" y="6"/>
                              </a:cubicBezTo>
                              <a:cubicBezTo>
                                <a:pt x="124" y="7"/>
                                <a:pt x="125" y="10"/>
                                <a:pt x="125" y="16"/>
                              </a:cubicBezTo>
                              <a:cubicBezTo>
                                <a:pt x="125" y="16"/>
                                <a:pt x="126" y="60"/>
                                <a:pt x="126" y="60"/>
                              </a:cubicBezTo>
                              <a:cubicBezTo>
                                <a:pt x="126" y="86"/>
                                <a:pt x="126" y="86"/>
                                <a:pt x="126" y="86"/>
                              </a:cubicBezTo>
                              <a:cubicBezTo>
                                <a:pt x="126" y="110"/>
                                <a:pt x="122" y="125"/>
                                <a:pt x="114" y="135"/>
                              </a:cubicBezTo>
                              <a:cubicBezTo>
                                <a:pt x="107" y="144"/>
                                <a:pt x="95" y="149"/>
                                <a:pt x="83" y="149"/>
                              </a:cubicBezTo>
                              <a:cubicBezTo>
                                <a:pt x="72" y="149"/>
                                <a:pt x="63" y="147"/>
                                <a:pt x="54" y="138"/>
                              </a:cubicBezTo>
                              <a:cubicBezTo>
                                <a:pt x="46" y="131"/>
                                <a:pt x="39" y="120"/>
                                <a:pt x="39" y="89"/>
                              </a:cubicBezTo>
                              <a:cubicBezTo>
                                <a:pt x="39" y="60"/>
                                <a:pt x="39" y="60"/>
                                <a:pt x="39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40" y="9"/>
                                <a:pt x="41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0"/>
                                <a:pt x="50" y="0"/>
                                <a:pt x="49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0"/>
                                <a:pt x="18" y="90"/>
                                <a:pt x="18" y="90"/>
                              </a:cubicBezTo>
                              <a:cubicBezTo>
                                <a:pt x="18" y="123"/>
                                <a:pt x="28" y="137"/>
                                <a:pt x="36" y="145"/>
                              </a:cubicBezTo>
                              <a:cubicBezTo>
                                <a:pt x="50" y="158"/>
                                <a:pt x="69" y="160"/>
                                <a:pt x="79" y="160"/>
                              </a:cubicBezTo>
                              <a:cubicBezTo>
                                <a:pt x="90" y="160"/>
                                <a:pt x="107" y="159"/>
                                <a:pt x="122" y="145"/>
                              </a:cubicBezTo>
                              <a:cubicBezTo>
                                <a:pt x="140" y="129"/>
                                <a:pt x="142" y="103"/>
                                <a:pt x="142" y="82"/>
                              </a:cubicBezTo>
                              <a:cubicBezTo>
                                <a:pt x="142" y="60"/>
                                <a:pt x="142" y="60"/>
                                <a:pt x="142" y="60"/>
                              </a:cubicBezTo>
                              <a:cubicBezTo>
                                <a:pt x="142" y="16"/>
                                <a:pt x="142" y="16"/>
                                <a:pt x="142" y="16"/>
                              </a:cubicBezTo>
                              <a:cubicBezTo>
                                <a:pt x="143" y="9"/>
                                <a:pt x="144" y="7"/>
                                <a:pt x="148" y="6"/>
                              </a:cubicBezTo>
                              <a:cubicBezTo>
                                <a:pt x="149" y="6"/>
                                <a:pt x="153" y="6"/>
                                <a:pt x="153" y="6"/>
                              </a:cubicBezTo>
                              <a:cubicBezTo>
                                <a:pt x="155" y="6"/>
                                <a:pt x="156" y="4"/>
                                <a:pt x="156" y="3"/>
                              </a:cubicBezTo>
                              <a:cubicBezTo>
                                <a:pt x="156" y="0"/>
                                <a:pt x="153" y="0"/>
                                <a:pt x="152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89" y="1282"/>
                          <a:ext cx="114" cy="110"/>
                        </a:xfrm>
                        <a:custGeom>
                          <a:avLst/>
                          <a:gdLst>
                            <a:gd name="T0" fmla="*/ 17 w 168"/>
                            <a:gd name="T1" fmla="*/ 12 h 162"/>
                            <a:gd name="T2" fmla="*/ 17 w 168"/>
                            <a:gd name="T3" fmla="*/ 129 h 162"/>
                            <a:gd name="T4" fmla="*/ 12 w 168"/>
                            <a:gd name="T5" fmla="*/ 153 h 162"/>
                            <a:gd name="T6" fmla="*/ 4 w 168"/>
                            <a:gd name="T7" fmla="*/ 154 h 162"/>
                            <a:gd name="T8" fmla="*/ 0 w 168"/>
                            <a:gd name="T9" fmla="*/ 157 h 162"/>
                            <a:gd name="T10" fmla="*/ 5 w 168"/>
                            <a:gd name="T11" fmla="*/ 160 h 162"/>
                            <a:gd name="T12" fmla="*/ 22 w 168"/>
                            <a:gd name="T13" fmla="*/ 160 h 162"/>
                            <a:gd name="T14" fmla="*/ 25 w 168"/>
                            <a:gd name="T15" fmla="*/ 160 h 162"/>
                            <a:gd name="T16" fmla="*/ 28 w 168"/>
                            <a:gd name="T17" fmla="*/ 160 h 162"/>
                            <a:gd name="T18" fmla="*/ 46 w 168"/>
                            <a:gd name="T19" fmla="*/ 160 h 162"/>
                            <a:gd name="T20" fmla="*/ 52 w 168"/>
                            <a:gd name="T21" fmla="*/ 157 h 162"/>
                            <a:gd name="T22" fmla="*/ 49 w 168"/>
                            <a:gd name="T23" fmla="*/ 154 h 162"/>
                            <a:gd name="T24" fmla="*/ 39 w 168"/>
                            <a:gd name="T25" fmla="*/ 153 h 162"/>
                            <a:gd name="T26" fmla="*/ 32 w 168"/>
                            <a:gd name="T27" fmla="*/ 131 h 162"/>
                            <a:gd name="T28" fmla="*/ 29 w 168"/>
                            <a:gd name="T29" fmla="*/ 37 h 162"/>
                            <a:gd name="T30" fmla="*/ 80 w 168"/>
                            <a:gd name="T31" fmla="*/ 93 h 162"/>
                            <a:gd name="T32" fmla="*/ 133 w 168"/>
                            <a:gd name="T33" fmla="*/ 148 h 162"/>
                            <a:gd name="T34" fmla="*/ 149 w 168"/>
                            <a:gd name="T35" fmla="*/ 162 h 162"/>
                            <a:gd name="T36" fmla="*/ 153 w 168"/>
                            <a:gd name="T37" fmla="*/ 146 h 162"/>
                            <a:gd name="T38" fmla="*/ 153 w 168"/>
                            <a:gd name="T39" fmla="*/ 26 h 162"/>
                            <a:gd name="T40" fmla="*/ 159 w 168"/>
                            <a:gd name="T41" fmla="*/ 9 h 162"/>
                            <a:gd name="T42" fmla="*/ 164 w 168"/>
                            <a:gd name="T43" fmla="*/ 9 h 162"/>
                            <a:gd name="T44" fmla="*/ 168 w 168"/>
                            <a:gd name="T45" fmla="*/ 6 h 162"/>
                            <a:gd name="T46" fmla="*/ 163 w 168"/>
                            <a:gd name="T47" fmla="*/ 3 h 162"/>
                            <a:gd name="T48" fmla="*/ 149 w 168"/>
                            <a:gd name="T49" fmla="*/ 3 h 162"/>
                            <a:gd name="T50" fmla="*/ 145 w 168"/>
                            <a:gd name="T51" fmla="*/ 3 h 162"/>
                            <a:gd name="T52" fmla="*/ 141 w 168"/>
                            <a:gd name="T53" fmla="*/ 3 h 162"/>
                            <a:gd name="T54" fmla="*/ 124 w 168"/>
                            <a:gd name="T55" fmla="*/ 3 h 162"/>
                            <a:gd name="T56" fmla="*/ 118 w 168"/>
                            <a:gd name="T57" fmla="*/ 6 h 162"/>
                            <a:gd name="T58" fmla="*/ 121 w 168"/>
                            <a:gd name="T59" fmla="*/ 9 h 162"/>
                            <a:gd name="T60" fmla="*/ 131 w 168"/>
                            <a:gd name="T61" fmla="*/ 10 h 162"/>
                            <a:gd name="T62" fmla="*/ 138 w 168"/>
                            <a:gd name="T63" fmla="*/ 28 h 162"/>
                            <a:gd name="T64" fmla="*/ 140 w 168"/>
                            <a:gd name="T65" fmla="*/ 127 h 162"/>
                            <a:gd name="T66" fmla="*/ 125 w 168"/>
                            <a:gd name="T67" fmla="*/ 111 h 162"/>
                            <a:gd name="T68" fmla="*/ 94 w 168"/>
                            <a:gd name="T69" fmla="*/ 77 h 162"/>
                            <a:gd name="T70" fmla="*/ 27 w 168"/>
                            <a:gd name="T71" fmla="*/ 5 h 162"/>
                            <a:gd name="T72" fmla="*/ 21 w 168"/>
                            <a:gd name="T73" fmla="*/ 0 h 162"/>
                            <a:gd name="T74" fmla="*/ 17 w 168"/>
                            <a:gd name="T75" fmla="*/ 1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8" h="162">
                              <a:moveTo>
                                <a:pt x="17" y="12"/>
                              </a:moveTo>
                              <a:cubicBezTo>
                                <a:pt x="17" y="129"/>
                                <a:pt x="17" y="129"/>
                                <a:pt x="17" y="129"/>
                              </a:cubicBezTo>
                              <a:cubicBezTo>
                                <a:pt x="17" y="147"/>
                                <a:pt x="16" y="152"/>
                                <a:pt x="12" y="153"/>
                              </a:cubicBezTo>
                              <a:cubicBezTo>
                                <a:pt x="11" y="153"/>
                                <a:pt x="4" y="154"/>
                                <a:pt x="4" y="154"/>
                              </a:cubicBezTo>
                              <a:cubicBezTo>
                                <a:pt x="1" y="154"/>
                                <a:pt x="0" y="156"/>
                                <a:pt x="0" y="157"/>
                              </a:cubicBezTo>
                              <a:cubicBezTo>
                                <a:pt x="0" y="160"/>
                                <a:pt x="4" y="160"/>
                                <a:pt x="5" y="160"/>
                              </a:cubicBezTo>
                              <a:cubicBezTo>
                                <a:pt x="22" y="160"/>
                                <a:pt x="22" y="160"/>
                                <a:pt x="22" y="160"/>
                              </a:cubicBezTo>
                              <a:cubicBezTo>
                                <a:pt x="25" y="160"/>
                                <a:pt x="25" y="160"/>
                                <a:pt x="25" y="160"/>
                              </a:cubicBezTo>
                              <a:cubicBezTo>
                                <a:pt x="28" y="160"/>
                                <a:pt x="28" y="160"/>
                                <a:pt x="28" y="160"/>
                              </a:cubicBezTo>
                              <a:cubicBezTo>
                                <a:pt x="46" y="160"/>
                                <a:pt x="46" y="160"/>
                                <a:pt x="46" y="160"/>
                              </a:cubicBezTo>
                              <a:cubicBezTo>
                                <a:pt x="48" y="160"/>
                                <a:pt x="52" y="160"/>
                                <a:pt x="52" y="157"/>
                              </a:cubicBezTo>
                              <a:cubicBezTo>
                                <a:pt x="52" y="156"/>
                                <a:pt x="51" y="154"/>
                                <a:pt x="49" y="154"/>
                              </a:cubicBezTo>
                              <a:cubicBezTo>
                                <a:pt x="39" y="153"/>
                                <a:pt x="39" y="153"/>
                                <a:pt x="39" y="153"/>
                              </a:cubicBezTo>
                              <a:cubicBezTo>
                                <a:pt x="35" y="152"/>
                                <a:pt x="32" y="148"/>
                                <a:pt x="32" y="131"/>
                              </a:cubicBezTo>
                              <a:cubicBezTo>
                                <a:pt x="32" y="131"/>
                                <a:pt x="30" y="45"/>
                                <a:pt x="29" y="37"/>
                              </a:cubicBezTo>
                              <a:cubicBezTo>
                                <a:pt x="34" y="43"/>
                                <a:pt x="80" y="93"/>
                                <a:pt x="80" y="93"/>
                              </a:cubicBezTo>
                              <a:cubicBezTo>
                                <a:pt x="102" y="117"/>
                                <a:pt x="131" y="146"/>
                                <a:pt x="133" y="148"/>
                              </a:cubicBezTo>
                              <a:cubicBezTo>
                                <a:pt x="145" y="160"/>
                                <a:pt x="147" y="162"/>
                                <a:pt x="149" y="162"/>
                              </a:cubicBezTo>
                              <a:cubicBezTo>
                                <a:pt x="152" y="162"/>
                                <a:pt x="153" y="159"/>
                                <a:pt x="153" y="146"/>
                              </a:cubicBezTo>
                              <a:cubicBezTo>
                                <a:pt x="153" y="146"/>
                                <a:pt x="153" y="26"/>
                                <a:pt x="153" y="26"/>
                              </a:cubicBezTo>
                              <a:cubicBezTo>
                                <a:pt x="153" y="13"/>
                                <a:pt x="154" y="10"/>
                                <a:pt x="159" y="9"/>
                              </a:cubicBezTo>
                              <a:cubicBezTo>
                                <a:pt x="159" y="9"/>
                                <a:pt x="164" y="9"/>
                                <a:pt x="164" y="9"/>
                              </a:cubicBezTo>
                              <a:cubicBezTo>
                                <a:pt x="167" y="9"/>
                                <a:pt x="168" y="7"/>
                                <a:pt x="168" y="6"/>
                              </a:cubicBezTo>
                              <a:cubicBezTo>
                                <a:pt x="168" y="3"/>
                                <a:pt x="164" y="3"/>
                                <a:pt x="163" y="3"/>
                              </a:cubicBezTo>
                              <a:cubicBezTo>
                                <a:pt x="149" y="3"/>
                                <a:pt x="149" y="3"/>
                                <a:pt x="149" y="3"/>
                              </a:cubicBezTo>
                              <a:cubicBezTo>
                                <a:pt x="145" y="3"/>
                                <a:pt x="145" y="3"/>
                                <a:pt x="145" y="3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24" y="3"/>
                                <a:pt x="124" y="3"/>
                                <a:pt x="124" y="3"/>
                              </a:cubicBezTo>
                              <a:cubicBezTo>
                                <a:pt x="122" y="3"/>
                                <a:pt x="118" y="3"/>
                                <a:pt x="118" y="6"/>
                              </a:cubicBezTo>
                              <a:cubicBezTo>
                                <a:pt x="118" y="8"/>
                                <a:pt x="119" y="9"/>
                                <a:pt x="121" y="9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cubicBezTo>
                                <a:pt x="136" y="11"/>
                                <a:pt x="138" y="14"/>
                                <a:pt x="138" y="28"/>
                              </a:cubicBezTo>
                              <a:cubicBezTo>
                                <a:pt x="138" y="28"/>
                                <a:pt x="140" y="108"/>
                                <a:pt x="140" y="127"/>
                              </a:cubicBezTo>
                              <a:cubicBezTo>
                                <a:pt x="136" y="123"/>
                                <a:pt x="125" y="111"/>
                                <a:pt x="125" y="111"/>
                              </a:cubicBezTo>
                              <a:cubicBezTo>
                                <a:pt x="94" y="77"/>
                                <a:pt x="94" y="77"/>
                                <a:pt x="94" y="77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4" y="2"/>
                                <a:pt x="22" y="0"/>
                                <a:pt x="21" y="0"/>
                              </a:cubicBezTo>
                              <a:cubicBezTo>
                                <a:pt x="17" y="0"/>
                                <a:pt x="17" y="4"/>
                                <a:pt x="17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822" y="1284"/>
                          <a:ext cx="38" cy="107"/>
                        </a:xfrm>
                        <a:custGeom>
                          <a:avLst/>
                          <a:gdLst>
                            <a:gd name="T0" fmla="*/ 29 w 56"/>
                            <a:gd name="T1" fmla="*/ 0 h 157"/>
                            <a:gd name="T2" fmla="*/ 26 w 56"/>
                            <a:gd name="T3" fmla="*/ 0 h 157"/>
                            <a:gd name="T4" fmla="*/ 23 w 56"/>
                            <a:gd name="T5" fmla="*/ 0 h 157"/>
                            <a:gd name="T6" fmla="*/ 5 w 56"/>
                            <a:gd name="T7" fmla="*/ 0 h 157"/>
                            <a:gd name="T8" fmla="*/ 0 w 56"/>
                            <a:gd name="T9" fmla="*/ 3 h 157"/>
                            <a:gd name="T10" fmla="*/ 4 w 56"/>
                            <a:gd name="T11" fmla="*/ 6 h 157"/>
                            <a:gd name="T12" fmla="*/ 10 w 56"/>
                            <a:gd name="T13" fmla="*/ 6 h 157"/>
                            <a:gd name="T14" fmla="*/ 15 w 56"/>
                            <a:gd name="T15" fmla="*/ 16 h 157"/>
                            <a:gd name="T16" fmla="*/ 16 w 56"/>
                            <a:gd name="T17" fmla="*/ 60 h 157"/>
                            <a:gd name="T18" fmla="*/ 16 w 56"/>
                            <a:gd name="T19" fmla="*/ 96 h 157"/>
                            <a:gd name="T20" fmla="*/ 15 w 56"/>
                            <a:gd name="T21" fmla="*/ 141 h 157"/>
                            <a:gd name="T22" fmla="*/ 10 w 56"/>
                            <a:gd name="T23" fmla="*/ 150 h 157"/>
                            <a:gd name="T24" fmla="*/ 4 w 56"/>
                            <a:gd name="T25" fmla="*/ 151 h 157"/>
                            <a:gd name="T26" fmla="*/ 1 w 56"/>
                            <a:gd name="T27" fmla="*/ 154 h 157"/>
                            <a:gd name="T28" fmla="*/ 6 w 56"/>
                            <a:gd name="T29" fmla="*/ 157 h 157"/>
                            <a:gd name="T30" fmla="*/ 22 w 56"/>
                            <a:gd name="T31" fmla="*/ 157 h 157"/>
                            <a:gd name="T32" fmla="*/ 26 w 56"/>
                            <a:gd name="T33" fmla="*/ 157 h 157"/>
                            <a:gd name="T34" fmla="*/ 28 w 56"/>
                            <a:gd name="T35" fmla="*/ 157 h 157"/>
                            <a:gd name="T36" fmla="*/ 51 w 56"/>
                            <a:gd name="T37" fmla="*/ 157 h 157"/>
                            <a:gd name="T38" fmla="*/ 56 w 56"/>
                            <a:gd name="T39" fmla="*/ 154 h 157"/>
                            <a:gd name="T40" fmla="*/ 53 w 56"/>
                            <a:gd name="T41" fmla="*/ 151 h 157"/>
                            <a:gd name="T42" fmla="*/ 44 w 56"/>
                            <a:gd name="T43" fmla="*/ 150 h 157"/>
                            <a:gd name="T44" fmla="*/ 37 w 56"/>
                            <a:gd name="T45" fmla="*/ 141 h 157"/>
                            <a:gd name="T46" fmla="*/ 36 w 56"/>
                            <a:gd name="T47" fmla="*/ 96 h 157"/>
                            <a:gd name="T48" fmla="*/ 36 w 56"/>
                            <a:gd name="T49" fmla="*/ 60 h 157"/>
                            <a:gd name="T50" fmla="*/ 36 w 56"/>
                            <a:gd name="T51" fmla="*/ 16 h 157"/>
                            <a:gd name="T52" fmla="*/ 43 w 56"/>
                            <a:gd name="T53" fmla="*/ 6 h 157"/>
                            <a:gd name="T54" fmla="*/ 47 w 56"/>
                            <a:gd name="T55" fmla="*/ 6 h 157"/>
                            <a:gd name="T56" fmla="*/ 51 w 56"/>
                            <a:gd name="T57" fmla="*/ 3 h 157"/>
                            <a:gd name="T58" fmla="*/ 46 w 56"/>
                            <a:gd name="T59" fmla="*/ 0 h 157"/>
                            <a:gd name="T60" fmla="*/ 29 w 56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6" h="157">
                              <a:moveTo>
                                <a:pt x="29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2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3" y="7"/>
                                <a:pt x="15" y="9"/>
                                <a:pt x="15" y="16"/>
                              </a:cubicBezTo>
                              <a:cubicBezTo>
                                <a:pt x="15" y="16"/>
                                <a:pt x="16" y="60"/>
                                <a:pt x="16" y="6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116"/>
                                <a:pt x="16" y="132"/>
                                <a:pt x="15" y="141"/>
                              </a:cubicBezTo>
                              <a:cubicBezTo>
                                <a:pt x="14" y="147"/>
                                <a:pt x="13" y="150"/>
                                <a:pt x="10" y="150"/>
                              </a:cubicBezTo>
                              <a:cubicBezTo>
                                <a:pt x="10" y="150"/>
                                <a:pt x="4" y="151"/>
                                <a:pt x="4" y="151"/>
                              </a:cubicBezTo>
                              <a:cubicBezTo>
                                <a:pt x="2" y="151"/>
                                <a:pt x="1" y="153"/>
                                <a:pt x="1" y="154"/>
                              </a:cubicBezTo>
                              <a:cubicBezTo>
                                <a:pt x="1" y="157"/>
                                <a:pt x="5" y="157"/>
                                <a:pt x="6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1" y="157"/>
                                <a:pt x="51" y="157"/>
                                <a:pt x="51" y="157"/>
                              </a:cubicBezTo>
                              <a:cubicBezTo>
                                <a:pt x="55" y="157"/>
                                <a:pt x="56" y="155"/>
                                <a:pt x="56" y="154"/>
                              </a:cubicBezTo>
                              <a:cubicBezTo>
                                <a:pt x="56" y="153"/>
                                <a:pt x="55" y="151"/>
                                <a:pt x="53" y="151"/>
                              </a:cubicBezTo>
                              <a:cubicBezTo>
                                <a:pt x="44" y="150"/>
                                <a:pt x="44" y="150"/>
                                <a:pt x="44" y="150"/>
                              </a:cubicBezTo>
                              <a:cubicBezTo>
                                <a:pt x="39" y="150"/>
                                <a:pt x="38" y="147"/>
                                <a:pt x="37" y="141"/>
                              </a:cubicBezTo>
                              <a:cubicBezTo>
                                <a:pt x="36" y="132"/>
                                <a:pt x="36" y="116"/>
                                <a:pt x="36" y="96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7" y="10"/>
                                <a:pt x="38" y="7"/>
                                <a:pt x="43" y="6"/>
                              </a:cubicBezTo>
                              <a:cubicBezTo>
                                <a:pt x="43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1" y="4"/>
                                <a:pt x="51" y="3"/>
                              </a:cubicBezTo>
                              <a:cubicBezTo>
                                <a:pt x="51" y="0"/>
                                <a:pt x="47" y="0"/>
                                <a:pt x="46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866" y="1284"/>
                          <a:ext cx="112" cy="109"/>
                        </a:xfrm>
                        <a:custGeom>
                          <a:avLst/>
                          <a:gdLst>
                            <a:gd name="T0" fmla="*/ 148 w 166"/>
                            <a:gd name="T1" fmla="*/ 0 h 160"/>
                            <a:gd name="T2" fmla="*/ 145 w 166"/>
                            <a:gd name="T3" fmla="*/ 0 h 160"/>
                            <a:gd name="T4" fmla="*/ 140 w 166"/>
                            <a:gd name="T5" fmla="*/ 0 h 160"/>
                            <a:gd name="T6" fmla="*/ 125 w 166"/>
                            <a:gd name="T7" fmla="*/ 0 h 160"/>
                            <a:gd name="T8" fmla="*/ 119 w 166"/>
                            <a:gd name="T9" fmla="*/ 3 h 160"/>
                            <a:gd name="T10" fmla="*/ 123 w 166"/>
                            <a:gd name="T11" fmla="*/ 6 h 160"/>
                            <a:gd name="T12" fmla="*/ 130 w 166"/>
                            <a:gd name="T13" fmla="*/ 6 h 160"/>
                            <a:gd name="T14" fmla="*/ 131 w 166"/>
                            <a:gd name="T15" fmla="*/ 10 h 160"/>
                            <a:gd name="T16" fmla="*/ 130 w 166"/>
                            <a:gd name="T17" fmla="*/ 17 h 160"/>
                            <a:gd name="T18" fmla="*/ 88 w 166"/>
                            <a:gd name="T19" fmla="*/ 127 h 160"/>
                            <a:gd name="T20" fmla="*/ 50 w 166"/>
                            <a:gd name="T21" fmla="*/ 26 h 160"/>
                            <a:gd name="T22" fmla="*/ 44 w 166"/>
                            <a:gd name="T23" fmla="*/ 9 h 160"/>
                            <a:gd name="T24" fmla="*/ 46 w 166"/>
                            <a:gd name="T25" fmla="*/ 7 h 160"/>
                            <a:gd name="T26" fmla="*/ 53 w 166"/>
                            <a:gd name="T27" fmla="*/ 6 h 160"/>
                            <a:gd name="T28" fmla="*/ 57 w 166"/>
                            <a:gd name="T29" fmla="*/ 3 h 160"/>
                            <a:gd name="T30" fmla="*/ 50 w 166"/>
                            <a:gd name="T31" fmla="*/ 0 h 160"/>
                            <a:gd name="T32" fmla="*/ 35 w 166"/>
                            <a:gd name="T33" fmla="*/ 0 h 160"/>
                            <a:gd name="T34" fmla="*/ 31 w 166"/>
                            <a:gd name="T35" fmla="*/ 0 h 160"/>
                            <a:gd name="T36" fmla="*/ 26 w 166"/>
                            <a:gd name="T37" fmla="*/ 0 h 160"/>
                            <a:gd name="T38" fmla="*/ 7 w 166"/>
                            <a:gd name="T39" fmla="*/ 0 h 160"/>
                            <a:gd name="T40" fmla="*/ 0 w 166"/>
                            <a:gd name="T41" fmla="*/ 3 h 160"/>
                            <a:gd name="T42" fmla="*/ 3 w 166"/>
                            <a:gd name="T43" fmla="*/ 6 h 160"/>
                            <a:gd name="T44" fmla="*/ 10 w 166"/>
                            <a:gd name="T45" fmla="*/ 6 h 160"/>
                            <a:gd name="T46" fmla="*/ 24 w 166"/>
                            <a:gd name="T47" fmla="*/ 21 h 160"/>
                            <a:gd name="T48" fmla="*/ 75 w 166"/>
                            <a:gd name="T49" fmla="*/ 148 h 160"/>
                            <a:gd name="T50" fmla="*/ 83 w 166"/>
                            <a:gd name="T51" fmla="*/ 160 h 160"/>
                            <a:gd name="T52" fmla="*/ 89 w 166"/>
                            <a:gd name="T53" fmla="*/ 151 h 160"/>
                            <a:gd name="T54" fmla="*/ 93 w 166"/>
                            <a:gd name="T55" fmla="*/ 144 h 160"/>
                            <a:gd name="T56" fmla="*/ 118 w 166"/>
                            <a:gd name="T57" fmla="*/ 84 h 160"/>
                            <a:gd name="T58" fmla="*/ 130 w 166"/>
                            <a:gd name="T59" fmla="*/ 55 h 160"/>
                            <a:gd name="T60" fmla="*/ 142 w 166"/>
                            <a:gd name="T61" fmla="*/ 26 h 160"/>
                            <a:gd name="T62" fmla="*/ 153 w 166"/>
                            <a:gd name="T63" fmla="*/ 8 h 160"/>
                            <a:gd name="T64" fmla="*/ 162 w 166"/>
                            <a:gd name="T65" fmla="*/ 6 h 160"/>
                            <a:gd name="T66" fmla="*/ 166 w 166"/>
                            <a:gd name="T67" fmla="*/ 3 h 160"/>
                            <a:gd name="T68" fmla="*/ 161 w 166"/>
                            <a:gd name="T69" fmla="*/ 0 h 160"/>
                            <a:gd name="T70" fmla="*/ 148 w 166"/>
                            <a:gd name="T7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160">
                              <a:moveTo>
                                <a:pt x="148" y="0"/>
                              </a:move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23" y="0"/>
                                <a:pt x="119" y="0"/>
                                <a:pt x="119" y="3"/>
                              </a:cubicBezTo>
                              <a:cubicBezTo>
                                <a:pt x="119" y="4"/>
                                <a:pt x="119" y="6"/>
                                <a:pt x="123" y="6"/>
                              </a:cubicBezTo>
                              <a:cubicBezTo>
                                <a:pt x="130" y="6"/>
                                <a:pt x="130" y="6"/>
                                <a:pt x="130" y="6"/>
                              </a:cubicBezTo>
                              <a:cubicBezTo>
                                <a:pt x="131" y="7"/>
                                <a:pt x="131" y="9"/>
                                <a:pt x="131" y="10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26" y="30"/>
                                <a:pt x="100" y="97"/>
                                <a:pt x="88" y="127"/>
                              </a:cubicBezTo>
                              <a:cubicBezTo>
                                <a:pt x="85" y="120"/>
                                <a:pt x="50" y="26"/>
                                <a:pt x="50" y="26"/>
                              </a:cubicBezTo>
                              <a:cubicBezTo>
                                <a:pt x="47" y="18"/>
                                <a:pt x="44" y="12"/>
                                <a:pt x="44" y="9"/>
                              </a:cubicBezTo>
                              <a:cubicBezTo>
                                <a:pt x="44" y="8"/>
                                <a:pt x="45" y="7"/>
                                <a:pt x="46" y="7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56" y="6"/>
                                <a:pt x="57" y="4"/>
                                <a:pt x="57" y="3"/>
                              </a:cubicBezTo>
                              <a:cubicBezTo>
                                <a:pt x="57" y="0"/>
                                <a:pt x="52" y="0"/>
                                <a:pt x="5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7" y="8"/>
                                <a:pt x="20" y="10"/>
                                <a:pt x="24" y="21"/>
                              </a:cubicBezTo>
                              <a:cubicBezTo>
                                <a:pt x="75" y="148"/>
                                <a:pt x="75" y="148"/>
                                <a:pt x="75" y="148"/>
                              </a:cubicBezTo>
                              <a:cubicBezTo>
                                <a:pt x="78" y="157"/>
                                <a:pt x="80" y="160"/>
                                <a:pt x="83" y="160"/>
                              </a:cubicBezTo>
                              <a:cubicBezTo>
                                <a:pt x="86" y="160"/>
                                <a:pt x="86" y="158"/>
                                <a:pt x="89" y="151"/>
                              </a:cubicBezTo>
                              <a:cubicBezTo>
                                <a:pt x="93" y="144"/>
                                <a:pt x="93" y="144"/>
                                <a:pt x="93" y="144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30" y="55"/>
                                <a:pt x="130" y="55"/>
                                <a:pt x="130" y="55"/>
                              </a:cubicBezTo>
                              <a:cubicBezTo>
                                <a:pt x="142" y="26"/>
                                <a:pt x="142" y="26"/>
                                <a:pt x="142" y="26"/>
                              </a:cubicBezTo>
                              <a:cubicBezTo>
                                <a:pt x="148" y="13"/>
                                <a:pt x="151" y="9"/>
                                <a:pt x="153" y="8"/>
                              </a:cubicBezTo>
                              <a:cubicBezTo>
                                <a:pt x="156" y="6"/>
                                <a:pt x="160" y="6"/>
                                <a:pt x="162" y="6"/>
                              </a:cubicBezTo>
                              <a:cubicBezTo>
                                <a:pt x="165" y="6"/>
                                <a:pt x="166" y="4"/>
                                <a:pt x="166" y="3"/>
                              </a:cubicBezTo>
                              <a:cubicBezTo>
                                <a:pt x="166" y="1"/>
                                <a:pt x="164" y="0"/>
                                <a:pt x="161" y="0"/>
                              </a:cubicBez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984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6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4 w 94"/>
                            <a:gd name="T15" fmla="*/ 8 h 160"/>
                            <a:gd name="T16" fmla="*/ 10 w 94"/>
                            <a:gd name="T17" fmla="*/ 8 h 160"/>
                            <a:gd name="T18" fmla="*/ 18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7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5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9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8 w 94"/>
                            <a:gd name="T49" fmla="*/ 133 h 160"/>
                            <a:gd name="T50" fmla="*/ 80 w 94"/>
                            <a:gd name="T51" fmla="*/ 146 h 160"/>
                            <a:gd name="T52" fmla="*/ 61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7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6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6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7 h 160"/>
                            <a:gd name="T98" fmla="*/ 87 w 94"/>
                            <a:gd name="T99" fmla="*/ 13 h 160"/>
                            <a:gd name="T100" fmla="*/ 89 w 94"/>
                            <a:gd name="T101" fmla="*/ 3 h 160"/>
                            <a:gd name="T102" fmla="*/ 87 w 94"/>
                            <a:gd name="T103" fmla="*/ 0 h 160"/>
                            <a:gd name="T104" fmla="*/ 84 w 94"/>
                            <a:gd name="T105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75" y="2"/>
                                <a:pt x="28" y="2"/>
                                <a:pt x="28" y="2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2" y="8"/>
                                <a:pt x="4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6" y="9"/>
                                <a:pt x="17" y="12"/>
                                <a:pt x="18" y="18"/>
                              </a:cubicBezTo>
                              <a:cubicBezTo>
                                <a:pt x="18" y="18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7" y="153"/>
                                <a:pt x="7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5" y="159"/>
                                <a:pt x="25" y="159"/>
                                <a:pt x="25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9" y="160"/>
                                <a:pt x="79" y="160"/>
                                <a:pt x="79" y="160"/>
                              </a:cubicBezTo>
                              <a:cubicBezTo>
                                <a:pt x="87" y="160"/>
                                <a:pt x="90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9" y="129"/>
                                <a:pt x="88" y="131"/>
                                <a:pt x="88" y="133"/>
                              </a:cubicBezTo>
                              <a:cubicBezTo>
                                <a:pt x="86" y="141"/>
                                <a:pt x="84" y="144"/>
                                <a:pt x="80" y="146"/>
                              </a:cubicBezTo>
                              <a:cubicBezTo>
                                <a:pt x="75" y="149"/>
                                <a:pt x="66" y="149"/>
                                <a:pt x="61" y="149"/>
                              </a:cubicBezTo>
                              <a:cubicBezTo>
                                <a:pt x="41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5" y="82"/>
                                <a:pt x="76" y="86"/>
                                <a:pt x="77" y="88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9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4" y="79"/>
                                <a:pt x="86" y="67"/>
                                <a:pt x="86" y="67"/>
                              </a:cubicBezTo>
                              <a:cubicBezTo>
                                <a:pt x="86" y="64"/>
                                <a:pt x="84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8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38" y="13"/>
                                <a:pt x="66" y="13"/>
                                <a:pt x="66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80" y="26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6" y="30"/>
                                <a:pt x="86" y="27"/>
                              </a:cubicBezTo>
                              <a:cubicBezTo>
                                <a:pt x="86" y="27"/>
                                <a:pt x="87" y="17"/>
                                <a:pt x="87" y="17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7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066" y="1284"/>
                          <a:ext cx="107" cy="107"/>
                        </a:xfrm>
                        <a:custGeom>
                          <a:avLst/>
                          <a:gdLst>
                            <a:gd name="T0" fmla="*/ 35 w 157"/>
                            <a:gd name="T1" fmla="*/ 0 h 157"/>
                            <a:gd name="T2" fmla="*/ 28 w 157"/>
                            <a:gd name="T3" fmla="*/ 0 h 157"/>
                            <a:gd name="T4" fmla="*/ 25 w 157"/>
                            <a:gd name="T5" fmla="*/ 0 h 157"/>
                            <a:gd name="T6" fmla="*/ 5 w 157"/>
                            <a:gd name="T7" fmla="*/ 0 h 157"/>
                            <a:gd name="T8" fmla="*/ 0 w 157"/>
                            <a:gd name="T9" fmla="*/ 3 h 157"/>
                            <a:gd name="T10" fmla="*/ 3 w 157"/>
                            <a:gd name="T11" fmla="*/ 6 h 157"/>
                            <a:gd name="T12" fmla="*/ 10 w 157"/>
                            <a:gd name="T13" fmla="*/ 6 h 157"/>
                            <a:gd name="T14" fmla="*/ 17 w 157"/>
                            <a:gd name="T15" fmla="*/ 16 h 157"/>
                            <a:gd name="T16" fmla="*/ 18 w 157"/>
                            <a:gd name="T17" fmla="*/ 60 h 157"/>
                            <a:gd name="T18" fmla="*/ 18 w 157"/>
                            <a:gd name="T19" fmla="*/ 96 h 157"/>
                            <a:gd name="T20" fmla="*/ 17 w 157"/>
                            <a:gd name="T21" fmla="*/ 141 h 157"/>
                            <a:gd name="T22" fmla="*/ 12 w 157"/>
                            <a:gd name="T23" fmla="*/ 150 h 157"/>
                            <a:gd name="T24" fmla="*/ 6 w 157"/>
                            <a:gd name="T25" fmla="*/ 151 h 157"/>
                            <a:gd name="T26" fmla="*/ 3 w 157"/>
                            <a:gd name="T27" fmla="*/ 154 h 157"/>
                            <a:gd name="T28" fmla="*/ 8 w 157"/>
                            <a:gd name="T29" fmla="*/ 157 h 157"/>
                            <a:gd name="T30" fmla="*/ 26 w 157"/>
                            <a:gd name="T31" fmla="*/ 157 h 157"/>
                            <a:gd name="T32" fmla="*/ 29 w 157"/>
                            <a:gd name="T33" fmla="*/ 157 h 157"/>
                            <a:gd name="T34" fmla="*/ 52 w 157"/>
                            <a:gd name="T35" fmla="*/ 157 h 157"/>
                            <a:gd name="T36" fmla="*/ 57 w 157"/>
                            <a:gd name="T37" fmla="*/ 154 h 157"/>
                            <a:gd name="T38" fmla="*/ 54 w 157"/>
                            <a:gd name="T39" fmla="*/ 151 h 157"/>
                            <a:gd name="T40" fmla="*/ 45 w 157"/>
                            <a:gd name="T41" fmla="*/ 150 h 157"/>
                            <a:gd name="T42" fmla="*/ 38 w 157"/>
                            <a:gd name="T43" fmla="*/ 141 h 157"/>
                            <a:gd name="T44" fmla="*/ 37 w 157"/>
                            <a:gd name="T45" fmla="*/ 96 h 157"/>
                            <a:gd name="T46" fmla="*/ 37 w 157"/>
                            <a:gd name="T47" fmla="*/ 92 h 157"/>
                            <a:gd name="T48" fmla="*/ 62 w 157"/>
                            <a:gd name="T49" fmla="*/ 92 h 157"/>
                            <a:gd name="T50" fmla="*/ 64 w 157"/>
                            <a:gd name="T51" fmla="*/ 93 h 157"/>
                            <a:gd name="T52" fmla="*/ 71 w 157"/>
                            <a:gd name="T53" fmla="*/ 102 h 157"/>
                            <a:gd name="T54" fmla="*/ 86 w 157"/>
                            <a:gd name="T55" fmla="*/ 123 h 157"/>
                            <a:gd name="T56" fmla="*/ 89 w 157"/>
                            <a:gd name="T57" fmla="*/ 126 h 157"/>
                            <a:gd name="T58" fmla="*/ 114 w 157"/>
                            <a:gd name="T59" fmla="*/ 153 h 157"/>
                            <a:gd name="T60" fmla="*/ 136 w 157"/>
                            <a:gd name="T61" fmla="*/ 157 h 157"/>
                            <a:gd name="T62" fmla="*/ 151 w 157"/>
                            <a:gd name="T63" fmla="*/ 157 h 157"/>
                            <a:gd name="T64" fmla="*/ 157 w 157"/>
                            <a:gd name="T65" fmla="*/ 154 h 157"/>
                            <a:gd name="T66" fmla="*/ 154 w 157"/>
                            <a:gd name="T67" fmla="*/ 151 h 157"/>
                            <a:gd name="T68" fmla="*/ 146 w 157"/>
                            <a:gd name="T69" fmla="*/ 151 h 157"/>
                            <a:gd name="T70" fmla="*/ 122 w 157"/>
                            <a:gd name="T71" fmla="*/ 136 h 157"/>
                            <a:gd name="T72" fmla="*/ 85 w 157"/>
                            <a:gd name="T73" fmla="*/ 90 h 157"/>
                            <a:gd name="T74" fmla="*/ 81 w 157"/>
                            <a:gd name="T75" fmla="*/ 85 h 157"/>
                            <a:gd name="T76" fmla="*/ 105 w 157"/>
                            <a:gd name="T77" fmla="*/ 38 h 157"/>
                            <a:gd name="T78" fmla="*/ 90 w 157"/>
                            <a:gd name="T79" fmla="*/ 9 h 157"/>
                            <a:gd name="T80" fmla="*/ 52 w 157"/>
                            <a:gd name="T81" fmla="*/ 0 h 157"/>
                            <a:gd name="T82" fmla="*/ 35 w 157"/>
                            <a:gd name="T83" fmla="*/ 0 h 157"/>
                            <a:gd name="T84" fmla="*/ 38 w 157"/>
                            <a:gd name="T85" fmla="*/ 79 h 157"/>
                            <a:gd name="T86" fmla="*/ 37 w 157"/>
                            <a:gd name="T87" fmla="*/ 78 h 157"/>
                            <a:gd name="T88" fmla="*/ 37 w 157"/>
                            <a:gd name="T89" fmla="*/ 11 h 157"/>
                            <a:gd name="T90" fmla="*/ 38 w 157"/>
                            <a:gd name="T91" fmla="*/ 10 h 157"/>
                            <a:gd name="T92" fmla="*/ 51 w 157"/>
                            <a:gd name="T93" fmla="*/ 9 h 157"/>
                            <a:gd name="T94" fmla="*/ 85 w 157"/>
                            <a:gd name="T95" fmla="*/ 49 h 157"/>
                            <a:gd name="T96" fmla="*/ 73 w 157"/>
                            <a:gd name="T97" fmla="*/ 79 h 157"/>
                            <a:gd name="T98" fmla="*/ 58 w 157"/>
                            <a:gd name="T99" fmla="*/ 82 h 157"/>
                            <a:gd name="T100" fmla="*/ 38 w 157"/>
                            <a:gd name="T101" fmla="*/ 7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57">
                              <a:moveTo>
                                <a:pt x="35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6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7" y="157"/>
                                <a:pt x="29" y="157"/>
                                <a:pt x="29" y="157"/>
                              </a:cubicBezTo>
                              <a:cubicBezTo>
                                <a:pt x="52" y="157"/>
                                <a:pt x="52" y="157"/>
                                <a:pt x="52" y="157"/>
                              </a:cubicBezTo>
                              <a:cubicBezTo>
                                <a:pt x="56" y="157"/>
                                <a:pt x="57" y="155"/>
                                <a:pt x="57" y="154"/>
                              </a:cubicBezTo>
                              <a:cubicBezTo>
                                <a:pt x="57" y="153"/>
                                <a:pt x="56" y="151"/>
                                <a:pt x="54" y="151"/>
                              </a:cubicBezTo>
                              <a:cubicBezTo>
                                <a:pt x="45" y="150"/>
                                <a:pt x="45" y="150"/>
                                <a:pt x="45" y="150"/>
                              </a:cubicBezTo>
                              <a:cubicBezTo>
                                <a:pt x="40" y="150"/>
                                <a:pt x="39" y="147"/>
                                <a:pt x="38" y="141"/>
                              </a:cubicBezTo>
                              <a:cubicBezTo>
                                <a:pt x="37" y="132"/>
                                <a:pt x="37" y="116"/>
                                <a:pt x="37" y="96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91"/>
                                <a:pt x="62" y="92"/>
                                <a:pt x="62" y="92"/>
                              </a:cubicBezTo>
                              <a:cubicBezTo>
                                <a:pt x="64" y="93"/>
                                <a:pt x="64" y="93"/>
                                <a:pt x="64" y="93"/>
                              </a:cubicBezTo>
                              <a:cubicBezTo>
                                <a:pt x="64" y="93"/>
                                <a:pt x="71" y="102"/>
                                <a:pt x="71" y="102"/>
                              </a:cubicBezTo>
                              <a:cubicBezTo>
                                <a:pt x="86" y="123"/>
                                <a:pt x="86" y="123"/>
                                <a:pt x="86" y="123"/>
                              </a:cubicBezTo>
                              <a:cubicBezTo>
                                <a:pt x="89" y="126"/>
                                <a:pt x="89" y="126"/>
                                <a:pt x="89" y="126"/>
                              </a:cubicBezTo>
                              <a:cubicBezTo>
                                <a:pt x="99" y="140"/>
                                <a:pt x="106" y="149"/>
                                <a:pt x="114" y="153"/>
                              </a:cubicBezTo>
                              <a:cubicBezTo>
                                <a:pt x="120" y="156"/>
                                <a:pt x="125" y="157"/>
                                <a:pt x="136" y="157"/>
                              </a:cubicBezTo>
                              <a:cubicBezTo>
                                <a:pt x="151" y="157"/>
                                <a:pt x="151" y="157"/>
                                <a:pt x="151" y="157"/>
                              </a:cubicBezTo>
                              <a:cubicBezTo>
                                <a:pt x="154" y="157"/>
                                <a:pt x="157" y="157"/>
                                <a:pt x="157" y="154"/>
                              </a:cubicBezTo>
                              <a:cubicBezTo>
                                <a:pt x="157" y="152"/>
                                <a:pt x="156" y="151"/>
                                <a:pt x="154" y="151"/>
                              </a:cubicBezTo>
                              <a:cubicBezTo>
                                <a:pt x="146" y="151"/>
                                <a:pt x="146" y="151"/>
                                <a:pt x="146" y="151"/>
                              </a:cubicBezTo>
                              <a:cubicBezTo>
                                <a:pt x="141" y="150"/>
                                <a:pt x="133" y="147"/>
                                <a:pt x="122" y="136"/>
                              </a:cubicBezTo>
                              <a:cubicBezTo>
                                <a:pt x="112" y="125"/>
                                <a:pt x="99" y="109"/>
                                <a:pt x="85" y="90"/>
                              </a:cubicBezTo>
                              <a:cubicBezTo>
                                <a:pt x="85" y="90"/>
                                <a:pt x="82" y="87"/>
                                <a:pt x="81" y="85"/>
                              </a:cubicBezTo>
                              <a:cubicBezTo>
                                <a:pt x="97" y="70"/>
                                <a:pt x="105" y="55"/>
                                <a:pt x="105" y="38"/>
                              </a:cubicBezTo>
                              <a:cubicBezTo>
                                <a:pt x="105" y="23"/>
                                <a:pt x="96" y="13"/>
                                <a:pt x="90" y="9"/>
                              </a:cubicBezTo>
                              <a:cubicBezTo>
                                <a:pt x="79" y="1"/>
                                <a:pt x="64" y="0"/>
                                <a:pt x="52" y="0"/>
                              </a:cubicBezTo>
                              <a:lnTo>
                                <a:pt x="35" y="0"/>
                              </a:lnTo>
                              <a:close/>
                              <a:moveTo>
                                <a:pt x="38" y="79"/>
                              </a:moveTo>
                              <a:cubicBezTo>
                                <a:pt x="37" y="79"/>
                                <a:pt x="37" y="79"/>
                                <a:pt x="37" y="78"/>
                              </a:cubicBezTo>
                              <a:cubicBezTo>
                                <a:pt x="37" y="11"/>
                                <a:pt x="37" y="11"/>
                                <a:pt x="37" y="11"/>
                              </a:cubicBezTo>
                              <a:cubicBezTo>
                                <a:pt x="37" y="11"/>
                                <a:pt x="37" y="11"/>
                                <a:pt x="38" y="10"/>
                              </a:cubicBezTo>
                              <a:cubicBezTo>
                                <a:pt x="39" y="10"/>
                                <a:pt x="45" y="9"/>
                                <a:pt x="51" y="9"/>
                              </a:cubicBezTo>
                              <a:cubicBezTo>
                                <a:pt x="72" y="9"/>
                                <a:pt x="85" y="24"/>
                                <a:pt x="85" y="49"/>
                              </a:cubicBezTo>
                              <a:cubicBezTo>
                                <a:pt x="85" y="63"/>
                                <a:pt x="80" y="74"/>
                                <a:pt x="73" y="79"/>
                              </a:cubicBezTo>
                              <a:cubicBezTo>
                                <a:pt x="68" y="82"/>
                                <a:pt x="63" y="82"/>
                                <a:pt x="58" y="82"/>
                              </a:cubicBezTo>
                              <a:cubicBezTo>
                                <a:pt x="49" y="82"/>
                                <a:pt x="40" y="81"/>
                                <a:pt x="38" y="7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176" y="1282"/>
                          <a:ext cx="55" cy="111"/>
                        </a:xfrm>
                        <a:custGeom>
                          <a:avLst/>
                          <a:gdLst>
                            <a:gd name="T0" fmla="*/ 5 w 81"/>
                            <a:gd name="T1" fmla="*/ 38 h 163"/>
                            <a:gd name="T2" fmla="*/ 32 w 81"/>
                            <a:gd name="T3" fmla="*/ 84 h 163"/>
                            <a:gd name="T4" fmla="*/ 41 w 81"/>
                            <a:gd name="T5" fmla="*/ 91 h 163"/>
                            <a:gd name="T6" fmla="*/ 64 w 81"/>
                            <a:gd name="T7" fmla="*/ 127 h 163"/>
                            <a:gd name="T8" fmla="*/ 36 w 81"/>
                            <a:gd name="T9" fmla="*/ 152 h 163"/>
                            <a:gd name="T10" fmla="*/ 7 w 81"/>
                            <a:gd name="T11" fmla="*/ 133 h 163"/>
                            <a:gd name="T12" fmla="*/ 7 w 81"/>
                            <a:gd name="T13" fmla="*/ 126 h 163"/>
                            <a:gd name="T14" fmla="*/ 4 w 81"/>
                            <a:gd name="T15" fmla="*/ 122 h 163"/>
                            <a:gd name="T16" fmla="*/ 1 w 81"/>
                            <a:gd name="T17" fmla="*/ 126 h 163"/>
                            <a:gd name="T18" fmla="*/ 1 w 81"/>
                            <a:gd name="T19" fmla="*/ 128 h 163"/>
                            <a:gd name="T20" fmla="*/ 0 w 81"/>
                            <a:gd name="T21" fmla="*/ 148 h 163"/>
                            <a:gd name="T22" fmla="*/ 4 w 81"/>
                            <a:gd name="T23" fmla="*/ 157 h 163"/>
                            <a:gd name="T24" fmla="*/ 32 w 81"/>
                            <a:gd name="T25" fmla="*/ 163 h 163"/>
                            <a:gd name="T26" fmla="*/ 63 w 81"/>
                            <a:gd name="T27" fmla="*/ 154 h 163"/>
                            <a:gd name="T28" fmla="*/ 81 w 81"/>
                            <a:gd name="T29" fmla="*/ 119 h 163"/>
                            <a:gd name="T30" fmla="*/ 51 w 81"/>
                            <a:gd name="T31" fmla="*/ 70 h 163"/>
                            <a:gd name="T32" fmla="*/ 45 w 81"/>
                            <a:gd name="T33" fmla="*/ 65 h 163"/>
                            <a:gd name="T34" fmla="*/ 21 w 81"/>
                            <a:gd name="T35" fmla="*/ 32 h 163"/>
                            <a:gd name="T36" fmla="*/ 45 w 81"/>
                            <a:gd name="T37" fmla="*/ 10 h 163"/>
                            <a:gd name="T38" fmla="*/ 69 w 81"/>
                            <a:gd name="T39" fmla="*/ 20 h 163"/>
                            <a:gd name="T40" fmla="*/ 71 w 81"/>
                            <a:gd name="T41" fmla="*/ 30 h 163"/>
                            <a:gd name="T42" fmla="*/ 74 w 81"/>
                            <a:gd name="T43" fmla="*/ 34 h 163"/>
                            <a:gd name="T44" fmla="*/ 77 w 81"/>
                            <a:gd name="T45" fmla="*/ 27 h 163"/>
                            <a:gd name="T46" fmla="*/ 78 w 81"/>
                            <a:gd name="T47" fmla="*/ 7 h 163"/>
                            <a:gd name="T48" fmla="*/ 78 w 81"/>
                            <a:gd name="T49" fmla="*/ 6 h 163"/>
                            <a:gd name="T50" fmla="*/ 75 w 81"/>
                            <a:gd name="T51" fmla="*/ 3 h 163"/>
                            <a:gd name="T52" fmla="*/ 68 w 81"/>
                            <a:gd name="T53" fmla="*/ 2 h 163"/>
                            <a:gd name="T54" fmla="*/ 48 w 81"/>
                            <a:gd name="T55" fmla="*/ 0 h 163"/>
                            <a:gd name="T56" fmla="*/ 5 w 81"/>
                            <a:gd name="T57" fmla="*/ 3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1" h="163">
                              <a:moveTo>
                                <a:pt x="5" y="38"/>
                              </a:moveTo>
                              <a:cubicBezTo>
                                <a:pt x="5" y="52"/>
                                <a:pt x="9" y="65"/>
                                <a:pt x="32" y="84"/>
                              </a:cubicBezTo>
                              <a:cubicBezTo>
                                <a:pt x="41" y="91"/>
                                <a:pt x="41" y="91"/>
                                <a:pt x="41" y="91"/>
                              </a:cubicBezTo>
                              <a:cubicBezTo>
                                <a:pt x="59" y="106"/>
                                <a:pt x="64" y="114"/>
                                <a:pt x="64" y="127"/>
                              </a:cubicBezTo>
                              <a:cubicBezTo>
                                <a:pt x="64" y="140"/>
                                <a:pt x="54" y="152"/>
                                <a:pt x="36" y="152"/>
                              </a:cubicBezTo>
                              <a:cubicBezTo>
                                <a:pt x="29" y="152"/>
                                <a:pt x="11" y="150"/>
                                <a:pt x="7" y="133"/>
                              </a:cubicBezTo>
                              <a:cubicBezTo>
                                <a:pt x="7" y="126"/>
                                <a:pt x="7" y="126"/>
                                <a:pt x="7" y="126"/>
                              </a:cubicBezTo>
                              <a:cubicBezTo>
                                <a:pt x="7" y="124"/>
                                <a:pt x="7" y="122"/>
                                <a:pt x="4" y="122"/>
                              </a:cubicBezTo>
                              <a:cubicBezTo>
                                <a:pt x="1" y="122"/>
                                <a:pt x="1" y="125"/>
                                <a:pt x="1" y="126"/>
                              </a:cubicBezTo>
                              <a:cubicBezTo>
                                <a:pt x="1" y="126"/>
                                <a:pt x="1" y="128"/>
                                <a:pt x="1" y="12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154"/>
                                <a:pt x="0" y="156"/>
                                <a:pt x="4" y="157"/>
                              </a:cubicBezTo>
                              <a:cubicBezTo>
                                <a:pt x="11" y="161"/>
                                <a:pt x="21" y="163"/>
                                <a:pt x="32" y="163"/>
                              </a:cubicBezTo>
                              <a:cubicBezTo>
                                <a:pt x="44" y="163"/>
                                <a:pt x="55" y="160"/>
                                <a:pt x="63" y="154"/>
                              </a:cubicBezTo>
                              <a:cubicBezTo>
                                <a:pt x="77" y="145"/>
                                <a:pt x="81" y="130"/>
                                <a:pt x="81" y="119"/>
                              </a:cubicBezTo>
                              <a:cubicBezTo>
                                <a:pt x="81" y="103"/>
                                <a:pt x="76" y="90"/>
                                <a:pt x="51" y="70"/>
                              </a:cubicBezTo>
                              <a:cubicBezTo>
                                <a:pt x="45" y="65"/>
                                <a:pt x="45" y="65"/>
                                <a:pt x="45" y="65"/>
                              </a:cubicBezTo>
                              <a:cubicBezTo>
                                <a:pt x="26" y="49"/>
                                <a:pt x="21" y="43"/>
                                <a:pt x="21" y="32"/>
                              </a:cubicBezTo>
                              <a:cubicBezTo>
                                <a:pt x="21" y="19"/>
                                <a:pt x="30" y="10"/>
                                <a:pt x="45" y="10"/>
                              </a:cubicBezTo>
                              <a:cubicBezTo>
                                <a:pt x="61" y="10"/>
                                <a:pt x="67" y="17"/>
                                <a:pt x="69" y="20"/>
                              </a:cubicBezTo>
                              <a:cubicBezTo>
                                <a:pt x="70" y="22"/>
                                <a:pt x="71" y="27"/>
                                <a:pt x="71" y="30"/>
                              </a:cubicBezTo>
                              <a:cubicBezTo>
                                <a:pt x="71" y="31"/>
                                <a:pt x="72" y="34"/>
                                <a:pt x="74" y="34"/>
                              </a:cubicBezTo>
                              <a:cubicBezTo>
                                <a:pt x="77" y="34"/>
                                <a:pt x="77" y="30"/>
                                <a:pt x="77" y="27"/>
                              </a:cubicBezTo>
                              <a:cubicBezTo>
                                <a:pt x="78" y="7"/>
                                <a:pt x="78" y="7"/>
                                <a:pt x="78" y="7"/>
                              </a:cubicBezTo>
                              <a:cubicBezTo>
                                <a:pt x="78" y="6"/>
                                <a:pt x="78" y="6"/>
                                <a:pt x="78" y="6"/>
                              </a:cubicBezTo>
                              <a:cubicBezTo>
                                <a:pt x="78" y="3"/>
                                <a:pt x="75" y="3"/>
                                <a:pt x="75" y="3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2" y="1"/>
                                <a:pt x="56" y="0"/>
                                <a:pt x="48" y="0"/>
                              </a:cubicBezTo>
                              <a:cubicBezTo>
                                <a:pt x="22" y="0"/>
                                <a:pt x="5" y="15"/>
                                <a:pt x="5" y="3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253" y="1284"/>
                          <a:ext cx="37" cy="107"/>
                        </a:xfrm>
                        <a:custGeom>
                          <a:avLst/>
                          <a:gdLst>
                            <a:gd name="T0" fmla="*/ 29 w 55"/>
                            <a:gd name="T1" fmla="*/ 0 h 157"/>
                            <a:gd name="T2" fmla="*/ 25 w 55"/>
                            <a:gd name="T3" fmla="*/ 0 h 157"/>
                            <a:gd name="T4" fmla="*/ 22 w 55"/>
                            <a:gd name="T5" fmla="*/ 0 h 157"/>
                            <a:gd name="T6" fmla="*/ 5 w 55"/>
                            <a:gd name="T7" fmla="*/ 0 h 157"/>
                            <a:gd name="T8" fmla="*/ 0 w 55"/>
                            <a:gd name="T9" fmla="*/ 3 h 157"/>
                            <a:gd name="T10" fmla="*/ 3 w 55"/>
                            <a:gd name="T11" fmla="*/ 6 h 157"/>
                            <a:gd name="T12" fmla="*/ 9 w 55"/>
                            <a:gd name="T13" fmla="*/ 6 h 157"/>
                            <a:gd name="T14" fmla="*/ 15 w 55"/>
                            <a:gd name="T15" fmla="*/ 16 h 157"/>
                            <a:gd name="T16" fmla="*/ 15 w 55"/>
                            <a:gd name="T17" fmla="*/ 60 h 157"/>
                            <a:gd name="T18" fmla="*/ 15 w 55"/>
                            <a:gd name="T19" fmla="*/ 96 h 157"/>
                            <a:gd name="T20" fmla="*/ 14 w 55"/>
                            <a:gd name="T21" fmla="*/ 141 h 157"/>
                            <a:gd name="T22" fmla="*/ 9 w 55"/>
                            <a:gd name="T23" fmla="*/ 150 h 157"/>
                            <a:gd name="T24" fmla="*/ 4 w 55"/>
                            <a:gd name="T25" fmla="*/ 151 h 157"/>
                            <a:gd name="T26" fmla="*/ 0 w 55"/>
                            <a:gd name="T27" fmla="*/ 154 h 157"/>
                            <a:gd name="T28" fmla="*/ 5 w 55"/>
                            <a:gd name="T29" fmla="*/ 157 h 157"/>
                            <a:gd name="T30" fmla="*/ 22 w 55"/>
                            <a:gd name="T31" fmla="*/ 157 h 157"/>
                            <a:gd name="T32" fmla="*/ 25 w 55"/>
                            <a:gd name="T33" fmla="*/ 157 h 157"/>
                            <a:gd name="T34" fmla="*/ 28 w 55"/>
                            <a:gd name="T35" fmla="*/ 157 h 157"/>
                            <a:gd name="T36" fmla="*/ 50 w 55"/>
                            <a:gd name="T37" fmla="*/ 157 h 157"/>
                            <a:gd name="T38" fmla="*/ 55 w 55"/>
                            <a:gd name="T39" fmla="*/ 154 h 157"/>
                            <a:gd name="T40" fmla="*/ 52 w 55"/>
                            <a:gd name="T41" fmla="*/ 151 h 157"/>
                            <a:gd name="T42" fmla="*/ 43 w 55"/>
                            <a:gd name="T43" fmla="*/ 150 h 157"/>
                            <a:gd name="T44" fmla="*/ 36 w 55"/>
                            <a:gd name="T45" fmla="*/ 141 h 157"/>
                            <a:gd name="T46" fmla="*/ 35 w 55"/>
                            <a:gd name="T47" fmla="*/ 96 h 157"/>
                            <a:gd name="T48" fmla="*/ 35 w 55"/>
                            <a:gd name="T49" fmla="*/ 60 h 157"/>
                            <a:gd name="T50" fmla="*/ 36 w 55"/>
                            <a:gd name="T51" fmla="*/ 16 h 157"/>
                            <a:gd name="T52" fmla="*/ 42 w 55"/>
                            <a:gd name="T53" fmla="*/ 6 h 157"/>
                            <a:gd name="T54" fmla="*/ 47 w 55"/>
                            <a:gd name="T55" fmla="*/ 6 h 157"/>
                            <a:gd name="T56" fmla="*/ 50 w 55"/>
                            <a:gd name="T57" fmla="*/ 3 h 157"/>
                            <a:gd name="T58" fmla="*/ 45 w 55"/>
                            <a:gd name="T59" fmla="*/ 0 h 157"/>
                            <a:gd name="T60" fmla="*/ 29 w 55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5" h="157">
                              <a:moveTo>
                                <a:pt x="29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2" y="7"/>
                                <a:pt x="14" y="9"/>
                                <a:pt x="15" y="16"/>
                              </a:cubicBezTo>
                              <a:cubicBezTo>
                                <a:pt x="15" y="60"/>
                                <a:pt x="15" y="60"/>
                                <a:pt x="15" y="60"/>
                              </a:cubicBezTo>
                              <a:cubicBezTo>
                                <a:pt x="15" y="96"/>
                                <a:pt x="15" y="96"/>
                                <a:pt x="15" y="96"/>
                              </a:cubicBezTo>
                              <a:cubicBezTo>
                                <a:pt x="15" y="116"/>
                                <a:pt x="15" y="132"/>
                                <a:pt x="14" y="141"/>
                              </a:cubicBezTo>
                              <a:cubicBezTo>
                                <a:pt x="13" y="147"/>
                                <a:pt x="12" y="150"/>
                                <a:pt x="9" y="150"/>
                              </a:cubicBezTo>
                              <a:cubicBezTo>
                                <a:pt x="9" y="150"/>
                                <a:pt x="4" y="151"/>
                                <a:pt x="4" y="151"/>
                              </a:cubicBezTo>
                              <a:cubicBezTo>
                                <a:pt x="1" y="151"/>
                                <a:pt x="0" y="153"/>
                                <a:pt x="0" y="154"/>
                              </a:cubicBezTo>
                              <a:cubicBezTo>
                                <a:pt x="0" y="157"/>
                                <a:pt x="4" y="157"/>
                                <a:pt x="5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0" y="157"/>
                                <a:pt x="50" y="157"/>
                                <a:pt x="50" y="157"/>
                              </a:cubicBezTo>
                              <a:cubicBezTo>
                                <a:pt x="55" y="157"/>
                                <a:pt x="55" y="155"/>
                                <a:pt x="55" y="154"/>
                              </a:cubicBezTo>
                              <a:cubicBezTo>
                                <a:pt x="55" y="153"/>
                                <a:pt x="54" y="151"/>
                                <a:pt x="52" y="151"/>
                              </a:cubicBezTo>
                              <a:cubicBezTo>
                                <a:pt x="43" y="150"/>
                                <a:pt x="43" y="150"/>
                                <a:pt x="43" y="150"/>
                              </a:cubicBezTo>
                              <a:cubicBezTo>
                                <a:pt x="38" y="150"/>
                                <a:pt x="37" y="147"/>
                                <a:pt x="36" y="141"/>
                              </a:cubicBezTo>
                              <a:cubicBezTo>
                                <a:pt x="35" y="132"/>
                                <a:pt x="35" y="116"/>
                                <a:pt x="35" y="96"/>
                              </a:cubicBezTo>
                              <a:cubicBezTo>
                                <a:pt x="35" y="60"/>
                                <a:pt x="35" y="60"/>
                                <a:pt x="35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6" y="10"/>
                                <a:pt x="38" y="7"/>
                                <a:pt x="42" y="6"/>
                              </a:cubicBezTo>
                              <a:cubicBezTo>
                                <a:pt x="47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0" y="4"/>
                                <a:pt x="50" y="3"/>
                              </a:cubicBezTo>
                              <a:cubicBezTo>
                                <a:pt x="50" y="0"/>
                                <a:pt x="46" y="0"/>
                                <a:pt x="45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300" y="1282"/>
                          <a:ext cx="89" cy="109"/>
                        </a:xfrm>
                        <a:custGeom>
                          <a:avLst/>
                          <a:gdLst>
                            <a:gd name="T0" fmla="*/ 4 w 132"/>
                            <a:gd name="T1" fmla="*/ 5 h 160"/>
                            <a:gd name="T2" fmla="*/ 0 w 132"/>
                            <a:gd name="T3" fmla="*/ 27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7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4 w 132"/>
                            <a:gd name="T75" fmla="*/ 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4" y="5"/>
                              </a:moveTo>
                              <a:cubicBezTo>
                                <a:pt x="4" y="5"/>
                                <a:pt x="0" y="24"/>
                                <a:pt x="0" y="27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2" y="16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7" y="160"/>
                                <a:pt x="67" y="160"/>
                                <a:pt x="67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5" y="25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4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394" y="1284"/>
                          <a:ext cx="102" cy="107"/>
                        </a:xfrm>
                        <a:custGeom>
                          <a:avLst/>
                          <a:gdLst>
                            <a:gd name="T0" fmla="*/ 132 w 151"/>
                            <a:gd name="T1" fmla="*/ 0 h 157"/>
                            <a:gd name="T2" fmla="*/ 127 w 151"/>
                            <a:gd name="T3" fmla="*/ 0 h 157"/>
                            <a:gd name="T4" fmla="*/ 123 w 151"/>
                            <a:gd name="T5" fmla="*/ 0 h 157"/>
                            <a:gd name="T6" fmla="*/ 113 w 151"/>
                            <a:gd name="T7" fmla="*/ 0 h 157"/>
                            <a:gd name="T8" fmla="*/ 108 w 151"/>
                            <a:gd name="T9" fmla="*/ 2 h 157"/>
                            <a:gd name="T10" fmla="*/ 112 w 151"/>
                            <a:gd name="T11" fmla="*/ 6 h 157"/>
                            <a:gd name="T12" fmla="*/ 115 w 151"/>
                            <a:gd name="T13" fmla="*/ 10 h 157"/>
                            <a:gd name="T14" fmla="*/ 111 w 151"/>
                            <a:gd name="T15" fmla="*/ 20 h 157"/>
                            <a:gd name="T16" fmla="*/ 79 w 151"/>
                            <a:gd name="T17" fmla="*/ 77 h 157"/>
                            <a:gd name="T18" fmla="*/ 43 w 151"/>
                            <a:gd name="T19" fmla="*/ 15 h 157"/>
                            <a:gd name="T20" fmla="*/ 40 w 151"/>
                            <a:gd name="T21" fmla="*/ 8 h 157"/>
                            <a:gd name="T22" fmla="*/ 42 w 151"/>
                            <a:gd name="T23" fmla="*/ 6 h 157"/>
                            <a:gd name="T24" fmla="*/ 43 w 151"/>
                            <a:gd name="T25" fmla="*/ 5 h 157"/>
                            <a:gd name="T26" fmla="*/ 46 w 151"/>
                            <a:gd name="T27" fmla="*/ 3 h 157"/>
                            <a:gd name="T28" fmla="*/ 42 w 151"/>
                            <a:gd name="T29" fmla="*/ 0 h 157"/>
                            <a:gd name="T30" fmla="*/ 27 w 151"/>
                            <a:gd name="T31" fmla="*/ 0 h 157"/>
                            <a:gd name="T32" fmla="*/ 24 w 151"/>
                            <a:gd name="T33" fmla="*/ 0 h 157"/>
                            <a:gd name="T34" fmla="*/ 20 w 151"/>
                            <a:gd name="T35" fmla="*/ 0 h 157"/>
                            <a:gd name="T36" fmla="*/ 4 w 151"/>
                            <a:gd name="T37" fmla="*/ 0 h 157"/>
                            <a:gd name="T38" fmla="*/ 0 w 151"/>
                            <a:gd name="T39" fmla="*/ 3 h 157"/>
                            <a:gd name="T40" fmla="*/ 4 w 151"/>
                            <a:gd name="T41" fmla="*/ 6 h 157"/>
                            <a:gd name="T42" fmla="*/ 12 w 151"/>
                            <a:gd name="T43" fmla="*/ 9 h 157"/>
                            <a:gd name="T44" fmla="*/ 25 w 151"/>
                            <a:gd name="T45" fmla="*/ 23 h 157"/>
                            <a:gd name="T46" fmla="*/ 61 w 151"/>
                            <a:gd name="T47" fmla="*/ 82 h 157"/>
                            <a:gd name="T48" fmla="*/ 65 w 151"/>
                            <a:gd name="T49" fmla="*/ 103 h 157"/>
                            <a:gd name="T50" fmla="*/ 65 w 151"/>
                            <a:gd name="T51" fmla="*/ 120 h 157"/>
                            <a:gd name="T52" fmla="*/ 65 w 151"/>
                            <a:gd name="T53" fmla="*/ 141 h 157"/>
                            <a:gd name="T54" fmla="*/ 60 w 151"/>
                            <a:gd name="T55" fmla="*/ 150 h 157"/>
                            <a:gd name="T56" fmla="*/ 54 w 151"/>
                            <a:gd name="T57" fmla="*/ 151 h 157"/>
                            <a:gd name="T58" fmla="*/ 51 w 151"/>
                            <a:gd name="T59" fmla="*/ 154 h 157"/>
                            <a:gd name="T60" fmla="*/ 56 w 151"/>
                            <a:gd name="T61" fmla="*/ 157 h 157"/>
                            <a:gd name="T62" fmla="*/ 72 w 151"/>
                            <a:gd name="T63" fmla="*/ 157 h 157"/>
                            <a:gd name="T64" fmla="*/ 76 w 151"/>
                            <a:gd name="T65" fmla="*/ 157 h 157"/>
                            <a:gd name="T66" fmla="*/ 78 w 151"/>
                            <a:gd name="T67" fmla="*/ 157 h 157"/>
                            <a:gd name="T68" fmla="*/ 101 w 151"/>
                            <a:gd name="T69" fmla="*/ 157 h 157"/>
                            <a:gd name="T70" fmla="*/ 105 w 151"/>
                            <a:gd name="T71" fmla="*/ 154 h 157"/>
                            <a:gd name="T72" fmla="*/ 102 w 151"/>
                            <a:gd name="T73" fmla="*/ 151 h 157"/>
                            <a:gd name="T74" fmla="*/ 93 w 151"/>
                            <a:gd name="T75" fmla="*/ 150 h 157"/>
                            <a:gd name="T76" fmla="*/ 86 w 151"/>
                            <a:gd name="T77" fmla="*/ 141 h 157"/>
                            <a:gd name="T78" fmla="*/ 86 w 151"/>
                            <a:gd name="T79" fmla="*/ 120 h 157"/>
                            <a:gd name="T80" fmla="*/ 86 w 151"/>
                            <a:gd name="T81" fmla="*/ 103 h 157"/>
                            <a:gd name="T82" fmla="*/ 89 w 151"/>
                            <a:gd name="T83" fmla="*/ 83 h 157"/>
                            <a:gd name="T84" fmla="*/ 127 w 151"/>
                            <a:gd name="T85" fmla="*/ 18 h 157"/>
                            <a:gd name="T86" fmla="*/ 138 w 151"/>
                            <a:gd name="T87" fmla="*/ 8 h 157"/>
                            <a:gd name="T88" fmla="*/ 146 w 151"/>
                            <a:gd name="T89" fmla="*/ 6 h 157"/>
                            <a:gd name="T90" fmla="*/ 151 w 151"/>
                            <a:gd name="T91" fmla="*/ 2 h 157"/>
                            <a:gd name="T92" fmla="*/ 146 w 151"/>
                            <a:gd name="T93" fmla="*/ 0 h 157"/>
                            <a:gd name="T94" fmla="*/ 132 w 151"/>
                            <a:gd name="T9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51" h="157">
                              <a:moveTo>
                                <a:pt x="132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09" y="0"/>
                                <a:pt x="108" y="1"/>
                                <a:pt x="108" y="2"/>
                              </a:cubicBezTo>
                              <a:cubicBezTo>
                                <a:pt x="108" y="5"/>
                                <a:pt x="110" y="5"/>
                                <a:pt x="112" y="6"/>
                              </a:cubicBezTo>
                              <a:cubicBezTo>
                                <a:pt x="113" y="6"/>
                                <a:pt x="115" y="6"/>
                                <a:pt x="115" y="10"/>
                              </a:cubicBezTo>
                              <a:cubicBezTo>
                                <a:pt x="115" y="13"/>
                                <a:pt x="114" y="16"/>
                                <a:pt x="111" y="20"/>
                              </a:cubicBezTo>
                              <a:cubicBezTo>
                                <a:pt x="108" y="26"/>
                                <a:pt x="85" y="65"/>
                                <a:pt x="79" y="77"/>
                              </a:cubicBezTo>
                              <a:cubicBezTo>
                                <a:pt x="72" y="66"/>
                                <a:pt x="46" y="21"/>
                                <a:pt x="43" y="15"/>
                              </a:cubicBezTo>
                              <a:cubicBezTo>
                                <a:pt x="41" y="12"/>
                                <a:pt x="40" y="10"/>
                                <a:pt x="40" y="8"/>
                              </a:cubicBezTo>
                              <a:cubicBezTo>
                                <a:pt x="40" y="7"/>
                                <a:pt x="41" y="6"/>
                                <a:pt x="42" y="6"/>
                              </a:cubicBezTo>
                              <a:cubicBezTo>
                                <a:pt x="42" y="6"/>
                                <a:pt x="43" y="5"/>
                                <a:pt x="43" y="5"/>
                              </a:cubicBezTo>
                              <a:cubicBezTo>
                                <a:pt x="44" y="5"/>
                                <a:pt x="46" y="4"/>
                                <a:pt x="46" y="3"/>
                              </a:cubicBezTo>
                              <a:cubicBezTo>
                                <a:pt x="46" y="1"/>
                                <a:pt x="44" y="0"/>
                                <a:pt x="42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0" y="0"/>
                                <a:pt x="0" y="2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4" y="6"/>
                              </a:cubicBezTo>
                              <a:cubicBezTo>
                                <a:pt x="5" y="6"/>
                                <a:pt x="9" y="7"/>
                                <a:pt x="12" y="9"/>
                              </a:cubicBezTo>
                              <a:cubicBezTo>
                                <a:pt x="16" y="11"/>
                                <a:pt x="21" y="17"/>
                                <a:pt x="25" y="23"/>
                              </a:cubicBezTo>
                              <a:cubicBezTo>
                                <a:pt x="32" y="34"/>
                                <a:pt x="60" y="79"/>
                                <a:pt x="61" y="82"/>
                              </a:cubicBezTo>
                              <a:cubicBezTo>
                                <a:pt x="64" y="88"/>
                                <a:pt x="65" y="92"/>
                                <a:pt x="65" y="103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cubicBezTo>
                                <a:pt x="65" y="141"/>
                                <a:pt x="65" y="141"/>
                                <a:pt x="65" y="141"/>
                              </a:cubicBezTo>
                              <a:cubicBezTo>
                                <a:pt x="65" y="145"/>
                                <a:pt x="63" y="150"/>
                                <a:pt x="60" y="150"/>
                              </a:cubicBezTo>
                              <a:cubicBezTo>
                                <a:pt x="54" y="151"/>
                                <a:pt x="54" y="151"/>
                                <a:pt x="54" y="151"/>
                              </a:cubicBezTo>
                              <a:cubicBezTo>
                                <a:pt x="52" y="151"/>
                                <a:pt x="51" y="153"/>
                                <a:pt x="51" y="154"/>
                              </a:cubicBezTo>
                              <a:cubicBezTo>
                                <a:pt x="51" y="157"/>
                                <a:pt x="54" y="157"/>
                                <a:pt x="56" y="157"/>
                              </a:cubicBezTo>
                              <a:cubicBezTo>
                                <a:pt x="72" y="157"/>
                                <a:pt x="72" y="157"/>
                                <a:pt x="72" y="157"/>
                              </a:cubicBezTo>
                              <a:cubicBezTo>
                                <a:pt x="76" y="157"/>
                                <a:pt x="76" y="157"/>
                                <a:pt x="76" y="157"/>
                              </a:cubicBezTo>
                              <a:cubicBezTo>
                                <a:pt x="78" y="157"/>
                                <a:pt x="78" y="157"/>
                                <a:pt x="78" y="157"/>
                              </a:cubicBezTo>
                              <a:cubicBezTo>
                                <a:pt x="101" y="157"/>
                                <a:pt x="101" y="157"/>
                                <a:pt x="101" y="157"/>
                              </a:cubicBezTo>
                              <a:cubicBezTo>
                                <a:pt x="105" y="157"/>
                                <a:pt x="105" y="155"/>
                                <a:pt x="105" y="154"/>
                              </a:cubicBezTo>
                              <a:cubicBezTo>
                                <a:pt x="105" y="153"/>
                                <a:pt x="104" y="151"/>
                                <a:pt x="102" y="151"/>
                              </a:cubicBezTo>
                              <a:cubicBezTo>
                                <a:pt x="93" y="150"/>
                                <a:pt x="93" y="150"/>
                                <a:pt x="93" y="150"/>
                              </a:cubicBezTo>
                              <a:cubicBezTo>
                                <a:pt x="89" y="150"/>
                                <a:pt x="87" y="147"/>
                                <a:pt x="86" y="141"/>
                              </a:cubicBezTo>
                              <a:cubicBezTo>
                                <a:pt x="86" y="120"/>
                                <a:pt x="86" y="120"/>
                                <a:pt x="86" y="120"/>
                              </a:cubicBezTo>
                              <a:cubicBezTo>
                                <a:pt x="86" y="103"/>
                                <a:pt x="86" y="103"/>
                                <a:pt x="86" y="103"/>
                              </a:cubicBezTo>
                              <a:cubicBezTo>
                                <a:pt x="86" y="96"/>
                                <a:pt x="86" y="90"/>
                                <a:pt x="89" y="83"/>
                              </a:cubicBezTo>
                              <a:cubicBezTo>
                                <a:pt x="92" y="75"/>
                                <a:pt x="121" y="27"/>
                                <a:pt x="127" y="18"/>
                              </a:cubicBezTo>
                              <a:cubicBezTo>
                                <a:pt x="132" y="13"/>
                                <a:pt x="134" y="10"/>
                                <a:pt x="138" y="8"/>
                              </a:cubicBezTo>
                              <a:cubicBezTo>
                                <a:pt x="141" y="6"/>
                                <a:pt x="144" y="6"/>
                                <a:pt x="146" y="6"/>
                              </a:cubicBezTo>
                              <a:cubicBezTo>
                                <a:pt x="150" y="6"/>
                                <a:pt x="151" y="4"/>
                                <a:pt x="151" y="2"/>
                              </a:cubicBezTo>
                              <a:cubicBezTo>
                                <a:pt x="151" y="1"/>
                                <a:pt x="150" y="0"/>
                                <a:pt x="146" y="0"/>
                              </a:cubicBez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1542" y="1282"/>
                          <a:ext cx="111" cy="111"/>
                        </a:xfrm>
                        <a:custGeom>
                          <a:avLst/>
                          <a:gdLst>
                            <a:gd name="T0" fmla="*/ 0 w 164"/>
                            <a:gd name="T1" fmla="*/ 81 h 163"/>
                            <a:gd name="T2" fmla="*/ 81 w 164"/>
                            <a:gd name="T3" fmla="*/ 163 h 163"/>
                            <a:gd name="T4" fmla="*/ 164 w 164"/>
                            <a:gd name="T5" fmla="*/ 78 h 163"/>
                            <a:gd name="T6" fmla="*/ 82 w 164"/>
                            <a:gd name="T7" fmla="*/ 0 h 163"/>
                            <a:gd name="T8" fmla="*/ 0 w 164"/>
                            <a:gd name="T9" fmla="*/ 81 h 163"/>
                            <a:gd name="T10" fmla="*/ 23 w 164"/>
                            <a:gd name="T11" fmla="*/ 76 h 163"/>
                            <a:gd name="T12" fmla="*/ 81 w 164"/>
                            <a:gd name="T13" fmla="*/ 10 h 163"/>
                            <a:gd name="T14" fmla="*/ 142 w 164"/>
                            <a:gd name="T15" fmla="*/ 84 h 163"/>
                            <a:gd name="T16" fmla="*/ 87 w 164"/>
                            <a:gd name="T17" fmla="*/ 152 h 163"/>
                            <a:gd name="T18" fmla="*/ 23 w 164"/>
                            <a:gd name="T19" fmla="*/ 7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" h="163">
                              <a:moveTo>
                                <a:pt x="0" y="81"/>
                              </a:moveTo>
                              <a:cubicBezTo>
                                <a:pt x="0" y="121"/>
                                <a:pt x="26" y="163"/>
                                <a:pt x="81" y="163"/>
                              </a:cubicBezTo>
                              <a:cubicBezTo>
                                <a:pt x="129" y="163"/>
                                <a:pt x="164" y="127"/>
                                <a:pt x="164" y="78"/>
                              </a:cubicBezTo>
                              <a:cubicBezTo>
                                <a:pt x="164" y="31"/>
                                <a:pt x="131" y="0"/>
                                <a:pt x="82" y="0"/>
                              </a:cubicBezTo>
                              <a:cubicBezTo>
                                <a:pt x="23" y="0"/>
                                <a:pt x="0" y="50"/>
                                <a:pt x="0" y="81"/>
                              </a:cubicBezTo>
                              <a:moveTo>
                                <a:pt x="23" y="76"/>
                              </a:moveTo>
                              <a:cubicBezTo>
                                <a:pt x="23" y="35"/>
                                <a:pt x="45" y="10"/>
                                <a:pt x="81" y="10"/>
                              </a:cubicBezTo>
                              <a:cubicBezTo>
                                <a:pt x="110" y="10"/>
                                <a:pt x="142" y="33"/>
                                <a:pt x="142" y="84"/>
                              </a:cubicBezTo>
                              <a:cubicBezTo>
                                <a:pt x="142" y="149"/>
                                <a:pt x="96" y="152"/>
                                <a:pt x="87" y="152"/>
                              </a:cubicBezTo>
                              <a:cubicBezTo>
                                <a:pt x="49" y="152"/>
                                <a:pt x="23" y="121"/>
                                <a:pt x="23" y="7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66" y="1283"/>
                          <a:ext cx="62" cy="108"/>
                        </a:xfrm>
                        <a:custGeom>
                          <a:avLst/>
                          <a:gdLst>
                            <a:gd name="T0" fmla="*/ 87 w 92"/>
                            <a:gd name="T1" fmla="*/ 1 h 159"/>
                            <a:gd name="T2" fmla="*/ 86 w 92"/>
                            <a:gd name="T3" fmla="*/ 1 h 159"/>
                            <a:gd name="T4" fmla="*/ 80 w 92"/>
                            <a:gd name="T5" fmla="*/ 2 h 159"/>
                            <a:gd name="T6" fmla="*/ 78 w 92"/>
                            <a:gd name="T7" fmla="*/ 2 h 159"/>
                            <a:gd name="T8" fmla="*/ 28 w 92"/>
                            <a:gd name="T9" fmla="*/ 2 h 159"/>
                            <a:gd name="T10" fmla="*/ 25 w 92"/>
                            <a:gd name="T11" fmla="*/ 2 h 159"/>
                            <a:gd name="T12" fmla="*/ 4 w 92"/>
                            <a:gd name="T13" fmla="*/ 2 h 159"/>
                            <a:gd name="T14" fmla="*/ 0 w 92"/>
                            <a:gd name="T15" fmla="*/ 5 h 159"/>
                            <a:gd name="T16" fmla="*/ 3 w 92"/>
                            <a:gd name="T17" fmla="*/ 8 h 159"/>
                            <a:gd name="T18" fmla="*/ 9 w 92"/>
                            <a:gd name="T19" fmla="*/ 8 h 159"/>
                            <a:gd name="T20" fmla="*/ 17 w 92"/>
                            <a:gd name="T21" fmla="*/ 18 h 159"/>
                            <a:gd name="T22" fmla="*/ 17 w 92"/>
                            <a:gd name="T23" fmla="*/ 62 h 159"/>
                            <a:gd name="T24" fmla="*/ 17 w 92"/>
                            <a:gd name="T25" fmla="*/ 98 h 159"/>
                            <a:gd name="T26" fmla="*/ 16 w 92"/>
                            <a:gd name="T27" fmla="*/ 143 h 159"/>
                            <a:gd name="T28" fmla="*/ 12 w 92"/>
                            <a:gd name="T29" fmla="*/ 152 h 159"/>
                            <a:gd name="T30" fmla="*/ 6 w 92"/>
                            <a:gd name="T31" fmla="*/ 153 h 159"/>
                            <a:gd name="T32" fmla="*/ 3 w 92"/>
                            <a:gd name="T33" fmla="*/ 156 h 159"/>
                            <a:gd name="T34" fmla="*/ 8 w 92"/>
                            <a:gd name="T35" fmla="*/ 159 h 159"/>
                            <a:gd name="T36" fmla="*/ 24 w 92"/>
                            <a:gd name="T37" fmla="*/ 159 h 159"/>
                            <a:gd name="T38" fmla="*/ 28 w 92"/>
                            <a:gd name="T39" fmla="*/ 159 h 159"/>
                            <a:gd name="T40" fmla="*/ 30 w 92"/>
                            <a:gd name="T41" fmla="*/ 159 h 159"/>
                            <a:gd name="T42" fmla="*/ 53 w 92"/>
                            <a:gd name="T43" fmla="*/ 159 h 159"/>
                            <a:gd name="T44" fmla="*/ 58 w 92"/>
                            <a:gd name="T45" fmla="*/ 156 h 159"/>
                            <a:gd name="T46" fmla="*/ 54 w 92"/>
                            <a:gd name="T47" fmla="*/ 153 h 159"/>
                            <a:gd name="T48" fmla="*/ 45 w 92"/>
                            <a:gd name="T49" fmla="*/ 152 h 159"/>
                            <a:gd name="T50" fmla="*/ 39 w 92"/>
                            <a:gd name="T51" fmla="*/ 143 h 159"/>
                            <a:gd name="T52" fmla="*/ 38 w 92"/>
                            <a:gd name="T53" fmla="*/ 98 h 159"/>
                            <a:gd name="T54" fmla="*/ 38 w 92"/>
                            <a:gd name="T55" fmla="*/ 81 h 159"/>
                            <a:gd name="T56" fmla="*/ 68 w 92"/>
                            <a:gd name="T57" fmla="*/ 81 h 159"/>
                            <a:gd name="T58" fmla="*/ 78 w 92"/>
                            <a:gd name="T59" fmla="*/ 88 h 159"/>
                            <a:gd name="T60" fmla="*/ 79 w 92"/>
                            <a:gd name="T61" fmla="*/ 94 h 159"/>
                            <a:gd name="T62" fmla="*/ 79 w 92"/>
                            <a:gd name="T63" fmla="*/ 95 h 159"/>
                            <a:gd name="T64" fmla="*/ 82 w 92"/>
                            <a:gd name="T65" fmla="*/ 98 h 159"/>
                            <a:gd name="T66" fmla="*/ 85 w 92"/>
                            <a:gd name="T67" fmla="*/ 92 h 159"/>
                            <a:gd name="T68" fmla="*/ 85 w 92"/>
                            <a:gd name="T69" fmla="*/ 79 h 159"/>
                            <a:gd name="T70" fmla="*/ 87 w 92"/>
                            <a:gd name="T71" fmla="*/ 67 h 159"/>
                            <a:gd name="T72" fmla="*/ 85 w 92"/>
                            <a:gd name="T73" fmla="*/ 64 h 159"/>
                            <a:gd name="T74" fmla="*/ 81 w 92"/>
                            <a:gd name="T75" fmla="*/ 66 h 159"/>
                            <a:gd name="T76" fmla="*/ 73 w 92"/>
                            <a:gd name="T77" fmla="*/ 70 h 159"/>
                            <a:gd name="T78" fmla="*/ 64 w 92"/>
                            <a:gd name="T79" fmla="*/ 70 h 159"/>
                            <a:gd name="T80" fmla="*/ 38 w 92"/>
                            <a:gd name="T81" fmla="*/ 70 h 159"/>
                            <a:gd name="T82" fmla="*/ 38 w 92"/>
                            <a:gd name="T83" fmla="*/ 14 h 159"/>
                            <a:gd name="T84" fmla="*/ 69 w 92"/>
                            <a:gd name="T85" fmla="*/ 14 h 159"/>
                            <a:gd name="T86" fmla="*/ 82 w 92"/>
                            <a:gd name="T87" fmla="*/ 19 h 159"/>
                            <a:gd name="T88" fmla="*/ 84 w 92"/>
                            <a:gd name="T89" fmla="*/ 26 h 159"/>
                            <a:gd name="T90" fmla="*/ 87 w 92"/>
                            <a:gd name="T91" fmla="*/ 30 h 159"/>
                            <a:gd name="T92" fmla="*/ 90 w 92"/>
                            <a:gd name="T93" fmla="*/ 27 h 159"/>
                            <a:gd name="T94" fmla="*/ 91 w 92"/>
                            <a:gd name="T95" fmla="*/ 17 h 159"/>
                            <a:gd name="T96" fmla="*/ 91 w 92"/>
                            <a:gd name="T97" fmla="*/ 13 h 159"/>
                            <a:gd name="T98" fmla="*/ 92 w 92"/>
                            <a:gd name="T99" fmla="*/ 6 h 159"/>
                            <a:gd name="T100" fmla="*/ 92 w 92"/>
                            <a:gd name="T101" fmla="*/ 3 h 159"/>
                            <a:gd name="T102" fmla="*/ 90 w 92"/>
                            <a:gd name="T103" fmla="*/ 0 h 159"/>
                            <a:gd name="T104" fmla="*/ 87 w 92"/>
                            <a:gd name="T105" fmla="*/ 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2" h="159">
                              <a:moveTo>
                                <a:pt x="87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0" y="2"/>
                                <a:pt x="80" y="2"/>
                                <a:pt x="80" y="2"/>
                              </a:cubicBezTo>
                              <a:cubicBezTo>
                                <a:pt x="78" y="2"/>
                                <a:pt x="78" y="2"/>
                                <a:pt x="78" y="2"/>
                              </a:cubicBezTo>
                              <a:cubicBezTo>
                                <a:pt x="7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7" y="18"/>
                                <a:pt x="17" y="62"/>
                                <a:pt x="17" y="62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118"/>
                                <a:pt x="17" y="134"/>
                                <a:pt x="16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6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0" y="159"/>
                                <a:pt x="30" y="159"/>
                                <a:pt x="30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7" y="159"/>
                                <a:pt x="58" y="157"/>
                                <a:pt x="58" y="156"/>
                              </a:cubicBezTo>
                              <a:cubicBezTo>
                                <a:pt x="58" y="155"/>
                                <a:pt x="57" y="153"/>
                                <a:pt x="54" y="153"/>
                              </a:cubicBezTo>
                              <a:cubicBezTo>
                                <a:pt x="45" y="152"/>
                                <a:pt x="45" y="152"/>
                                <a:pt x="45" y="152"/>
                              </a:cubicBezTo>
                              <a:cubicBezTo>
                                <a:pt x="41" y="152"/>
                                <a:pt x="39" y="149"/>
                                <a:pt x="39" y="143"/>
                              </a:cubicBezTo>
                              <a:cubicBezTo>
                                <a:pt x="38" y="134"/>
                                <a:pt x="38" y="118"/>
                                <a:pt x="38" y="98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45" y="81"/>
                                <a:pt x="64" y="81"/>
                                <a:pt x="68" y="81"/>
                              </a:cubicBezTo>
                              <a:cubicBezTo>
                                <a:pt x="74" y="82"/>
                                <a:pt x="77" y="85"/>
                                <a:pt x="78" y="88"/>
                              </a:cubicBez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95"/>
                                <a:pt x="79" y="95"/>
                                <a:pt x="79" y="95"/>
                              </a:cubicBezTo>
                              <a:cubicBezTo>
                                <a:pt x="79" y="97"/>
                                <a:pt x="80" y="98"/>
                                <a:pt x="82" y="98"/>
                              </a:cubicBezTo>
                              <a:cubicBezTo>
                                <a:pt x="85" y="98"/>
                                <a:pt x="85" y="94"/>
                                <a:pt x="85" y="92"/>
                              </a:cubicBezTo>
                              <a:cubicBezTo>
                                <a:pt x="85" y="79"/>
                                <a:pt x="85" y="79"/>
                                <a:pt x="85" y="79"/>
                              </a:cubicBezTo>
                              <a:cubicBezTo>
                                <a:pt x="87" y="67"/>
                                <a:pt x="87" y="67"/>
                                <a:pt x="87" y="67"/>
                              </a:cubicBezTo>
                              <a:cubicBezTo>
                                <a:pt x="87" y="64"/>
                                <a:pt x="85" y="64"/>
                                <a:pt x="85" y="64"/>
                              </a:cubicBezTo>
                              <a:cubicBezTo>
                                <a:pt x="83" y="64"/>
                                <a:pt x="82" y="65"/>
                                <a:pt x="81" y="66"/>
                              </a:cubicBezTo>
                              <a:cubicBezTo>
                                <a:pt x="80" y="69"/>
                                <a:pt x="78" y="69"/>
                                <a:pt x="73" y="70"/>
                              </a:cubicBezTo>
                              <a:cubicBezTo>
                                <a:pt x="64" y="70"/>
                                <a:pt x="64" y="70"/>
                                <a:pt x="6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8" y="13"/>
                                <a:pt x="69" y="14"/>
                                <a:pt x="69" y="14"/>
                              </a:cubicBezTo>
                              <a:cubicBezTo>
                                <a:pt x="77" y="14"/>
                                <a:pt x="81" y="17"/>
                                <a:pt x="82" y="19"/>
                              </a:cubicBezTo>
                              <a:cubicBezTo>
                                <a:pt x="82" y="19"/>
                                <a:pt x="84" y="26"/>
                                <a:pt x="84" y="26"/>
                              </a:cubicBezTo>
                              <a:cubicBezTo>
                                <a:pt x="84" y="30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9" y="30"/>
                                <a:pt x="90" y="27"/>
                              </a:cubicBezTo>
                              <a:cubicBezTo>
                                <a:pt x="90" y="27"/>
                                <a:pt x="91" y="17"/>
                                <a:pt x="91" y="17"/>
                              </a:cubicBezTo>
                              <a:cubicBezTo>
                                <a:pt x="91" y="13"/>
                                <a:pt x="91" y="13"/>
                                <a:pt x="91" y="13"/>
                              </a:cubicBezTo>
                              <a:cubicBezTo>
                                <a:pt x="92" y="6"/>
                                <a:pt x="92" y="6"/>
                                <a:pt x="92" y="6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2" y="1"/>
                                <a:pt x="91" y="0"/>
                                <a:pt x="90" y="0"/>
                              </a:cubicBezTo>
                              <a:lnTo>
                                <a:pt x="8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244" y="1472"/>
                          <a:ext cx="1477" cy="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227" y="1555"/>
                          <a:ext cx="222" cy="168"/>
                        </a:xfrm>
                        <a:custGeom>
                          <a:avLst/>
                          <a:gdLst>
                            <a:gd name="T0" fmla="*/ 245 w 327"/>
                            <a:gd name="T1" fmla="*/ 8 h 247"/>
                            <a:gd name="T2" fmla="*/ 159 w 327"/>
                            <a:gd name="T3" fmla="*/ 186 h 247"/>
                            <a:gd name="T4" fmla="*/ 74 w 327"/>
                            <a:gd name="T5" fmla="*/ 10 h 247"/>
                            <a:gd name="T6" fmla="*/ 65 w 327"/>
                            <a:gd name="T7" fmla="*/ 0 h 247"/>
                            <a:gd name="T8" fmla="*/ 59 w 327"/>
                            <a:gd name="T9" fmla="*/ 8 h 247"/>
                            <a:gd name="T10" fmla="*/ 27 w 327"/>
                            <a:gd name="T11" fmla="*/ 214 h 247"/>
                            <a:gd name="T12" fmla="*/ 15 w 327"/>
                            <a:gd name="T13" fmla="*/ 238 h 247"/>
                            <a:gd name="T14" fmla="*/ 6 w 327"/>
                            <a:gd name="T15" fmla="*/ 239 h 247"/>
                            <a:gd name="T16" fmla="*/ 0 w 327"/>
                            <a:gd name="T17" fmla="*/ 242 h 247"/>
                            <a:gd name="T18" fmla="*/ 6 w 327"/>
                            <a:gd name="T19" fmla="*/ 247 h 247"/>
                            <a:gd name="T20" fmla="*/ 26 w 327"/>
                            <a:gd name="T21" fmla="*/ 246 h 247"/>
                            <a:gd name="T22" fmla="*/ 38 w 327"/>
                            <a:gd name="T23" fmla="*/ 246 h 247"/>
                            <a:gd name="T24" fmla="*/ 48 w 327"/>
                            <a:gd name="T25" fmla="*/ 246 h 247"/>
                            <a:gd name="T26" fmla="*/ 71 w 327"/>
                            <a:gd name="T27" fmla="*/ 247 h 247"/>
                            <a:gd name="T28" fmla="*/ 79 w 327"/>
                            <a:gd name="T29" fmla="*/ 242 h 247"/>
                            <a:gd name="T30" fmla="*/ 74 w 327"/>
                            <a:gd name="T31" fmla="*/ 239 h 247"/>
                            <a:gd name="T32" fmla="*/ 61 w 327"/>
                            <a:gd name="T33" fmla="*/ 238 h 247"/>
                            <a:gd name="T34" fmla="*/ 52 w 327"/>
                            <a:gd name="T35" fmla="*/ 228 h 247"/>
                            <a:gd name="T36" fmla="*/ 53 w 327"/>
                            <a:gd name="T37" fmla="*/ 214 h 247"/>
                            <a:gd name="T38" fmla="*/ 69 w 327"/>
                            <a:gd name="T39" fmla="*/ 90 h 247"/>
                            <a:gd name="T40" fmla="*/ 84 w 327"/>
                            <a:gd name="T41" fmla="*/ 121 h 247"/>
                            <a:gd name="T42" fmla="*/ 102 w 327"/>
                            <a:gd name="T43" fmla="*/ 158 h 247"/>
                            <a:gd name="T44" fmla="*/ 138 w 327"/>
                            <a:gd name="T45" fmla="*/ 230 h 247"/>
                            <a:gd name="T46" fmla="*/ 139 w 327"/>
                            <a:gd name="T47" fmla="*/ 232 h 247"/>
                            <a:gd name="T48" fmla="*/ 150 w 327"/>
                            <a:gd name="T49" fmla="*/ 246 h 247"/>
                            <a:gd name="T50" fmla="*/ 162 w 327"/>
                            <a:gd name="T51" fmla="*/ 228 h 247"/>
                            <a:gd name="T52" fmla="*/ 231 w 327"/>
                            <a:gd name="T53" fmla="*/ 85 h 247"/>
                            <a:gd name="T54" fmla="*/ 250 w 327"/>
                            <a:gd name="T55" fmla="*/ 223 h 247"/>
                            <a:gd name="T56" fmla="*/ 250 w 327"/>
                            <a:gd name="T57" fmla="*/ 230 h 247"/>
                            <a:gd name="T58" fmla="*/ 248 w 327"/>
                            <a:gd name="T59" fmla="*/ 236 h 247"/>
                            <a:gd name="T60" fmla="*/ 244 w 327"/>
                            <a:gd name="T61" fmla="*/ 240 h 247"/>
                            <a:gd name="T62" fmla="*/ 254 w 327"/>
                            <a:gd name="T63" fmla="*/ 245 h 247"/>
                            <a:gd name="T64" fmla="*/ 318 w 327"/>
                            <a:gd name="T65" fmla="*/ 247 h 247"/>
                            <a:gd name="T66" fmla="*/ 327 w 327"/>
                            <a:gd name="T67" fmla="*/ 242 h 247"/>
                            <a:gd name="T68" fmla="*/ 322 w 327"/>
                            <a:gd name="T69" fmla="*/ 239 h 247"/>
                            <a:gd name="T70" fmla="*/ 302 w 327"/>
                            <a:gd name="T71" fmla="*/ 236 h 247"/>
                            <a:gd name="T72" fmla="*/ 287 w 327"/>
                            <a:gd name="T73" fmla="*/ 205 h 247"/>
                            <a:gd name="T74" fmla="*/ 259 w 327"/>
                            <a:gd name="T75" fmla="*/ 10 h 247"/>
                            <a:gd name="T76" fmla="*/ 252 w 327"/>
                            <a:gd name="T77" fmla="*/ 0 h 247"/>
                            <a:gd name="T78" fmla="*/ 245 w 327"/>
                            <a:gd name="T79" fmla="*/ 8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7" h="247">
                              <a:moveTo>
                                <a:pt x="245" y="8"/>
                              </a:moveTo>
                              <a:cubicBezTo>
                                <a:pt x="245" y="8"/>
                                <a:pt x="167" y="171"/>
                                <a:pt x="159" y="186"/>
                              </a:cubicBezTo>
                              <a:cubicBezTo>
                                <a:pt x="158" y="183"/>
                                <a:pt x="74" y="10"/>
                                <a:pt x="74" y="10"/>
                              </a:cubicBezTo>
                              <a:cubicBezTo>
                                <a:pt x="70" y="2"/>
                                <a:pt x="68" y="0"/>
                                <a:pt x="65" y="0"/>
                              </a:cubicBezTo>
                              <a:cubicBezTo>
                                <a:pt x="63" y="0"/>
                                <a:pt x="60" y="1"/>
                                <a:pt x="59" y="8"/>
                              </a:cubicBezTo>
                              <a:cubicBezTo>
                                <a:pt x="27" y="214"/>
                                <a:pt x="27" y="214"/>
                                <a:pt x="27" y="214"/>
                              </a:cubicBezTo>
                              <a:cubicBezTo>
                                <a:pt x="26" y="226"/>
                                <a:pt x="23" y="237"/>
                                <a:pt x="15" y="238"/>
                              </a:cubicBezTo>
                              <a:cubicBezTo>
                                <a:pt x="15" y="238"/>
                                <a:pt x="6" y="239"/>
                                <a:pt x="6" y="239"/>
                              </a:cubicBezTo>
                              <a:cubicBezTo>
                                <a:pt x="4" y="239"/>
                                <a:pt x="0" y="239"/>
                                <a:pt x="0" y="242"/>
                              </a:cubicBezTo>
                              <a:cubicBezTo>
                                <a:pt x="0" y="247"/>
                                <a:pt x="5" y="247"/>
                                <a:pt x="6" y="247"/>
                              </a:cubicBezTo>
                              <a:cubicBezTo>
                                <a:pt x="26" y="246"/>
                                <a:pt x="26" y="246"/>
                                <a:pt x="26" y="246"/>
                              </a:cubicBezTo>
                              <a:cubicBezTo>
                                <a:pt x="38" y="246"/>
                                <a:pt x="38" y="246"/>
                                <a:pt x="38" y="246"/>
                              </a:cubicBezTo>
                              <a:cubicBezTo>
                                <a:pt x="48" y="246"/>
                                <a:pt x="48" y="246"/>
                                <a:pt x="48" y="246"/>
                              </a:cubicBezTo>
                              <a:cubicBezTo>
                                <a:pt x="71" y="247"/>
                                <a:pt x="71" y="247"/>
                                <a:pt x="71" y="247"/>
                              </a:cubicBezTo>
                              <a:cubicBezTo>
                                <a:pt x="75" y="247"/>
                                <a:pt x="79" y="246"/>
                                <a:pt x="79" y="242"/>
                              </a:cubicBezTo>
                              <a:cubicBezTo>
                                <a:pt x="79" y="240"/>
                                <a:pt x="77" y="239"/>
                                <a:pt x="74" y="239"/>
                              </a:cubicBezTo>
                              <a:cubicBezTo>
                                <a:pt x="61" y="238"/>
                                <a:pt x="61" y="238"/>
                                <a:pt x="61" y="238"/>
                              </a:cubicBezTo>
                              <a:cubicBezTo>
                                <a:pt x="55" y="236"/>
                                <a:pt x="52" y="233"/>
                                <a:pt x="52" y="228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  <a:cubicBezTo>
                                <a:pt x="53" y="214"/>
                                <a:pt x="67" y="104"/>
                                <a:pt x="69" y="90"/>
                              </a:cubicBezTo>
                              <a:cubicBezTo>
                                <a:pt x="71" y="94"/>
                                <a:pt x="84" y="121"/>
                                <a:pt x="84" y="121"/>
                              </a:cubicBezTo>
                              <a:cubicBezTo>
                                <a:pt x="102" y="158"/>
                                <a:pt x="102" y="158"/>
                                <a:pt x="102" y="158"/>
                              </a:cubicBezTo>
                              <a:cubicBezTo>
                                <a:pt x="105" y="167"/>
                                <a:pt x="130" y="215"/>
                                <a:pt x="138" y="230"/>
                              </a:cubicBezTo>
                              <a:cubicBezTo>
                                <a:pt x="139" y="232"/>
                                <a:pt x="139" y="232"/>
                                <a:pt x="139" y="232"/>
                              </a:cubicBezTo>
                              <a:cubicBezTo>
                                <a:pt x="144" y="241"/>
                                <a:pt x="147" y="246"/>
                                <a:pt x="150" y="246"/>
                              </a:cubicBezTo>
                              <a:cubicBezTo>
                                <a:pt x="153" y="246"/>
                                <a:pt x="155" y="243"/>
                                <a:pt x="162" y="228"/>
                              </a:cubicBezTo>
                              <a:cubicBezTo>
                                <a:pt x="162" y="228"/>
                                <a:pt x="231" y="85"/>
                                <a:pt x="231" y="85"/>
                              </a:cubicBezTo>
                              <a:cubicBezTo>
                                <a:pt x="231" y="86"/>
                                <a:pt x="250" y="223"/>
                                <a:pt x="250" y="223"/>
                              </a:cubicBezTo>
                              <a:cubicBezTo>
                                <a:pt x="250" y="226"/>
                                <a:pt x="250" y="228"/>
                                <a:pt x="250" y="230"/>
                              </a:cubicBezTo>
                              <a:cubicBezTo>
                                <a:pt x="250" y="234"/>
                                <a:pt x="249" y="236"/>
                                <a:pt x="248" y="236"/>
                              </a:cubicBezTo>
                              <a:cubicBezTo>
                                <a:pt x="246" y="237"/>
                                <a:pt x="244" y="238"/>
                                <a:pt x="244" y="240"/>
                              </a:cubicBezTo>
                              <a:cubicBezTo>
                                <a:pt x="244" y="243"/>
                                <a:pt x="248" y="244"/>
                                <a:pt x="254" y="245"/>
                              </a:cubicBezTo>
                              <a:cubicBezTo>
                                <a:pt x="267" y="246"/>
                                <a:pt x="310" y="247"/>
                                <a:pt x="318" y="247"/>
                              </a:cubicBezTo>
                              <a:cubicBezTo>
                                <a:pt x="324" y="247"/>
                                <a:pt x="327" y="245"/>
                                <a:pt x="327" y="242"/>
                              </a:cubicBezTo>
                              <a:cubicBezTo>
                                <a:pt x="327" y="239"/>
                                <a:pt x="323" y="239"/>
                                <a:pt x="322" y="239"/>
                              </a:cubicBezTo>
                              <a:cubicBezTo>
                                <a:pt x="317" y="239"/>
                                <a:pt x="311" y="239"/>
                                <a:pt x="302" y="236"/>
                              </a:cubicBezTo>
                              <a:cubicBezTo>
                                <a:pt x="293" y="233"/>
                                <a:pt x="290" y="224"/>
                                <a:pt x="287" y="205"/>
                              </a:cubicBezTo>
                              <a:cubicBezTo>
                                <a:pt x="259" y="10"/>
                                <a:pt x="259" y="10"/>
                                <a:pt x="259" y="10"/>
                              </a:cubicBezTo>
                              <a:cubicBezTo>
                                <a:pt x="258" y="3"/>
                                <a:pt x="256" y="0"/>
                                <a:pt x="252" y="0"/>
                              </a:cubicBezTo>
                              <a:cubicBezTo>
                                <a:pt x="249" y="0"/>
                                <a:pt x="247" y="3"/>
                                <a:pt x="245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460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6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5 w 161"/>
                            <a:gd name="T79" fmla="*/ 144 h 243"/>
                            <a:gd name="T80" fmla="*/ 145 w 161"/>
                            <a:gd name="T81" fmla="*/ 134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6" y="1"/>
                                <a:pt x="146" y="1"/>
                                <a:pt x="146" y="1"/>
                              </a:cubicBezTo>
                              <a:cubicBezTo>
                                <a:pt x="132" y="3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8"/>
                                <a:pt x="27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1"/>
                                <a:pt x="7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52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6" y="136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5" y="150"/>
                                <a:pt x="145" y="146"/>
                                <a:pt x="145" y="144"/>
                              </a:cubicBezTo>
                              <a:cubicBezTo>
                                <a:pt x="145" y="134"/>
                                <a:pt x="145" y="134"/>
                                <a:pt x="145" y="134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4" y="96"/>
                                <a:pt x="142" y="98"/>
                                <a:pt x="140" y="100"/>
                              </a:cubicBezTo>
                              <a:cubicBezTo>
                                <a:pt x="137" y="104"/>
                                <a:pt x="133" y="104"/>
                                <a:pt x="125" y="105"/>
                              </a:cubicBezTo>
                              <a:cubicBezTo>
                                <a:pt x="120" y="105"/>
                                <a:pt x="103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3"/>
                                <a:pt x="153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596" y="1559"/>
                          <a:ext cx="114" cy="164"/>
                        </a:xfrm>
                        <a:custGeom>
                          <a:avLst/>
                          <a:gdLst>
                            <a:gd name="T0" fmla="*/ 68 w 167"/>
                            <a:gd name="T1" fmla="*/ 1 h 241"/>
                            <a:gd name="T2" fmla="*/ 51 w 167"/>
                            <a:gd name="T3" fmla="*/ 1 h 241"/>
                            <a:gd name="T4" fmla="*/ 35 w 167"/>
                            <a:gd name="T5" fmla="*/ 1 h 241"/>
                            <a:gd name="T6" fmla="*/ 8 w 167"/>
                            <a:gd name="T7" fmla="*/ 0 h 241"/>
                            <a:gd name="T8" fmla="*/ 0 w 167"/>
                            <a:gd name="T9" fmla="*/ 4 h 241"/>
                            <a:gd name="T10" fmla="*/ 7 w 167"/>
                            <a:gd name="T11" fmla="*/ 8 h 241"/>
                            <a:gd name="T12" fmla="*/ 17 w 167"/>
                            <a:gd name="T13" fmla="*/ 9 h 241"/>
                            <a:gd name="T14" fmla="*/ 30 w 167"/>
                            <a:gd name="T15" fmla="*/ 26 h 241"/>
                            <a:gd name="T16" fmla="*/ 30 w 167"/>
                            <a:gd name="T17" fmla="*/ 93 h 241"/>
                            <a:gd name="T18" fmla="*/ 30 w 167"/>
                            <a:gd name="T19" fmla="*/ 148 h 241"/>
                            <a:gd name="T20" fmla="*/ 29 w 167"/>
                            <a:gd name="T21" fmla="*/ 215 h 241"/>
                            <a:gd name="T22" fmla="*/ 20 w 167"/>
                            <a:gd name="T23" fmla="*/ 232 h 241"/>
                            <a:gd name="T24" fmla="*/ 9 w 167"/>
                            <a:gd name="T25" fmla="*/ 233 h 241"/>
                            <a:gd name="T26" fmla="*/ 3 w 167"/>
                            <a:gd name="T27" fmla="*/ 237 h 241"/>
                            <a:gd name="T28" fmla="*/ 10 w 167"/>
                            <a:gd name="T29" fmla="*/ 240 h 241"/>
                            <a:gd name="T30" fmla="*/ 32 w 167"/>
                            <a:gd name="T31" fmla="*/ 240 h 241"/>
                            <a:gd name="T32" fmla="*/ 50 w 167"/>
                            <a:gd name="T33" fmla="*/ 240 h 241"/>
                            <a:gd name="T34" fmla="*/ 99 w 167"/>
                            <a:gd name="T35" fmla="*/ 241 h 241"/>
                            <a:gd name="T36" fmla="*/ 142 w 167"/>
                            <a:gd name="T37" fmla="*/ 241 h 241"/>
                            <a:gd name="T38" fmla="*/ 162 w 167"/>
                            <a:gd name="T39" fmla="*/ 232 h 241"/>
                            <a:gd name="T40" fmla="*/ 167 w 167"/>
                            <a:gd name="T41" fmla="*/ 196 h 241"/>
                            <a:gd name="T42" fmla="*/ 164 w 167"/>
                            <a:gd name="T43" fmla="*/ 190 h 241"/>
                            <a:gd name="T44" fmla="*/ 160 w 167"/>
                            <a:gd name="T45" fmla="*/ 195 h 241"/>
                            <a:gd name="T46" fmla="*/ 152 w 167"/>
                            <a:gd name="T47" fmla="*/ 214 h 241"/>
                            <a:gd name="T48" fmla="*/ 115 w 167"/>
                            <a:gd name="T49" fmla="*/ 222 h 241"/>
                            <a:gd name="T50" fmla="*/ 78 w 167"/>
                            <a:gd name="T51" fmla="*/ 216 h 241"/>
                            <a:gd name="T52" fmla="*/ 71 w 167"/>
                            <a:gd name="T53" fmla="*/ 148 h 241"/>
                            <a:gd name="T54" fmla="*/ 71 w 167"/>
                            <a:gd name="T55" fmla="*/ 93 h 241"/>
                            <a:gd name="T56" fmla="*/ 72 w 167"/>
                            <a:gd name="T57" fmla="*/ 26 h 241"/>
                            <a:gd name="T58" fmla="*/ 83 w 167"/>
                            <a:gd name="T59" fmla="*/ 9 h 241"/>
                            <a:gd name="T60" fmla="*/ 95 w 167"/>
                            <a:gd name="T61" fmla="*/ 8 h 241"/>
                            <a:gd name="T62" fmla="*/ 102 w 167"/>
                            <a:gd name="T63" fmla="*/ 4 h 241"/>
                            <a:gd name="T64" fmla="*/ 94 w 167"/>
                            <a:gd name="T65" fmla="*/ 0 h 241"/>
                            <a:gd name="T66" fmla="*/ 68 w 167"/>
                            <a:gd name="T6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68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5" y="8"/>
                                <a:pt x="7" y="8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7" y="11"/>
                                <a:pt x="29" y="16"/>
                                <a:pt x="30" y="26"/>
                              </a:cubicBezTo>
                              <a:cubicBezTo>
                                <a:pt x="30" y="36"/>
                                <a:pt x="30" y="45"/>
                                <a:pt x="30" y="93"/>
                              </a:cubicBezTo>
                              <a:cubicBezTo>
                                <a:pt x="30" y="148"/>
                                <a:pt x="30" y="148"/>
                                <a:pt x="30" y="148"/>
                              </a:cubicBezTo>
                              <a:cubicBezTo>
                                <a:pt x="30" y="177"/>
                                <a:pt x="30" y="202"/>
                                <a:pt x="29" y="215"/>
                              </a:cubicBezTo>
                              <a:cubicBezTo>
                                <a:pt x="27" y="226"/>
                                <a:pt x="26" y="231"/>
                                <a:pt x="20" y="232"/>
                              </a:cubicBezTo>
                              <a:cubicBezTo>
                                <a:pt x="20" y="232"/>
                                <a:pt x="9" y="233"/>
                                <a:pt x="9" y="233"/>
                              </a:cubicBezTo>
                              <a:cubicBezTo>
                                <a:pt x="7" y="233"/>
                                <a:pt x="3" y="234"/>
                                <a:pt x="3" y="237"/>
                              </a:cubicBezTo>
                              <a:cubicBezTo>
                                <a:pt x="3" y="240"/>
                                <a:pt x="9" y="240"/>
                                <a:pt x="10" y="240"/>
                              </a:cubicBezTo>
                              <a:cubicBezTo>
                                <a:pt x="32" y="240"/>
                                <a:pt x="32" y="240"/>
                                <a:pt x="32" y="240"/>
                              </a:cubicBezTo>
                              <a:cubicBezTo>
                                <a:pt x="32" y="240"/>
                                <a:pt x="50" y="240"/>
                                <a:pt x="50" y="240"/>
                              </a:cubicBezTo>
                              <a:cubicBezTo>
                                <a:pt x="99" y="241"/>
                                <a:pt x="99" y="241"/>
                                <a:pt x="99" y="241"/>
                              </a:cubicBezTo>
                              <a:cubicBezTo>
                                <a:pt x="142" y="241"/>
                                <a:pt x="142" y="241"/>
                                <a:pt x="142" y="241"/>
                              </a:cubicBezTo>
                              <a:cubicBezTo>
                                <a:pt x="158" y="241"/>
                                <a:pt x="160" y="240"/>
                                <a:pt x="162" y="232"/>
                              </a:cubicBezTo>
                              <a:cubicBezTo>
                                <a:pt x="165" y="223"/>
                                <a:pt x="167" y="200"/>
                                <a:pt x="167" y="196"/>
                              </a:cubicBezTo>
                              <a:cubicBezTo>
                                <a:pt x="167" y="193"/>
                                <a:pt x="167" y="190"/>
                                <a:pt x="164" y="190"/>
                              </a:cubicBezTo>
                              <a:cubicBezTo>
                                <a:pt x="160" y="190"/>
                                <a:pt x="160" y="193"/>
                                <a:pt x="160" y="195"/>
                              </a:cubicBezTo>
                              <a:cubicBezTo>
                                <a:pt x="159" y="201"/>
                                <a:pt x="155" y="210"/>
                                <a:pt x="152" y="214"/>
                              </a:cubicBezTo>
                              <a:cubicBezTo>
                                <a:pt x="144" y="222"/>
                                <a:pt x="133" y="222"/>
                                <a:pt x="115" y="222"/>
                              </a:cubicBezTo>
                              <a:cubicBezTo>
                                <a:pt x="90" y="222"/>
                                <a:pt x="83" y="220"/>
                                <a:pt x="78" y="216"/>
                              </a:cubicBezTo>
                              <a:cubicBezTo>
                                <a:pt x="71" y="210"/>
                                <a:pt x="71" y="188"/>
                                <a:pt x="71" y="148"/>
                              </a:cubicBezTo>
                              <a:cubicBezTo>
                                <a:pt x="71" y="93"/>
                                <a:pt x="71" y="93"/>
                                <a:pt x="71" y="93"/>
                              </a:cubicBezTo>
                              <a:cubicBezTo>
                                <a:pt x="71" y="45"/>
                                <a:pt x="71" y="36"/>
                                <a:pt x="72" y="26"/>
                              </a:cubicBezTo>
                              <a:cubicBezTo>
                                <a:pt x="73" y="14"/>
                                <a:pt x="75" y="10"/>
                                <a:pt x="83" y="9"/>
                              </a:cubicBezTo>
                              <a:cubicBezTo>
                                <a:pt x="95" y="8"/>
                                <a:pt x="95" y="8"/>
                                <a:pt x="95" y="8"/>
                              </a:cubicBezTo>
                              <a:cubicBezTo>
                                <a:pt x="99" y="8"/>
                                <a:pt x="102" y="7"/>
                                <a:pt x="102" y="4"/>
                              </a:cubicBezTo>
                              <a:cubicBezTo>
                                <a:pt x="102" y="1"/>
                                <a:pt x="98" y="0"/>
                                <a:pt x="94" y="0"/>
                              </a:cubicBezTo>
                              <a:lnTo>
                                <a:pt x="6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725" y="1559"/>
                          <a:ext cx="124" cy="164"/>
                        </a:xfrm>
                        <a:custGeom>
                          <a:avLst/>
                          <a:gdLst>
                            <a:gd name="T0" fmla="*/ 82 w 183"/>
                            <a:gd name="T1" fmla="*/ 222 h 241"/>
                            <a:gd name="T2" fmla="*/ 72 w 183"/>
                            <a:gd name="T3" fmla="*/ 192 h 241"/>
                            <a:gd name="T4" fmla="*/ 72 w 183"/>
                            <a:gd name="T5" fmla="*/ 118 h 241"/>
                            <a:gd name="T6" fmla="*/ 73 w 183"/>
                            <a:gd name="T7" fmla="*/ 116 h 241"/>
                            <a:gd name="T8" fmla="*/ 86 w 183"/>
                            <a:gd name="T9" fmla="*/ 117 h 241"/>
                            <a:gd name="T10" fmla="*/ 112 w 183"/>
                            <a:gd name="T11" fmla="*/ 124 h 241"/>
                            <a:gd name="T12" fmla="*/ 112 w 183"/>
                            <a:gd name="T13" fmla="*/ 124 h 241"/>
                            <a:gd name="T14" fmla="*/ 142 w 183"/>
                            <a:gd name="T15" fmla="*/ 186 h 241"/>
                            <a:gd name="T16" fmla="*/ 105 w 183"/>
                            <a:gd name="T17" fmla="*/ 226 h 241"/>
                            <a:gd name="T18" fmla="*/ 82 w 183"/>
                            <a:gd name="T19" fmla="*/ 222 h 241"/>
                            <a:gd name="T20" fmla="*/ 84 w 183"/>
                            <a:gd name="T21" fmla="*/ 15 h 241"/>
                            <a:gd name="T22" fmla="*/ 123 w 183"/>
                            <a:gd name="T23" fmla="*/ 63 h 241"/>
                            <a:gd name="T24" fmla="*/ 110 w 183"/>
                            <a:gd name="T25" fmla="*/ 96 h 241"/>
                            <a:gd name="T26" fmla="*/ 88 w 183"/>
                            <a:gd name="T27" fmla="*/ 102 h 241"/>
                            <a:gd name="T28" fmla="*/ 73 w 183"/>
                            <a:gd name="T29" fmla="*/ 101 h 241"/>
                            <a:gd name="T30" fmla="*/ 72 w 183"/>
                            <a:gd name="T31" fmla="*/ 98 h 241"/>
                            <a:gd name="T32" fmla="*/ 72 w 183"/>
                            <a:gd name="T33" fmla="*/ 20 h 241"/>
                            <a:gd name="T34" fmla="*/ 74 w 183"/>
                            <a:gd name="T35" fmla="*/ 16 h 241"/>
                            <a:gd name="T36" fmla="*/ 84 w 183"/>
                            <a:gd name="T37" fmla="*/ 15 h 241"/>
                            <a:gd name="T38" fmla="*/ 74 w 183"/>
                            <a:gd name="T39" fmla="*/ 1 h 241"/>
                            <a:gd name="T40" fmla="*/ 51 w 183"/>
                            <a:gd name="T41" fmla="*/ 1 h 241"/>
                            <a:gd name="T42" fmla="*/ 39 w 183"/>
                            <a:gd name="T43" fmla="*/ 1 h 241"/>
                            <a:gd name="T44" fmla="*/ 8 w 183"/>
                            <a:gd name="T45" fmla="*/ 0 h 241"/>
                            <a:gd name="T46" fmla="*/ 0 w 183"/>
                            <a:gd name="T47" fmla="*/ 4 h 241"/>
                            <a:gd name="T48" fmla="*/ 6 w 183"/>
                            <a:gd name="T49" fmla="*/ 8 h 241"/>
                            <a:gd name="T50" fmla="*/ 19 w 183"/>
                            <a:gd name="T51" fmla="*/ 9 h 241"/>
                            <a:gd name="T52" fmla="*/ 32 w 183"/>
                            <a:gd name="T53" fmla="*/ 26 h 241"/>
                            <a:gd name="T54" fmla="*/ 32 w 183"/>
                            <a:gd name="T55" fmla="*/ 93 h 241"/>
                            <a:gd name="T56" fmla="*/ 32 w 183"/>
                            <a:gd name="T57" fmla="*/ 148 h 241"/>
                            <a:gd name="T58" fmla="*/ 31 w 183"/>
                            <a:gd name="T59" fmla="*/ 215 h 241"/>
                            <a:gd name="T60" fmla="*/ 22 w 183"/>
                            <a:gd name="T61" fmla="*/ 232 h 241"/>
                            <a:gd name="T62" fmla="*/ 11 w 183"/>
                            <a:gd name="T63" fmla="*/ 233 h 241"/>
                            <a:gd name="T64" fmla="*/ 5 w 183"/>
                            <a:gd name="T65" fmla="*/ 237 h 241"/>
                            <a:gd name="T66" fmla="*/ 12 w 183"/>
                            <a:gd name="T67" fmla="*/ 241 h 241"/>
                            <a:gd name="T68" fmla="*/ 34 w 183"/>
                            <a:gd name="T69" fmla="*/ 240 h 241"/>
                            <a:gd name="T70" fmla="*/ 52 w 183"/>
                            <a:gd name="T71" fmla="*/ 240 h 241"/>
                            <a:gd name="T72" fmla="*/ 76 w 183"/>
                            <a:gd name="T73" fmla="*/ 241 h 241"/>
                            <a:gd name="T74" fmla="*/ 88 w 183"/>
                            <a:gd name="T75" fmla="*/ 241 h 241"/>
                            <a:gd name="T76" fmla="*/ 98 w 183"/>
                            <a:gd name="T77" fmla="*/ 241 h 241"/>
                            <a:gd name="T78" fmla="*/ 183 w 183"/>
                            <a:gd name="T79" fmla="*/ 172 h 241"/>
                            <a:gd name="T80" fmla="*/ 126 w 183"/>
                            <a:gd name="T81" fmla="*/ 103 h 241"/>
                            <a:gd name="T82" fmla="*/ 157 w 183"/>
                            <a:gd name="T83" fmla="*/ 49 h 241"/>
                            <a:gd name="T84" fmla="*/ 89 w 183"/>
                            <a:gd name="T85" fmla="*/ 0 h 241"/>
                            <a:gd name="T86" fmla="*/ 74 w 183"/>
                            <a:gd name="T8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3" h="241">
                              <a:moveTo>
                                <a:pt x="82" y="222"/>
                              </a:moveTo>
                              <a:cubicBezTo>
                                <a:pt x="72" y="218"/>
                                <a:pt x="72" y="213"/>
                                <a:pt x="72" y="192"/>
                              </a:cubicBezTo>
                              <a:cubicBezTo>
                                <a:pt x="72" y="118"/>
                                <a:pt x="72" y="118"/>
                                <a:pt x="72" y="118"/>
                              </a:cubicBezTo>
                              <a:cubicBezTo>
                                <a:pt x="72" y="116"/>
                                <a:pt x="72" y="116"/>
                                <a:pt x="73" y="116"/>
                              </a:cubicBezTo>
                              <a:cubicBezTo>
                                <a:pt x="86" y="117"/>
                                <a:pt x="86" y="117"/>
                                <a:pt x="86" y="117"/>
                              </a:cubicBezTo>
                              <a:cubicBezTo>
                                <a:pt x="98" y="117"/>
                                <a:pt x="105" y="119"/>
                                <a:pt x="112" y="124"/>
                              </a:cubicBezTo>
                              <a:cubicBezTo>
                                <a:pt x="112" y="124"/>
                                <a:pt x="112" y="124"/>
                                <a:pt x="112" y="124"/>
                              </a:cubicBezTo>
                              <a:cubicBezTo>
                                <a:pt x="139" y="143"/>
                                <a:pt x="142" y="174"/>
                                <a:pt x="142" y="186"/>
                              </a:cubicBezTo>
                              <a:cubicBezTo>
                                <a:pt x="142" y="224"/>
                                <a:pt x="111" y="226"/>
                                <a:pt x="105" y="226"/>
                              </a:cubicBezTo>
                              <a:cubicBezTo>
                                <a:pt x="98" y="226"/>
                                <a:pt x="91" y="225"/>
                                <a:pt x="82" y="222"/>
                              </a:cubicBezTo>
                              <a:moveTo>
                                <a:pt x="84" y="15"/>
                              </a:moveTo>
                              <a:cubicBezTo>
                                <a:pt x="112" y="15"/>
                                <a:pt x="123" y="44"/>
                                <a:pt x="123" y="63"/>
                              </a:cubicBezTo>
                              <a:cubicBezTo>
                                <a:pt x="123" y="78"/>
                                <a:pt x="118" y="89"/>
                                <a:pt x="110" y="96"/>
                              </a:cubicBezTo>
                              <a:cubicBezTo>
                                <a:pt x="105" y="101"/>
                                <a:pt x="97" y="102"/>
                                <a:pt x="88" y="102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2" y="101"/>
                                <a:pt x="72" y="100"/>
                                <a:pt x="72" y="98"/>
                              </a:cubicBezTo>
                              <a:cubicBezTo>
                                <a:pt x="72" y="20"/>
                                <a:pt x="72" y="20"/>
                                <a:pt x="72" y="20"/>
                              </a:cubicBezTo>
                              <a:cubicBezTo>
                                <a:pt x="72" y="17"/>
                                <a:pt x="72" y="16"/>
                                <a:pt x="74" y="16"/>
                              </a:cubicBezTo>
                              <a:cubicBezTo>
                                <a:pt x="74" y="16"/>
                                <a:pt x="84" y="15"/>
                                <a:pt x="84" y="15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29" y="11"/>
                                <a:pt x="31" y="16"/>
                                <a:pt x="32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1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22" y="232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4" y="240"/>
                                <a:pt x="34" y="240"/>
                                <a:pt x="34" y="240"/>
                              </a:cubicBezTo>
                              <a:cubicBezTo>
                                <a:pt x="34" y="240"/>
                                <a:pt x="52" y="240"/>
                                <a:pt x="52" y="240"/>
                              </a:cubicBezTo>
                              <a:cubicBezTo>
                                <a:pt x="76" y="241"/>
                                <a:pt x="76" y="241"/>
                                <a:pt x="76" y="241"/>
                              </a:cubicBezTo>
                              <a:cubicBezTo>
                                <a:pt x="76" y="241"/>
                                <a:pt x="88" y="241"/>
                                <a:pt x="88" y="241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156" y="241"/>
                                <a:pt x="183" y="206"/>
                                <a:pt x="183" y="172"/>
                              </a:cubicBezTo>
                              <a:cubicBezTo>
                                <a:pt x="183" y="136"/>
                                <a:pt x="154" y="113"/>
                                <a:pt x="126" y="103"/>
                              </a:cubicBezTo>
                              <a:cubicBezTo>
                                <a:pt x="145" y="88"/>
                                <a:pt x="157" y="73"/>
                                <a:pt x="157" y="49"/>
                              </a:cubicBezTo>
                              <a:cubicBezTo>
                                <a:pt x="157" y="37"/>
                                <a:pt x="152" y="0"/>
                                <a:pt x="89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870" y="1557"/>
                          <a:ext cx="176" cy="169"/>
                        </a:xfrm>
                        <a:custGeom>
                          <a:avLst/>
                          <a:gdLst>
                            <a:gd name="T0" fmla="*/ 45 w 259"/>
                            <a:gd name="T1" fmla="*/ 115 h 249"/>
                            <a:gd name="T2" fmla="*/ 121 w 259"/>
                            <a:gd name="T3" fmla="*/ 17 h 249"/>
                            <a:gd name="T4" fmla="*/ 213 w 259"/>
                            <a:gd name="T5" fmla="*/ 130 h 249"/>
                            <a:gd name="T6" fmla="*/ 141 w 259"/>
                            <a:gd name="T7" fmla="*/ 232 h 249"/>
                            <a:gd name="T8" fmla="*/ 45 w 259"/>
                            <a:gd name="T9" fmla="*/ 115 h 249"/>
                            <a:gd name="T10" fmla="*/ 0 w 259"/>
                            <a:gd name="T11" fmla="*/ 125 h 249"/>
                            <a:gd name="T12" fmla="*/ 127 w 259"/>
                            <a:gd name="T13" fmla="*/ 249 h 249"/>
                            <a:gd name="T14" fmla="*/ 259 w 259"/>
                            <a:gd name="T15" fmla="*/ 119 h 249"/>
                            <a:gd name="T16" fmla="*/ 131 w 259"/>
                            <a:gd name="T17" fmla="*/ 0 h 249"/>
                            <a:gd name="T18" fmla="*/ 0 w 259"/>
                            <a:gd name="T19" fmla="*/ 125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49">
                              <a:moveTo>
                                <a:pt x="45" y="115"/>
                              </a:moveTo>
                              <a:cubicBezTo>
                                <a:pt x="45" y="29"/>
                                <a:pt x="93" y="17"/>
                                <a:pt x="121" y="17"/>
                              </a:cubicBezTo>
                              <a:cubicBezTo>
                                <a:pt x="175" y="17"/>
                                <a:pt x="213" y="64"/>
                                <a:pt x="213" y="130"/>
                              </a:cubicBezTo>
                              <a:cubicBezTo>
                                <a:pt x="213" y="222"/>
                                <a:pt x="162" y="232"/>
                                <a:pt x="141" y="232"/>
                              </a:cubicBezTo>
                              <a:cubicBezTo>
                                <a:pt x="84" y="232"/>
                                <a:pt x="45" y="184"/>
                                <a:pt x="45" y="115"/>
                              </a:cubicBezTo>
                              <a:moveTo>
                                <a:pt x="0" y="125"/>
                              </a:moveTo>
                              <a:cubicBezTo>
                                <a:pt x="0" y="184"/>
                                <a:pt x="40" y="249"/>
                                <a:pt x="127" y="249"/>
                              </a:cubicBezTo>
                              <a:cubicBezTo>
                                <a:pt x="205" y="249"/>
                                <a:pt x="259" y="195"/>
                                <a:pt x="259" y="119"/>
                              </a:cubicBezTo>
                              <a:cubicBezTo>
                                <a:pt x="259" y="46"/>
                                <a:pt x="210" y="0"/>
                                <a:pt x="131" y="0"/>
                              </a:cubicBezTo>
                              <a:cubicBezTo>
                                <a:pt x="41" y="0"/>
                                <a:pt x="0" y="65"/>
                                <a:pt x="0" y="1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061" y="1559"/>
                          <a:ext cx="172" cy="167"/>
                        </a:xfrm>
                        <a:custGeom>
                          <a:avLst/>
                          <a:gdLst>
                            <a:gd name="T0" fmla="*/ 220 w 254"/>
                            <a:gd name="T1" fmla="*/ 1 h 245"/>
                            <a:gd name="T2" fmla="*/ 211 w 254"/>
                            <a:gd name="T3" fmla="*/ 1 h 245"/>
                            <a:gd name="T4" fmla="*/ 174 w 254"/>
                            <a:gd name="T5" fmla="*/ 0 h 245"/>
                            <a:gd name="T6" fmla="*/ 167 w 254"/>
                            <a:gd name="T7" fmla="*/ 4 h 245"/>
                            <a:gd name="T8" fmla="*/ 173 w 254"/>
                            <a:gd name="T9" fmla="*/ 8 h 245"/>
                            <a:gd name="T10" fmla="*/ 184 w 254"/>
                            <a:gd name="T11" fmla="*/ 9 h 245"/>
                            <a:gd name="T12" fmla="*/ 197 w 254"/>
                            <a:gd name="T13" fmla="*/ 26 h 245"/>
                            <a:gd name="T14" fmla="*/ 198 w 254"/>
                            <a:gd name="T15" fmla="*/ 93 h 245"/>
                            <a:gd name="T16" fmla="*/ 198 w 254"/>
                            <a:gd name="T17" fmla="*/ 132 h 245"/>
                            <a:gd name="T18" fmla="*/ 180 w 254"/>
                            <a:gd name="T19" fmla="*/ 210 h 245"/>
                            <a:gd name="T20" fmla="*/ 137 w 254"/>
                            <a:gd name="T21" fmla="*/ 227 h 245"/>
                            <a:gd name="T22" fmla="*/ 98 w 254"/>
                            <a:gd name="T23" fmla="*/ 214 h 245"/>
                            <a:gd name="T24" fmla="*/ 74 w 254"/>
                            <a:gd name="T25" fmla="*/ 137 h 245"/>
                            <a:gd name="T26" fmla="*/ 74 w 254"/>
                            <a:gd name="T27" fmla="*/ 93 h 245"/>
                            <a:gd name="T28" fmla="*/ 74 w 254"/>
                            <a:gd name="T29" fmla="*/ 26 h 245"/>
                            <a:gd name="T30" fmla="*/ 85 w 254"/>
                            <a:gd name="T31" fmla="*/ 9 h 245"/>
                            <a:gd name="T32" fmla="*/ 94 w 254"/>
                            <a:gd name="T33" fmla="*/ 8 h 245"/>
                            <a:gd name="T34" fmla="*/ 100 w 254"/>
                            <a:gd name="T35" fmla="*/ 4 h 245"/>
                            <a:gd name="T36" fmla="*/ 92 w 254"/>
                            <a:gd name="T37" fmla="*/ 0 h 245"/>
                            <a:gd name="T38" fmla="*/ 69 w 254"/>
                            <a:gd name="T39" fmla="*/ 1 h 245"/>
                            <a:gd name="T40" fmla="*/ 54 w 254"/>
                            <a:gd name="T41" fmla="*/ 1 h 245"/>
                            <a:gd name="T42" fmla="*/ 37 w 254"/>
                            <a:gd name="T43" fmla="*/ 1 h 245"/>
                            <a:gd name="T44" fmla="*/ 8 w 254"/>
                            <a:gd name="T45" fmla="*/ 0 h 245"/>
                            <a:gd name="T46" fmla="*/ 0 w 254"/>
                            <a:gd name="T47" fmla="*/ 4 h 245"/>
                            <a:gd name="T48" fmla="*/ 6 w 254"/>
                            <a:gd name="T49" fmla="*/ 8 h 245"/>
                            <a:gd name="T50" fmla="*/ 18 w 254"/>
                            <a:gd name="T51" fmla="*/ 9 h 245"/>
                            <a:gd name="T52" fmla="*/ 31 w 254"/>
                            <a:gd name="T53" fmla="*/ 26 h 245"/>
                            <a:gd name="T54" fmla="*/ 32 w 254"/>
                            <a:gd name="T55" fmla="*/ 93 h 245"/>
                            <a:gd name="T56" fmla="*/ 32 w 254"/>
                            <a:gd name="T57" fmla="*/ 139 h 245"/>
                            <a:gd name="T58" fmla="*/ 60 w 254"/>
                            <a:gd name="T59" fmla="*/ 223 h 245"/>
                            <a:gd name="T60" fmla="*/ 131 w 254"/>
                            <a:gd name="T61" fmla="*/ 245 h 245"/>
                            <a:gd name="T62" fmla="*/ 197 w 254"/>
                            <a:gd name="T63" fmla="*/ 222 h 245"/>
                            <a:gd name="T64" fmla="*/ 227 w 254"/>
                            <a:gd name="T65" fmla="*/ 126 h 245"/>
                            <a:gd name="T66" fmla="*/ 227 w 254"/>
                            <a:gd name="T67" fmla="*/ 93 h 245"/>
                            <a:gd name="T68" fmla="*/ 228 w 254"/>
                            <a:gd name="T69" fmla="*/ 26 h 245"/>
                            <a:gd name="T70" fmla="*/ 239 w 254"/>
                            <a:gd name="T71" fmla="*/ 9 h 245"/>
                            <a:gd name="T72" fmla="*/ 248 w 254"/>
                            <a:gd name="T73" fmla="*/ 8 h 245"/>
                            <a:gd name="T74" fmla="*/ 254 w 254"/>
                            <a:gd name="T75" fmla="*/ 4 h 245"/>
                            <a:gd name="T76" fmla="*/ 247 w 254"/>
                            <a:gd name="T77" fmla="*/ 0 h 245"/>
                            <a:gd name="T78" fmla="*/ 220 w 254"/>
                            <a:gd name="T79" fmla="*/ 1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4" h="245">
                              <a:moveTo>
                                <a:pt x="220" y="1"/>
                              </a:move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0" y="1"/>
                                <a:pt x="174" y="0"/>
                                <a:pt x="174" y="0"/>
                              </a:cubicBezTo>
                              <a:cubicBezTo>
                                <a:pt x="171" y="0"/>
                                <a:pt x="167" y="1"/>
                                <a:pt x="167" y="4"/>
                              </a:cubicBezTo>
                              <a:cubicBezTo>
                                <a:pt x="167" y="8"/>
                                <a:pt x="171" y="8"/>
                                <a:pt x="173" y="8"/>
                              </a:cubicBezTo>
                              <a:cubicBezTo>
                                <a:pt x="184" y="9"/>
                                <a:pt x="184" y="9"/>
                                <a:pt x="184" y="9"/>
                              </a:cubicBezTo>
                              <a:cubicBezTo>
                                <a:pt x="195" y="11"/>
                                <a:pt x="197" y="16"/>
                                <a:pt x="197" y="26"/>
                              </a:cubicBezTo>
                              <a:cubicBezTo>
                                <a:pt x="198" y="36"/>
                                <a:pt x="198" y="45"/>
                                <a:pt x="198" y="93"/>
                              </a:cubicBezTo>
                              <a:cubicBezTo>
                                <a:pt x="198" y="132"/>
                                <a:pt x="198" y="132"/>
                                <a:pt x="198" y="132"/>
                              </a:cubicBezTo>
                              <a:cubicBezTo>
                                <a:pt x="198" y="166"/>
                                <a:pt x="197" y="193"/>
                                <a:pt x="180" y="210"/>
                              </a:cubicBezTo>
                              <a:cubicBezTo>
                                <a:pt x="165" y="225"/>
                                <a:pt x="145" y="227"/>
                                <a:pt x="137" y="227"/>
                              </a:cubicBezTo>
                              <a:cubicBezTo>
                                <a:pt x="126" y="227"/>
                                <a:pt x="112" y="225"/>
                                <a:pt x="98" y="214"/>
                              </a:cubicBezTo>
                              <a:cubicBezTo>
                                <a:pt x="85" y="204"/>
                                <a:pt x="74" y="187"/>
                                <a:pt x="74" y="137"/>
                              </a:cubicBezTo>
                              <a:cubicBezTo>
                                <a:pt x="74" y="93"/>
                                <a:pt x="74" y="93"/>
                                <a:pt x="74" y="93"/>
                              </a:cubicBezTo>
                              <a:cubicBezTo>
                                <a:pt x="74" y="45"/>
                                <a:pt x="74" y="36"/>
                                <a:pt x="74" y="26"/>
                              </a:cubicBezTo>
                              <a:cubicBezTo>
                                <a:pt x="75" y="14"/>
                                <a:pt x="78" y="10"/>
                                <a:pt x="85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6" y="8"/>
                                <a:pt x="100" y="8"/>
                                <a:pt x="100" y="4"/>
                              </a:cubicBezTo>
                              <a:cubicBezTo>
                                <a:pt x="100" y="1"/>
                                <a:pt x="96" y="0"/>
                                <a:pt x="92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8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39"/>
                                <a:pt x="32" y="139"/>
                                <a:pt x="32" y="139"/>
                              </a:cubicBezTo>
                              <a:cubicBezTo>
                                <a:pt x="32" y="179"/>
                                <a:pt x="41" y="206"/>
                                <a:pt x="60" y="223"/>
                              </a:cubicBezTo>
                              <a:cubicBezTo>
                                <a:pt x="84" y="245"/>
                                <a:pt x="117" y="245"/>
                                <a:pt x="131" y="245"/>
                              </a:cubicBezTo>
                              <a:cubicBezTo>
                                <a:pt x="149" y="245"/>
                                <a:pt x="173" y="242"/>
                                <a:pt x="197" y="222"/>
                              </a:cubicBezTo>
                              <a:cubicBezTo>
                                <a:pt x="223" y="199"/>
                                <a:pt x="227" y="163"/>
                                <a:pt x="227" y="126"/>
                              </a:cubicBezTo>
                              <a:cubicBezTo>
                                <a:pt x="227" y="93"/>
                                <a:pt x="227" y="93"/>
                                <a:pt x="227" y="93"/>
                              </a:cubicBezTo>
                              <a:cubicBezTo>
                                <a:pt x="227" y="45"/>
                                <a:pt x="227" y="36"/>
                                <a:pt x="228" y="26"/>
                              </a:cubicBezTo>
                              <a:cubicBezTo>
                                <a:pt x="228" y="14"/>
                                <a:pt x="231" y="10"/>
                                <a:pt x="239" y="9"/>
                              </a:cubicBezTo>
                              <a:cubicBezTo>
                                <a:pt x="239" y="9"/>
                                <a:pt x="248" y="8"/>
                                <a:pt x="248" y="8"/>
                              </a:cubicBezTo>
                              <a:cubicBezTo>
                                <a:pt x="251" y="8"/>
                                <a:pt x="254" y="7"/>
                                <a:pt x="254" y="4"/>
                              </a:cubicBezTo>
                              <a:cubicBezTo>
                                <a:pt x="254" y="1"/>
                                <a:pt x="250" y="0"/>
                                <a:pt x="247" y="0"/>
                              </a:cubicBezTo>
                              <a:lnTo>
                                <a:pt x="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252" y="1559"/>
                          <a:ext cx="170" cy="164"/>
                        </a:xfrm>
                        <a:custGeom>
                          <a:avLst/>
                          <a:gdLst>
                            <a:gd name="T0" fmla="*/ 73 w 251"/>
                            <a:gd name="T1" fmla="*/ 123 h 241"/>
                            <a:gd name="T2" fmla="*/ 71 w 251"/>
                            <a:gd name="T3" fmla="*/ 118 h 241"/>
                            <a:gd name="T4" fmla="*/ 71 w 251"/>
                            <a:gd name="T5" fmla="*/ 22 h 241"/>
                            <a:gd name="T6" fmla="*/ 73 w 251"/>
                            <a:gd name="T7" fmla="*/ 18 h 241"/>
                            <a:gd name="T8" fmla="*/ 90 w 251"/>
                            <a:gd name="T9" fmla="*/ 17 h 241"/>
                            <a:gd name="T10" fmla="*/ 137 w 251"/>
                            <a:gd name="T11" fmla="*/ 74 h 241"/>
                            <a:gd name="T12" fmla="*/ 119 w 251"/>
                            <a:gd name="T13" fmla="*/ 120 h 241"/>
                            <a:gd name="T14" fmla="*/ 97 w 251"/>
                            <a:gd name="T15" fmla="*/ 126 h 241"/>
                            <a:gd name="T16" fmla="*/ 73 w 251"/>
                            <a:gd name="T17" fmla="*/ 123 h 241"/>
                            <a:gd name="T18" fmla="*/ 74 w 251"/>
                            <a:gd name="T19" fmla="*/ 1 h 241"/>
                            <a:gd name="T20" fmla="*/ 51 w 251"/>
                            <a:gd name="T21" fmla="*/ 1 h 241"/>
                            <a:gd name="T22" fmla="*/ 38 w 251"/>
                            <a:gd name="T23" fmla="*/ 1 h 241"/>
                            <a:gd name="T24" fmla="*/ 8 w 251"/>
                            <a:gd name="T25" fmla="*/ 0 h 241"/>
                            <a:gd name="T26" fmla="*/ 0 w 251"/>
                            <a:gd name="T27" fmla="*/ 4 h 241"/>
                            <a:gd name="T28" fmla="*/ 6 w 251"/>
                            <a:gd name="T29" fmla="*/ 8 h 241"/>
                            <a:gd name="T30" fmla="*/ 18 w 251"/>
                            <a:gd name="T31" fmla="*/ 9 h 241"/>
                            <a:gd name="T32" fmla="*/ 31 w 251"/>
                            <a:gd name="T33" fmla="*/ 26 h 241"/>
                            <a:gd name="T34" fmla="*/ 32 w 251"/>
                            <a:gd name="T35" fmla="*/ 93 h 241"/>
                            <a:gd name="T36" fmla="*/ 32 w 251"/>
                            <a:gd name="T37" fmla="*/ 148 h 241"/>
                            <a:gd name="T38" fmla="*/ 30 w 251"/>
                            <a:gd name="T39" fmla="*/ 215 h 241"/>
                            <a:gd name="T40" fmla="*/ 22 w 251"/>
                            <a:gd name="T41" fmla="*/ 232 h 241"/>
                            <a:gd name="T42" fmla="*/ 11 w 251"/>
                            <a:gd name="T43" fmla="*/ 233 h 241"/>
                            <a:gd name="T44" fmla="*/ 5 w 251"/>
                            <a:gd name="T45" fmla="*/ 237 h 241"/>
                            <a:gd name="T46" fmla="*/ 12 w 251"/>
                            <a:gd name="T47" fmla="*/ 241 h 241"/>
                            <a:gd name="T48" fmla="*/ 38 w 251"/>
                            <a:gd name="T49" fmla="*/ 240 h 241"/>
                            <a:gd name="T50" fmla="*/ 50 w 251"/>
                            <a:gd name="T51" fmla="*/ 240 h 241"/>
                            <a:gd name="T52" fmla="*/ 61 w 251"/>
                            <a:gd name="T53" fmla="*/ 240 h 241"/>
                            <a:gd name="T54" fmla="*/ 97 w 251"/>
                            <a:gd name="T55" fmla="*/ 241 h 241"/>
                            <a:gd name="T56" fmla="*/ 104 w 251"/>
                            <a:gd name="T57" fmla="*/ 237 h 241"/>
                            <a:gd name="T58" fmla="*/ 99 w 251"/>
                            <a:gd name="T59" fmla="*/ 233 h 241"/>
                            <a:gd name="T60" fmla="*/ 84 w 251"/>
                            <a:gd name="T61" fmla="*/ 232 h 241"/>
                            <a:gd name="T62" fmla="*/ 72 w 251"/>
                            <a:gd name="T63" fmla="*/ 215 h 241"/>
                            <a:gd name="T64" fmla="*/ 71 w 251"/>
                            <a:gd name="T65" fmla="*/ 148 h 241"/>
                            <a:gd name="T66" fmla="*/ 71 w 251"/>
                            <a:gd name="T67" fmla="*/ 143 h 241"/>
                            <a:gd name="T68" fmla="*/ 73 w 251"/>
                            <a:gd name="T69" fmla="*/ 142 h 241"/>
                            <a:gd name="T70" fmla="*/ 100 w 251"/>
                            <a:gd name="T71" fmla="*/ 142 h 241"/>
                            <a:gd name="T72" fmla="*/ 105 w 251"/>
                            <a:gd name="T73" fmla="*/ 144 h 241"/>
                            <a:gd name="T74" fmla="*/ 120 w 251"/>
                            <a:gd name="T75" fmla="*/ 165 h 241"/>
                            <a:gd name="T76" fmla="*/ 136 w 251"/>
                            <a:gd name="T77" fmla="*/ 188 h 241"/>
                            <a:gd name="T78" fmla="*/ 180 w 251"/>
                            <a:gd name="T79" fmla="*/ 234 h 241"/>
                            <a:gd name="T80" fmla="*/ 214 w 251"/>
                            <a:gd name="T81" fmla="*/ 241 h 241"/>
                            <a:gd name="T82" fmla="*/ 244 w 251"/>
                            <a:gd name="T83" fmla="*/ 241 h 241"/>
                            <a:gd name="T84" fmla="*/ 251 w 251"/>
                            <a:gd name="T85" fmla="*/ 237 h 241"/>
                            <a:gd name="T86" fmla="*/ 246 w 251"/>
                            <a:gd name="T87" fmla="*/ 233 h 241"/>
                            <a:gd name="T88" fmla="*/ 237 w 251"/>
                            <a:gd name="T89" fmla="*/ 232 h 241"/>
                            <a:gd name="T90" fmla="*/ 202 w 251"/>
                            <a:gd name="T91" fmla="*/ 211 h 241"/>
                            <a:gd name="T92" fmla="*/ 145 w 251"/>
                            <a:gd name="T93" fmla="*/ 142 h 241"/>
                            <a:gd name="T94" fmla="*/ 134 w 251"/>
                            <a:gd name="T95" fmla="*/ 129 h 241"/>
                            <a:gd name="T96" fmla="*/ 176 w 251"/>
                            <a:gd name="T97" fmla="*/ 58 h 241"/>
                            <a:gd name="T98" fmla="*/ 154 w 251"/>
                            <a:gd name="T99" fmla="*/ 14 h 241"/>
                            <a:gd name="T100" fmla="*/ 96 w 251"/>
                            <a:gd name="T101" fmla="*/ 0 h 241"/>
                            <a:gd name="T102" fmla="*/ 74 w 251"/>
                            <a:gd name="T103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1" h="241">
                              <a:moveTo>
                                <a:pt x="73" y="123"/>
                              </a:moveTo>
                              <a:cubicBezTo>
                                <a:pt x="71" y="122"/>
                                <a:pt x="71" y="121"/>
                                <a:pt x="71" y="118"/>
                              </a:cubicBezTo>
                              <a:cubicBezTo>
                                <a:pt x="71" y="22"/>
                                <a:pt x="71" y="22"/>
                                <a:pt x="71" y="22"/>
                              </a:cubicBezTo>
                              <a:cubicBezTo>
                                <a:pt x="71" y="19"/>
                                <a:pt x="71" y="19"/>
                                <a:pt x="73" y="18"/>
                              </a:cubicBezTo>
                              <a:cubicBezTo>
                                <a:pt x="76" y="17"/>
                                <a:pt x="81" y="17"/>
                                <a:pt x="90" y="17"/>
                              </a:cubicBezTo>
                              <a:cubicBezTo>
                                <a:pt x="107" y="17"/>
                                <a:pt x="137" y="29"/>
                                <a:pt x="137" y="74"/>
                              </a:cubicBezTo>
                              <a:cubicBezTo>
                                <a:pt x="137" y="103"/>
                                <a:pt x="126" y="115"/>
                                <a:pt x="119" y="120"/>
                              </a:cubicBezTo>
                              <a:cubicBezTo>
                                <a:pt x="113" y="124"/>
                                <a:pt x="109" y="126"/>
                                <a:pt x="97" y="126"/>
                              </a:cubicBezTo>
                              <a:cubicBezTo>
                                <a:pt x="88" y="126"/>
                                <a:pt x="79" y="125"/>
                                <a:pt x="73" y="123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9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0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11" y="233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50" y="240"/>
                                <a:pt x="50" y="240"/>
                                <a:pt x="50" y="240"/>
                              </a:cubicBezTo>
                              <a:cubicBezTo>
                                <a:pt x="61" y="240"/>
                                <a:pt x="61" y="240"/>
                                <a:pt x="61" y="240"/>
                              </a:cubicBezTo>
                              <a:cubicBezTo>
                                <a:pt x="97" y="241"/>
                                <a:pt x="97" y="241"/>
                                <a:pt x="97" y="241"/>
                              </a:cubicBezTo>
                              <a:cubicBezTo>
                                <a:pt x="99" y="241"/>
                                <a:pt x="104" y="241"/>
                                <a:pt x="104" y="237"/>
                              </a:cubicBezTo>
                              <a:cubicBezTo>
                                <a:pt x="104" y="236"/>
                                <a:pt x="103" y="233"/>
                                <a:pt x="99" y="233"/>
                              </a:cubicBezTo>
                              <a:cubicBezTo>
                                <a:pt x="84" y="232"/>
                                <a:pt x="84" y="232"/>
                                <a:pt x="84" y="232"/>
                              </a:cubicBezTo>
                              <a:cubicBezTo>
                                <a:pt x="76" y="231"/>
                                <a:pt x="73" y="225"/>
                                <a:pt x="72" y="215"/>
                              </a:cubicBezTo>
                              <a:cubicBezTo>
                                <a:pt x="71" y="202"/>
                                <a:pt x="71" y="177"/>
                                <a:pt x="71" y="148"/>
                              </a:cubicBezTo>
                              <a:cubicBezTo>
                                <a:pt x="71" y="143"/>
                                <a:pt x="71" y="143"/>
                                <a:pt x="71" y="143"/>
                              </a:cubicBezTo>
                              <a:cubicBezTo>
                                <a:pt x="71" y="142"/>
                                <a:pt x="71" y="142"/>
                                <a:pt x="73" y="142"/>
                              </a:cubicBez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102" y="142"/>
                                <a:pt x="104" y="143"/>
                                <a:pt x="105" y="144"/>
                              </a:cubicBezTo>
                              <a:cubicBezTo>
                                <a:pt x="105" y="144"/>
                                <a:pt x="120" y="165"/>
                                <a:pt x="120" y="165"/>
                              </a:cubicBezTo>
                              <a:cubicBezTo>
                                <a:pt x="136" y="188"/>
                                <a:pt x="136" y="188"/>
                                <a:pt x="136" y="188"/>
                              </a:cubicBezTo>
                              <a:cubicBezTo>
                                <a:pt x="155" y="213"/>
                                <a:pt x="166" y="227"/>
                                <a:pt x="180" y="234"/>
                              </a:cubicBezTo>
                              <a:cubicBezTo>
                                <a:pt x="188" y="239"/>
                                <a:pt x="197" y="241"/>
                                <a:pt x="214" y="241"/>
                              </a:cubicBezTo>
                              <a:cubicBezTo>
                                <a:pt x="244" y="241"/>
                                <a:pt x="244" y="241"/>
                                <a:pt x="244" y="241"/>
                              </a:cubicBezTo>
                              <a:cubicBezTo>
                                <a:pt x="246" y="241"/>
                                <a:pt x="251" y="241"/>
                                <a:pt x="251" y="237"/>
                              </a:cubicBezTo>
                              <a:cubicBezTo>
                                <a:pt x="251" y="236"/>
                                <a:pt x="250" y="233"/>
                                <a:pt x="246" y="233"/>
                              </a:cubicBezTo>
                              <a:cubicBezTo>
                                <a:pt x="237" y="232"/>
                                <a:pt x="237" y="232"/>
                                <a:pt x="237" y="232"/>
                              </a:cubicBezTo>
                              <a:cubicBezTo>
                                <a:pt x="232" y="231"/>
                                <a:pt x="220" y="229"/>
                                <a:pt x="202" y="211"/>
                              </a:cubicBezTo>
                              <a:cubicBezTo>
                                <a:pt x="186" y="194"/>
                                <a:pt x="168" y="171"/>
                                <a:pt x="145" y="142"/>
                              </a:cubicBezTo>
                              <a:cubicBezTo>
                                <a:pt x="145" y="142"/>
                                <a:pt x="135" y="130"/>
                                <a:pt x="134" y="129"/>
                              </a:cubicBezTo>
                              <a:cubicBezTo>
                                <a:pt x="163" y="105"/>
                                <a:pt x="176" y="84"/>
                                <a:pt x="176" y="58"/>
                              </a:cubicBezTo>
                              <a:cubicBezTo>
                                <a:pt x="176" y="35"/>
                                <a:pt x="162" y="19"/>
                                <a:pt x="154" y="14"/>
                              </a:cubicBezTo>
                              <a:cubicBezTo>
                                <a:pt x="136" y="2"/>
                                <a:pt x="115" y="0"/>
                                <a:pt x="96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426" y="1556"/>
                          <a:ext cx="180" cy="169"/>
                        </a:xfrm>
                        <a:custGeom>
                          <a:avLst/>
                          <a:gdLst>
                            <a:gd name="T0" fmla="*/ 31 w 266"/>
                            <a:gd name="T1" fmla="*/ 12 h 249"/>
                            <a:gd name="T2" fmla="*/ 29 w 266"/>
                            <a:gd name="T3" fmla="*/ 198 h 249"/>
                            <a:gd name="T4" fmla="*/ 19 w 266"/>
                            <a:gd name="T5" fmla="*/ 237 h 249"/>
                            <a:gd name="T6" fmla="*/ 5 w 266"/>
                            <a:gd name="T7" fmla="*/ 238 h 249"/>
                            <a:gd name="T8" fmla="*/ 0 w 266"/>
                            <a:gd name="T9" fmla="*/ 242 h 249"/>
                            <a:gd name="T10" fmla="*/ 7 w 266"/>
                            <a:gd name="T11" fmla="*/ 246 h 249"/>
                            <a:gd name="T12" fmla="*/ 36 w 266"/>
                            <a:gd name="T13" fmla="*/ 245 h 249"/>
                            <a:gd name="T14" fmla="*/ 41 w 266"/>
                            <a:gd name="T15" fmla="*/ 245 h 249"/>
                            <a:gd name="T16" fmla="*/ 50 w 266"/>
                            <a:gd name="T17" fmla="*/ 245 h 249"/>
                            <a:gd name="T18" fmla="*/ 80 w 266"/>
                            <a:gd name="T19" fmla="*/ 246 h 249"/>
                            <a:gd name="T20" fmla="*/ 88 w 266"/>
                            <a:gd name="T21" fmla="*/ 242 h 249"/>
                            <a:gd name="T22" fmla="*/ 82 w 266"/>
                            <a:gd name="T23" fmla="*/ 238 h 249"/>
                            <a:gd name="T24" fmla="*/ 66 w 266"/>
                            <a:gd name="T25" fmla="*/ 236 h 249"/>
                            <a:gd name="T26" fmla="*/ 56 w 266"/>
                            <a:gd name="T27" fmla="*/ 202 h 249"/>
                            <a:gd name="T28" fmla="*/ 52 w 266"/>
                            <a:gd name="T29" fmla="*/ 71 h 249"/>
                            <a:gd name="T30" fmla="*/ 59 w 266"/>
                            <a:gd name="T31" fmla="*/ 77 h 249"/>
                            <a:gd name="T32" fmla="*/ 127 w 266"/>
                            <a:gd name="T33" fmla="*/ 149 h 249"/>
                            <a:gd name="T34" fmla="*/ 169 w 266"/>
                            <a:gd name="T35" fmla="*/ 191 h 249"/>
                            <a:gd name="T36" fmla="*/ 220 w 266"/>
                            <a:gd name="T37" fmla="*/ 242 h 249"/>
                            <a:gd name="T38" fmla="*/ 231 w 266"/>
                            <a:gd name="T39" fmla="*/ 249 h 249"/>
                            <a:gd name="T40" fmla="*/ 236 w 266"/>
                            <a:gd name="T41" fmla="*/ 239 h 249"/>
                            <a:gd name="T42" fmla="*/ 240 w 266"/>
                            <a:gd name="T43" fmla="*/ 40 h 249"/>
                            <a:gd name="T44" fmla="*/ 251 w 266"/>
                            <a:gd name="T45" fmla="*/ 14 h 249"/>
                            <a:gd name="T46" fmla="*/ 260 w 266"/>
                            <a:gd name="T47" fmla="*/ 13 h 249"/>
                            <a:gd name="T48" fmla="*/ 266 w 266"/>
                            <a:gd name="T49" fmla="*/ 9 h 249"/>
                            <a:gd name="T50" fmla="*/ 258 w 266"/>
                            <a:gd name="T51" fmla="*/ 5 h 249"/>
                            <a:gd name="T52" fmla="*/ 233 w 266"/>
                            <a:gd name="T53" fmla="*/ 6 h 249"/>
                            <a:gd name="T54" fmla="*/ 227 w 266"/>
                            <a:gd name="T55" fmla="*/ 6 h 249"/>
                            <a:gd name="T56" fmla="*/ 216 w 266"/>
                            <a:gd name="T57" fmla="*/ 6 h 249"/>
                            <a:gd name="T58" fmla="*/ 189 w 266"/>
                            <a:gd name="T59" fmla="*/ 5 h 249"/>
                            <a:gd name="T60" fmla="*/ 180 w 266"/>
                            <a:gd name="T61" fmla="*/ 9 h 249"/>
                            <a:gd name="T62" fmla="*/ 186 w 266"/>
                            <a:gd name="T63" fmla="*/ 13 h 249"/>
                            <a:gd name="T64" fmla="*/ 203 w 266"/>
                            <a:gd name="T65" fmla="*/ 15 h 249"/>
                            <a:gd name="T66" fmla="*/ 213 w 266"/>
                            <a:gd name="T67" fmla="*/ 42 h 249"/>
                            <a:gd name="T68" fmla="*/ 216 w 266"/>
                            <a:gd name="T69" fmla="*/ 183 h 249"/>
                            <a:gd name="T70" fmla="*/ 215 w 266"/>
                            <a:gd name="T71" fmla="*/ 183 h 249"/>
                            <a:gd name="T72" fmla="*/ 193 w 266"/>
                            <a:gd name="T73" fmla="*/ 160 h 249"/>
                            <a:gd name="T74" fmla="*/ 146 w 266"/>
                            <a:gd name="T75" fmla="*/ 111 h 249"/>
                            <a:gd name="T76" fmla="*/ 49 w 266"/>
                            <a:gd name="T77" fmla="*/ 10 h 249"/>
                            <a:gd name="T78" fmla="*/ 46 w 266"/>
                            <a:gd name="T79" fmla="*/ 7 h 249"/>
                            <a:gd name="T80" fmla="*/ 36 w 266"/>
                            <a:gd name="T81" fmla="*/ 0 h 249"/>
                            <a:gd name="T82" fmla="*/ 31 w 266"/>
                            <a:gd name="T83" fmla="*/ 12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6" h="249">
                              <a:moveTo>
                                <a:pt x="31" y="12"/>
                              </a:moveTo>
                              <a:cubicBezTo>
                                <a:pt x="29" y="198"/>
                                <a:pt x="29" y="198"/>
                                <a:pt x="29" y="198"/>
                              </a:cubicBezTo>
                              <a:cubicBezTo>
                                <a:pt x="28" y="226"/>
                                <a:pt x="27" y="234"/>
                                <a:pt x="19" y="237"/>
                              </a:cubicBezTo>
                              <a:cubicBezTo>
                                <a:pt x="15" y="238"/>
                                <a:pt x="9" y="238"/>
                                <a:pt x="5" y="238"/>
                              </a:cubicBezTo>
                              <a:cubicBezTo>
                                <a:pt x="4" y="238"/>
                                <a:pt x="0" y="238"/>
                                <a:pt x="0" y="242"/>
                              </a:cubicBezTo>
                              <a:cubicBezTo>
                                <a:pt x="0" y="246"/>
                                <a:pt x="4" y="246"/>
                                <a:pt x="7" y="246"/>
                              </a:cubicBezTo>
                              <a:cubicBezTo>
                                <a:pt x="36" y="245"/>
                                <a:pt x="36" y="245"/>
                                <a:pt x="36" y="245"/>
                              </a:cubicBezTo>
                              <a:cubicBezTo>
                                <a:pt x="41" y="245"/>
                                <a:pt x="41" y="245"/>
                                <a:pt x="41" y="245"/>
                              </a:cubicBezTo>
                              <a:cubicBezTo>
                                <a:pt x="50" y="245"/>
                                <a:pt x="50" y="245"/>
                                <a:pt x="50" y="245"/>
                              </a:cubicBezTo>
                              <a:cubicBezTo>
                                <a:pt x="80" y="246"/>
                                <a:pt x="80" y="246"/>
                                <a:pt x="80" y="246"/>
                              </a:cubicBezTo>
                              <a:cubicBezTo>
                                <a:pt x="83" y="246"/>
                                <a:pt x="88" y="246"/>
                                <a:pt x="88" y="242"/>
                              </a:cubicBezTo>
                              <a:cubicBezTo>
                                <a:pt x="88" y="238"/>
                                <a:pt x="84" y="238"/>
                                <a:pt x="82" y="238"/>
                              </a:cubicBezTo>
                              <a:cubicBezTo>
                                <a:pt x="78" y="238"/>
                                <a:pt x="72" y="238"/>
                                <a:pt x="66" y="236"/>
                              </a:cubicBezTo>
                              <a:cubicBezTo>
                                <a:pt x="59" y="234"/>
                                <a:pt x="56" y="223"/>
                                <a:pt x="56" y="202"/>
                              </a:cubicBezTo>
                              <a:cubicBezTo>
                                <a:pt x="56" y="202"/>
                                <a:pt x="52" y="74"/>
                                <a:pt x="52" y="71"/>
                              </a:cubicBezTo>
                              <a:cubicBezTo>
                                <a:pt x="54" y="72"/>
                                <a:pt x="59" y="77"/>
                                <a:pt x="59" y="77"/>
                              </a:cubicBezTo>
                              <a:cubicBezTo>
                                <a:pt x="72" y="92"/>
                                <a:pt x="100" y="122"/>
                                <a:pt x="127" y="149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220" y="242"/>
                                <a:pt x="220" y="242"/>
                                <a:pt x="220" y="242"/>
                              </a:cubicBezTo>
                              <a:cubicBezTo>
                                <a:pt x="224" y="246"/>
                                <a:pt x="227" y="249"/>
                                <a:pt x="231" y="249"/>
                              </a:cubicBezTo>
                              <a:cubicBezTo>
                                <a:pt x="236" y="249"/>
                                <a:pt x="236" y="244"/>
                                <a:pt x="236" y="239"/>
                              </a:cubicBezTo>
                              <a:cubicBezTo>
                                <a:pt x="240" y="40"/>
                                <a:pt x="240" y="40"/>
                                <a:pt x="240" y="40"/>
                              </a:cubicBezTo>
                              <a:cubicBezTo>
                                <a:pt x="240" y="22"/>
                                <a:pt x="242" y="16"/>
                                <a:pt x="251" y="14"/>
                              </a:cubicBezTo>
                              <a:cubicBezTo>
                                <a:pt x="251" y="14"/>
                                <a:pt x="260" y="13"/>
                                <a:pt x="260" y="13"/>
                              </a:cubicBezTo>
                              <a:cubicBezTo>
                                <a:pt x="264" y="13"/>
                                <a:pt x="266" y="11"/>
                                <a:pt x="266" y="9"/>
                              </a:cubicBezTo>
                              <a:cubicBezTo>
                                <a:pt x="266" y="5"/>
                                <a:pt x="262" y="5"/>
                                <a:pt x="258" y="5"/>
                              </a:cubicBezTo>
                              <a:cubicBezTo>
                                <a:pt x="233" y="6"/>
                                <a:pt x="233" y="6"/>
                                <a:pt x="233" y="6"/>
                              </a:cubicBezTo>
                              <a:cubicBezTo>
                                <a:pt x="227" y="6"/>
                                <a:pt x="227" y="6"/>
                                <a:pt x="227" y="6"/>
                              </a:cubicBezTo>
                              <a:cubicBezTo>
                                <a:pt x="216" y="6"/>
                                <a:pt x="216" y="6"/>
                                <a:pt x="216" y="6"/>
                              </a:cubicBezTo>
                              <a:cubicBezTo>
                                <a:pt x="189" y="5"/>
                                <a:pt x="189" y="5"/>
                                <a:pt x="189" y="5"/>
                              </a:cubicBezTo>
                              <a:cubicBezTo>
                                <a:pt x="185" y="5"/>
                                <a:pt x="180" y="5"/>
                                <a:pt x="180" y="9"/>
                              </a:cubicBezTo>
                              <a:cubicBezTo>
                                <a:pt x="180" y="12"/>
                                <a:pt x="183" y="13"/>
                                <a:pt x="186" y="13"/>
                              </a:cubicBezTo>
                              <a:cubicBezTo>
                                <a:pt x="191" y="13"/>
                                <a:pt x="198" y="13"/>
                                <a:pt x="203" y="15"/>
                              </a:cubicBezTo>
                              <a:cubicBezTo>
                                <a:pt x="209" y="17"/>
                                <a:pt x="212" y="22"/>
                                <a:pt x="213" y="42"/>
                              </a:cubicBezTo>
                              <a:cubicBezTo>
                                <a:pt x="213" y="42"/>
                                <a:pt x="216" y="175"/>
                                <a:pt x="216" y="183"/>
                              </a:cubicBezTo>
                              <a:cubicBezTo>
                                <a:pt x="215" y="183"/>
                                <a:pt x="215" y="183"/>
                                <a:pt x="215" y="183"/>
                              </a:cubicBezTo>
                              <a:cubicBezTo>
                                <a:pt x="215" y="183"/>
                                <a:pt x="193" y="160"/>
                                <a:pt x="193" y="160"/>
                              </a:cubicBezTo>
                              <a:cubicBezTo>
                                <a:pt x="146" y="111"/>
                                <a:pt x="146" y="111"/>
                                <a:pt x="146" y="111"/>
                              </a:cubicBezTo>
                              <a:cubicBezTo>
                                <a:pt x="98" y="64"/>
                                <a:pt x="49" y="11"/>
                                <a:pt x="49" y="10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2" y="3"/>
                                <a:pt x="39" y="0"/>
                                <a:pt x="36" y="0"/>
                              </a:cubicBezTo>
                              <a:cubicBezTo>
                                <a:pt x="32" y="0"/>
                                <a:pt x="31" y="7"/>
                                <a:pt x="31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16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5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4 w 161"/>
                            <a:gd name="T79" fmla="*/ 144 h 243"/>
                            <a:gd name="T80" fmla="*/ 145 w 161"/>
                            <a:gd name="T81" fmla="*/ 133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1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6"/>
                                <a:pt x="28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3"/>
                                <a:pt x="10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34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7" y="144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4" y="150"/>
                                <a:pt x="144" y="146"/>
                                <a:pt x="144" y="144"/>
                              </a:cubicBezTo>
                              <a:cubicBezTo>
                                <a:pt x="145" y="133"/>
                                <a:pt x="145" y="133"/>
                                <a:pt x="145" y="133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3" y="96"/>
                                <a:pt x="142" y="98"/>
                                <a:pt x="140" y="100"/>
                              </a:cubicBezTo>
                              <a:cubicBezTo>
                                <a:pt x="137" y="103"/>
                                <a:pt x="132" y="104"/>
                                <a:pt x="125" y="105"/>
                              </a:cubicBezTo>
                              <a:cubicBezTo>
                                <a:pt x="120" y="105"/>
                                <a:pt x="102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1"/>
                                <a:pt x="152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69" y="215"/>
                          <a:ext cx="862" cy="953"/>
                        </a:xfrm>
                        <a:custGeom>
                          <a:avLst/>
                          <a:gdLst>
                            <a:gd name="T0" fmla="*/ 420 w 1271"/>
                            <a:gd name="T1" fmla="*/ 1289 h 1401"/>
                            <a:gd name="T2" fmla="*/ 381 w 1271"/>
                            <a:gd name="T3" fmla="*/ 1274 h 1401"/>
                            <a:gd name="T4" fmla="*/ 367 w 1271"/>
                            <a:gd name="T5" fmla="*/ 1268 h 1401"/>
                            <a:gd name="T6" fmla="*/ 29 w 1271"/>
                            <a:gd name="T7" fmla="*/ 813 h 1401"/>
                            <a:gd name="T8" fmla="*/ 34 w 1271"/>
                            <a:gd name="T9" fmla="*/ 686 h 1401"/>
                            <a:gd name="T10" fmla="*/ 62 w 1271"/>
                            <a:gd name="T11" fmla="*/ 509 h 1401"/>
                            <a:gd name="T12" fmla="*/ 67 w 1271"/>
                            <a:gd name="T13" fmla="*/ 483 h 1401"/>
                            <a:gd name="T14" fmla="*/ 68 w 1271"/>
                            <a:gd name="T15" fmla="*/ 431 h 1401"/>
                            <a:gd name="T16" fmla="*/ 6 w 1271"/>
                            <a:gd name="T17" fmla="*/ 277 h 1401"/>
                            <a:gd name="T18" fmla="*/ 92 w 1271"/>
                            <a:gd name="T19" fmla="*/ 152 h 1401"/>
                            <a:gd name="T20" fmla="*/ 77 w 1271"/>
                            <a:gd name="T21" fmla="*/ 119 h 1401"/>
                            <a:gd name="T22" fmla="*/ 89 w 1271"/>
                            <a:gd name="T23" fmla="*/ 110 h 1401"/>
                            <a:gd name="T24" fmla="*/ 118 w 1271"/>
                            <a:gd name="T25" fmla="*/ 119 h 1401"/>
                            <a:gd name="T26" fmla="*/ 213 w 1271"/>
                            <a:gd name="T27" fmla="*/ 7 h 1401"/>
                            <a:gd name="T28" fmla="*/ 374 w 1271"/>
                            <a:gd name="T29" fmla="*/ 43 h 1401"/>
                            <a:gd name="T30" fmla="*/ 541 w 1271"/>
                            <a:gd name="T31" fmla="*/ 20 h 1401"/>
                            <a:gd name="T32" fmla="*/ 604 w 1271"/>
                            <a:gd name="T33" fmla="*/ 17 h 1401"/>
                            <a:gd name="T34" fmla="*/ 795 w 1271"/>
                            <a:gd name="T35" fmla="*/ 36 h 1401"/>
                            <a:gd name="T36" fmla="*/ 913 w 1271"/>
                            <a:gd name="T37" fmla="*/ 52 h 1401"/>
                            <a:gd name="T38" fmla="*/ 1002 w 1271"/>
                            <a:gd name="T39" fmla="*/ 15 h 1401"/>
                            <a:gd name="T40" fmla="*/ 1095 w 1271"/>
                            <a:gd name="T41" fmla="*/ 115 h 1401"/>
                            <a:gd name="T42" fmla="*/ 1155 w 1271"/>
                            <a:gd name="T43" fmla="*/ 92 h 1401"/>
                            <a:gd name="T44" fmla="*/ 1248 w 1271"/>
                            <a:gd name="T45" fmla="*/ 63 h 1401"/>
                            <a:gd name="T46" fmla="*/ 1257 w 1271"/>
                            <a:gd name="T47" fmla="*/ 75 h 1401"/>
                            <a:gd name="T48" fmla="*/ 1231 w 1271"/>
                            <a:gd name="T49" fmla="*/ 122 h 1401"/>
                            <a:gd name="T50" fmla="*/ 1271 w 1271"/>
                            <a:gd name="T51" fmla="*/ 106 h 1401"/>
                            <a:gd name="T52" fmla="*/ 1212 w 1271"/>
                            <a:gd name="T53" fmla="*/ 187 h 1401"/>
                            <a:gd name="T54" fmla="*/ 1210 w 1271"/>
                            <a:gd name="T55" fmla="*/ 195 h 1401"/>
                            <a:gd name="T56" fmla="*/ 1214 w 1271"/>
                            <a:gd name="T57" fmla="*/ 210 h 1401"/>
                            <a:gd name="T58" fmla="*/ 1199 w 1271"/>
                            <a:gd name="T59" fmla="*/ 243 h 1401"/>
                            <a:gd name="T60" fmla="*/ 1218 w 1271"/>
                            <a:gd name="T61" fmla="*/ 276 h 1401"/>
                            <a:gd name="T62" fmla="*/ 1149 w 1271"/>
                            <a:gd name="T63" fmla="*/ 434 h 1401"/>
                            <a:gd name="T64" fmla="*/ 1149 w 1271"/>
                            <a:gd name="T65" fmla="*/ 447 h 1401"/>
                            <a:gd name="T66" fmla="*/ 1163 w 1271"/>
                            <a:gd name="T67" fmla="*/ 569 h 1401"/>
                            <a:gd name="T68" fmla="*/ 1183 w 1271"/>
                            <a:gd name="T69" fmla="*/ 718 h 1401"/>
                            <a:gd name="T70" fmla="*/ 1186 w 1271"/>
                            <a:gd name="T71" fmla="*/ 798 h 1401"/>
                            <a:gd name="T72" fmla="*/ 1084 w 1271"/>
                            <a:gd name="T73" fmla="*/ 1103 h 1401"/>
                            <a:gd name="T74" fmla="*/ 614 w 1271"/>
                            <a:gd name="T75" fmla="*/ 1390 h 1401"/>
                            <a:gd name="T76" fmla="*/ 611 w 1271"/>
                            <a:gd name="T77" fmla="*/ 1393 h 1401"/>
                            <a:gd name="T78" fmla="*/ 605 w 1271"/>
                            <a:gd name="T79" fmla="*/ 1401 h 1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71" h="1401">
                              <a:moveTo>
                                <a:pt x="601" y="1396"/>
                              </a:moveTo>
                              <a:cubicBezTo>
                                <a:pt x="548" y="1344"/>
                                <a:pt x="483" y="1316"/>
                                <a:pt x="420" y="1289"/>
                              </a:cubicBezTo>
                              <a:cubicBezTo>
                                <a:pt x="415" y="1287"/>
                                <a:pt x="415" y="1287"/>
                                <a:pt x="415" y="1287"/>
                              </a:cubicBezTo>
                              <a:cubicBezTo>
                                <a:pt x="414" y="1286"/>
                                <a:pt x="381" y="1274"/>
                                <a:pt x="381" y="1274"/>
                              </a:cubicBezTo>
                              <a:cubicBezTo>
                                <a:pt x="377" y="1273"/>
                                <a:pt x="375" y="1272"/>
                                <a:pt x="373" y="1271"/>
                              </a:cubicBezTo>
                              <a:cubicBezTo>
                                <a:pt x="367" y="1268"/>
                                <a:pt x="367" y="1268"/>
                                <a:pt x="367" y="1268"/>
                              </a:cubicBezTo>
                              <a:cubicBezTo>
                                <a:pt x="367" y="1269"/>
                                <a:pt x="367" y="1269"/>
                                <a:pt x="367" y="1269"/>
                              </a:cubicBezTo>
                              <a:cubicBezTo>
                                <a:pt x="161" y="1196"/>
                                <a:pt x="35" y="1026"/>
                                <a:pt x="29" y="813"/>
                              </a:cubicBezTo>
                              <a:cubicBezTo>
                                <a:pt x="29" y="805"/>
                                <a:pt x="29" y="796"/>
                                <a:pt x="29" y="786"/>
                              </a:cubicBezTo>
                              <a:cubicBezTo>
                                <a:pt x="29" y="754"/>
                                <a:pt x="31" y="721"/>
                                <a:pt x="34" y="686"/>
                              </a:cubicBezTo>
                              <a:cubicBezTo>
                                <a:pt x="37" y="666"/>
                                <a:pt x="43" y="619"/>
                                <a:pt x="43" y="617"/>
                              </a:cubicBezTo>
                              <a:cubicBezTo>
                                <a:pt x="62" y="509"/>
                                <a:pt x="62" y="509"/>
                                <a:pt x="62" y="509"/>
                              </a:cubicBezTo>
                              <a:cubicBezTo>
                                <a:pt x="64" y="498"/>
                                <a:pt x="65" y="492"/>
                                <a:pt x="65" y="489"/>
                              </a:cubicBezTo>
                              <a:cubicBezTo>
                                <a:pt x="67" y="483"/>
                                <a:pt x="67" y="483"/>
                                <a:pt x="67" y="483"/>
                              </a:cubicBezTo>
                              <a:cubicBezTo>
                                <a:pt x="66" y="483"/>
                                <a:pt x="66" y="483"/>
                                <a:pt x="66" y="483"/>
                              </a:cubicBezTo>
                              <a:cubicBezTo>
                                <a:pt x="67" y="468"/>
                                <a:pt x="68" y="449"/>
                                <a:pt x="68" y="431"/>
                              </a:cubicBezTo>
                              <a:cubicBezTo>
                                <a:pt x="68" y="356"/>
                                <a:pt x="49" y="309"/>
                                <a:pt x="6" y="278"/>
                              </a:cubicBezTo>
                              <a:cubicBezTo>
                                <a:pt x="6" y="277"/>
                                <a:pt x="6" y="277"/>
                                <a:pt x="6" y="277"/>
                              </a:cubicBezTo>
                              <a:cubicBezTo>
                                <a:pt x="0" y="272"/>
                                <a:pt x="0" y="272"/>
                                <a:pt x="0" y="272"/>
                              </a:cubicBezTo>
                              <a:cubicBezTo>
                                <a:pt x="92" y="152"/>
                                <a:pt x="92" y="152"/>
                                <a:pt x="92" y="152"/>
                              </a:cubicBezTo>
                              <a:cubicBezTo>
                                <a:pt x="90" y="149"/>
                                <a:pt x="90" y="149"/>
                                <a:pt x="90" y="149"/>
                              </a:cubicBezTo>
                              <a:cubicBezTo>
                                <a:pt x="82" y="139"/>
                                <a:pt x="78" y="129"/>
                                <a:pt x="77" y="119"/>
                              </a:cubicBezTo>
                              <a:cubicBezTo>
                                <a:pt x="76" y="105"/>
                                <a:pt x="76" y="105"/>
                                <a:pt x="76" y="105"/>
                              </a:cubicBezTo>
                              <a:cubicBezTo>
                                <a:pt x="89" y="110"/>
                                <a:pt x="89" y="110"/>
                                <a:pt x="89" y="110"/>
                              </a:cubicBezTo>
                              <a:cubicBezTo>
                                <a:pt x="97" y="113"/>
                                <a:pt x="105" y="116"/>
                                <a:pt x="114" y="118"/>
                              </a:cubicBezTo>
                              <a:cubicBezTo>
                                <a:pt x="118" y="119"/>
                                <a:pt x="118" y="119"/>
                                <a:pt x="118" y="119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7"/>
                                <a:pt x="213" y="7"/>
                                <a:pt x="213" y="7"/>
                              </a:cubicBezTo>
                              <a:cubicBezTo>
                                <a:pt x="230" y="36"/>
                                <a:pt x="261" y="50"/>
                                <a:pt x="306" y="50"/>
                              </a:cubicBezTo>
                              <a:cubicBezTo>
                                <a:pt x="325" y="50"/>
                                <a:pt x="347" y="48"/>
                                <a:pt x="374" y="43"/>
                              </a:cubicBezTo>
                              <a:cubicBezTo>
                                <a:pt x="374" y="43"/>
                                <a:pt x="464" y="29"/>
                                <a:pt x="465" y="29"/>
                              </a:cubicBezTo>
                              <a:cubicBezTo>
                                <a:pt x="528" y="22"/>
                                <a:pt x="539" y="20"/>
                                <a:pt x="541" y="20"/>
                              </a:cubicBezTo>
                              <a:cubicBezTo>
                                <a:pt x="547" y="19"/>
                                <a:pt x="547" y="19"/>
                                <a:pt x="547" y="19"/>
                              </a:cubicBezTo>
                              <a:cubicBezTo>
                                <a:pt x="565" y="18"/>
                                <a:pt x="584" y="17"/>
                                <a:pt x="604" y="17"/>
                              </a:cubicBezTo>
                              <a:cubicBezTo>
                                <a:pt x="643" y="17"/>
                                <a:pt x="686" y="20"/>
                                <a:pt x="731" y="27"/>
                              </a:cubicBezTo>
                              <a:cubicBezTo>
                                <a:pt x="731" y="27"/>
                                <a:pt x="795" y="36"/>
                                <a:pt x="795" y="36"/>
                              </a:cubicBezTo>
                              <a:cubicBezTo>
                                <a:pt x="875" y="49"/>
                                <a:pt x="875" y="49"/>
                                <a:pt x="875" y="49"/>
                              </a:cubicBezTo>
                              <a:cubicBezTo>
                                <a:pt x="886" y="51"/>
                                <a:pt x="900" y="52"/>
                                <a:pt x="913" y="52"/>
                              </a:cubicBezTo>
                              <a:cubicBezTo>
                                <a:pt x="949" y="52"/>
                                <a:pt x="974" y="44"/>
                                <a:pt x="992" y="27"/>
                              </a:cubicBezTo>
                              <a:cubicBezTo>
                                <a:pt x="995" y="23"/>
                                <a:pt x="999" y="19"/>
                                <a:pt x="1002" y="15"/>
                              </a:cubicBezTo>
                              <a:cubicBezTo>
                                <a:pt x="1011" y="4"/>
                                <a:pt x="1011" y="4"/>
                                <a:pt x="1011" y="4"/>
                              </a:cubicBezTo>
                              <a:cubicBezTo>
                                <a:pt x="1095" y="115"/>
                                <a:pt x="1095" y="115"/>
                                <a:pt x="1095" y="115"/>
                              </a:cubicBezTo>
                              <a:cubicBezTo>
                                <a:pt x="1099" y="113"/>
                                <a:pt x="1099" y="113"/>
                                <a:pt x="1099" y="113"/>
                              </a:cubicBezTo>
                              <a:cubicBezTo>
                                <a:pt x="1112" y="108"/>
                                <a:pt x="1131" y="101"/>
                                <a:pt x="1155" y="92"/>
                              </a:cubicBezTo>
                              <a:cubicBezTo>
                                <a:pt x="1155" y="92"/>
                                <a:pt x="1167" y="88"/>
                                <a:pt x="1171" y="87"/>
                              </a:cubicBezTo>
                              <a:cubicBezTo>
                                <a:pt x="1202" y="75"/>
                                <a:pt x="1227" y="68"/>
                                <a:pt x="1248" y="63"/>
                              </a:cubicBezTo>
                              <a:cubicBezTo>
                                <a:pt x="1264" y="60"/>
                                <a:pt x="1264" y="60"/>
                                <a:pt x="1264" y="60"/>
                              </a:cubicBezTo>
                              <a:cubicBezTo>
                                <a:pt x="1257" y="75"/>
                                <a:pt x="1257" y="75"/>
                                <a:pt x="1257" y="75"/>
                              </a:cubicBezTo>
                              <a:cubicBezTo>
                                <a:pt x="1252" y="88"/>
                                <a:pt x="1247" y="98"/>
                                <a:pt x="1241" y="106"/>
                              </a:cubicBezTo>
                              <a:cubicBezTo>
                                <a:pt x="1231" y="122"/>
                                <a:pt x="1231" y="122"/>
                                <a:pt x="1231" y="122"/>
                              </a:cubicBezTo>
                              <a:cubicBezTo>
                                <a:pt x="1248" y="115"/>
                                <a:pt x="1248" y="115"/>
                                <a:pt x="1248" y="115"/>
                              </a:cubicBezTo>
                              <a:cubicBezTo>
                                <a:pt x="1249" y="115"/>
                                <a:pt x="1261" y="110"/>
                                <a:pt x="1271" y="106"/>
                              </a:cubicBezTo>
                              <a:cubicBezTo>
                                <a:pt x="1260" y="126"/>
                                <a:pt x="1260" y="126"/>
                                <a:pt x="1260" y="126"/>
                              </a:cubicBezTo>
                              <a:cubicBezTo>
                                <a:pt x="1254" y="137"/>
                                <a:pt x="1232" y="172"/>
                                <a:pt x="1212" y="187"/>
                              </a:cubicBezTo>
                              <a:cubicBezTo>
                                <a:pt x="1207" y="191"/>
                                <a:pt x="1207" y="191"/>
                                <a:pt x="1207" y="191"/>
                              </a:cubicBezTo>
                              <a:cubicBezTo>
                                <a:pt x="1210" y="195"/>
                                <a:pt x="1210" y="195"/>
                                <a:pt x="1210" y="195"/>
                              </a:cubicBezTo>
                              <a:cubicBezTo>
                                <a:pt x="1210" y="195"/>
                                <a:pt x="1211" y="196"/>
                                <a:pt x="1211" y="196"/>
                              </a:cubicBezTo>
                              <a:cubicBezTo>
                                <a:pt x="1213" y="199"/>
                                <a:pt x="1214" y="205"/>
                                <a:pt x="1214" y="210"/>
                              </a:cubicBezTo>
                              <a:cubicBezTo>
                                <a:pt x="1214" y="216"/>
                                <a:pt x="1213" y="221"/>
                                <a:pt x="1211" y="225"/>
                              </a:cubicBezTo>
                              <a:cubicBezTo>
                                <a:pt x="1209" y="230"/>
                                <a:pt x="1205" y="236"/>
                                <a:pt x="1199" y="243"/>
                              </a:cubicBezTo>
                              <a:cubicBezTo>
                                <a:pt x="1195" y="247"/>
                                <a:pt x="1195" y="247"/>
                                <a:pt x="1195" y="247"/>
                              </a:cubicBezTo>
                              <a:cubicBezTo>
                                <a:pt x="1218" y="276"/>
                                <a:pt x="1218" y="276"/>
                                <a:pt x="1218" y="276"/>
                              </a:cubicBezTo>
                              <a:cubicBezTo>
                                <a:pt x="1213" y="280"/>
                                <a:pt x="1213" y="280"/>
                                <a:pt x="1213" y="280"/>
                              </a:cubicBezTo>
                              <a:cubicBezTo>
                                <a:pt x="1170" y="312"/>
                                <a:pt x="1149" y="363"/>
                                <a:pt x="1149" y="434"/>
                              </a:cubicBezTo>
                              <a:cubicBezTo>
                                <a:pt x="1149" y="436"/>
                                <a:pt x="1149" y="436"/>
                                <a:pt x="1149" y="436"/>
                              </a:cubicBezTo>
                              <a:cubicBezTo>
                                <a:pt x="1149" y="440"/>
                                <a:pt x="1149" y="443"/>
                                <a:pt x="1149" y="447"/>
                              </a:cubicBezTo>
                              <a:cubicBezTo>
                                <a:pt x="1149" y="464"/>
                                <a:pt x="1150" y="481"/>
                                <a:pt x="1152" y="500"/>
                              </a:cubicBezTo>
                              <a:cubicBezTo>
                                <a:pt x="1163" y="569"/>
                                <a:pt x="1163" y="569"/>
                                <a:pt x="1163" y="569"/>
                              </a:cubicBezTo>
                              <a:cubicBezTo>
                                <a:pt x="1171" y="616"/>
                                <a:pt x="1175" y="640"/>
                                <a:pt x="1175" y="641"/>
                              </a:cubicBezTo>
                              <a:cubicBezTo>
                                <a:pt x="1177" y="661"/>
                                <a:pt x="1183" y="714"/>
                                <a:pt x="1183" y="718"/>
                              </a:cubicBezTo>
                              <a:cubicBezTo>
                                <a:pt x="1186" y="783"/>
                                <a:pt x="1186" y="789"/>
                                <a:pt x="1186" y="790"/>
                              </a:cubicBezTo>
                              <a:cubicBezTo>
                                <a:pt x="1186" y="792"/>
                                <a:pt x="1186" y="795"/>
                                <a:pt x="1186" y="798"/>
                              </a:cubicBezTo>
                              <a:cubicBezTo>
                                <a:pt x="1186" y="913"/>
                                <a:pt x="1148" y="1029"/>
                                <a:pt x="1086" y="1101"/>
                              </a:cubicBezTo>
                              <a:cubicBezTo>
                                <a:pt x="1084" y="1103"/>
                                <a:pt x="1084" y="1103"/>
                                <a:pt x="1084" y="1103"/>
                              </a:cubicBezTo>
                              <a:cubicBezTo>
                                <a:pt x="1044" y="1152"/>
                                <a:pt x="989" y="1219"/>
                                <a:pt x="838" y="1272"/>
                              </a:cubicBezTo>
                              <a:cubicBezTo>
                                <a:pt x="754" y="1303"/>
                                <a:pt x="679" y="1333"/>
                                <a:pt x="614" y="1390"/>
                              </a:cubicBezTo>
                              <a:cubicBezTo>
                                <a:pt x="614" y="1390"/>
                                <a:pt x="614" y="1390"/>
                                <a:pt x="614" y="1390"/>
                              </a:cubicBezTo>
                              <a:cubicBezTo>
                                <a:pt x="611" y="1393"/>
                                <a:pt x="611" y="1393"/>
                                <a:pt x="611" y="1393"/>
                              </a:cubicBezTo>
                              <a:cubicBezTo>
                                <a:pt x="609" y="1395"/>
                                <a:pt x="609" y="1395"/>
                                <a:pt x="609" y="1395"/>
                              </a:cubicBezTo>
                              <a:cubicBezTo>
                                <a:pt x="605" y="1401"/>
                                <a:pt x="605" y="1401"/>
                                <a:pt x="605" y="1401"/>
                              </a:cubicBezTo>
                              <a:lnTo>
                                <a:pt x="601" y="1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65" y="208"/>
                          <a:ext cx="874" cy="964"/>
                        </a:xfrm>
                        <a:custGeom>
                          <a:avLst/>
                          <a:gdLst>
                            <a:gd name="T0" fmla="*/ 749 w 1290"/>
                            <a:gd name="T1" fmla="*/ 675 h 1419"/>
                            <a:gd name="T2" fmla="*/ 440 w 1290"/>
                            <a:gd name="T3" fmla="*/ 333 h 1419"/>
                            <a:gd name="T4" fmla="*/ 318 w 1290"/>
                            <a:gd name="T5" fmla="*/ 282 h 1419"/>
                            <a:gd name="T6" fmla="*/ 512 w 1290"/>
                            <a:gd name="T7" fmla="*/ 271 h 1419"/>
                            <a:gd name="T8" fmla="*/ 861 w 1290"/>
                            <a:gd name="T9" fmla="*/ 775 h 1419"/>
                            <a:gd name="T10" fmla="*/ 645 w 1290"/>
                            <a:gd name="T11" fmla="*/ 693 h 1419"/>
                            <a:gd name="T12" fmla="*/ 543 w 1290"/>
                            <a:gd name="T13" fmla="*/ 673 h 1419"/>
                            <a:gd name="T14" fmla="*/ 935 w 1290"/>
                            <a:gd name="T15" fmla="*/ 783 h 1419"/>
                            <a:gd name="T16" fmla="*/ 652 w 1290"/>
                            <a:gd name="T17" fmla="*/ 507 h 1419"/>
                            <a:gd name="T18" fmla="*/ 557 w 1290"/>
                            <a:gd name="T19" fmla="*/ 529 h 1419"/>
                            <a:gd name="T20" fmla="*/ 692 w 1290"/>
                            <a:gd name="T21" fmla="*/ 506 h 1419"/>
                            <a:gd name="T22" fmla="*/ 356 w 1290"/>
                            <a:gd name="T23" fmla="*/ 342 h 1419"/>
                            <a:gd name="T24" fmla="*/ 1004 w 1290"/>
                            <a:gd name="T25" fmla="*/ 332 h 1419"/>
                            <a:gd name="T26" fmla="*/ 1016 w 1290"/>
                            <a:gd name="T27" fmla="*/ 287 h 1419"/>
                            <a:gd name="T28" fmla="*/ 350 w 1290"/>
                            <a:gd name="T29" fmla="*/ 337 h 1419"/>
                            <a:gd name="T30" fmla="*/ 675 w 1290"/>
                            <a:gd name="T31" fmla="*/ 254 h 1419"/>
                            <a:gd name="T32" fmla="*/ 270 w 1290"/>
                            <a:gd name="T33" fmla="*/ 239 h 1419"/>
                            <a:gd name="T34" fmla="*/ 691 w 1290"/>
                            <a:gd name="T35" fmla="*/ 229 h 1419"/>
                            <a:gd name="T36" fmla="*/ 626 w 1290"/>
                            <a:gd name="T37" fmla="*/ 248 h 1419"/>
                            <a:gd name="T38" fmla="*/ 641 w 1290"/>
                            <a:gd name="T39" fmla="*/ 229 h 1419"/>
                            <a:gd name="T40" fmla="*/ 1076 w 1290"/>
                            <a:gd name="T41" fmla="*/ 236 h 1419"/>
                            <a:gd name="T42" fmla="*/ 600 w 1290"/>
                            <a:gd name="T43" fmla="*/ 199 h 1419"/>
                            <a:gd name="T44" fmla="*/ 953 w 1290"/>
                            <a:gd name="T45" fmla="*/ 204 h 1419"/>
                            <a:gd name="T46" fmla="*/ 572 w 1290"/>
                            <a:gd name="T47" fmla="*/ 194 h 1419"/>
                            <a:gd name="T48" fmla="*/ 1198 w 1290"/>
                            <a:gd name="T49" fmla="*/ 148 h 1419"/>
                            <a:gd name="T50" fmla="*/ 808 w 1290"/>
                            <a:gd name="T51" fmla="*/ 336 h 1419"/>
                            <a:gd name="T52" fmla="*/ 839 w 1290"/>
                            <a:gd name="T53" fmla="*/ 188 h 1419"/>
                            <a:gd name="T54" fmla="*/ 1180 w 1290"/>
                            <a:gd name="T55" fmla="*/ 797 h 1419"/>
                            <a:gd name="T56" fmla="*/ 26 w 1290"/>
                            <a:gd name="T57" fmla="*/ 281 h 1419"/>
                            <a:gd name="T58" fmla="*/ 91 w 1290"/>
                            <a:gd name="T59" fmla="*/ 731 h 1419"/>
                            <a:gd name="T60" fmla="*/ 1149 w 1290"/>
                            <a:gd name="T61" fmla="*/ 324 h 1419"/>
                            <a:gd name="T62" fmla="*/ 671 w 1290"/>
                            <a:gd name="T63" fmla="*/ 473 h 1419"/>
                            <a:gd name="T64" fmla="*/ 584 w 1290"/>
                            <a:gd name="T65" fmla="*/ 402 h 1419"/>
                            <a:gd name="T66" fmla="*/ 802 w 1290"/>
                            <a:gd name="T67" fmla="*/ 969 h 1419"/>
                            <a:gd name="T68" fmla="*/ 945 w 1290"/>
                            <a:gd name="T69" fmla="*/ 1033 h 1419"/>
                            <a:gd name="T70" fmla="*/ 781 w 1290"/>
                            <a:gd name="T71" fmla="*/ 1037 h 1419"/>
                            <a:gd name="T72" fmla="*/ 581 w 1290"/>
                            <a:gd name="T73" fmla="*/ 714 h 1419"/>
                            <a:gd name="T74" fmla="*/ 798 w 1290"/>
                            <a:gd name="T75" fmla="*/ 868 h 1419"/>
                            <a:gd name="T76" fmla="*/ 943 w 1290"/>
                            <a:gd name="T77" fmla="*/ 892 h 1419"/>
                            <a:gd name="T78" fmla="*/ 576 w 1290"/>
                            <a:gd name="T79" fmla="*/ 320 h 1419"/>
                            <a:gd name="T80" fmla="*/ 563 w 1290"/>
                            <a:gd name="T81" fmla="*/ 262 h 1419"/>
                            <a:gd name="T82" fmla="*/ 636 w 1290"/>
                            <a:gd name="T83" fmla="*/ 271 h 1419"/>
                            <a:gd name="T84" fmla="*/ 708 w 1290"/>
                            <a:gd name="T85" fmla="*/ 1000 h 1419"/>
                            <a:gd name="T86" fmla="*/ 519 w 1290"/>
                            <a:gd name="T87" fmla="*/ 720 h 1419"/>
                            <a:gd name="T88" fmla="*/ 480 w 1290"/>
                            <a:gd name="T89" fmla="*/ 486 h 1419"/>
                            <a:gd name="T90" fmla="*/ 840 w 1290"/>
                            <a:gd name="T91" fmla="*/ 494 h 1419"/>
                            <a:gd name="T92" fmla="*/ 687 w 1290"/>
                            <a:gd name="T93" fmla="*/ 474 h 1419"/>
                            <a:gd name="T94" fmla="*/ 958 w 1290"/>
                            <a:gd name="T95" fmla="*/ 412 h 1419"/>
                            <a:gd name="T96" fmla="*/ 1084 w 1290"/>
                            <a:gd name="T97" fmla="*/ 383 h 1419"/>
                            <a:gd name="T98" fmla="*/ 554 w 1290"/>
                            <a:gd name="T99" fmla="*/ 403 h 1419"/>
                            <a:gd name="T100" fmla="*/ 304 w 1290"/>
                            <a:gd name="T101" fmla="*/ 381 h 1419"/>
                            <a:gd name="T102" fmla="*/ 865 w 1290"/>
                            <a:gd name="T103" fmla="*/ 410 h 1419"/>
                            <a:gd name="T104" fmla="*/ 861 w 1290"/>
                            <a:gd name="T105" fmla="*/ 378 h 1419"/>
                            <a:gd name="T106" fmla="*/ 554 w 1290"/>
                            <a:gd name="T107" fmla="*/ 44 h 1419"/>
                            <a:gd name="T108" fmla="*/ 1047 w 1290"/>
                            <a:gd name="T109" fmla="*/ 140 h 1419"/>
                            <a:gd name="T110" fmla="*/ 186 w 1290"/>
                            <a:gd name="T111" fmla="*/ 138 h 1419"/>
                            <a:gd name="T112" fmla="*/ 1018 w 1290"/>
                            <a:gd name="T113" fmla="*/ 5 h 1419"/>
                            <a:gd name="T114" fmla="*/ 472 w 1290"/>
                            <a:gd name="T115" fmla="*/ 34 h 1419"/>
                            <a:gd name="T116" fmla="*/ 0 w 1290"/>
                            <a:gd name="T117" fmla="*/ 283 h 1419"/>
                            <a:gd name="T118" fmla="*/ 31 w 1290"/>
                            <a:gd name="T119" fmla="*/ 824 h 1419"/>
                            <a:gd name="T120" fmla="*/ 625 w 1290"/>
                            <a:gd name="T121" fmla="*/ 1405 h 1419"/>
                            <a:gd name="T122" fmla="*/ 1162 w 1290"/>
                            <a:gd name="T123" fmla="*/ 458 h 1419"/>
                            <a:gd name="T124" fmla="*/ 1290 w 1290"/>
                            <a:gd name="T125" fmla="*/ 105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90" h="1419">
                              <a:moveTo>
                                <a:pt x="445" y="234"/>
                              </a:moveTo>
                              <a:cubicBezTo>
                                <a:pt x="411" y="216"/>
                                <a:pt x="362" y="217"/>
                                <a:pt x="334" y="210"/>
                              </a:cubicBezTo>
                              <a:cubicBezTo>
                                <a:pt x="306" y="203"/>
                                <a:pt x="302" y="201"/>
                                <a:pt x="302" y="201"/>
                              </a:cubicBezTo>
                              <a:cubicBezTo>
                                <a:pt x="313" y="203"/>
                                <a:pt x="323" y="206"/>
                                <a:pt x="335" y="208"/>
                              </a:cubicBezTo>
                              <a:cubicBezTo>
                                <a:pt x="373" y="212"/>
                                <a:pt x="414" y="214"/>
                                <a:pt x="445" y="228"/>
                              </a:cubicBezTo>
                              <a:cubicBezTo>
                                <a:pt x="463" y="235"/>
                                <a:pt x="473" y="253"/>
                                <a:pt x="477" y="272"/>
                              </a:cubicBezTo>
                              <a:cubicBezTo>
                                <a:pt x="470" y="257"/>
                                <a:pt x="459" y="242"/>
                                <a:pt x="445" y="234"/>
                              </a:cubicBezTo>
                              <a:moveTo>
                                <a:pt x="752" y="668"/>
                              </a:moveTo>
                              <a:cubicBezTo>
                                <a:pt x="781" y="704"/>
                                <a:pt x="783" y="704"/>
                                <a:pt x="807" y="728"/>
                              </a:cubicBezTo>
                              <a:cubicBezTo>
                                <a:pt x="794" y="722"/>
                                <a:pt x="765" y="695"/>
                                <a:pt x="749" y="675"/>
                              </a:cubicBezTo>
                              <a:cubicBezTo>
                                <a:pt x="725" y="645"/>
                                <a:pt x="714" y="619"/>
                                <a:pt x="710" y="591"/>
                              </a:cubicBezTo>
                              <a:cubicBezTo>
                                <a:pt x="710" y="591"/>
                                <a:pt x="724" y="632"/>
                                <a:pt x="752" y="668"/>
                              </a:cubicBezTo>
                              <a:moveTo>
                                <a:pt x="562" y="345"/>
                              </a:moveTo>
                              <a:cubicBezTo>
                                <a:pt x="539" y="342"/>
                                <a:pt x="519" y="352"/>
                                <a:pt x="501" y="375"/>
                              </a:cubicBezTo>
                              <a:cubicBezTo>
                                <a:pt x="478" y="382"/>
                                <a:pt x="464" y="391"/>
                                <a:pt x="447" y="409"/>
                              </a:cubicBezTo>
                              <a:cubicBezTo>
                                <a:pt x="434" y="405"/>
                                <a:pt x="419" y="397"/>
                                <a:pt x="415" y="394"/>
                              </a:cubicBezTo>
                              <a:cubicBezTo>
                                <a:pt x="418" y="387"/>
                                <a:pt x="422" y="382"/>
                                <a:pt x="429" y="379"/>
                              </a:cubicBezTo>
                              <a:cubicBezTo>
                                <a:pt x="423" y="376"/>
                                <a:pt x="413" y="371"/>
                                <a:pt x="415" y="364"/>
                              </a:cubicBezTo>
                              <a:cubicBezTo>
                                <a:pt x="418" y="352"/>
                                <a:pt x="434" y="359"/>
                                <a:pt x="452" y="352"/>
                              </a:cubicBezTo>
                              <a:cubicBezTo>
                                <a:pt x="445" y="348"/>
                                <a:pt x="436" y="343"/>
                                <a:pt x="440" y="333"/>
                              </a:cubicBezTo>
                              <a:cubicBezTo>
                                <a:pt x="443" y="323"/>
                                <a:pt x="459" y="324"/>
                                <a:pt x="471" y="327"/>
                              </a:cubicBezTo>
                              <a:cubicBezTo>
                                <a:pt x="464" y="321"/>
                                <a:pt x="463" y="309"/>
                                <a:pt x="470" y="304"/>
                              </a:cubicBezTo>
                              <a:cubicBezTo>
                                <a:pt x="478" y="300"/>
                                <a:pt x="494" y="301"/>
                                <a:pt x="494" y="301"/>
                              </a:cubicBezTo>
                              <a:cubicBezTo>
                                <a:pt x="494" y="293"/>
                                <a:pt x="501" y="287"/>
                                <a:pt x="505" y="280"/>
                              </a:cubicBezTo>
                              <a:cubicBezTo>
                                <a:pt x="498" y="282"/>
                                <a:pt x="493" y="291"/>
                                <a:pt x="491" y="297"/>
                              </a:cubicBezTo>
                              <a:cubicBezTo>
                                <a:pt x="468" y="295"/>
                                <a:pt x="457" y="306"/>
                                <a:pt x="463" y="321"/>
                              </a:cubicBezTo>
                              <a:cubicBezTo>
                                <a:pt x="452" y="318"/>
                                <a:pt x="440" y="320"/>
                                <a:pt x="436" y="330"/>
                              </a:cubicBezTo>
                              <a:cubicBezTo>
                                <a:pt x="408" y="313"/>
                                <a:pt x="365" y="301"/>
                                <a:pt x="335" y="299"/>
                              </a:cubicBezTo>
                              <a:cubicBezTo>
                                <a:pt x="331" y="299"/>
                                <a:pt x="329" y="299"/>
                                <a:pt x="325" y="298"/>
                              </a:cubicBezTo>
                              <a:cubicBezTo>
                                <a:pt x="322" y="295"/>
                                <a:pt x="319" y="286"/>
                                <a:pt x="318" y="282"/>
                              </a:cubicBezTo>
                              <a:cubicBezTo>
                                <a:pt x="314" y="269"/>
                                <a:pt x="308" y="251"/>
                                <a:pt x="295" y="245"/>
                              </a:cubicBezTo>
                              <a:cubicBezTo>
                                <a:pt x="323" y="249"/>
                                <a:pt x="397" y="263"/>
                                <a:pt x="443" y="282"/>
                              </a:cubicBezTo>
                              <a:cubicBezTo>
                                <a:pt x="409" y="257"/>
                                <a:pt x="317" y="245"/>
                                <a:pt x="261" y="231"/>
                              </a:cubicBezTo>
                              <a:cubicBezTo>
                                <a:pt x="219" y="222"/>
                                <a:pt x="162" y="204"/>
                                <a:pt x="126" y="179"/>
                              </a:cubicBezTo>
                              <a:cubicBezTo>
                                <a:pt x="106" y="164"/>
                                <a:pt x="95" y="148"/>
                                <a:pt x="93" y="129"/>
                              </a:cubicBezTo>
                              <a:cubicBezTo>
                                <a:pt x="118" y="138"/>
                                <a:pt x="140" y="143"/>
                                <a:pt x="169" y="149"/>
                              </a:cubicBezTo>
                              <a:cubicBezTo>
                                <a:pt x="189" y="153"/>
                                <a:pt x="205" y="156"/>
                                <a:pt x="233" y="162"/>
                              </a:cubicBezTo>
                              <a:cubicBezTo>
                                <a:pt x="260" y="167"/>
                                <a:pt x="298" y="179"/>
                                <a:pt x="298" y="179"/>
                              </a:cubicBezTo>
                              <a:cubicBezTo>
                                <a:pt x="358" y="196"/>
                                <a:pt x="425" y="185"/>
                                <a:pt x="483" y="205"/>
                              </a:cubicBezTo>
                              <a:cubicBezTo>
                                <a:pt x="509" y="215"/>
                                <a:pt x="508" y="247"/>
                                <a:pt x="512" y="271"/>
                              </a:cubicBezTo>
                              <a:cubicBezTo>
                                <a:pt x="518" y="277"/>
                                <a:pt x="518" y="277"/>
                                <a:pt x="518" y="277"/>
                              </a:cubicBezTo>
                              <a:cubicBezTo>
                                <a:pt x="518" y="311"/>
                                <a:pt x="535" y="325"/>
                                <a:pt x="562" y="345"/>
                              </a:cubicBezTo>
                              <a:moveTo>
                                <a:pt x="774" y="670"/>
                              </a:moveTo>
                              <a:cubicBezTo>
                                <a:pt x="803" y="705"/>
                                <a:pt x="830" y="724"/>
                                <a:pt x="836" y="728"/>
                              </a:cubicBezTo>
                              <a:cubicBezTo>
                                <a:pt x="836" y="728"/>
                                <a:pt x="796" y="691"/>
                                <a:pt x="788" y="676"/>
                              </a:cubicBezTo>
                              <a:cubicBezTo>
                                <a:pt x="855" y="728"/>
                                <a:pt x="908" y="749"/>
                                <a:pt x="933" y="767"/>
                              </a:cubicBezTo>
                              <a:cubicBezTo>
                                <a:pt x="923" y="765"/>
                                <a:pt x="912" y="764"/>
                                <a:pt x="906" y="771"/>
                              </a:cubicBezTo>
                              <a:cubicBezTo>
                                <a:pt x="901" y="779"/>
                                <a:pt x="905" y="791"/>
                                <a:pt x="901" y="802"/>
                              </a:cubicBezTo>
                              <a:cubicBezTo>
                                <a:pt x="899" y="810"/>
                                <a:pt x="894" y="811"/>
                                <a:pt x="891" y="811"/>
                              </a:cubicBezTo>
                              <a:cubicBezTo>
                                <a:pt x="886" y="780"/>
                                <a:pt x="861" y="775"/>
                                <a:pt x="861" y="775"/>
                              </a:cubicBezTo>
                              <a:cubicBezTo>
                                <a:pt x="867" y="782"/>
                                <a:pt x="875" y="790"/>
                                <a:pt x="877" y="801"/>
                              </a:cubicBezTo>
                              <a:cubicBezTo>
                                <a:pt x="853" y="797"/>
                                <a:pt x="809" y="770"/>
                                <a:pt x="809" y="769"/>
                              </a:cubicBezTo>
                              <a:cubicBezTo>
                                <a:pt x="786" y="771"/>
                                <a:pt x="758" y="768"/>
                                <a:pt x="743" y="758"/>
                              </a:cubicBezTo>
                              <a:cubicBezTo>
                                <a:pt x="726" y="747"/>
                                <a:pt x="761" y="745"/>
                                <a:pt x="747" y="734"/>
                              </a:cubicBezTo>
                              <a:cubicBezTo>
                                <a:pt x="740" y="729"/>
                                <a:pt x="733" y="734"/>
                                <a:pt x="728" y="726"/>
                              </a:cubicBezTo>
                              <a:cubicBezTo>
                                <a:pt x="724" y="721"/>
                                <a:pt x="737" y="709"/>
                                <a:pt x="732" y="698"/>
                              </a:cubicBezTo>
                              <a:cubicBezTo>
                                <a:pt x="728" y="690"/>
                                <a:pt x="721" y="691"/>
                                <a:pt x="715" y="696"/>
                              </a:cubicBezTo>
                              <a:cubicBezTo>
                                <a:pt x="709" y="702"/>
                                <a:pt x="705" y="725"/>
                                <a:pt x="687" y="721"/>
                              </a:cubicBezTo>
                              <a:cubicBezTo>
                                <a:pt x="677" y="718"/>
                                <a:pt x="680" y="700"/>
                                <a:pt x="669" y="692"/>
                              </a:cubicBezTo>
                              <a:cubicBezTo>
                                <a:pt x="661" y="686"/>
                                <a:pt x="651" y="686"/>
                                <a:pt x="645" y="693"/>
                              </a:cubicBezTo>
                              <a:cubicBezTo>
                                <a:pt x="637" y="700"/>
                                <a:pt x="639" y="711"/>
                                <a:pt x="639" y="711"/>
                              </a:cubicBezTo>
                              <a:cubicBezTo>
                                <a:pt x="618" y="669"/>
                                <a:pt x="638" y="578"/>
                                <a:pt x="638" y="578"/>
                              </a:cubicBezTo>
                              <a:cubicBezTo>
                                <a:pt x="616" y="637"/>
                                <a:pt x="616" y="688"/>
                                <a:pt x="633" y="719"/>
                              </a:cubicBezTo>
                              <a:cubicBezTo>
                                <a:pt x="628" y="716"/>
                                <a:pt x="619" y="707"/>
                                <a:pt x="616" y="702"/>
                              </a:cubicBezTo>
                              <a:cubicBezTo>
                                <a:pt x="612" y="691"/>
                                <a:pt x="605" y="676"/>
                                <a:pt x="606" y="661"/>
                              </a:cubicBezTo>
                              <a:cubicBezTo>
                                <a:pt x="593" y="684"/>
                                <a:pt x="619" y="727"/>
                                <a:pt x="609" y="727"/>
                              </a:cubicBezTo>
                              <a:cubicBezTo>
                                <a:pt x="600" y="727"/>
                                <a:pt x="600" y="710"/>
                                <a:pt x="589" y="705"/>
                              </a:cubicBezTo>
                              <a:cubicBezTo>
                                <a:pt x="578" y="699"/>
                                <a:pt x="574" y="709"/>
                                <a:pt x="570" y="705"/>
                              </a:cubicBezTo>
                              <a:cubicBezTo>
                                <a:pt x="565" y="701"/>
                                <a:pt x="588" y="684"/>
                                <a:pt x="568" y="672"/>
                              </a:cubicBezTo>
                              <a:cubicBezTo>
                                <a:pt x="557" y="666"/>
                                <a:pt x="552" y="678"/>
                                <a:pt x="543" y="673"/>
                              </a:cubicBezTo>
                              <a:cubicBezTo>
                                <a:pt x="534" y="668"/>
                                <a:pt x="522" y="670"/>
                                <a:pt x="522" y="670"/>
                              </a:cubicBezTo>
                              <a:cubicBezTo>
                                <a:pt x="518" y="649"/>
                                <a:pt x="544" y="556"/>
                                <a:pt x="544" y="556"/>
                              </a:cubicBezTo>
                              <a:cubicBezTo>
                                <a:pt x="560" y="564"/>
                                <a:pt x="582" y="551"/>
                                <a:pt x="582" y="551"/>
                              </a:cubicBezTo>
                              <a:cubicBezTo>
                                <a:pt x="593" y="573"/>
                                <a:pt x="617" y="555"/>
                                <a:pt x="627" y="547"/>
                              </a:cubicBezTo>
                              <a:cubicBezTo>
                                <a:pt x="635" y="540"/>
                                <a:pt x="637" y="535"/>
                                <a:pt x="646" y="531"/>
                              </a:cubicBezTo>
                              <a:cubicBezTo>
                                <a:pt x="656" y="526"/>
                                <a:pt x="667" y="533"/>
                                <a:pt x="677" y="528"/>
                              </a:cubicBezTo>
                              <a:cubicBezTo>
                                <a:pt x="688" y="524"/>
                                <a:pt x="691" y="517"/>
                                <a:pt x="691" y="517"/>
                              </a:cubicBezTo>
                              <a:cubicBezTo>
                                <a:pt x="704" y="529"/>
                                <a:pt x="721" y="574"/>
                                <a:pt x="728" y="589"/>
                              </a:cubicBezTo>
                              <a:cubicBezTo>
                                <a:pt x="751" y="640"/>
                                <a:pt x="774" y="670"/>
                                <a:pt x="774" y="670"/>
                              </a:cubicBezTo>
                              <a:moveTo>
                                <a:pt x="935" y="783"/>
                              </a:moveTo>
                              <a:cubicBezTo>
                                <a:pt x="937" y="794"/>
                                <a:pt x="923" y="801"/>
                                <a:pt x="913" y="802"/>
                              </a:cubicBezTo>
                              <a:cubicBezTo>
                                <a:pt x="910" y="803"/>
                                <a:pt x="910" y="803"/>
                                <a:pt x="910" y="803"/>
                              </a:cubicBezTo>
                              <a:cubicBezTo>
                                <a:pt x="910" y="793"/>
                                <a:pt x="908" y="774"/>
                                <a:pt x="918" y="772"/>
                              </a:cubicBezTo>
                              <a:cubicBezTo>
                                <a:pt x="929" y="770"/>
                                <a:pt x="933" y="775"/>
                                <a:pt x="935" y="783"/>
                              </a:cubicBezTo>
                              <a:moveTo>
                                <a:pt x="692" y="506"/>
                              </a:moveTo>
                              <a:cubicBezTo>
                                <a:pt x="686" y="507"/>
                                <a:pt x="690" y="510"/>
                                <a:pt x="676" y="520"/>
                              </a:cubicBezTo>
                              <a:cubicBezTo>
                                <a:pt x="673" y="522"/>
                                <a:pt x="663" y="524"/>
                                <a:pt x="655" y="523"/>
                              </a:cubicBezTo>
                              <a:cubicBezTo>
                                <a:pt x="657" y="519"/>
                                <a:pt x="661" y="515"/>
                                <a:pt x="656" y="505"/>
                              </a:cubicBezTo>
                              <a:cubicBezTo>
                                <a:pt x="651" y="495"/>
                                <a:pt x="643" y="492"/>
                                <a:pt x="639" y="492"/>
                              </a:cubicBezTo>
                              <a:cubicBezTo>
                                <a:pt x="645" y="496"/>
                                <a:pt x="649" y="501"/>
                                <a:pt x="652" y="507"/>
                              </a:cubicBezTo>
                              <a:cubicBezTo>
                                <a:pt x="654" y="512"/>
                                <a:pt x="653" y="518"/>
                                <a:pt x="648" y="522"/>
                              </a:cubicBezTo>
                              <a:cubicBezTo>
                                <a:pt x="644" y="523"/>
                                <a:pt x="638" y="526"/>
                                <a:pt x="635" y="530"/>
                              </a:cubicBezTo>
                              <a:cubicBezTo>
                                <a:pt x="638" y="517"/>
                                <a:pt x="627" y="498"/>
                                <a:pt x="617" y="495"/>
                              </a:cubicBezTo>
                              <a:cubicBezTo>
                                <a:pt x="626" y="507"/>
                                <a:pt x="633" y="514"/>
                                <a:pt x="628" y="534"/>
                              </a:cubicBezTo>
                              <a:cubicBezTo>
                                <a:pt x="625" y="540"/>
                                <a:pt x="599" y="558"/>
                                <a:pt x="592" y="552"/>
                              </a:cubicBezTo>
                              <a:cubicBezTo>
                                <a:pt x="579" y="541"/>
                                <a:pt x="589" y="532"/>
                                <a:pt x="585" y="519"/>
                              </a:cubicBezTo>
                              <a:cubicBezTo>
                                <a:pt x="583" y="517"/>
                                <a:pt x="583" y="514"/>
                                <a:pt x="581" y="515"/>
                              </a:cubicBezTo>
                              <a:cubicBezTo>
                                <a:pt x="584" y="527"/>
                                <a:pt x="579" y="532"/>
                                <a:pt x="580" y="545"/>
                              </a:cubicBezTo>
                              <a:cubicBezTo>
                                <a:pt x="571" y="548"/>
                                <a:pt x="567" y="549"/>
                                <a:pt x="561" y="548"/>
                              </a:cubicBezTo>
                              <a:cubicBezTo>
                                <a:pt x="558" y="545"/>
                                <a:pt x="555" y="539"/>
                                <a:pt x="557" y="529"/>
                              </a:cubicBezTo>
                              <a:cubicBezTo>
                                <a:pt x="559" y="520"/>
                                <a:pt x="567" y="508"/>
                                <a:pt x="574" y="498"/>
                              </a:cubicBezTo>
                              <a:cubicBezTo>
                                <a:pt x="574" y="498"/>
                                <a:pt x="570" y="500"/>
                                <a:pt x="567" y="503"/>
                              </a:cubicBezTo>
                              <a:cubicBezTo>
                                <a:pt x="555" y="514"/>
                                <a:pt x="550" y="527"/>
                                <a:pt x="550" y="537"/>
                              </a:cubicBezTo>
                              <a:cubicBezTo>
                                <a:pt x="551" y="541"/>
                                <a:pt x="551" y="545"/>
                                <a:pt x="555" y="548"/>
                              </a:cubicBezTo>
                              <a:cubicBezTo>
                                <a:pt x="552" y="548"/>
                                <a:pt x="540" y="548"/>
                                <a:pt x="537" y="541"/>
                              </a:cubicBezTo>
                              <a:cubicBezTo>
                                <a:pt x="530" y="527"/>
                                <a:pt x="540" y="514"/>
                                <a:pt x="547" y="505"/>
                              </a:cubicBezTo>
                              <a:cubicBezTo>
                                <a:pt x="554" y="497"/>
                                <a:pt x="564" y="492"/>
                                <a:pt x="564" y="492"/>
                              </a:cubicBezTo>
                              <a:cubicBezTo>
                                <a:pt x="579" y="485"/>
                                <a:pt x="602" y="488"/>
                                <a:pt x="618" y="485"/>
                              </a:cubicBezTo>
                              <a:cubicBezTo>
                                <a:pt x="634" y="483"/>
                                <a:pt x="647" y="486"/>
                                <a:pt x="661" y="490"/>
                              </a:cubicBezTo>
                              <a:cubicBezTo>
                                <a:pt x="674" y="494"/>
                                <a:pt x="682" y="499"/>
                                <a:pt x="692" y="506"/>
                              </a:cubicBezTo>
                              <a:moveTo>
                                <a:pt x="416" y="356"/>
                              </a:moveTo>
                              <a:cubicBezTo>
                                <a:pt x="408" y="360"/>
                                <a:pt x="410" y="366"/>
                                <a:pt x="411" y="370"/>
                              </a:cubicBezTo>
                              <a:cubicBezTo>
                                <a:pt x="414" y="376"/>
                                <a:pt x="420" y="379"/>
                                <a:pt x="420" y="379"/>
                              </a:cubicBezTo>
                              <a:cubicBezTo>
                                <a:pt x="417" y="381"/>
                                <a:pt x="412" y="386"/>
                                <a:pt x="409" y="391"/>
                              </a:cubicBezTo>
                              <a:cubicBezTo>
                                <a:pt x="401" y="386"/>
                                <a:pt x="389" y="380"/>
                                <a:pt x="379" y="376"/>
                              </a:cubicBezTo>
                              <a:cubicBezTo>
                                <a:pt x="360" y="365"/>
                                <a:pt x="341" y="358"/>
                                <a:pt x="321" y="360"/>
                              </a:cubicBezTo>
                              <a:cubicBezTo>
                                <a:pt x="316" y="360"/>
                                <a:pt x="303" y="365"/>
                                <a:pt x="299" y="366"/>
                              </a:cubicBezTo>
                              <a:cubicBezTo>
                                <a:pt x="285" y="364"/>
                                <a:pt x="265" y="352"/>
                                <a:pt x="260" y="346"/>
                              </a:cubicBezTo>
                              <a:cubicBezTo>
                                <a:pt x="284" y="349"/>
                                <a:pt x="301" y="348"/>
                                <a:pt x="315" y="348"/>
                              </a:cubicBezTo>
                              <a:cubicBezTo>
                                <a:pt x="340" y="346"/>
                                <a:pt x="356" y="342"/>
                                <a:pt x="356" y="342"/>
                              </a:cubicBezTo>
                              <a:cubicBezTo>
                                <a:pt x="376" y="350"/>
                                <a:pt x="391" y="356"/>
                                <a:pt x="416" y="356"/>
                              </a:cubicBezTo>
                              <a:moveTo>
                                <a:pt x="1138" y="317"/>
                              </a:moveTo>
                              <a:cubicBezTo>
                                <a:pt x="1120" y="376"/>
                                <a:pt x="1068" y="368"/>
                                <a:pt x="1049" y="357"/>
                              </a:cubicBezTo>
                              <a:cubicBezTo>
                                <a:pt x="1068" y="351"/>
                                <a:pt x="1076" y="334"/>
                                <a:pt x="1076" y="334"/>
                              </a:cubicBezTo>
                              <a:cubicBezTo>
                                <a:pt x="1102" y="337"/>
                                <a:pt x="1120" y="332"/>
                                <a:pt x="1138" y="317"/>
                              </a:cubicBezTo>
                              <a:moveTo>
                                <a:pt x="1069" y="333"/>
                              </a:moveTo>
                              <a:cubicBezTo>
                                <a:pt x="1068" y="340"/>
                                <a:pt x="1053" y="351"/>
                                <a:pt x="1038" y="354"/>
                              </a:cubicBezTo>
                              <a:cubicBezTo>
                                <a:pt x="1038" y="354"/>
                                <a:pt x="1036" y="342"/>
                                <a:pt x="1020" y="343"/>
                              </a:cubicBezTo>
                              <a:cubicBezTo>
                                <a:pt x="1011" y="344"/>
                                <a:pt x="1011" y="345"/>
                                <a:pt x="1005" y="347"/>
                              </a:cubicBezTo>
                              <a:cubicBezTo>
                                <a:pt x="1007" y="343"/>
                                <a:pt x="1007" y="337"/>
                                <a:pt x="1004" y="332"/>
                              </a:cubicBezTo>
                              <a:cubicBezTo>
                                <a:pt x="1003" y="331"/>
                                <a:pt x="1002" y="330"/>
                                <a:pt x="1000" y="330"/>
                              </a:cubicBezTo>
                              <a:cubicBezTo>
                                <a:pt x="996" y="330"/>
                                <a:pt x="991" y="331"/>
                                <a:pt x="986" y="334"/>
                              </a:cubicBezTo>
                              <a:cubicBezTo>
                                <a:pt x="981" y="338"/>
                                <a:pt x="975" y="337"/>
                                <a:pt x="971" y="339"/>
                              </a:cubicBezTo>
                              <a:cubicBezTo>
                                <a:pt x="963" y="341"/>
                                <a:pt x="958" y="346"/>
                                <a:pt x="952" y="355"/>
                              </a:cubicBezTo>
                              <a:cubicBezTo>
                                <a:pt x="951" y="356"/>
                                <a:pt x="948" y="355"/>
                                <a:pt x="945" y="355"/>
                              </a:cubicBezTo>
                              <a:cubicBezTo>
                                <a:pt x="941" y="354"/>
                                <a:pt x="880" y="363"/>
                                <a:pt x="880" y="363"/>
                              </a:cubicBezTo>
                              <a:cubicBezTo>
                                <a:pt x="869" y="362"/>
                                <a:pt x="853" y="363"/>
                                <a:pt x="833" y="357"/>
                              </a:cubicBezTo>
                              <a:cubicBezTo>
                                <a:pt x="833" y="357"/>
                                <a:pt x="850" y="349"/>
                                <a:pt x="841" y="334"/>
                              </a:cubicBezTo>
                              <a:cubicBezTo>
                                <a:pt x="841" y="334"/>
                                <a:pt x="923" y="316"/>
                                <a:pt x="955" y="307"/>
                              </a:cubicBezTo>
                              <a:cubicBezTo>
                                <a:pt x="988" y="298"/>
                                <a:pt x="1005" y="292"/>
                                <a:pt x="1016" y="287"/>
                              </a:cubicBezTo>
                              <a:cubicBezTo>
                                <a:pt x="1014" y="294"/>
                                <a:pt x="1022" y="308"/>
                                <a:pt x="1035" y="318"/>
                              </a:cubicBezTo>
                              <a:cubicBezTo>
                                <a:pt x="1044" y="325"/>
                                <a:pt x="1062" y="332"/>
                                <a:pt x="1069" y="333"/>
                              </a:cubicBezTo>
                              <a:moveTo>
                                <a:pt x="435" y="335"/>
                              </a:moveTo>
                              <a:cubicBezTo>
                                <a:pt x="434" y="339"/>
                                <a:pt x="435" y="345"/>
                                <a:pt x="442" y="350"/>
                              </a:cubicBezTo>
                              <a:cubicBezTo>
                                <a:pt x="437" y="351"/>
                                <a:pt x="427" y="351"/>
                                <a:pt x="421" y="353"/>
                              </a:cubicBezTo>
                              <a:cubicBezTo>
                                <a:pt x="385" y="351"/>
                                <a:pt x="349" y="340"/>
                                <a:pt x="328" y="305"/>
                              </a:cubicBezTo>
                              <a:cubicBezTo>
                                <a:pt x="337" y="305"/>
                                <a:pt x="346" y="304"/>
                                <a:pt x="359" y="307"/>
                              </a:cubicBezTo>
                              <a:cubicBezTo>
                                <a:pt x="379" y="312"/>
                                <a:pt x="408" y="320"/>
                                <a:pt x="435" y="335"/>
                              </a:cubicBezTo>
                              <a:moveTo>
                                <a:pt x="322" y="306"/>
                              </a:moveTo>
                              <a:cubicBezTo>
                                <a:pt x="325" y="309"/>
                                <a:pt x="331" y="323"/>
                                <a:pt x="350" y="337"/>
                              </a:cubicBezTo>
                              <a:cubicBezTo>
                                <a:pt x="339" y="340"/>
                                <a:pt x="328" y="341"/>
                                <a:pt x="310" y="342"/>
                              </a:cubicBezTo>
                              <a:cubicBezTo>
                                <a:pt x="287" y="343"/>
                                <a:pt x="266" y="341"/>
                                <a:pt x="266" y="341"/>
                              </a:cubicBezTo>
                              <a:cubicBezTo>
                                <a:pt x="232" y="338"/>
                                <a:pt x="188" y="296"/>
                                <a:pt x="177" y="280"/>
                              </a:cubicBezTo>
                              <a:cubicBezTo>
                                <a:pt x="200" y="293"/>
                                <a:pt x="231" y="302"/>
                                <a:pt x="255" y="305"/>
                              </a:cubicBezTo>
                              <a:cubicBezTo>
                                <a:pt x="279" y="308"/>
                                <a:pt x="302" y="309"/>
                                <a:pt x="322" y="306"/>
                              </a:cubicBezTo>
                              <a:moveTo>
                                <a:pt x="691" y="256"/>
                              </a:moveTo>
                              <a:cubicBezTo>
                                <a:pt x="692" y="256"/>
                                <a:pt x="694" y="255"/>
                                <a:pt x="696" y="255"/>
                              </a:cubicBezTo>
                              <a:cubicBezTo>
                                <a:pt x="698" y="263"/>
                                <a:pt x="689" y="266"/>
                                <a:pt x="684" y="267"/>
                              </a:cubicBezTo>
                              <a:cubicBezTo>
                                <a:pt x="680" y="268"/>
                                <a:pt x="678" y="264"/>
                                <a:pt x="677" y="262"/>
                              </a:cubicBezTo>
                              <a:cubicBezTo>
                                <a:pt x="677" y="259"/>
                                <a:pt x="677" y="256"/>
                                <a:pt x="675" y="254"/>
                              </a:cubicBezTo>
                              <a:cubicBezTo>
                                <a:pt x="675" y="253"/>
                                <a:pt x="675" y="252"/>
                                <a:pt x="677" y="251"/>
                              </a:cubicBezTo>
                              <a:cubicBezTo>
                                <a:pt x="680" y="255"/>
                                <a:pt x="685" y="258"/>
                                <a:pt x="691" y="256"/>
                              </a:cubicBezTo>
                              <a:moveTo>
                                <a:pt x="1189" y="264"/>
                              </a:moveTo>
                              <a:cubicBezTo>
                                <a:pt x="1169" y="293"/>
                                <a:pt x="1130" y="317"/>
                                <a:pt x="1116" y="323"/>
                              </a:cubicBezTo>
                              <a:cubicBezTo>
                                <a:pt x="1105" y="328"/>
                                <a:pt x="1091" y="332"/>
                                <a:pt x="1068" y="326"/>
                              </a:cubicBezTo>
                              <a:cubicBezTo>
                                <a:pt x="1056" y="323"/>
                                <a:pt x="1045" y="318"/>
                                <a:pt x="1037" y="312"/>
                              </a:cubicBezTo>
                              <a:cubicBezTo>
                                <a:pt x="1021" y="299"/>
                                <a:pt x="1022" y="291"/>
                                <a:pt x="1022" y="287"/>
                              </a:cubicBezTo>
                              <a:cubicBezTo>
                                <a:pt x="1023" y="284"/>
                                <a:pt x="1028" y="277"/>
                                <a:pt x="1033" y="279"/>
                              </a:cubicBezTo>
                              <a:cubicBezTo>
                                <a:pt x="1090" y="293"/>
                                <a:pt x="1171" y="276"/>
                                <a:pt x="1189" y="264"/>
                              </a:cubicBezTo>
                              <a:moveTo>
                                <a:pt x="270" y="239"/>
                              </a:moveTo>
                              <a:cubicBezTo>
                                <a:pt x="311" y="246"/>
                                <a:pt x="309" y="283"/>
                                <a:pt x="319" y="299"/>
                              </a:cubicBezTo>
                              <a:cubicBezTo>
                                <a:pt x="284" y="301"/>
                                <a:pt x="269" y="302"/>
                                <a:pt x="242" y="296"/>
                              </a:cubicBezTo>
                              <a:cubicBezTo>
                                <a:pt x="148" y="275"/>
                                <a:pt x="130" y="230"/>
                                <a:pt x="104" y="170"/>
                              </a:cubicBezTo>
                              <a:cubicBezTo>
                                <a:pt x="150" y="211"/>
                                <a:pt x="251" y="236"/>
                                <a:pt x="270" y="239"/>
                              </a:cubicBezTo>
                              <a:moveTo>
                                <a:pt x="698" y="232"/>
                              </a:moveTo>
                              <a:cubicBezTo>
                                <a:pt x="697" y="235"/>
                                <a:pt x="699" y="234"/>
                                <a:pt x="702" y="237"/>
                              </a:cubicBezTo>
                              <a:cubicBezTo>
                                <a:pt x="702" y="242"/>
                                <a:pt x="698" y="246"/>
                                <a:pt x="694" y="249"/>
                              </a:cubicBezTo>
                              <a:cubicBezTo>
                                <a:pt x="690" y="251"/>
                                <a:pt x="684" y="252"/>
                                <a:pt x="680" y="249"/>
                              </a:cubicBezTo>
                              <a:cubicBezTo>
                                <a:pt x="678" y="248"/>
                                <a:pt x="672" y="246"/>
                                <a:pt x="672" y="246"/>
                              </a:cubicBezTo>
                              <a:cubicBezTo>
                                <a:pt x="672" y="237"/>
                                <a:pt x="683" y="232"/>
                                <a:pt x="691" y="229"/>
                              </a:cubicBezTo>
                              <a:cubicBezTo>
                                <a:pt x="694" y="228"/>
                                <a:pt x="697" y="229"/>
                                <a:pt x="698" y="232"/>
                              </a:cubicBezTo>
                              <a:moveTo>
                                <a:pt x="641" y="229"/>
                              </a:moveTo>
                              <a:cubicBezTo>
                                <a:pt x="651" y="232"/>
                                <a:pt x="668" y="249"/>
                                <a:pt x="672" y="257"/>
                              </a:cubicBezTo>
                              <a:cubicBezTo>
                                <a:pt x="673" y="264"/>
                                <a:pt x="670" y="271"/>
                                <a:pt x="666" y="276"/>
                              </a:cubicBezTo>
                              <a:cubicBezTo>
                                <a:pt x="662" y="277"/>
                                <a:pt x="658" y="281"/>
                                <a:pt x="656" y="285"/>
                              </a:cubicBezTo>
                              <a:cubicBezTo>
                                <a:pt x="657" y="281"/>
                                <a:pt x="656" y="277"/>
                                <a:pt x="654" y="274"/>
                              </a:cubicBezTo>
                              <a:cubicBezTo>
                                <a:pt x="650" y="271"/>
                                <a:pt x="645" y="267"/>
                                <a:pt x="644" y="262"/>
                              </a:cubicBezTo>
                              <a:cubicBezTo>
                                <a:pt x="629" y="263"/>
                                <a:pt x="607" y="263"/>
                                <a:pt x="599" y="256"/>
                              </a:cubicBezTo>
                              <a:cubicBezTo>
                                <a:pt x="599" y="253"/>
                                <a:pt x="598" y="250"/>
                                <a:pt x="595" y="247"/>
                              </a:cubicBezTo>
                              <a:cubicBezTo>
                                <a:pt x="599" y="246"/>
                                <a:pt x="617" y="248"/>
                                <a:pt x="626" y="248"/>
                              </a:cubicBezTo>
                              <a:cubicBezTo>
                                <a:pt x="636" y="248"/>
                                <a:pt x="648" y="248"/>
                                <a:pt x="651" y="252"/>
                              </a:cubicBezTo>
                              <a:cubicBezTo>
                                <a:pt x="651" y="254"/>
                                <a:pt x="649" y="254"/>
                                <a:pt x="648" y="254"/>
                              </a:cubicBezTo>
                              <a:cubicBezTo>
                                <a:pt x="647" y="255"/>
                                <a:pt x="646" y="254"/>
                                <a:pt x="645" y="255"/>
                              </a:cubicBezTo>
                              <a:cubicBezTo>
                                <a:pt x="648" y="259"/>
                                <a:pt x="654" y="260"/>
                                <a:pt x="659" y="259"/>
                              </a:cubicBezTo>
                              <a:cubicBezTo>
                                <a:pt x="661" y="257"/>
                                <a:pt x="663" y="255"/>
                                <a:pt x="661" y="251"/>
                              </a:cubicBezTo>
                              <a:cubicBezTo>
                                <a:pt x="658" y="246"/>
                                <a:pt x="652" y="245"/>
                                <a:pt x="644" y="243"/>
                              </a:cubicBezTo>
                              <a:cubicBezTo>
                                <a:pt x="635" y="242"/>
                                <a:pt x="592" y="242"/>
                                <a:pt x="592" y="242"/>
                              </a:cubicBezTo>
                              <a:cubicBezTo>
                                <a:pt x="587" y="237"/>
                                <a:pt x="577" y="229"/>
                                <a:pt x="571" y="226"/>
                              </a:cubicBezTo>
                              <a:cubicBezTo>
                                <a:pt x="570" y="223"/>
                                <a:pt x="574" y="220"/>
                                <a:pt x="576" y="221"/>
                              </a:cubicBezTo>
                              <a:cubicBezTo>
                                <a:pt x="593" y="227"/>
                                <a:pt x="622" y="227"/>
                                <a:pt x="641" y="229"/>
                              </a:cubicBezTo>
                              <a:moveTo>
                                <a:pt x="1076" y="236"/>
                              </a:moveTo>
                              <a:cubicBezTo>
                                <a:pt x="1074" y="244"/>
                                <a:pt x="1061" y="255"/>
                                <a:pt x="1051" y="260"/>
                              </a:cubicBezTo>
                              <a:cubicBezTo>
                                <a:pt x="1040" y="267"/>
                                <a:pt x="1024" y="271"/>
                                <a:pt x="1018" y="279"/>
                              </a:cubicBezTo>
                              <a:cubicBezTo>
                                <a:pt x="1011" y="286"/>
                                <a:pt x="949" y="303"/>
                                <a:pt x="919" y="311"/>
                              </a:cubicBezTo>
                              <a:cubicBezTo>
                                <a:pt x="890" y="318"/>
                                <a:pt x="866" y="325"/>
                                <a:pt x="838" y="329"/>
                              </a:cubicBezTo>
                              <a:cubicBezTo>
                                <a:pt x="833" y="325"/>
                                <a:pt x="825" y="325"/>
                                <a:pt x="819" y="326"/>
                              </a:cubicBezTo>
                              <a:cubicBezTo>
                                <a:pt x="827" y="311"/>
                                <a:pt x="824" y="301"/>
                                <a:pt x="811" y="297"/>
                              </a:cubicBezTo>
                              <a:cubicBezTo>
                                <a:pt x="953" y="246"/>
                                <a:pt x="953" y="246"/>
                                <a:pt x="953" y="246"/>
                              </a:cubicBezTo>
                              <a:cubicBezTo>
                                <a:pt x="979" y="238"/>
                                <a:pt x="1012" y="229"/>
                                <a:pt x="1034" y="228"/>
                              </a:cubicBezTo>
                              <a:cubicBezTo>
                                <a:pt x="1049" y="232"/>
                                <a:pt x="1058" y="236"/>
                                <a:pt x="1076" y="236"/>
                              </a:cubicBezTo>
                              <a:moveTo>
                                <a:pt x="687" y="221"/>
                              </a:moveTo>
                              <a:cubicBezTo>
                                <a:pt x="687" y="223"/>
                                <a:pt x="686" y="224"/>
                                <a:pt x="685" y="226"/>
                              </a:cubicBezTo>
                              <a:cubicBezTo>
                                <a:pt x="684" y="229"/>
                                <a:pt x="681" y="232"/>
                                <a:pt x="675" y="230"/>
                              </a:cubicBezTo>
                              <a:cubicBezTo>
                                <a:pt x="674" y="225"/>
                                <a:pt x="677" y="220"/>
                                <a:pt x="682" y="217"/>
                              </a:cubicBezTo>
                              <a:cubicBezTo>
                                <a:pt x="684" y="216"/>
                                <a:pt x="687" y="218"/>
                                <a:pt x="687" y="221"/>
                              </a:cubicBezTo>
                              <a:moveTo>
                                <a:pt x="672" y="214"/>
                              </a:moveTo>
                              <a:cubicBezTo>
                                <a:pt x="673" y="218"/>
                                <a:pt x="673" y="227"/>
                                <a:pt x="666" y="230"/>
                              </a:cubicBezTo>
                              <a:cubicBezTo>
                                <a:pt x="654" y="236"/>
                                <a:pt x="646" y="223"/>
                                <a:pt x="636" y="220"/>
                              </a:cubicBezTo>
                              <a:cubicBezTo>
                                <a:pt x="618" y="217"/>
                                <a:pt x="596" y="221"/>
                                <a:pt x="578" y="216"/>
                              </a:cubicBezTo>
                              <a:cubicBezTo>
                                <a:pt x="583" y="209"/>
                                <a:pt x="591" y="202"/>
                                <a:pt x="600" y="199"/>
                              </a:cubicBezTo>
                              <a:cubicBezTo>
                                <a:pt x="612" y="195"/>
                                <a:pt x="633" y="190"/>
                                <a:pt x="649" y="195"/>
                              </a:cubicBezTo>
                              <a:cubicBezTo>
                                <a:pt x="664" y="200"/>
                                <a:pt x="671" y="208"/>
                                <a:pt x="672" y="214"/>
                              </a:cubicBezTo>
                              <a:moveTo>
                                <a:pt x="996" y="211"/>
                              </a:moveTo>
                              <a:cubicBezTo>
                                <a:pt x="1007" y="215"/>
                                <a:pt x="1025" y="223"/>
                                <a:pt x="1017" y="225"/>
                              </a:cubicBezTo>
                              <a:cubicBezTo>
                                <a:pt x="954" y="236"/>
                                <a:pt x="912" y="253"/>
                                <a:pt x="804" y="295"/>
                              </a:cubicBezTo>
                              <a:cubicBezTo>
                                <a:pt x="800" y="295"/>
                                <a:pt x="796" y="295"/>
                                <a:pt x="792" y="297"/>
                              </a:cubicBezTo>
                              <a:cubicBezTo>
                                <a:pt x="793" y="291"/>
                                <a:pt x="793" y="285"/>
                                <a:pt x="786" y="278"/>
                              </a:cubicBezTo>
                              <a:cubicBezTo>
                                <a:pt x="781" y="273"/>
                                <a:pt x="773" y="271"/>
                                <a:pt x="760" y="275"/>
                              </a:cubicBezTo>
                              <a:cubicBezTo>
                                <a:pt x="792" y="255"/>
                                <a:pt x="824" y="234"/>
                                <a:pt x="860" y="221"/>
                              </a:cubicBezTo>
                              <a:cubicBezTo>
                                <a:pt x="889" y="210"/>
                                <a:pt x="920" y="205"/>
                                <a:pt x="953" y="204"/>
                              </a:cubicBezTo>
                              <a:cubicBezTo>
                                <a:pt x="974" y="204"/>
                                <a:pt x="986" y="207"/>
                                <a:pt x="996" y="211"/>
                              </a:cubicBezTo>
                              <a:moveTo>
                                <a:pt x="1210" y="232"/>
                              </a:moveTo>
                              <a:cubicBezTo>
                                <a:pt x="1207" y="239"/>
                                <a:pt x="1202" y="247"/>
                                <a:pt x="1192" y="255"/>
                              </a:cubicBezTo>
                              <a:cubicBezTo>
                                <a:pt x="1172" y="272"/>
                                <a:pt x="1073" y="286"/>
                                <a:pt x="1036" y="274"/>
                              </a:cubicBezTo>
                              <a:cubicBezTo>
                                <a:pt x="1076" y="258"/>
                                <a:pt x="1080" y="244"/>
                                <a:pt x="1082" y="234"/>
                              </a:cubicBezTo>
                              <a:cubicBezTo>
                                <a:pt x="1112" y="233"/>
                                <a:pt x="1157" y="229"/>
                                <a:pt x="1207" y="208"/>
                              </a:cubicBezTo>
                              <a:cubicBezTo>
                                <a:pt x="1213" y="206"/>
                                <a:pt x="1214" y="225"/>
                                <a:pt x="1210" y="232"/>
                              </a:cubicBezTo>
                              <a:moveTo>
                                <a:pt x="612" y="189"/>
                              </a:moveTo>
                              <a:cubicBezTo>
                                <a:pt x="598" y="191"/>
                                <a:pt x="581" y="194"/>
                                <a:pt x="570" y="213"/>
                              </a:cubicBezTo>
                              <a:cubicBezTo>
                                <a:pt x="565" y="209"/>
                                <a:pt x="567" y="201"/>
                                <a:pt x="572" y="194"/>
                              </a:cubicBezTo>
                              <a:cubicBezTo>
                                <a:pt x="576" y="189"/>
                                <a:pt x="591" y="183"/>
                                <a:pt x="612" y="189"/>
                              </a:cubicBezTo>
                              <a:moveTo>
                                <a:pt x="1259" y="133"/>
                              </a:moveTo>
                              <a:cubicBezTo>
                                <a:pt x="1253" y="149"/>
                                <a:pt x="1232" y="186"/>
                                <a:pt x="1209" y="198"/>
                              </a:cubicBezTo>
                              <a:cubicBezTo>
                                <a:pt x="1177" y="216"/>
                                <a:pt x="1132" y="223"/>
                                <a:pt x="1098" y="227"/>
                              </a:cubicBezTo>
                              <a:cubicBezTo>
                                <a:pt x="1070" y="231"/>
                                <a:pt x="1049" y="226"/>
                                <a:pt x="1039" y="223"/>
                              </a:cubicBezTo>
                              <a:cubicBezTo>
                                <a:pt x="1039" y="223"/>
                                <a:pt x="1029" y="219"/>
                                <a:pt x="1025" y="217"/>
                              </a:cubicBezTo>
                              <a:cubicBezTo>
                                <a:pt x="1077" y="189"/>
                                <a:pt x="1139" y="170"/>
                                <a:pt x="1205" y="153"/>
                              </a:cubicBezTo>
                              <a:cubicBezTo>
                                <a:pt x="1242" y="140"/>
                                <a:pt x="1246" y="139"/>
                                <a:pt x="1259" y="133"/>
                              </a:cubicBezTo>
                              <a:moveTo>
                                <a:pt x="1257" y="83"/>
                              </a:moveTo>
                              <a:cubicBezTo>
                                <a:pt x="1238" y="125"/>
                                <a:pt x="1226" y="138"/>
                                <a:pt x="1198" y="148"/>
                              </a:cubicBezTo>
                              <a:cubicBezTo>
                                <a:pt x="1198" y="148"/>
                                <a:pt x="1105" y="176"/>
                                <a:pt x="1082" y="185"/>
                              </a:cubicBezTo>
                              <a:cubicBezTo>
                                <a:pt x="1054" y="196"/>
                                <a:pt x="1033" y="207"/>
                                <a:pt x="1019" y="215"/>
                              </a:cubicBezTo>
                              <a:cubicBezTo>
                                <a:pt x="970" y="185"/>
                                <a:pt x="880" y="207"/>
                                <a:pt x="858" y="216"/>
                              </a:cubicBezTo>
                              <a:cubicBezTo>
                                <a:pt x="822" y="229"/>
                                <a:pt x="786" y="251"/>
                                <a:pt x="756" y="272"/>
                              </a:cubicBezTo>
                              <a:cubicBezTo>
                                <a:pt x="752" y="268"/>
                                <a:pt x="746" y="260"/>
                                <a:pt x="741" y="260"/>
                              </a:cubicBezTo>
                              <a:cubicBezTo>
                                <a:pt x="741" y="260"/>
                                <a:pt x="756" y="269"/>
                                <a:pt x="753" y="286"/>
                              </a:cubicBezTo>
                              <a:cubicBezTo>
                                <a:pt x="757" y="284"/>
                                <a:pt x="772" y="273"/>
                                <a:pt x="782" y="282"/>
                              </a:cubicBezTo>
                              <a:cubicBezTo>
                                <a:pt x="793" y="291"/>
                                <a:pt x="782" y="302"/>
                                <a:pt x="779" y="311"/>
                              </a:cubicBezTo>
                              <a:cubicBezTo>
                                <a:pt x="790" y="302"/>
                                <a:pt x="802" y="295"/>
                                <a:pt x="814" y="303"/>
                              </a:cubicBezTo>
                              <a:cubicBezTo>
                                <a:pt x="827" y="312"/>
                                <a:pt x="812" y="328"/>
                                <a:pt x="808" y="336"/>
                              </a:cubicBezTo>
                              <a:cubicBezTo>
                                <a:pt x="817" y="334"/>
                                <a:pt x="828" y="326"/>
                                <a:pt x="835" y="337"/>
                              </a:cubicBezTo>
                              <a:cubicBezTo>
                                <a:pt x="842" y="347"/>
                                <a:pt x="831" y="352"/>
                                <a:pt x="821" y="358"/>
                              </a:cubicBezTo>
                              <a:cubicBezTo>
                                <a:pt x="831" y="357"/>
                                <a:pt x="832" y="365"/>
                                <a:pt x="859" y="367"/>
                              </a:cubicBezTo>
                              <a:cubicBezTo>
                                <a:pt x="846" y="368"/>
                                <a:pt x="833" y="369"/>
                                <a:pt x="824" y="370"/>
                              </a:cubicBezTo>
                              <a:cubicBezTo>
                                <a:pt x="818" y="369"/>
                                <a:pt x="811" y="365"/>
                                <a:pt x="799" y="362"/>
                              </a:cubicBezTo>
                              <a:cubicBezTo>
                                <a:pt x="767" y="353"/>
                                <a:pt x="748" y="343"/>
                                <a:pt x="735" y="339"/>
                              </a:cubicBezTo>
                              <a:cubicBezTo>
                                <a:pt x="723" y="335"/>
                                <a:pt x="708" y="333"/>
                                <a:pt x="698" y="336"/>
                              </a:cubicBezTo>
                              <a:cubicBezTo>
                                <a:pt x="693" y="336"/>
                                <a:pt x="693" y="338"/>
                                <a:pt x="689" y="339"/>
                              </a:cubicBezTo>
                              <a:cubicBezTo>
                                <a:pt x="731" y="324"/>
                                <a:pt x="718" y="273"/>
                                <a:pt x="738" y="242"/>
                              </a:cubicBezTo>
                              <a:cubicBezTo>
                                <a:pt x="759" y="204"/>
                                <a:pt x="801" y="195"/>
                                <a:pt x="839" y="188"/>
                              </a:cubicBezTo>
                              <a:cubicBezTo>
                                <a:pt x="889" y="181"/>
                                <a:pt x="966" y="174"/>
                                <a:pt x="989" y="169"/>
                              </a:cubicBezTo>
                              <a:cubicBezTo>
                                <a:pt x="1030" y="161"/>
                                <a:pt x="1081" y="144"/>
                                <a:pt x="1092" y="139"/>
                              </a:cubicBezTo>
                              <a:cubicBezTo>
                                <a:pt x="1104" y="133"/>
                                <a:pt x="1160" y="113"/>
                                <a:pt x="1181" y="106"/>
                              </a:cubicBezTo>
                              <a:cubicBezTo>
                                <a:pt x="1203" y="98"/>
                                <a:pt x="1231" y="88"/>
                                <a:pt x="1257" y="83"/>
                              </a:cubicBezTo>
                              <a:moveTo>
                                <a:pt x="1206" y="285"/>
                              </a:moveTo>
                              <a:cubicBezTo>
                                <a:pt x="1164" y="319"/>
                                <a:pt x="1151" y="370"/>
                                <a:pt x="1148" y="385"/>
                              </a:cubicBezTo>
                              <a:cubicBezTo>
                                <a:pt x="1141" y="430"/>
                                <a:pt x="1140" y="481"/>
                                <a:pt x="1148" y="525"/>
                              </a:cubicBezTo>
                              <a:cubicBezTo>
                                <a:pt x="1170" y="665"/>
                                <a:pt x="1170" y="665"/>
                                <a:pt x="1170" y="665"/>
                              </a:cubicBezTo>
                              <a:cubicBezTo>
                                <a:pt x="1177" y="726"/>
                                <a:pt x="1177" y="726"/>
                                <a:pt x="1177" y="726"/>
                              </a:cubicBezTo>
                              <a:cubicBezTo>
                                <a:pt x="1180" y="797"/>
                                <a:pt x="1180" y="797"/>
                                <a:pt x="1180" y="797"/>
                              </a:cubicBezTo>
                              <a:cubicBezTo>
                                <a:pt x="1184" y="962"/>
                                <a:pt x="1105" y="1183"/>
                                <a:pt x="834" y="1272"/>
                              </a:cubicBezTo>
                              <a:cubicBezTo>
                                <a:pt x="768" y="1298"/>
                                <a:pt x="768" y="1298"/>
                                <a:pt x="768" y="1298"/>
                              </a:cubicBezTo>
                              <a:cubicBezTo>
                                <a:pt x="713" y="1322"/>
                                <a:pt x="659" y="1348"/>
                                <a:pt x="612" y="1391"/>
                              </a:cubicBezTo>
                              <a:cubicBezTo>
                                <a:pt x="546" y="1333"/>
                                <a:pt x="469" y="1301"/>
                                <a:pt x="391" y="1271"/>
                              </a:cubicBezTo>
                              <a:cubicBezTo>
                                <a:pt x="142" y="1192"/>
                                <a:pt x="55" y="982"/>
                                <a:pt x="50" y="837"/>
                              </a:cubicBezTo>
                              <a:cubicBezTo>
                                <a:pt x="48" y="789"/>
                                <a:pt x="50" y="737"/>
                                <a:pt x="56" y="688"/>
                              </a:cubicBezTo>
                              <a:cubicBezTo>
                                <a:pt x="66" y="614"/>
                                <a:pt x="66" y="614"/>
                                <a:pt x="66" y="614"/>
                              </a:cubicBezTo>
                              <a:cubicBezTo>
                                <a:pt x="83" y="515"/>
                                <a:pt x="83" y="515"/>
                                <a:pt x="83" y="515"/>
                              </a:cubicBezTo>
                              <a:cubicBezTo>
                                <a:pt x="91" y="458"/>
                                <a:pt x="91" y="395"/>
                                <a:pt x="73" y="344"/>
                              </a:cubicBezTo>
                              <a:cubicBezTo>
                                <a:pt x="63" y="320"/>
                                <a:pt x="46" y="299"/>
                                <a:pt x="26" y="281"/>
                              </a:cubicBezTo>
                              <a:cubicBezTo>
                                <a:pt x="49" y="250"/>
                                <a:pt x="75" y="216"/>
                                <a:pt x="98" y="185"/>
                              </a:cubicBezTo>
                              <a:cubicBezTo>
                                <a:pt x="99" y="186"/>
                                <a:pt x="99" y="187"/>
                                <a:pt x="100" y="188"/>
                              </a:cubicBezTo>
                              <a:cubicBezTo>
                                <a:pt x="100" y="188"/>
                                <a:pt x="100" y="189"/>
                                <a:pt x="100" y="189"/>
                              </a:cubicBezTo>
                              <a:cubicBezTo>
                                <a:pt x="104" y="200"/>
                                <a:pt x="108" y="209"/>
                                <a:pt x="112" y="214"/>
                              </a:cubicBezTo>
                              <a:cubicBezTo>
                                <a:pt x="114" y="218"/>
                                <a:pt x="116" y="221"/>
                                <a:pt x="118" y="224"/>
                              </a:cubicBezTo>
                              <a:cubicBezTo>
                                <a:pt x="78" y="277"/>
                                <a:pt x="78" y="277"/>
                                <a:pt x="78" y="277"/>
                              </a:cubicBezTo>
                              <a:cubicBezTo>
                                <a:pt x="127" y="332"/>
                                <a:pt x="129" y="410"/>
                                <a:pt x="127" y="483"/>
                              </a:cubicBezTo>
                              <a:cubicBezTo>
                                <a:pt x="121" y="528"/>
                                <a:pt x="121" y="528"/>
                                <a:pt x="121" y="528"/>
                              </a:cubicBezTo>
                              <a:cubicBezTo>
                                <a:pt x="100" y="658"/>
                                <a:pt x="100" y="658"/>
                                <a:pt x="100" y="658"/>
                              </a:cubicBezTo>
                              <a:cubicBezTo>
                                <a:pt x="91" y="731"/>
                                <a:pt x="91" y="731"/>
                                <a:pt x="91" y="731"/>
                              </a:cubicBezTo>
                              <a:cubicBezTo>
                                <a:pt x="89" y="799"/>
                                <a:pt x="89" y="799"/>
                                <a:pt x="89" y="799"/>
                              </a:cubicBezTo>
                              <a:cubicBezTo>
                                <a:pt x="80" y="965"/>
                                <a:pt x="207" y="1177"/>
                                <a:pt x="438" y="1246"/>
                              </a:cubicBezTo>
                              <a:cubicBezTo>
                                <a:pt x="499" y="1271"/>
                                <a:pt x="558" y="1299"/>
                                <a:pt x="612" y="1338"/>
                              </a:cubicBezTo>
                              <a:cubicBezTo>
                                <a:pt x="666" y="1299"/>
                                <a:pt x="725" y="1271"/>
                                <a:pt x="786" y="1248"/>
                              </a:cubicBezTo>
                              <a:cubicBezTo>
                                <a:pt x="1054" y="1172"/>
                                <a:pt x="1136" y="965"/>
                                <a:pt x="1139" y="828"/>
                              </a:cubicBezTo>
                              <a:cubicBezTo>
                                <a:pt x="1142" y="778"/>
                                <a:pt x="1137" y="728"/>
                                <a:pt x="1132" y="680"/>
                              </a:cubicBezTo>
                              <a:cubicBezTo>
                                <a:pt x="1122" y="611"/>
                                <a:pt x="1122" y="611"/>
                                <a:pt x="1122" y="611"/>
                              </a:cubicBezTo>
                              <a:cubicBezTo>
                                <a:pt x="1108" y="526"/>
                                <a:pt x="1108" y="526"/>
                                <a:pt x="1108" y="526"/>
                              </a:cubicBezTo>
                              <a:cubicBezTo>
                                <a:pt x="1100" y="479"/>
                                <a:pt x="1101" y="421"/>
                                <a:pt x="1110" y="375"/>
                              </a:cubicBezTo>
                              <a:cubicBezTo>
                                <a:pt x="1124" y="368"/>
                                <a:pt x="1140" y="354"/>
                                <a:pt x="1149" y="324"/>
                              </a:cubicBezTo>
                              <a:cubicBezTo>
                                <a:pt x="1150" y="320"/>
                                <a:pt x="1150" y="320"/>
                                <a:pt x="1150" y="320"/>
                              </a:cubicBezTo>
                              <a:cubicBezTo>
                                <a:pt x="1166" y="309"/>
                                <a:pt x="1185" y="292"/>
                                <a:pt x="1198" y="274"/>
                              </a:cubicBezTo>
                              <a:cubicBezTo>
                                <a:pt x="1200" y="275"/>
                                <a:pt x="1202" y="278"/>
                                <a:pt x="1206" y="285"/>
                              </a:cubicBezTo>
                              <a:moveTo>
                                <a:pt x="654" y="446"/>
                              </a:moveTo>
                              <a:cubicBezTo>
                                <a:pt x="649" y="455"/>
                                <a:pt x="644" y="461"/>
                                <a:pt x="626" y="462"/>
                              </a:cubicBezTo>
                              <a:cubicBezTo>
                                <a:pt x="603" y="463"/>
                                <a:pt x="597" y="450"/>
                                <a:pt x="597" y="450"/>
                              </a:cubicBezTo>
                              <a:cubicBezTo>
                                <a:pt x="599" y="457"/>
                                <a:pt x="604" y="472"/>
                                <a:pt x="626" y="471"/>
                              </a:cubicBezTo>
                              <a:cubicBezTo>
                                <a:pt x="654" y="469"/>
                                <a:pt x="654" y="446"/>
                                <a:pt x="654" y="446"/>
                              </a:cubicBezTo>
                              <a:moveTo>
                                <a:pt x="685" y="353"/>
                              </a:moveTo>
                              <a:cubicBezTo>
                                <a:pt x="657" y="380"/>
                                <a:pt x="690" y="446"/>
                                <a:pt x="671" y="473"/>
                              </a:cubicBezTo>
                              <a:cubicBezTo>
                                <a:pt x="669" y="476"/>
                                <a:pt x="667" y="480"/>
                                <a:pt x="665" y="483"/>
                              </a:cubicBezTo>
                              <a:cubicBezTo>
                                <a:pt x="651" y="478"/>
                                <a:pt x="642" y="477"/>
                                <a:pt x="629" y="477"/>
                              </a:cubicBezTo>
                              <a:cubicBezTo>
                                <a:pt x="621" y="477"/>
                                <a:pt x="613" y="479"/>
                                <a:pt x="607" y="480"/>
                              </a:cubicBezTo>
                              <a:cubicBezTo>
                                <a:pt x="592" y="481"/>
                                <a:pt x="581" y="479"/>
                                <a:pt x="567" y="482"/>
                              </a:cubicBezTo>
                              <a:cubicBezTo>
                                <a:pt x="568" y="479"/>
                                <a:pt x="570" y="477"/>
                                <a:pt x="573" y="473"/>
                              </a:cubicBezTo>
                              <a:cubicBezTo>
                                <a:pt x="560" y="473"/>
                                <a:pt x="550" y="471"/>
                                <a:pt x="543" y="461"/>
                              </a:cubicBezTo>
                              <a:cubicBezTo>
                                <a:pt x="539" y="455"/>
                                <a:pt x="538" y="447"/>
                                <a:pt x="540" y="441"/>
                              </a:cubicBezTo>
                              <a:cubicBezTo>
                                <a:pt x="544" y="431"/>
                                <a:pt x="554" y="422"/>
                                <a:pt x="558" y="413"/>
                              </a:cubicBezTo>
                              <a:cubicBezTo>
                                <a:pt x="558" y="413"/>
                                <a:pt x="566" y="401"/>
                                <a:pt x="568" y="387"/>
                              </a:cubicBezTo>
                              <a:cubicBezTo>
                                <a:pt x="570" y="392"/>
                                <a:pt x="572" y="399"/>
                                <a:pt x="584" y="402"/>
                              </a:cubicBezTo>
                              <a:cubicBezTo>
                                <a:pt x="596" y="405"/>
                                <a:pt x="608" y="401"/>
                                <a:pt x="629" y="390"/>
                              </a:cubicBezTo>
                              <a:cubicBezTo>
                                <a:pt x="620" y="405"/>
                                <a:pt x="606" y="414"/>
                                <a:pt x="581" y="418"/>
                              </a:cubicBezTo>
                              <a:cubicBezTo>
                                <a:pt x="590" y="420"/>
                                <a:pt x="606" y="417"/>
                                <a:pt x="623" y="408"/>
                              </a:cubicBezTo>
                              <a:cubicBezTo>
                                <a:pt x="643" y="397"/>
                                <a:pt x="669" y="362"/>
                                <a:pt x="669" y="362"/>
                              </a:cubicBezTo>
                              <a:cubicBezTo>
                                <a:pt x="675" y="357"/>
                                <a:pt x="687" y="352"/>
                                <a:pt x="685" y="353"/>
                              </a:cubicBezTo>
                              <a:moveTo>
                                <a:pt x="802" y="969"/>
                              </a:moveTo>
                              <a:cubicBezTo>
                                <a:pt x="737" y="900"/>
                                <a:pt x="673" y="796"/>
                                <a:pt x="665" y="792"/>
                              </a:cubicBezTo>
                              <a:cubicBezTo>
                                <a:pt x="665" y="792"/>
                                <a:pt x="744" y="913"/>
                                <a:pt x="759" y="934"/>
                              </a:cubicBezTo>
                              <a:cubicBezTo>
                                <a:pt x="773" y="954"/>
                                <a:pt x="793" y="974"/>
                                <a:pt x="802" y="990"/>
                              </a:cubicBezTo>
                              <a:cubicBezTo>
                                <a:pt x="805" y="985"/>
                                <a:pt x="810" y="977"/>
                                <a:pt x="802" y="969"/>
                              </a:cubicBezTo>
                              <a:moveTo>
                                <a:pt x="1035" y="1005"/>
                              </a:moveTo>
                              <a:cubicBezTo>
                                <a:pt x="1021" y="1003"/>
                                <a:pt x="1008" y="1004"/>
                                <a:pt x="1003" y="1018"/>
                              </a:cubicBezTo>
                              <a:cubicBezTo>
                                <a:pt x="995" y="1035"/>
                                <a:pt x="991" y="1048"/>
                                <a:pt x="985" y="1057"/>
                              </a:cubicBezTo>
                              <a:cubicBezTo>
                                <a:pt x="978" y="1069"/>
                                <a:pt x="967" y="1080"/>
                                <a:pt x="948" y="1085"/>
                              </a:cubicBezTo>
                              <a:cubicBezTo>
                                <a:pt x="929" y="1090"/>
                                <a:pt x="902" y="1091"/>
                                <a:pt x="899" y="1080"/>
                              </a:cubicBezTo>
                              <a:cubicBezTo>
                                <a:pt x="903" y="1057"/>
                                <a:pt x="935" y="1053"/>
                                <a:pt x="949" y="1046"/>
                              </a:cubicBezTo>
                              <a:cubicBezTo>
                                <a:pt x="974" y="1034"/>
                                <a:pt x="976" y="1012"/>
                                <a:pt x="977" y="989"/>
                              </a:cubicBezTo>
                              <a:cubicBezTo>
                                <a:pt x="942" y="966"/>
                                <a:pt x="870" y="909"/>
                                <a:pt x="870" y="909"/>
                              </a:cubicBezTo>
                              <a:cubicBezTo>
                                <a:pt x="870" y="909"/>
                                <a:pt x="932" y="971"/>
                                <a:pt x="966" y="994"/>
                              </a:cubicBezTo>
                              <a:cubicBezTo>
                                <a:pt x="966" y="1013"/>
                                <a:pt x="961" y="1024"/>
                                <a:pt x="945" y="1033"/>
                              </a:cubicBezTo>
                              <a:cubicBezTo>
                                <a:pt x="935" y="1038"/>
                                <a:pt x="924" y="1042"/>
                                <a:pt x="909" y="1049"/>
                              </a:cubicBezTo>
                              <a:cubicBezTo>
                                <a:pt x="885" y="1063"/>
                                <a:pt x="892" y="1083"/>
                                <a:pt x="859" y="1096"/>
                              </a:cubicBezTo>
                              <a:cubicBezTo>
                                <a:pt x="845" y="1101"/>
                                <a:pt x="812" y="1105"/>
                                <a:pt x="821" y="1087"/>
                              </a:cubicBezTo>
                              <a:cubicBezTo>
                                <a:pt x="833" y="1069"/>
                                <a:pt x="820" y="1069"/>
                                <a:pt x="820" y="1069"/>
                              </a:cubicBezTo>
                              <a:cubicBezTo>
                                <a:pt x="812" y="1071"/>
                                <a:pt x="792" y="1076"/>
                                <a:pt x="782" y="1077"/>
                              </a:cubicBezTo>
                              <a:cubicBezTo>
                                <a:pt x="775" y="1077"/>
                                <a:pt x="769" y="1072"/>
                                <a:pt x="774" y="1067"/>
                              </a:cubicBezTo>
                              <a:cubicBezTo>
                                <a:pt x="776" y="1065"/>
                                <a:pt x="780" y="1064"/>
                                <a:pt x="783" y="1061"/>
                              </a:cubicBezTo>
                              <a:cubicBezTo>
                                <a:pt x="788" y="1057"/>
                                <a:pt x="791" y="1055"/>
                                <a:pt x="793" y="1051"/>
                              </a:cubicBezTo>
                              <a:cubicBezTo>
                                <a:pt x="797" y="1045"/>
                                <a:pt x="799" y="1036"/>
                                <a:pt x="796" y="1034"/>
                              </a:cubicBezTo>
                              <a:cubicBezTo>
                                <a:pt x="791" y="1032"/>
                                <a:pt x="784" y="1033"/>
                                <a:pt x="781" y="1037"/>
                              </a:cubicBezTo>
                              <a:cubicBezTo>
                                <a:pt x="767" y="1052"/>
                                <a:pt x="766" y="1078"/>
                                <a:pt x="727" y="1070"/>
                              </a:cubicBezTo>
                              <a:cubicBezTo>
                                <a:pt x="727" y="1070"/>
                                <a:pt x="681" y="1060"/>
                                <a:pt x="718" y="1007"/>
                              </a:cubicBezTo>
                              <a:cubicBezTo>
                                <a:pt x="729" y="994"/>
                                <a:pt x="700" y="977"/>
                                <a:pt x="683" y="956"/>
                              </a:cubicBezTo>
                              <a:cubicBezTo>
                                <a:pt x="650" y="916"/>
                                <a:pt x="557" y="766"/>
                                <a:pt x="557" y="766"/>
                              </a:cubicBezTo>
                              <a:cubicBezTo>
                                <a:pt x="547" y="752"/>
                                <a:pt x="537" y="735"/>
                                <a:pt x="528" y="722"/>
                              </a:cubicBezTo>
                              <a:cubicBezTo>
                                <a:pt x="520" y="708"/>
                                <a:pt x="517" y="679"/>
                                <a:pt x="537" y="682"/>
                              </a:cubicBezTo>
                              <a:cubicBezTo>
                                <a:pt x="547" y="684"/>
                                <a:pt x="550" y="688"/>
                                <a:pt x="561" y="683"/>
                              </a:cubicBezTo>
                              <a:cubicBezTo>
                                <a:pt x="568" y="680"/>
                                <a:pt x="568" y="692"/>
                                <a:pt x="561" y="698"/>
                              </a:cubicBezTo>
                              <a:cubicBezTo>
                                <a:pt x="556" y="702"/>
                                <a:pt x="556" y="711"/>
                                <a:pt x="562" y="716"/>
                              </a:cubicBezTo>
                              <a:cubicBezTo>
                                <a:pt x="570" y="720"/>
                                <a:pt x="572" y="711"/>
                                <a:pt x="581" y="714"/>
                              </a:cubicBezTo>
                              <a:cubicBezTo>
                                <a:pt x="590" y="716"/>
                                <a:pt x="597" y="738"/>
                                <a:pt x="613" y="743"/>
                              </a:cubicBezTo>
                              <a:cubicBezTo>
                                <a:pt x="617" y="744"/>
                                <a:pt x="620" y="744"/>
                                <a:pt x="621" y="741"/>
                              </a:cubicBezTo>
                              <a:cubicBezTo>
                                <a:pt x="623" y="734"/>
                                <a:pt x="616" y="725"/>
                                <a:pt x="618" y="717"/>
                              </a:cubicBezTo>
                              <a:cubicBezTo>
                                <a:pt x="620" y="722"/>
                                <a:pt x="627" y="727"/>
                                <a:pt x="637" y="732"/>
                              </a:cubicBezTo>
                              <a:cubicBezTo>
                                <a:pt x="648" y="739"/>
                                <a:pt x="654" y="740"/>
                                <a:pt x="651" y="731"/>
                              </a:cubicBezTo>
                              <a:cubicBezTo>
                                <a:pt x="648" y="720"/>
                                <a:pt x="646" y="713"/>
                                <a:pt x="646" y="713"/>
                              </a:cubicBezTo>
                              <a:cubicBezTo>
                                <a:pt x="645" y="705"/>
                                <a:pt x="652" y="699"/>
                                <a:pt x="658" y="699"/>
                              </a:cubicBezTo>
                              <a:cubicBezTo>
                                <a:pt x="661" y="699"/>
                                <a:pt x="664" y="701"/>
                                <a:pt x="666" y="705"/>
                              </a:cubicBezTo>
                              <a:cubicBezTo>
                                <a:pt x="674" y="718"/>
                                <a:pt x="670" y="725"/>
                                <a:pt x="686" y="730"/>
                              </a:cubicBezTo>
                              <a:cubicBezTo>
                                <a:pt x="711" y="782"/>
                                <a:pt x="773" y="847"/>
                                <a:pt x="798" y="868"/>
                              </a:cubicBezTo>
                              <a:cubicBezTo>
                                <a:pt x="803" y="872"/>
                                <a:pt x="812" y="877"/>
                                <a:pt x="820" y="880"/>
                              </a:cubicBezTo>
                              <a:cubicBezTo>
                                <a:pt x="814" y="875"/>
                                <a:pt x="805" y="867"/>
                                <a:pt x="801" y="863"/>
                              </a:cubicBezTo>
                              <a:cubicBezTo>
                                <a:pt x="736" y="800"/>
                                <a:pt x="695" y="742"/>
                                <a:pt x="696" y="730"/>
                              </a:cubicBezTo>
                              <a:cubicBezTo>
                                <a:pt x="714" y="722"/>
                                <a:pt x="717" y="704"/>
                                <a:pt x="723" y="707"/>
                              </a:cubicBezTo>
                              <a:cubicBezTo>
                                <a:pt x="725" y="708"/>
                                <a:pt x="717" y="723"/>
                                <a:pt x="718" y="731"/>
                              </a:cubicBezTo>
                              <a:cubicBezTo>
                                <a:pt x="719" y="735"/>
                                <a:pt x="724" y="741"/>
                                <a:pt x="735" y="741"/>
                              </a:cubicBezTo>
                              <a:cubicBezTo>
                                <a:pt x="714" y="762"/>
                                <a:pt x="768" y="780"/>
                                <a:pt x="808" y="779"/>
                              </a:cubicBezTo>
                              <a:cubicBezTo>
                                <a:pt x="823" y="788"/>
                                <a:pt x="848" y="803"/>
                                <a:pt x="878" y="810"/>
                              </a:cubicBezTo>
                              <a:cubicBezTo>
                                <a:pt x="878" y="810"/>
                                <a:pt x="881" y="824"/>
                                <a:pt x="890" y="825"/>
                              </a:cubicBezTo>
                              <a:cubicBezTo>
                                <a:pt x="890" y="825"/>
                                <a:pt x="912" y="859"/>
                                <a:pt x="943" y="892"/>
                              </a:cubicBezTo>
                              <a:cubicBezTo>
                                <a:pt x="973" y="924"/>
                                <a:pt x="1007" y="977"/>
                                <a:pt x="1035" y="1005"/>
                              </a:cubicBezTo>
                              <a:moveTo>
                                <a:pt x="679" y="342"/>
                              </a:moveTo>
                              <a:cubicBezTo>
                                <a:pt x="661" y="355"/>
                                <a:pt x="657" y="367"/>
                                <a:pt x="627" y="382"/>
                              </a:cubicBezTo>
                              <a:cubicBezTo>
                                <a:pt x="610" y="391"/>
                                <a:pt x="593" y="398"/>
                                <a:pt x="582" y="393"/>
                              </a:cubicBezTo>
                              <a:cubicBezTo>
                                <a:pt x="571" y="387"/>
                                <a:pt x="575" y="367"/>
                                <a:pt x="575" y="364"/>
                              </a:cubicBezTo>
                              <a:cubicBezTo>
                                <a:pt x="575" y="362"/>
                                <a:pt x="575" y="359"/>
                                <a:pt x="575" y="357"/>
                              </a:cubicBezTo>
                              <a:cubicBezTo>
                                <a:pt x="583" y="353"/>
                                <a:pt x="595" y="355"/>
                                <a:pt x="598" y="345"/>
                              </a:cubicBezTo>
                              <a:cubicBezTo>
                                <a:pt x="601" y="337"/>
                                <a:pt x="600" y="327"/>
                                <a:pt x="602" y="318"/>
                              </a:cubicBezTo>
                              <a:cubicBezTo>
                                <a:pt x="606" y="311"/>
                                <a:pt x="617" y="307"/>
                                <a:pt x="619" y="299"/>
                              </a:cubicBezTo>
                              <a:cubicBezTo>
                                <a:pt x="605" y="308"/>
                                <a:pt x="594" y="321"/>
                                <a:pt x="576" y="320"/>
                              </a:cubicBezTo>
                              <a:cubicBezTo>
                                <a:pt x="571" y="319"/>
                                <a:pt x="575" y="312"/>
                                <a:pt x="572" y="309"/>
                              </a:cubicBezTo>
                              <a:cubicBezTo>
                                <a:pt x="568" y="308"/>
                                <a:pt x="568" y="305"/>
                                <a:pt x="568" y="302"/>
                              </a:cubicBezTo>
                              <a:cubicBezTo>
                                <a:pt x="569" y="303"/>
                                <a:pt x="570" y="303"/>
                                <a:pt x="571" y="303"/>
                              </a:cubicBezTo>
                              <a:cubicBezTo>
                                <a:pt x="571" y="303"/>
                                <a:pt x="572" y="302"/>
                                <a:pt x="572" y="301"/>
                              </a:cubicBezTo>
                              <a:cubicBezTo>
                                <a:pt x="572" y="300"/>
                                <a:pt x="571" y="300"/>
                                <a:pt x="571" y="300"/>
                              </a:cubicBezTo>
                              <a:cubicBezTo>
                                <a:pt x="570" y="300"/>
                                <a:pt x="568" y="300"/>
                                <a:pt x="566" y="299"/>
                              </a:cubicBezTo>
                              <a:cubicBezTo>
                                <a:pt x="566" y="299"/>
                                <a:pt x="566" y="299"/>
                                <a:pt x="566" y="299"/>
                              </a:cubicBezTo>
                              <a:cubicBezTo>
                                <a:pt x="565" y="296"/>
                                <a:pt x="567" y="292"/>
                                <a:pt x="565" y="290"/>
                              </a:cubicBezTo>
                              <a:cubicBezTo>
                                <a:pt x="556" y="288"/>
                                <a:pt x="556" y="288"/>
                                <a:pt x="556" y="288"/>
                              </a:cubicBezTo>
                              <a:cubicBezTo>
                                <a:pt x="557" y="279"/>
                                <a:pt x="563" y="272"/>
                                <a:pt x="563" y="262"/>
                              </a:cubicBezTo>
                              <a:cubicBezTo>
                                <a:pt x="565" y="264"/>
                                <a:pt x="570" y="263"/>
                                <a:pt x="568" y="267"/>
                              </a:cubicBezTo>
                              <a:cubicBezTo>
                                <a:pt x="566" y="268"/>
                                <a:pt x="567" y="271"/>
                                <a:pt x="567" y="272"/>
                              </a:cubicBezTo>
                              <a:cubicBezTo>
                                <a:pt x="567" y="268"/>
                                <a:pt x="582" y="262"/>
                                <a:pt x="574" y="260"/>
                              </a:cubicBezTo>
                              <a:cubicBezTo>
                                <a:pt x="570" y="259"/>
                                <a:pt x="560" y="261"/>
                                <a:pt x="560" y="256"/>
                              </a:cubicBezTo>
                              <a:cubicBezTo>
                                <a:pt x="560" y="248"/>
                                <a:pt x="563" y="241"/>
                                <a:pt x="567" y="235"/>
                              </a:cubicBezTo>
                              <a:cubicBezTo>
                                <a:pt x="576" y="242"/>
                                <a:pt x="588" y="249"/>
                                <a:pt x="591" y="261"/>
                              </a:cubicBezTo>
                              <a:cubicBezTo>
                                <a:pt x="594" y="264"/>
                                <a:pt x="598" y="269"/>
                                <a:pt x="602" y="269"/>
                              </a:cubicBezTo>
                              <a:cubicBezTo>
                                <a:pt x="612" y="265"/>
                                <a:pt x="617" y="275"/>
                                <a:pt x="627" y="274"/>
                              </a:cubicBezTo>
                              <a:cubicBezTo>
                                <a:pt x="627" y="272"/>
                                <a:pt x="628" y="270"/>
                                <a:pt x="630" y="269"/>
                              </a:cubicBezTo>
                              <a:cubicBezTo>
                                <a:pt x="632" y="268"/>
                                <a:pt x="635" y="269"/>
                                <a:pt x="636" y="271"/>
                              </a:cubicBezTo>
                              <a:cubicBezTo>
                                <a:pt x="637" y="276"/>
                                <a:pt x="634" y="279"/>
                                <a:pt x="632" y="282"/>
                              </a:cubicBezTo>
                              <a:cubicBezTo>
                                <a:pt x="629" y="284"/>
                                <a:pt x="624" y="285"/>
                                <a:pt x="620" y="286"/>
                              </a:cubicBezTo>
                              <a:cubicBezTo>
                                <a:pt x="628" y="291"/>
                                <a:pt x="634" y="283"/>
                                <a:pt x="642" y="281"/>
                              </a:cubicBezTo>
                              <a:cubicBezTo>
                                <a:pt x="645" y="280"/>
                                <a:pt x="649" y="282"/>
                                <a:pt x="651" y="285"/>
                              </a:cubicBezTo>
                              <a:cubicBezTo>
                                <a:pt x="654" y="303"/>
                                <a:pt x="646" y="330"/>
                                <a:pt x="669" y="339"/>
                              </a:cubicBezTo>
                              <a:cubicBezTo>
                                <a:pt x="672" y="340"/>
                                <a:pt x="676" y="341"/>
                                <a:pt x="679" y="342"/>
                              </a:cubicBezTo>
                              <a:moveTo>
                                <a:pt x="546" y="767"/>
                              </a:moveTo>
                              <a:cubicBezTo>
                                <a:pt x="564" y="796"/>
                                <a:pt x="565" y="797"/>
                                <a:pt x="575" y="814"/>
                              </a:cubicBezTo>
                              <a:cubicBezTo>
                                <a:pt x="585" y="830"/>
                                <a:pt x="625" y="892"/>
                                <a:pt x="632" y="904"/>
                              </a:cubicBezTo>
                              <a:cubicBezTo>
                                <a:pt x="640" y="917"/>
                                <a:pt x="681" y="987"/>
                                <a:pt x="708" y="1000"/>
                              </a:cubicBezTo>
                              <a:cubicBezTo>
                                <a:pt x="687" y="1023"/>
                                <a:pt x="697" y="1050"/>
                                <a:pt x="663" y="1056"/>
                              </a:cubicBezTo>
                              <a:cubicBezTo>
                                <a:pt x="644" y="1059"/>
                                <a:pt x="589" y="1076"/>
                                <a:pt x="570" y="1044"/>
                              </a:cubicBezTo>
                              <a:cubicBezTo>
                                <a:pt x="551" y="1012"/>
                                <a:pt x="543" y="962"/>
                                <a:pt x="548" y="922"/>
                              </a:cubicBezTo>
                              <a:cubicBezTo>
                                <a:pt x="572" y="959"/>
                                <a:pt x="590" y="975"/>
                                <a:pt x="603" y="983"/>
                              </a:cubicBezTo>
                              <a:cubicBezTo>
                                <a:pt x="559" y="934"/>
                                <a:pt x="564" y="924"/>
                                <a:pt x="543" y="898"/>
                              </a:cubicBezTo>
                              <a:cubicBezTo>
                                <a:pt x="535" y="887"/>
                                <a:pt x="533" y="870"/>
                                <a:pt x="532" y="857"/>
                              </a:cubicBezTo>
                              <a:cubicBezTo>
                                <a:pt x="530" y="834"/>
                                <a:pt x="531" y="812"/>
                                <a:pt x="530" y="790"/>
                              </a:cubicBezTo>
                              <a:cubicBezTo>
                                <a:pt x="529" y="778"/>
                                <a:pt x="530" y="765"/>
                                <a:pt x="526" y="753"/>
                              </a:cubicBezTo>
                              <a:cubicBezTo>
                                <a:pt x="524" y="749"/>
                                <a:pt x="521" y="736"/>
                                <a:pt x="520" y="731"/>
                              </a:cubicBezTo>
                              <a:cubicBezTo>
                                <a:pt x="519" y="726"/>
                                <a:pt x="519" y="720"/>
                                <a:pt x="519" y="720"/>
                              </a:cubicBezTo>
                              <a:cubicBezTo>
                                <a:pt x="519" y="720"/>
                                <a:pt x="528" y="739"/>
                                <a:pt x="546" y="767"/>
                              </a:cubicBezTo>
                              <a:moveTo>
                                <a:pt x="538" y="425"/>
                              </a:moveTo>
                              <a:cubicBezTo>
                                <a:pt x="534" y="429"/>
                                <a:pt x="532" y="432"/>
                                <a:pt x="529" y="437"/>
                              </a:cubicBezTo>
                              <a:cubicBezTo>
                                <a:pt x="525" y="449"/>
                                <a:pt x="529" y="467"/>
                                <a:pt x="542" y="476"/>
                              </a:cubicBezTo>
                              <a:cubicBezTo>
                                <a:pt x="550" y="482"/>
                                <a:pt x="553" y="483"/>
                                <a:pt x="560" y="485"/>
                              </a:cubicBezTo>
                              <a:cubicBezTo>
                                <a:pt x="543" y="490"/>
                                <a:pt x="525" y="513"/>
                                <a:pt x="525" y="526"/>
                              </a:cubicBezTo>
                              <a:cubicBezTo>
                                <a:pt x="519" y="520"/>
                                <a:pt x="517" y="508"/>
                                <a:pt x="519" y="498"/>
                              </a:cubicBezTo>
                              <a:cubicBezTo>
                                <a:pt x="514" y="504"/>
                                <a:pt x="504" y="508"/>
                                <a:pt x="498" y="509"/>
                              </a:cubicBezTo>
                              <a:cubicBezTo>
                                <a:pt x="496" y="504"/>
                                <a:pt x="497" y="490"/>
                                <a:pt x="503" y="483"/>
                              </a:cubicBezTo>
                              <a:cubicBezTo>
                                <a:pt x="501" y="479"/>
                                <a:pt x="487" y="481"/>
                                <a:pt x="480" y="486"/>
                              </a:cubicBezTo>
                              <a:cubicBezTo>
                                <a:pt x="479" y="477"/>
                                <a:pt x="482" y="471"/>
                                <a:pt x="490" y="465"/>
                              </a:cubicBezTo>
                              <a:cubicBezTo>
                                <a:pt x="488" y="460"/>
                                <a:pt x="483" y="464"/>
                                <a:pt x="471" y="465"/>
                              </a:cubicBezTo>
                              <a:cubicBezTo>
                                <a:pt x="479" y="462"/>
                                <a:pt x="490" y="456"/>
                                <a:pt x="502" y="448"/>
                              </a:cubicBezTo>
                              <a:cubicBezTo>
                                <a:pt x="523" y="435"/>
                                <a:pt x="538" y="425"/>
                                <a:pt x="538" y="425"/>
                              </a:cubicBezTo>
                              <a:moveTo>
                                <a:pt x="816" y="430"/>
                              </a:moveTo>
                              <a:cubicBezTo>
                                <a:pt x="831" y="432"/>
                                <a:pt x="852" y="428"/>
                                <a:pt x="859" y="426"/>
                              </a:cubicBezTo>
                              <a:cubicBezTo>
                                <a:pt x="863" y="432"/>
                                <a:pt x="856" y="442"/>
                                <a:pt x="850" y="440"/>
                              </a:cubicBezTo>
                              <a:cubicBezTo>
                                <a:pt x="852" y="449"/>
                                <a:pt x="860" y="460"/>
                                <a:pt x="859" y="470"/>
                              </a:cubicBezTo>
                              <a:cubicBezTo>
                                <a:pt x="851" y="467"/>
                                <a:pt x="829" y="458"/>
                                <a:pt x="829" y="458"/>
                              </a:cubicBezTo>
                              <a:cubicBezTo>
                                <a:pt x="835" y="467"/>
                                <a:pt x="842" y="483"/>
                                <a:pt x="840" y="494"/>
                              </a:cubicBezTo>
                              <a:cubicBezTo>
                                <a:pt x="831" y="488"/>
                                <a:pt x="812" y="487"/>
                                <a:pt x="804" y="481"/>
                              </a:cubicBezTo>
                              <a:cubicBezTo>
                                <a:pt x="808" y="495"/>
                                <a:pt x="817" y="515"/>
                                <a:pt x="805" y="528"/>
                              </a:cubicBezTo>
                              <a:cubicBezTo>
                                <a:pt x="794" y="520"/>
                                <a:pt x="788" y="507"/>
                                <a:pt x="779" y="498"/>
                              </a:cubicBezTo>
                              <a:cubicBezTo>
                                <a:pt x="781" y="511"/>
                                <a:pt x="784" y="531"/>
                                <a:pt x="775" y="543"/>
                              </a:cubicBezTo>
                              <a:cubicBezTo>
                                <a:pt x="769" y="536"/>
                                <a:pt x="745" y="526"/>
                                <a:pt x="745" y="518"/>
                              </a:cubicBezTo>
                              <a:cubicBezTo>
                                <a:pt x="743" y="517"/>
                                <a:pt x="736" y="544"/>
                                <a:pt x="728" y="549"/>
                              </a:cubicBezTo>
                              <a:cubicBezTo>
                                <a:pt x="720" y="538"/>
                                <a:pt x="713" y="521"/>
                                <a:pt x="702" y="511"/>
                              </a:cubicBezTo>
                              <a:cubicBezTo>
                                <a:pt x="705" y="508"/>
                                <a:pt x="709" y="510"/>
                                <a:pt x="707" y="504"/>
                              </a:cubicBezTo>
                              <a:cubicBezTo>
                                <a:pt x="704" y="496"/>
                                <a:pt x="692" y="491"/>
                                <a:pt x="679" y="486"/>
                              </a:cubicBezTo>
                              <a:cubicBezTo>
                                <a:pt x="681" y="482"/>
                                <a:pt x="683" y="480"/>
                                <a:pt x="687" y="474"/>
                              </a:cubicBezTo>
                              <a:cubicBezTo>
                                <a:pt x="697" y="459"/>
                                <a:pt x="704" y="445"/>
                                <a:pt x="706" y="438"/>
                              </a:cubicBezTo>
                              <a:cubicBezTo>
                                <a:pt x="710" y="426"/>
                                <a:pt x="712" y="423"/>
                                <a:pt x="713" y="414"/>
                              </a:cubicBezTo>
                              <a:cubicBezTo>
                                <a:pt x="726" y="416"/>
                                <a:pt x="735" y="418"/>
                                <a:pt x="752" y="420"/>
                              </a:cubicBezTo>
                              <a:cubicBezTo>
                                <a:pt x="768" y="422"/>
                                <a:pt x="793" y="427"/>
                                <a:pt x="816" y="430"/>
                              </a:cubicBezTo>
                              <a:moveTo>
                                <a:pt x="1084" y="383"/>
                              </a:moveTo>
                              <a:cubicBezTo>
                                <a:pt x="1085" y="388"/>
                                <a:pt x="1074" y="400"/>
                                <a:pt x="1061" y="403"/>
                              </a:cubicBezTo>
                              <a:cubicBezTo>
                                <a:pt x="1045" y="407"/>
                                <a:pt x="1032" y="404"/>
                                <a:pt x="1021" y="398"/>
                              </a:cubicBezTo>
                              <a:cubicBezTo>
                                <a:pt x="1022" y="409"/>
                                <a:pt x="1041" y="414"/>
                                <a:pt x="1055" y="411"/>
                              </a:cubicBezTo>
                              <a:cubicBezTo>
                                <a:pt x="1047" y="422"/>
                                <a:pt x="1023" y="429"/>
                                <a:pt x="1006" y="428"/>
                              </a:cubicBezTo>
                              <a:cubicBezTo>
                                <a:pt x="987" y="428"/>
                                <a:pt x="975" y="422"/>
                                <a:pt x="958" y="412"/>
                              </a:cubicBezTo>
                              <a:cubicBezTo>
                                <a:pt x="956" y="423"/>
                                <a:pt x="977" y="433"/>
                                <a:pt x="993" y="434"/>
                              </a:cubicBezTo>
                              <a:cubicBezTo>
                                <a:pt x="963" y="450"/>
                                <a:pt x="929" y="438"/>
                                <a:pt x="925" y="437"/>
                              </a:cubicBezTo>
                              <a:cubicBezTo>
                                <a:pt x="917" y="435"/>
                                <a:pt x="905" y="430"/>
                                <a:pt x="898" y="423"/>
                              </a:cubicBezTo>
                              <a:cubicBezTo>
                                <a:pt x="898" y="432"/>
                                <a:pt x="910" y="439"/>
                                <a:pt x="920" y="441"/>
                              </a:cubicBezTo>
                              <a:cubicBezTo>
                                <a:pt x="900" y="451"/>
                                <a:pt x="875" y="440"/>
                                <a:pt x="866" y="424"/>
                              </a:cubicBezTo>
                              <a:cubicBezTo>
                                <a:pt x="898" y="415"/>
                                <a:pt x="922" y="406"/>
                                <a:pt x="955" y="398"/>
                              </a:cubicBezTo>
                              <a:cubicBezTo>
                                <a:pt x="987" y="403"/>
                                <a:pt x="1017" y="390"/>
                                <a:pt x="1029" y="376"/>
                              </a:cubicBezTo>
                              <a:cubicBezTo>
                                <a:pt x="1033" y="371"/>
                                <a:pt x="1037" y="364"/>
                                <a:pt x="1037" y="362"/>
                              </a:cubicBezTo>
                              <a:cubicBezTo>
                                <a:pt x="1040" y="361"/>
                                <a:pt x="1044" y="362"/>
                                <a:pt x="1047" y="363"/>
                              </a:cubicBezTo>
                              <a:cubicBezTo>
                                <a:pt x="1050" y="364"/>
                                <a:pt x="1081" y="371"/>
                                <a:pt x="1084" y="383"/>
                              </a:cubicBezTo>
                              <a:moveTo>
                                <a:pt x="306" y="378"/>
                              </a:moveTo>
                              <a:cubicBezTo>
                                <a:pt x="310" y="375"/>
                                <a:pt x="321" y="372"/>
                                <a:pt x="331" y="374"/>
                              </a:cubicBezTo>
                              <a:cubicBezTo>
                                <a:pt x="342" y="375"/>
                                <a:pt x="361" y="380"/>
                                <a:pt x="375" y="390"/>
                              </a:cubicBezTo>
                              <a:cubicBezTo>
                                <a:pt x="404" y="400"/>
                                <a:pt x="427" y="420"/>
                                <a:pt x="456" y="429"/>
                              </a:cubicBezTo>
                              <a:cubicBezTo>
                                <a:pt x="457" y="426"/>
                                <a:pt x="454" y="424"/>
                                <a:pt x="452" y="422"/>
                              </a:cubicBezTo>
                              <a:cubicBezTo>
                                <a:pt x="470" y="408"/>
                                <a:pt x="489" y="396"/>
                                <a:pt x="510" y="387"/>
                              </a:cubicBezTo>
                              <a:cubicBezTo>
                                <a:pt x="523" y="372"/>
                                <a:pt x="540" y="356"/>
                                <a:pt x="562" y="359"/>
                              </a:cubicBezTo>
                              <a:cubicBezTo>
                                <a:pt x="567" y="359"/>
                                <a:pt x="567" y="359"/>
                                <a:pt x="567" y="359"/>
                              </a:cubicBezTo>
                              <a:cubicBezTo>
                                <a:pt x="567" y="359"/>
                                <a:pt x="567" y="364"/>
                                <a:pt x="567" y="366"/>
                              </a:cubicBezTo>
                              <a:cubicBezTo>
                                <a:pt x="566" y="377"/>
                                <a:pt x="560" y="388"/>
                                <a:pt x="554" y="403"/>
                              </a:cubicBezTo>
                              <a:cubicBezTo>
                                <a:pt x="554" y="403"/>
                                <a:pt x="536" y="410"/>
                                <a:pt x="528" y="415"/>
                              </a:cubicBezTo>
                              <a:cubicBezTo>
                                <a:pt x="521" y="419"/>
                                <a:pt x="459" y="456"/>
                                <a:pt x="459" y="456"/>
                              </a:cubicBezTo>
                              <a:cubicBezTo>
                                <a:pt x="441" y="470"/>
                                <a:pt x="433" y="454"/>
                                <a:pt x="415" y="442"/>
                              </a:cubicBezTo>
                              <a:cubicBezTo>
                                <a:pt x="393" y="431"/>
                                <a:pt x="372" y="420"/>
                                <a:pt x="353" y="403"/>
                              </a:cubicBezTo>
                              <a:cubicBezTo>
                                <a:pt x="353" y="400"/>
                                <a:pt x="359" y="402"/>
                                <a:pt x="356" y="399"/>
                              </a:cubicBezTo>
                              <a:cubicBezTo>
                                <a:pt x="346" y="400"/>
                                <a:pt x="338" y="404"/>
                                <a:pt x="329" y="406"/>
                              </a:cubicBezTo>
                              <a:cubicBezTo>
                                <a:pt x="325" y="408"/>
                                <a:pt x="315" y="411"/>
                                <a:pt x="312" y="405"/>
                              </a:cubicBezTo>
                              <a:cubicBezTo>
                                <a:pt x="317" y="404"/>
                                <a:pt x="317" y="404"/>
                                <a:pt x="317" y="404"/>
                              </a:cubicBezTo>
                              <a:cubicBezTo>
                                <a:pt x="322" y="400"/>
                                <a:pt x="324" y="393"/>
                                <a:pt x="334" y="390"/>
                              </a:cubicBezTo>
                              <a:cubicBezTo>
                                <a:pt x="327" y="384"/>
                                <a:pt x="314" y="381"/>
                                <a:pt x="304" y="381"/>
                              </a:cubicBezTo>
                              <a:lnTo>
                                <a:pt x="306" y="378"/>
                              </a:lnTo>
                              <a:close/>
                              <a:moveTo>
                                <a:pt x="999" y="340"/>
                              </a:moveTo>
                              <a:cubicBezTo>
                                <a:pt x="998" y="351"/>
                                <a:pt x="986" y="353"/>
                                <a:pt x="981" y="362"/>
                              </a:cubicBezTo>
                              <a:cubicBezTo>
                                <a:pt x="975" y="367"/>
                                <a:pt x="975" y="367"/>
                                <a:pt x="975" y="367"/>
                              </a:cubicBezTo>
                              <a:cubicBezTo>
                                <a:pt x="980" y="366"/>
                                <a:pt x="986" y="363"/>
                                <a:pt x="990" y="358"/>
                              </a:cubicBezTo>
                              <a:cubicBezTo>
                                <a:pt x="999" y="356"/>
                                <a:pt x="1027" y="350"/>
                                <a:pt x="1028" y="355"/>
                              </a:cubicBezTo>
                              <a:cubicBezTo>
                                <a:pt x="1029" y="361"/>
                                <a:pt x="1027" y="366"/>
                                <a:pt x="1018" y="372"/>
                              </a:cubicBezTo>
                              <a:cubicBezTo>
                                <a:pt x="1010" y="378"/>
                                <a:pt x="980" y="390"/>
                                <a:pt x="959" y="387"/>
                              </a:cubicBezTo>
                              <a:cubicBezTo>
                                <a:pt x="947" y="386"/>
                                <a:pt x="935" y="390"/>
                                <a:pt x="924" y="392"/>
                              </a:cubicBezTo>
                              <a:cubicBezTo>
                                <a:pt x="865" y="410"/>
                                <a:pt x="865" y="410"/>
                                <a:pt x="865" y="410"/>
                              </a:cubicBezTo>
                              <a:cubicBezTo>
                                <a:pt x="845" y="415"/>
                                <a:pt x="821" y="418"/>
                                <a:pt x="799" y="412"/>
                              </a:cubicBezTo>
                              <a:cubicBezTo>
                                <a:pt x="766" y="406"/>
                                <a:pt x="734" y="398"/>
                                <a:pt x="700" y="400"/>
                              </a:cubicBezTo>
                              <a:cubicBezTo>
                                <a:pt x="696" y="400"/>
                                <a:pt x="691" y="403"/>
                                <a:pt x="688" y="408"/>
                              </a:cubicBezTo>
                              <a:cubicBezTo>
                                <a:pt x="692" y="407"/>
                                <a:pt x="697" y="405"/>
                                <a:pt x="701" y="408"/>
                              </a:cubicBezTo>
                              <a:cubicBezTo>
                                <a:pt x="700" y="412"/>
                                <a:pt x="700" y="437"/>
                                <a:pt x="690" y="446"/>
                              </a:cubicBezTo>
                              <a:cubicBezTo>
                                <a:pt x="688" y="443"/>
                                <a:pt x="687" y="439"/>
                                <a:pt x="685" y="435"/>
                              </a:cubicBezTo>
                              <a:cubicBezTo>
                                <a:pt x="684" y="431"/>
                                <a:pt x="670" y="368"/>
                                <a:pt x="697" y="349"/>
                              </a:cubicBezTo>
                              <a:cubicBezTo>
                                <a:pt x="713" y="344"/>
                                <a:pt x="735" y="353"/>
                                <a:pt x="740" y="356"/>
                              </a:cubicBezTo>
                              <a:cubicBezTo>
                                <a:pt x="761" y="368"/>
                                <a:pt x="797" y="374"/>
                                <a:pt x="825" y="385"/>
                              </a:cubicBezTo>
                              <a:cubicBezTo>
                                <a:pt x="837" y="383"/>
                                <a:pt x="849" y="379"/>
                                <a:pt x="861" y="378"/>
                              </a:cubicBezTo>
                              <a:cubicBezTo>
                                <a:pt x="945" y="367"/>
                                <a:pt x="945" y="367"/>
                                <a:pt x="945" y="367"/>
                              </a:cubicBezTo>
                              <a:cubicBezTo>
                                <a:pt x="960" y="369"/>
                                <a:pt x="962" y="350"/>
                                <a:pt x="975" y="349"/>
                              </a:cubicBezTo>
                              <a:cubicBezTo>
                                <a:pt x="984" y="349"/>
                                <a:pt x="989" y="343"/>
                                <a:pt x="996" y="339"/>
                              </a:cubicBezTo>
                              <a:cubicBezTo>
                                <a:pt x="997" y="338"/>
                                <a:pt x="999" y="338"/>
                                <a:pt x="999" y="340"/>
                              </a:cubicBezTo>
                              <a:moveTo>
                                <a:pt x="143" y="129"/>
                              </a:moveTo>
                              <a:cubicBezTo>
                                <a:pt x="216" y="34"/>
                                <a:pt x="216" y="34"/>
                                <a:pt x="216" y="34"/>
                              </a:cubicBezTo>
                              <a:cubicBezTo>
                                <a:pt x="242" y="71"/>
                                <a:pt x="284" y="73"/>
                                <a:pt x="326" y="75"/>
                              </a:cubicBezTo>
                              <a:cubicBezTo>
                                <a:pt x="354" y="72"/>
                                <a:pt x="354" y="72"/>
                                <a:pt x="354" y="72"/>
                              </a:cubicBezTo>
                              <a:cubicBezTo>
                                <a:pt x="473" y="53"/>
                                <a:pt x="473" y="53"/>
                                <a:pt x="473" y="53"/>
                              </a:cubicBezTo>
                              <a:cubicBezTo>
                                <a:pt x="554" y="44"/>
                                <a:pt x="554" y="44"/>
                                <a:pt x="554" y="44"/>
                              </a:cubicBezTo>
                              <a:cubicBezTo>
                                <a:pt x="631" y="35"/>
                                <a:pt x="709" y="47"/>
                                <a:pt x="782" y="57"/>
                              </a:cubicBezTo>
                              <a:cubicBezTo>
                                <a:pt x="889" y="75"/>
                                <a:pt x="889" y="75"/>
                                <a:pt x="889" y="75"/>
                              </a:cubicBezTo>
                              <a:cubicBezTo>
                                <a:pt x="934" y="78"/>
                                <a:pt x="982" y="77"/>
                                <a:pt x="1012" y="43"/>
                              </a:cubicBezTo>
                              <a:cubicBezTo>
                                <a:pt x="1018" y="37"/>
                                <a:pt x="1018" y="37"/>
                                <a:pt x="1018" y="37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4" y="127"/>
                                <a:pt x="1082" y="128"/>
                                <a:pt x="1079" y="129"/>
                              </a:cubicBezTo>
                              <a:cubicBezTo>
                                <a:pt x="1071" y="132"/>
                                <a:pt x="1061" y="135"/>
                                <a:pt x="1052" y="139"/>
                              </a:cubicBezTo>
                              <a:cubicBezTo>
                                <a:pt x="1050" y="139"/>
                                <a:pt x="1049" y="140"/>
                                <a:pt x="1048" y="140"/>
                              </a:cubicBezTo>
                              <a:cubicBezTo>
                                <a:pt x="1047" y="140"/>
                                <a:pt x="1047" y="140"/>
                                <a:pt x="1047" y="140"/>
                              </a:cubicBezTo>
                              <a:cubicBezTo>
                                <a:pt x="1012" y="95"/>
                                <a:pt x="1012" y="95"/>
                                <a:pt x="1012" y="95"/>
                              </a:cubicBezTo>
                              <a:cubicBezTo>
                                <a:pt x="977" y="115"/>
                                <a:pt x="932" y="118"/>
                                <a:pt x="889" y="115"/>
                              </a:cubicBezTo>
                              <a:cubicBezTo>
                                <a:pt x="827" y="105"/>
                                <a:pt x="827" y="105"/>
                                <a:pt x="827" y="105"/>
                              </a:cubicBezTo>
                              <a:cubicBezTo>
                                <a:pt x="750" y="93"/>
                                <a:pt x="750" y="93"/>
                                <a:pt x="750" y="93"/>
                              </a:cubicBezTo>
                              <a:cubicBezTo>
                                <a:pt x="669" y="83"/>
                                <a:pt x="669" y="83"/>
                                <a:pt x="669" y="83"/>
                              </a:cubicBezTo>
                              <a:cubicBezTo>
                                <a:pt x="620" y="79"/>
                                <a:pt x="570" y="81"/>
                                <a:pt x="522" y="87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ubicBezTo>
                                <a:pt x="341" y="113"/>
                                <a:pt x="341" y="113"/>
                                <a:pt x="341" y="113"/>
                              </a:cubicBezTo>
                              <a:cubicBezTo>
                                <a:pt x="298" y="117"/>
                                <a:pt x="256" y="112"/>
                                <a:pt x="221" y="92"/>
                              </a:cubicBezTo>
                              <a:cubicBezTo>
                                <a:pt x="186" y="138"/>
                                <a:pt x="186" y="138"/>
                                <a:pt x="186" y="138"/>
                              </a:cubicBezTo>
                              <a:cubicBezTo>
                                <a:pt x="181" y="137"/>
                                <a:pt x="177" y="136"/>
                                <a:pt x="172" y="135"/>
                              </a:cubicBezTo>
                              <a:cubicBezTo>
                                <a:pt x="161" y="133"/>
                                <a:pt x="152" y="131"/>
                                <a:pt x="143" y="129"/>
                              </a:cubicBezTo>
                              <a:moveTo>
                                <a:pt x="1254" y="120"/>
                              </a:moveTo>
                              <a:cubicBezTo>
                                <a:pt x="1259" y="111"/>
                                <a:pt x="1265" y="101"/>
                                <a:pt x="1270" y="88"/>
                              </a:cubicBezTo>
                              <a:cubicBezTo>
                                <a:pt x="1281" y="63"/>
                                <a:pt x="1281" y="63"/>
                                <a:pt x="1281" y="63"/>
                              </a:cubicBezTo>
                              <a:cubicBezTo>
                                <a:pt x="1254" y="68"/>
                                <a:pt x="1254" y="68"/>
                                <a:pt x="1254" y="68"/>
                              </a:cubicBezTo>
                              <a:cubicBezTo>
                                <a:pt x="1233" y="73"/>
                                <a:pt x="1208" y="80"/>
                                <a:pt x="1177" y="92"/>
                              </a:cubicBezTo>
                              <a:cubicBezTo>
                                <a:pt x="1172" y="93"/>
                                <a:pt x="1167" y="95"/>
                                <a:pt x="1160" y="98"/>
                              </a:cubicBezTo>
                              <a:cubicBezTo>
                                <a:pt x="1139" y="105"/>
                                <a:pt x="1119" y="113"/>
                                <a:pt x="1104" y="118"/>
                              </a:cubicBezTo>
                              <a:cubicBezTo>
                                <a:pt x="1018" y="5"/>
                                <a:pt x="1018" y="5"/>
                                <a:pt x="1018" y="5"/>
                              </a:cubicBezTo>
                              <a:cubicBezTo>
                                <a:pt x="1005" y="22"/>
                                <a:pt x="1005" y="22"/>
                                <a:pt x="1005" y="22"/>
                              </a:cubicBezTo>
                              <a:cubicBezTo>
                                <a:pt x="1002" y="26"/>
                                <a:pt x="999" y="30"/>
                                <a:pt x="995" y="33"/>
                              </a:cubicBezTo>
                              <a:cubicBezTo>
                                <a:pt x="978" y="49"/>
                                <a:pt x="955" y="56"/>
                                <a:pt x="921" y="56"/>
                              </a:cubicBezTo>
                              <a:cubicBezTo>
                                <a:pt x="907" y="56"/>
                                <a:pt x="894" y="55"/>
                                <a:pt x="883" y="54"/>
                              </a:cubicBezTo>
                              <a:cubicBezTo>
                                <a:pt x="804" y="41"/>
                                <a:pt x="804" y="41"/>
                                <a:pt x="804" y="41"/>
                              </a:cubicBezTo>
                              <a:cubicBezTo>
                                <a:pt x="803" y="41"/>
                                <a:pt x="739" y="31"/>
                                <a:pt x="739" y="31"/>
                              </a:cubicBezTo>
                              <a:cubicBezTo>
                                <a:pt x="694" y="25"/>
                                <a:pt x="651" y="22"/>
                                <a:pt x="611" y="22"/>
                              </a:cubicBezTo>
                              <a:cubicBezTo>
                                <a:pt x="589" y="22"/>
                                <a:pt x="568" y="23"/>
                                <a:pt x="548" y="25"/>
                              </a:cubicBezTo>
                              <a:cubicBezTo>
                                <a:pt x="548" y="25"/>
                                <a:pt x="548" y="25"/>
                                <a:pt x="548" y="25"/>
                              </a:cubicBezTo>
                              <a:cubicBezTo>
                                <a:pt x="546" y="25"/>
                                <a:pt x="536" y="26"/>
                                <a:pt x="472" y="34"/>
                              </a:cubicBezTo>
                              <a:cubicBezTo>
                                <a:pt x="471" y="34"/>
                                <a:pt x="381" y="48"/>
                                <a:pt x="381" y="48"/>
                              </a:cubicBezTo>
                              <a:cubicBezTo>
                                <a:pt x="353" y="53"/>
                                <a:pt x="332" y="55"/>
                                <a:pt x="314" y="55"/>
                              </a:cubicBezTo>
                              <a:cubicBezTo>
                                <a:pt x="270" y="55"/>
                                <a:pt x="241" y="42"/>
                                <a:pt x="225" y="15"/>
                              </a:cubicBezTo>
                              <a:cubicBezTo>
                                <a:pt x="217" y="0"/>
                                <a:pt x="217" y="0"/>
                                <a:pt x="217" y="0"/>
                              </a:cubicBezTo>
                              <a:cubicBezTo>
                                <a:pt x="123" y="123"/>
                                <a:pt x="123" y="123"/>
                                <a:pt x="123" y="123"/>
                              </a:cubicBezTo>
                              <a:cubicBezTo>
                                <a:pt x="115" y="121"/>
                                <a:pt x="106" y="118"/>
                                <a:pt x="98" y="115"/>
                              </a:cubicBezTo>
                              <a:cubicBezTo>
                                <a:pt x="77" y="108"/>
                                <a:pt x="77" y="108"/>
                                <a:pt x="77" y="108"/>
                              </a:cubicBezTo>
                              <a:cubicBezTo>
                                <a:pt x="79" y="130"/>
                                <a:pt x="79" y="130"/>
                                <a:pt x="79" y="130"/>
                              </a:cubicBezTo>
                              <a:cubicBezTo>
                                <a:pt x="80" y="142"/>
                                <a:pt x="85" y="153"/>
                                <a:pt x="92" y="163"/>
                              </a:cubicBezTo>
                              <a:cubicBezTo>
                                <a:pt x="0" y="283"/>
                                <a:pt x="0" y="283"/>
                                <a:pt x="0" y="283"/>
                              </a:cubicBezTo>
                              <a:cubicBezTo>
                                <a:pt x="10" y="292"/>
                                <a:pt x="10" y="292"/>
                                <a:pt x="10" y="292"/>
                              </a:cubicBezTo>
                              <a:cubicBezTo>
                                <a:pt x="10" y="293"/>
                                <a:pt x="10" y="293"/>
                                <a:pt x="10" y="293"/>
                              </a:cubicBezTo>
                              <a:cubicBezTo>
                                <a:pt x="51" y="323"/>
                                <a:pt x="69" y="369"/>
                                <a:pt x="69" y="441"/>
                              </a:cubicBezTo>
                              <a:cubicBezTo>
                                <a:pt x="69" y="462"/>
                                <a:pt x="68" y="483"/>
                                <a:pt x="67" y="499"/>
                              </a:cubicBezTo>
                              <a:cubicBezTo>
                                <a:pt x="67" y="499"/>
                                <a:pt x="67" y="499"/>
                                <a:pt x="67" y="499"/>
                              </a:cubicBezTo>
                              <a:cubicBezTo>
                                <a:pt x="66" y="501"/>
                                <a:pt x="65" y="507"/>
                                <a:pt x="64" y="518"/>
                              </a:cubicBezTo>
                              <a:cubicBezTo>
                                <a:pt x="45" y="627"/>
                                <a:pt x="45" y="627"/>
                                <a:pt x="45" y="627"/>
                              </a:cubicBezTo>
                              <a:cubicBezTo>
                                <a:pt x="45" y="628"/>
                                <a:pt x="39" y="673"/>
                                <a:pt x="36" y="696"/>
                              </a:cubicBezTo>
                              <a:cubicBezTo>
                                <a:pt x="32" y="731"/>
                                <a:pt x="30" y="765"/>
                                <a:pt x="30" y="797"/>
                              </a:cubicBezTo>
                              <a:cubicBezTo>
                                <a:pt x="30" y="806"/>
                                <a:pt x="30" y="815"/>
                                <a:pt x="31" y="824"/>
                              </a:cubicBezTo>
                              <a:cubicBezTo>
                                <a:pt x="36" y="1041"/>
                                <a:pt x="166" y="1214"/>
                                <a:pt x="378" y="1287"/>
                              </a:cubicBezTo>
                              <a:cubicBezTo>
                                <a:pt x="378" y="1287"/>
                                <a:pt x="378" y="1287"/>
                                <a:pt x="378" y="1287"/>
                              </a:cubicBezTo>
                              <a:cubicBezTo>
                                <a:pt x="380" y="1288"/>
                                <a:pt x="383" y="1289"/>
                                <a:pt x="387" y="1290"/>
                              </a:cubicBezTo>
                              <a:cubicBezTo>
                                <a:pt x="387" y="1290"/>
                                <a:pt x="420" y="1303"/>
                                <a:pt x="420" y="1303"/>
                              </a:cubicBezTo>
                              <a:cubicBezTo>
                                <a:pt x="425" y="1305"/>
                                <a:pt x="425" y="1305"/>
                                <a:pt x="425" y="1305"/>
                              </a:cubicBezTo>
                              <a:cubicBezTo>
                                <a:pt x="488" y="1331"/>
                                <a:pt x="552" y="1359"/>
                                <a:pt x="604" y="1411"/>
                              </a:cubicBezTo>
                              <a:cubicBezTo>
                                <a:pt x="612" y="1419"/>
                                <a:pt x="612" y="1419"/>
                                <a:pt x="612" y="1419"/>
                              </a:cubicBezTo>
                              <a:cubicBezTo>
                                <a:pt x="621" y="1410"/>
                                <a:pt x="621" y="1410"/>
                                <a:pt x="621" y="1410"/>
                              </a:cubicBezTo>
                              <a:cubicBezTo>
                                <a:pt x="623" y="1408"/>
                                <a:pt x="623" y="1408"/>
                                <a:pt x="623" y="1408"/>
                              </a:cubicBezTo>
                              <a:cubicBezTo>
                                <a:pt x="623" y="1408"/>
                                <a:pt x="624" y="1406"/>
                                <a:pt x="625" y="1405"/>
                              </a:cubicBezTo>
                              <a:cubicBezTo>
                                <a:pt x="689" y="1348"/>
                                <a:pt x="764" y="1319"/>
                                <a:pt x="848" y="1288"/>
                              </a:cubicBezTo>
                              <a:cubicBezTo>
                                <a:pt x="1000" y="1234"/>
                                <a:pt x="1056" y="1167"/>
                                <a:pt x="1096" y="1117"/>
                              </a:cubicBezTo>
                              <a:cubicBezTo>
                                <a:pt x="1097" y="1115"/>
                                <a:pt x="1097" y="1115"/>
                                <a:pt x="1097" y="1115"/>
                              </a:cubicBezTo>
                              <a:cubicBezTo>
                                <a:pt x="1160" y="1042"/>
                                <a:pt x="1199" y="925"/>
                                <a:pt x="1199" y="809"/>
                              </a:cubicBezTo>
                              <a:cubicBezTo>
                                <a:pt x="1199" y="806"/>
                                <a:pt x="1199" y="803"/>
                                <a:pt x="1199" y="800"/>
                              </a:cubicBezTo>
                              <a:cubicBezTo>
                                <a:pt x="1199" y="800"/>
                                <a:pt x="1199" y="800"/>
                                <a:pt x="1196" y="728"/>
                              </a:cubicBezTo>
                              <a:cubicBezTo>
                                <a:pt x="1196" y="727"/>
                                <a:pt x="1191" y="677"/>
                                <a:pt x="1188" y="651"/>
                              </a:cubicBezTo>
                              <a:cubicBezTo>
                                <a:pt x="1188" y="650"/>
                                <a:pt x="1188" y="650"/>
                                <a:pt x="1176" y="579"/>
                              </a:cubicBezTo>
                              <a:cubicBezTo>
                                <a:pt x="1165" y="510"/>
                                <a:pt x="1165" y="510"/>
                                <a:pt x="1165" y="510"/>
                              </a:cubicBezTo>
                              <a:cubicBezTo>
                                <a:pt x="1163" y="492"/>
                                <a:pt x="1162" y="474"/>
                                <a:pt x="1162" y="458"/>
                              </a:cubicBezTo>
                              <a:cubicBezTo>
                                <a:pt x="1162" y="454"/>
                                <a:pt x="1162" y="450"/>
                                <a:pt x="1162" y="446"/>
                              </a:cubicBezTo>
                              <a:cubicBezTo>
                                <a:pt x="1162" y="444"/>
                                <a:pt x="1162" y="444"/>
                                <a:pt x="1162" y="444"/>
                              </a:cubicBezTo>
                              <a:cubicBezTo>
                                <a:pt x="1162" y="375"/>
                                <a:pt x="1182" y="326"/>
                                <a:pt x="1224" y="295"/>
                              </a:cubicBezTo>
                              <a:cubicBezTo>
                                <a:pt x="1233" y="288"/>
                                <a:pt x="1233" y="288"/>
                                <a:pt x="1233" y="288"/>
                              </a:cubicBezTo>
                              <a:cubicBezTo>
                                <a:pt x="1210" y="258"/>
                                <a:pt x="1210" y="258"/>
                                <a:pt x="1210" y="258"/>
                              </a:cubicBezTo>
                              <a:cubicBezTo>
                                <a:pt x="1217" y="251"/>
                                <a:pt x="1221" y="244"/>
                                <a:pt x="1224" y="238"/>
                              </a:cubicBezTo>
                              <a:cubicBezTo>
                                <a:pt x="1228" y="229"/>
                                <a:pt x="1229" y="213"/>
                                <a:pt x="1223" y="203"/>
                              </a:cubicBezTo>
                              <a:cubicBezTo>
                                <a:pt x="1223" y="203"/>
                                <a:pt x="1223" y="203"/>
                                <a:pt x="1222" y="203"/>
                              </a:cubicBezTo>
                              <a:cubicBezTo>
                                <a:pt x="1244" y="187"/>
                                <a:pt x="1266" y="152"/>
                                <a:pt x="1272" y="140"/>
                              </a:cubicBezTo>
                              <a:cubicBezTo>
                                <a:pt x="1290" y="105"/>
                                <a:pt x="1290" y="105"/>
                                <a:pt x="1290" y="105"/>
                              </a:cubicBezTo>
                              <a:cubicBezTo>
                                <a:pt x="1290" y="105"/>
                                <a:pt x="1254" y="120"/>
                                <a:pt x="1254" y="120"/>
                              </a:cubicBezTo>
                              <a:moveTo>
                                <a:pt x="1201" y="277"/>
                              </a:move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moveTo>
                                <a:pt x="1201" y="277"/>
                              </a:moveTo>
                              <a:cubicBezTo>
                                <a:pt x="1200" y="275"/>
                                <a:pt x="1199" y="274"/>
                                <a:pt x="1198" y="274"/>
                              </a:cubicBezTo>
                              <a:cubicBezTo>
                                <a:pt x="1199" y="274"/>
                                <a:pt x="1200" y="275"/>
                                <a:pt x="1201" y="277"/>
                              </a:cubicBezTo>
                            </a:path>
                          </a:pathLst>
                        </a:cu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508" y="986"/>
                          <a:ext cx="82" cy="78"/>
                        </a:xfrm>
                        <a:custGeom>
                          <a:avLst/>
                          <a:gdLst>
                            <a:gd name="T0" fmla="*/ 71 w 121"/>
                            <a:gd name="T1" fmla="*/ 25 h 115"/>
                            <a:gd name="T2" fmla="*/ 121 w 121"/>
                            <a:gd name="T3" fmla="*/ 0 h 115"/>
                            <a:gd name="T4" fmla="*/ 121 w 121"/>
                            <a:gd name="T5" fmla="*/ 115 h 115"/>
                            <a:gd name="T6" fmla="*/ 8 w 121"/>
                            <a:gd name="T7" fmla="*/ 80 h 115"/>
                            <a:gd name="T8" fmla="*/ 6 w 121"/>
                            <a:gd name="T9" fmla="*/ 78 h 115"/>
                            <a:gd name="T10" fmla="*/ 0 w 121"/>
                            <a:gd name="T11" fmla="*/ 65 h 115"/>
                            <a:gd name="T12" fmla="*/ 1 w 121"/>
                            <a:gd name="T13" fmla="*/ 59 h 115"/>
                            <a:gd name="T14" fmla="*/ 47 w 121"/>
                            <a:gd name="T15" fmla="*/ 32 h 115"/>
                            <a:gd name="T16" fmla="*/ 61 w 121"/>
                            <a:gd name="T17" fmla="*/ 28 h 115"/>
                            <a:gd name="T18" fmla="*/ 71 w 121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1" h="115">
                              <a:moveTo>
                                <a:pt x="71" y="25"/>
                              </a:moveTo>
                              <a:cubicBezTo>
                                <a:pt x="89" y="20"/>
                                <a:pt x="107" y="14"/>
                                <a:pt x="121" y="0"/>
                              </a:cubicBezTo>
                              <a:cubicBezTo>
                                <a:pt x="121" y="8"/>
                                <a:pt x="121" y="111"/>
                                <a:pt x="121" y="115"/>
                              </a:cubicBezTo>
                              <a:cubicBezTo>
                                <a:pt x="83" y="114"/>
                                <a:pt x="40" y="109"/>
                                <a:pt x="8" y="80"/>
                              </a:cubicBezTo>
                              <a:cubicBezTo>
                                <a:pt x="8" y="80"/>
                                <a:pt x="6" y="78"/>
                                <a:pt x="6" y="78"/>
                              </a:cubicBezTo>
                              <a:cubicBezTo>
                                <a:pt x="3" y="73"/>
                                <a:pt x="0" y="70"/>
                                <a:pt x="0" y="65"/>
                              </a:cubicBezTo>
                              <a:cubicBezTo>
                                <a:pt x="0" y="63"/>
                                <a:pt x="0" y="61"/>
                                <a:pt x="1" y="59"/>
                              </a:cubicBezTo>
                              <a:cubicBezTo>
                                <a:pt x="10" y="42"/>
                                <a:pt x="29" y="37"/>
                                <a:pt x="47" y="32"/>
                              </a:cubicBezTo>
                              <a:cubicBezTo>
                                <a:pt x="61" y="28"/>
                                <a:pt x="61" y="28"/>
                                <a:pt x="61" y="28"/>
                              </a:cubicBezTo>
                              <a:cubicBezTo>
                                <a:pt x="61" y="28"/>
                                <a:pt x="71" y="25"/>
                                <a:pt x="71" y="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358" y="991"/>
                          <a:ext cx="81" cy="75"/>
                        </a:xfrm>
                        <a:custGeom>
                          <a:avLst/>
                          <a:gdLst>
                            <a:gd name="T0" fmla="*/ 0 w 120"/>
                            <a:gd name="T1" fmla="*/ 0 h 111"/>
                            <a:gd name="T2" fmla="*/ 60 w 120"/>
                            <a:gd name="T3" fmla="*/ 27 h 111"/>
                            <a:gd name="T4" fmla="*/ 113 w 120"/>
                            <a:gd name="T5" fmla="*/ 49 h 111"/>
                            <a:gd name="T6" fmla="*/ 120 w 120"/>
                            <a:gd name="T7" fmla="*/ 61 h 111"/>
                            <a:gd name="T8" fmla="*/ 119 w 120"/>
                            <a:gd name="T9" fmla="*/ 67 h 111"/>
                            <a:gd name="T10" fmla="*/ 68 w 120"/>
                            <a:gd name="T11" fmla="*/ 101 h 111"/>
                            <a:gd name="T12" fmla="*/ 0 w 120"/>
                            <a:gd name="T13" fmla="*/ 111 h 111"/>
                            <a:gd name="T14" fmla="*/ 0 w 120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0" h="111">
                              <a:moveTo>
                                <a:pt x="0" y="0"/>
                              </a:moveTo>
                              <a:cubicBezTo>
                                <a:pt x="17" y="15"/>
                                <a:pt x="39" y="21"/>
                                <a:pt x="60" y="27"/>
                              </a:cubicBezTo>
                              <a:cubicBezTo>
                                <a:pt x="78" y="32"/>
                                <a:pt x="97" y="38"/>
                                <a:pt x="113" y="49"/>
                              </a:cubicBezTo>
                              <a:cubicBezTo>
                                <a:pt x="118" y="54"/>
                                <a:pt x="120" y="57"/>
                                <a:pt x="120" y="61"/>
                              </a:cubicBezTo>
                              <a:cubicBezTo>
                                <a:pt x="120" y="63"/>
                                <a:pt x="120" y="65"/>
                                <a:pt x="119" y="67"/>
                              </a:cubicBezTo>
                              <a:cubicBezTo>
                                <a:pt x="109" y="86"/>
                                <a:pt x="85" y="95"/>
                                <a:pt x="68" y="101"/>
                              </a:cubicBezTo>
                              <a:cubicBezTo>
                                <a:pt x="46" y="107"/>
                                <a:pt x="23" y="110"/>
                                <a:pt x="0" y="1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405" y="905"/>
                          <a:ext cx="185" cy="119"/>
                        </a:xfrm>
                        <a:custGeom>
                          <a:avLst/>
                          <a:gdLst>
                            <a:gd name="T0" fmla="*/ 37 w 273"/>
                            <a:gd name="T1" fmla="*/ 37 h 175"/>
                            <a:gd name="T2" fmla="*/ 33 w 273"/>
                            <a:gd name="T3" fmla="*/ 0 h 175"/>
                            <a:gd name="T4" fmla="*/ 239 w 273"/>
                            <a:gd name="T5" fmla="*/ 46 h 175"/>
                            <a:gd name="T6" fmla="*/ 273 w 273"/>
                            <a:gd name="T7" fmla="*/ 89 h 175"/>
                            <a:gd name="T8" fmla="*/ 273 w 273"/>
                            <a:gd name="T9" fmla="*/ 91 h 175"/>
                            <a:gd name="T10" fmla="*/ 224 w 273"/>
                            <a:gd name="T11" fmla="*/ 129 h 175"/>
                            <a:gd name="T12" fmla="*/ 196 w 273"/>
                            <a:gd name="T13" fmla="*/ 138 h 175"/>
                            <a:gd name="T14" fmla="*/ 139 w 273"/>
                            <a:gd name="T15" fmla="*/ 175 h 175"/>
                            <a:gd name="T16" fmla="*/ 0 w 273"/>
                            <a:gd name="T17" fmla="*/ 144 h 175"/>
                            <a:gd name="T18" fmla="*/ 37 w 273"/>
                            <a:gd name="T19" fmla="*/ 3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175">
                              <a:moveTo>
                                <a:pt x="37" y="37"/>
                              </a:moveTo>
                              <a:cubicBezTo>
                                <a:pt x="37" y="25"/>
                                <a:pt x="36" y="13"/>
                                <a:pt x="33" y="0"/>
                              </a:cubicBezTo>
                              <a:cubicBezTo>
                                <a:pt x="99" y="3"/>
                                <a:pt x="174" y="11"/>
                                <a:pt x="239" y="46"/>
                              </a:cubicBezTo>
                              <a:cubicBezTo>
                                <a:pt x="255" y="56"/>
                                <a:pt x="273" y="70"/>
                                <a:pt x="273" y="89"/>
                              </a:cubicBezTo>
                              <a:cubicBezTo>
                                <a:pt x="273" y="90"/>
                                <a:pt x="273" y="90"/>
                                <a:pt x="273" y="91"/>
                              </a:cubicBezTo>
                              <a:cubicBezTo>
                                <a:pt x="270" y="115"/>
                                <a:pt x="246" y="122"/>
                                <a:pt x="224" y="129"/>
                              </a:cubicBezTo>
                              <a:cubicBezTo>
                                <a:pt x="196" y="138"/>
                                <a:pt x="196" y="138"/>
                                <a:pt x="196" y="138"/>
                              </a:cubicBezTo>
                              <a:cubicBezTo>
                                <a:pt x="173" y="144"/>
                                <a:pt x="150" y="151"/>
                                <a:pt x="139" y="175"/>
                              </a:cubicBezTo>
                              <a:cubicBezTo>
                                <a:pt x="102" y="153"/>
                                <a:pt x="55" y="142"/>
                                <a:pt x="0" y="144"/>
                              </a:cubicBezTo>
                              <a:cubicBezTo>
                                <a:pt x="24" y="116"/>
                                <a:pt x="37" y="78"/>
                                <a:pt x="37" y="3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358" y="910"/>
                          <a:ext cx="185" cy="118"/>
                        </a:xfrm>
                        <a:custGeom>
                          <a:avLst/>
                          <a:gdLst>
                            <a:gd name="T0" fmla="*/ 93 w 274"/>
                            <a:gd name="T1" fmla="*/ 140 h 173"/>
                            <a:gd name="T2" fmla="*/ 91 w 274"/>
                            <a:gd name="T3" fmla="*/ 139 h 173"/>
                            <a:gd name="T4" fmla="*/ 63 w 274"/>
                            <a:gd name="T5" fmla="*/ 131 h 173"/>
                            <a:gd name="T6" fmla="*/ 4 w 274"/>
                            <a:gd name="T7" fmla="*/ 102 h 173"/>
                            <a:gd name="T8" fmla="*/ 0 w 274"/>
                            <a:gd name="T9" fmla="*/ 87 h 173"/>
                            <a:gd name="T10" fmla="*/ 3 w 274"/>
                            <a:gd name="T11" fmla="*/ 74 h 173"/>
                            <a:gd name="T12" fmla="*/ 92 w 274"/>
                            <a:gd name="T13" fmla="*/ 21 h 173"/>
                            <a:gd name="T14" fmla="*/ 101 w 274"/>
                            <a:gd name="T15" fmla="*/ 18 h 173"/>
                            <a:gd name="T16" fmla="*/ 242 w 274"/>
                            <a:gd name="T17" fmla="*/ 0 h 173"/>
                            <a:gd name="T18" fmla="*/ 238 w 274"/>
                            <a:gd name="T19" fmla="*/ 39 h 173"/>
                            <a:gd name="T20" fmla="*/ 274 w 274"/>
                            <a:gd name="T21" fmla="*/ 144 h 173"/>
                            <a:gd name="T22" fmla="*/ 135 w 274"/>
                            <a:gd name="T23" fmla="*/ 173 h 173"/>
                            <a:gd name="T24" fmla="*/ 93 w 274"/>
                            <a:gd name="T25" fmla="*/ 14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4" h="173">
                              <a:moveTo>
                                <a:pt x="93" y="140"/>
                              </a:moveTo>
                              <a:cubicBezTo>
                                <a:pt x="91" y="139"/>
                                <a:pt x="91" y="139"/>
                                <a:pt x="91" y="139"/>
                              </a:cubicBezTo>
                              <a:cubicBezTo>
                                <a:pt x="63" y="131"/>
                                <a:pt x="63" y="131"/>
                                <a:pt x="63" y="131"/>
                              </a:cubicBezTo>
                              <a:cubicBezTo>
                                <a:pt x="41" y="125"/>
                                <a:pt x="20" y="120"/>
                                <a:pt x="4" y="102"/>
                              </a:cubicBezTo>
                              <a:cubicBezTo>
                                <a:pt x="1" y="98"/>
                                <a:pt x="0" y="93"/>
                                <a:pt x="0" y="87"/>
                              </a:cubicBezTo>
                              <a:cubicBezTo>
                                <a:pt x="0" y="83"/>
                                <a:pt x="1" y="78"/>
                                <a:pt x="3" y="74"/>
                              </a:cubicBezTo>
                              <a:cubicBezTo>
                                <a:pt x="23" y="43"/>
                                <a:pt x="58" y="32"/>
                                <a:pt x="92" y="21"/>
                              </a:cubicBez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ubicBezTo>
                                <a:pt x="143" y="7"/>
                                <a:pt x="189" y="1"/>
                                <a:pt x="242" y="0"/>
                              </a:cubicBezTo>
                              <a:cubicBezTo>
                                <a:pt x="240" y="13"/>
                                <a:pt x="238" y="26"/>
                                <a:pt x="238" y="39"/>
                              </a:cubicBezTo>
                              <a:cubicBezTo>
                                <a:pt x="238" y="80"/>
                                <a:pt x="251" y="116"/>
                                <a:pt x="274" y="144"/>
                              </a:cubicBezTo>
                              <a:cubicBezTo>
                                <a:pt x="220" y="141"/>
                                <a:pt x="173" y="151"/>
                                <a:pt x="135" y="173"/>
                              </a:cubicBezTo>
                              <a:cubicBezTo>
                                <a:pt x="128" y="154"/>
                                <a:pt x="109" y="146"/>
                                <a:pt x="93" y="1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486" y="927"/>
                          <a:ext cx="975" cy="256"/>
                        </a:xfrm>
                        <a:custGeom>
                          <a:avLst/>
                          <a:gdLst>
                            <a:gd name="T0" fmla="*/ 324 w 1439"/>
                            <a:gd name="T1" fmla="*/ 163 h 376"/>
                            <a:gd name="T2" fmla="*/ 419 w 1439"/>
                            <a:gd name="T3" fmla="*/ 102 h 376"/>
                            <a:gd name="T4" fmla="*/ 786 w 1439"/>
                            <a:gd name="T5" fmla="*/ 16 h 376"/>
                            <a:gd name="T6" fmla="*/ 1002 w 1439"/>
                            <a:gd name="T7" fmla="*/ 93 h 376"/>
                            <a:gd name="T8" fmla="*/ 1063 w 1439"/>
                            <a:gd name="T9" fmla="*/ 131 h 376"/>
                            <a:gd name="T10" fmla="*/ 1125 w 1439"/>
                            <a:gd name="T11" fmla="*/ 172 h 376"/>
                            <a:gd name="T12" fmla="*/ 1331 w 1439"/>
                            <a:gd name="T13" fmla="*/ 218 h 376"/>
                            <a:gd name="T14" fmla="*/ 1414 w 1439"/>
                            <a:gd name="T15" fmla="*/ 177 h 376"/>
                            <a:gd name="T16" fmla="*/ 1439 w 1439"/>
                            <a:gd name="T17" fmla="*/ 307 h 376"/>
                            <a:gd name="T18" fmla="*/ 1402 w 1439"/>
                            <a:gd name="T19" fmla="*/ 339 h 376"/>
                            <a:gd name="T20" fmla="*/ 1398 w 1439"/>
                            <a:gd name="T21" fmla="*/ 340 h 376"/>
                            <a:gd name="T22" fmla="*/ 1054 w 1439"/>
                            <a:gd name="T23" fmla="*/ 284 h 376"/>
                            <a:gd name="T24" fmla="*/ 960 w 1439"/>
                            <a:gd name="T25" fmla="*/ 222 h 376"/>
                            <a:gd name="T26" fmla="*/ 631 w 1439"/>
                            <a:gd name="T27" fmla="*/ 158 h 376"/>
                            <a:gd name="T28" fmla="*/ 458 w 1439"/>
                            <a:gd name="T29" fmla="*/ 233 h 376"/>
                            <a:gd name="T30" fmla="*/ 371 w 1439"/>
                            <a:gd name="T31" fmla="*/ 289 h 376"/>
                            <a:gd name="T32" fmla="*/ 91 w 1439"/>
                            <a:gd name="T33" fmla="*/ 348 h 376"/>
                            <a:gd name="T34" fmla="*/ 8 w 1439"/>
                            <a:gd name="T35" fmla="*/ 315 h 376"/>
                            <a:gd name="T36" fmla="*/ 0 w 1439"/>
                            <a:gd name="T37" fmla="*/ 300 h 376"/>
                            <a:gd name="T38" fmla="*/ 26 w 1439"/>
                            <a:gd name="T39" fmla="*/ 172 h 376"/>
                            <a:gd name="T40" fmla="*/ 148 w 1439"/>
                            <a:gd name="T41" fmla="*/ 217 h 376"/>
                            <a:gd name="T42" fmla="*/ 324 w 1439"/>
                            <a:gd name="T43" fmla="*/ 16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9" h="376">
                              <a:moveTo>
                                <a:pt x="324" y="163"/>
                              </a:moveTo>
                              <a:cubicBezTo>
                                <a:pt x="419" y="102"/>
                                <a:pt x="419" y="102"/>
                                <a:pt x="419" y="102"/>
                              </a:cubicBezTo>
                              <a:cubicBezTo>
                                <a:pt x="534" y="29"/>
                                <a:pt x="657" y="0"/>
                                <a:pt x="786" y="16"/>
                              </a:cubicBezTo>
                              <a:cubicBezTo>
                                <a:pt x="860" y="26"/>
                                <a:pt x="931" y="51"/>
                                <a:pt x="1002" y="93"/>
                              </a:cubicBezTo>
                              <a:cubicBezTo>
                                <a:pt x="1063" y="131"/>
                                <a:pt x="1063" y="131"/>
                                <a:pt x="1063" y="131"/>
                              </a:cubicBezTo>
                              <a:cubicBezTo>
                                <a:pt x="1125" y="172"/>
                                <a:pt x="1125" y="172"/>
                                <a:pt x="1125" y="172"/>
                              </a:cubicBezTo>
                              <a:cubicBezTo>
                                <a:pt x="1185" y="213"/>
                                <a:pt x="1258" y="229"/>
                                <a:pt x="1331" y="218"/>
                              </a:cubicBezTo>
                              <a:cubicBezTo>
                                <a:pt x="1360" y="211"/>
                                <a:pt x="1392" y="204"/>
                                <a:pt x="1414" y="177"/>
                              </a:cubicBezTo>
                              <a:cubicBezTo>
                                <a:pt x="1416" y="184"/>
                                <a:pt x="1439" y="307"/>
                                <a:pt x="1439" y="307"/>
                              </a:cubicBezTo>
                              <a:cubicBezTo>
                                <a:pt x="1436" y="324"/>
                                <a:pt x="1417" y="332"/>
                                <a:pt x="1402" y="339"/>
                              </a:cubicBezTo>
                              <a:cubicBezTo>
                                <a:pt x="1398" y="340"/>
                                <a:pt x="1398" y="340"/>
                                <a:pt x="1398" y="340"/>
                              </a:cubicBezTo>
                              <a:cubicBezTo>
                                <a:pt x="1290" y="376"/>
                                <a:pt x="1158" y="355"/>
                                <a:pt x="1054" y="284"/>
                              </a:cubicBezTo>
                              <a:cubicBezTo>
                                <a:pt x="1054" y="284"/>
                                <a:pt x="960" y="222"/>
                                <a:pt x="960" y="222"/>
                              </a:cubicBezTo>
                              <a:cubicBezTo>
                                <a:pt x="862" y="159"/>
                                <a:pt x="746" y="136"/>
                                <a:pt x="631" y="158"/>
                              </a:cubicBezTo>
                              <a:cubicBezTo>
                                <a:pt x="575" y="169"/>
                                <a:pt x="520" y="193"/>
                                <a:pt x="458" y="233"/>
                              </a:cubicBezTo>
                              <a:cubicBezTo>
                                <a:pt x="371" y="289"/>
                                <a:pt x="371" y="289"/>
                                <a:pt x="371" y="289"/>
                              </a:cubicBezTo>
                              <a:cubicBezTo>
                                <a:pt x="286" y="343"/>
                                <a:pt x="187" y="364"/>
                                <a:pt x="91" y="348"/>
                              </a:cubicBezTo>
                              <a:cubicBezTo>
                                <a:pt x="62" y="343"/>
                                <a:pt x="31" y="337"/>
                                <a:pt x="8" y="315"/>
                              </a:cubicBezTo>
                              <a:cubicBezTo>
                                <a:pt x="3" y="310"/>
                                <a:pt x="1" y="306"/>
                                <a:pt x="0" y="300"/>
                              </a:cubicBezTo>
                              <a:cubicBezTo>
                                <a:pt x="0" y="300"/>
                                <a:pt x="23" y="188"/>
                                <a:pt x="26" y="172"/>
                              </a:cubicBezTo>
                              <a:cubicBezTo>
                                <a:pt x="58" y="207"/>
                                <a:pt x="103" y="215"/>
                                <a:pt x="148" y="217"/>
                              </a:cubicBezTo>
                              <a:cubicBezTo>
                                <a:pt x="206" y="220"/>
                                <a:pt x="262" y="203"/>
                                <a:pt x="324" y="16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510" y="956"/>
                          <a:ext cx="925" cy="195"/>
                        </a:xfrm>
                        <a:custGeom>
                          <a:avLst/>
                          <a:gdLst>
                            <a:gd name="T0" fmla="*/ 437 w 1365"/>
                            <a:gd name="T1" fmla="*/ 67 h 287"/>
                            <a:gd name="T2" fmla="*/ 431 w 1365"/>
                            <a:gd name="T3" fmla="*/ 150 h 287"/>
                            <a:gd name="T4" fmla="*/ 474 w 1365"/>
                            <a:gd name="T5" fmla="*/ 123 h 287"/>
                            <a:gd name="T6" fmla="*/ 1358 w 1365"/>
                            <a:gd name="T7" fmla="*/ 254 h 287"/>
                            <a:gd name="T8" fmla="*/ 1336 w 1365"/>
                            <a:gd name="T9" fmla="*/ 226 h 287"/>
                            <a:gd name="T10" fmla="*/ 1340 w 1365"/>
                            <a:gd name="T11" fmla="*/ 194 h 287"/>
                            <a:gd name="T12" fmla="*/ 1362 w 1365"/>
                            <a:gd name="T13" fmla="*/ 272 h 287"/>
                            <a:gd name="T14" fmla="*/ 1270 w 1365"/>
                            <a:gd name="T15" fmla="*/ 248 h 287"/>
                            <a:gd name="T16" fmla="*/ 1276 w 1365"/>
                            <a:gd name="T17" fmla="*/ 277 h 287"/>
                            <a:gd name="T18" fmla="*/ 1167 w 1365"/>
                            <a:gd name="T19" fmla="*/ 204 h 287"/>
                            <a:gd name="T20" fmla="*/ 1164 w 1365"/>
                            <a:gd name="T21" fmla="*/ 276 h 287"/>
                            <a:gd name="T22" fmla="*/ 1110 w 1365"/>
                            <a:gd name="T23" fmla="*/ 225 h 287"/>
                            <a:gd name="T24" fmla="*/ 1061 w 1365"/>
                            <a:gd name="T25" fmla="*/ 231 h 287"/>
                            <a:gd name="T26" fmla="*/ 1109 w 1365"/>
                            <a:gd name="T27" fmla="*/ 237 h 287"/>
                            <a:gd name="T28" fmla="*/ 1129 w 1365"/>
                            <a:gd name="T29" fmla="*/ 189 h 287"/>
                            <a:gd name="T30" fmla="*/ 1063 w 1365"/>
                            <a:gd name="T31" fmla="*/ 149 h 287"/>
                            <a:gd name="T32" fmla="*/ 1048 w 1365"/>
                            <a:gd name="T33" fmla="*/ 228 h 287"/>
                            <a:gd name="T34" fmla="*/ 986 w 1365"/>
                            <a:gd name="T35" fmla="*/ 97 h 287"/>
                            <a:gd name="T36" fmla="*/ 963 w 1365"/>
                            <a:gd name="T37" fmla="*/ 80 h 287"/>
                            <a:gd name="T38" fmla="*/ 919 w 1365"/>
                            <a:gd name="T39" fmla="*/ 139 h 287"/>
                            <a:gd name="T40" fmla="*/ 985 w 1365"/>
                            <a:gd name="T41" fmla="*/ 116 h 287"/>
                            <a:gd name="T42" fmla="*/ 887 w 1365"/>
                            <a:gd name="T43" fmla="*/ 93 h 287"/>
                            <a:gd name="T44" fmla="*/ 909 w 1365"/>
                            <a:gd name="T45" fmla="*/ 52 h 287"/>
                            <a:gd name="T46" fmla="*/ 854 w 1365"/>
                            <a:gd name="T47" fmla="*/ 111 h 287"/>
                            <a:gd name="T48" fmla="*/ 885 w 1365"/>
                            <a:gd name="T49" fmla="*/ 120 h 287"/>
                            <a:gd name="T50" fmla="*/ 833 w 1365"/>
                            <a:gd name="T51" fmla="*/ 77 h 287"/>
                            <a:gd name="T52" fmla="*/ 840 w 1365"/>
                            <a:gd name="T53" fmla="*/ 50 h 287"/>
                            <a:gd name="T54" fmla="*/ 805 w 1365"/>
                            <a:gd name="T55" fmla="*/ 26 h 287"/>
                            <a:gd name="T56" fmla="*/ 782 w 1365"/>
                            <a:gd name="T57" fmla="*/ 16 h 287"/>
                            <a:gd name="T58" fmla="*/ 764 w 1365"/>
                            <a:gd name="T59" fmla="*/ 63 h 287"/>
                            <a:gd name="T60" fmla="*/ 716 w 1365"/>
                            <a:gd name="T61" fmla="*/ 76 h 287"/>
                            <a:gd name="T62" fmla="*/ 742 w 1365"/>
                            <a:gd name="T63" fmla="*/ 20 h 287"/>
                            <a:gd name="T64" fmla="*/ 689 w 1365"/>
                            <a:gd name="T65" fmla="*/ 47 h 287"/>
                            <a:gd name="T66" fmla="*/ 706 w 1365"/>
                            <a:gd name="T67" fmla="*/ 18 h 287"/>
                            <a:gd name="T68" fmla="*/ 652 w 1365"/>
                            <a:gd name="T69" fmla="*/ 76 h 287"/>
                            <a:gd name="T70" fmla="*/ 610 w 1365"/>
                            <a:gd name="T71" fmla="*/ 40 h 287"/>
                            <a:gd name="T72" fmla="*/ 623 w 1365"/>
                            <a:gd name="T73" fmla="*/ 48 h 287"/>
                            <a:gd name="T74" fmla="*/ 582 w 1365"/>
                            <a:gd name="T75" fmla="*/ 88 h 287"/>
                            <a:gd name="T76" fmla="*/ 625 w 1365"/>
                            <a:gd name="T77" fmla="*/ 78 h 287"/>
                            <a:gd name="T78" fmla="*/ 560 w 1365"/>
                            <a:gd name="T79" fmla="*/ 72 h 287"/>
                            <a:gd name="T80" fmla="*/ 551 w 1365"/>
                            <a:gd name="T81" fmla="*/ 42 h 287"/>
                            <a:gd name="T82" fmla="*/ 507 w 1365"/>
                            <a:gd name="T83" fmla="*/ 72 h 287"/>
                            <a:gd name="T84" fmla="*/ 367 w 1365"/>
                            <a:gd name="T85" fmla="*/ 140 h 287"/>
                            <a:gd name="T86" fmla="*/ 396 w 1365"/>
                            <a:gd name="T87" fmla="*/ 133 h 287"/>
                            <a:gd name="T88" fmla="*/ 394 w 1365"/>
                            <a:gd name="T89" fmla="*/ 175 h 287"/>
                            <a:gd name="T90" fmla="*/ 409 w 1365"/>
                            <a:gd name="T91" fmla="*/ 161 h 287"/>
                            <a:gd name="T92" fmla="*/ 325 w 1365"/>
                            <a:gd name="T93" fmla="*/ 204 h 287"/>
                            <a:gd name="T94" fmla="*/ 323 w 1365"/>
                            <a:gd name="T95" fmla="*/ 166 h 287"/>
                            <a:gd name="T96" fmla="*/ 317 w 1365"/>
                            <a:gd name="T97" fmla="*/ 134 h 287"/>
                            <a:gd name="T98" fmla="*/ 367 w 1365"/>
                            <a:gd name="T99" fmla="*/ 196 h 287"/>
                            <a:gd name="T100" fmla="*/ 266 w 1365"/>
                            <a:gd name="T101" fmla="*/ 165 h 287"/>
                            <a:gd name="T102" fmla="*/ 240 w 1365"/>
                            <a:gd name="T103" fmla="*/ 195 h 287"/>
                            <a:gd name="T104" fmla="*/ 281 w 1365"/>
                            <a:gd name="T105" fmla="*/ 242 h 287"/>
                            <a:gd name="T106" fmla="*/ 208 w 1365"/>
                            <a:gd name="T107" fmla="*/ 196 h 287"/>
                            <a:gd name="T108" fmla="*/ 204 w 1365"/>
                            <a:gd name="T109" fmla="*/ 256 h 287"/>
                            <a:gd name="T110" fmla="*/ 165 w 1365"/>
                            <a:gd name="T111" fmla="*/ 277 h 287"/>
                            <a:gd name="T112" fmla="*/ 121 w 1365"/>
                            <a:gd name="T113" fmla="*/ 265 h 287"/>
                            <a:gd name="T114" fmla="*/ 86 w 1365"/>
                            <a:gd name="T115" fmla="*/ 214 h 287"/>
                            <a:gd name="T116" fmla="*/ 28 w 1365"/>
                            <a:gd name="T117" fmla="*/ 208 h 287"/>
                            <a:gd name="T118" fmla="*/ 4 w 1365"/>
                            <a:gd name="T119" fmla="*/ 262 h 287"/>
                            <a:gd name="T120" fmla="*/ 39 w 1365"/>
                            <a:gd name="T121" fmla="*/ 242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5" h="287">
                              <a:moveTo>
                                <a:pt x="454" y="105"/>
                              </a:moveTo>
                              <a:cubicBezTo>
                                <a:pt x="452" y="105"/>
                                <a:pt x="441" y="110"/>
                                <a:pt x="439" y="112"/>
                              </a:cubicBezTo>
                              <a:cubicBezTo>
                                <a:pt x="439" y="110"/>
                                <a:pt x="434" y="85"/>
                                <a:pt x="434" y="82"/>
                              </a:cubicBezTo>
                              <a:cubicBezTo>
                                <a:pt x="434" y="83"/>
                                <a:pt x="434" y="83"/>
                                <a:pt x="434" y="83"/>
                              </a:cubicBezTo>
                              <a:cubicBezTo>
                                <a:pt x="438" y="88"/>
                                <a:pt x="454" y="104"/>
                                <a:pt x="455" y="104"/>
                              </a:cubicBezTo>
                              <a:lnTo>
                                <a:pt x="454" y="105"/>
                              </a:lnTo>
                              <a:close/>
                              <a:moveTo>
                                <a:pt x="487" y="114"/>
                              </a:moveTo>
                              <a:cubicBezTo>
                                <a:pt x="441" y="71"/>
                                <a:pt x="441" y="71"/>
                                <a:pt x="441" y="71"/>
                              </a:cubicBezTo>
                              <a:cubicBezTo>
                                <a:pt x="440" y="70"/>
                                <a:pt x="437" y="67"/>
                                <a:pt x="437" y="67"/>
                              </a:cubicBezTo>
                              <a:cubicBezTo>
                                <a:pt x="436" y="66"/>
                                <a:pt x="436" y="65"/>
                                <a:pt x="438" y="64"/>
                              </a:cubicBezTo>
                              <a:cubicBezTo>
                                <a:pt x="438" y="63"/>
                                <a:pt x="437" y="62"/>
                                <a:pt x="437" y="62"/>
                              </a:cubicBezTo>
                              <a:cubicBezTo>
                                <a:pt x="436" y="61"/>
                                <a:pt x="415" y="72"/>
                                <a:pt x="415" y="72"/>
                              </a:cubicBezTo>
                              <a:cubicBezTo>
                                <a:pt x="415" y="73"/>
                                <a:pt x="416" y="75"/>
                                <a:pt x="416" y="75"/>
                              </a:cubicBezTo>
                              <a:cubicBezTo>
                                <a:pt x="419" y="75"/>
                                <a:pt x="419" y="75"/>
                                <a:pt x="419" y="75"/>
                              </a:cubicBezTo>
                              <a:cubicBezTo>
                                <a:pt x="419" y="75"/>
                                <a:pt x="420" y="80"/>
                                <a:pt x="420" y="80"/>
                              </a:cubicBezTo>
                              <a:cubicBezTo>
                                <a:pt x="421" y="80"/>
                                <a:pt x="431" y="143"/>
                                <a:pt x="431" y="143"/>
                              </a:cubicBezTo>
                              <a:cubicBezTo>
                                <a:pt x="431" y="145"/>
                                <a:pt x="431" y="146"/>
                                <a:pt x="430" y="147"/>
                              </a:cubicBezTo>
                              <a:cubicBezTo>
                                <a:pt x="430" y="148"/>
                                <a:pt x="431" y="150"/>
                                <a:pt x="431" y="150"/>
                              </a:cubicBezTo>
                              <a:cubicBezTo>
                                <a:pt x="432" y="150"/>
                                <a:pt x="448" y="141"/>
                                <a:pt x="448" y="141"/>
                              </a:cubicBezTo>
                              <a:cubicBezTo>
                                <a:pt x="449" y="141"/>
                                <a:pt x="449" y="141"/>
                                <a:pt x="449" y="141"/>
                              </a:cubicBezTo>
                              <a:cubicBezTo>
                                <a:pt x="448" y="139"/>
                                <a:pt x="448" y="139"/>
                                <a:pt x="448" y="139"/>
                              </a:cubicBezTo>
                              <a:cubicBezTo>
                                <a:pt x="445" y="139"/>
                                <a:pt x="444" y="139"/>
                                <a:pt x="444" y="138"/>
                              </a:cubicBezTo>
                              <a:cubicBezTo>
                                <a:pt x="444" y="138"/>
                                <a:pt x="443" y="135"/>
                                <a:pt x="443" y="135"/>
                              </a:cubicBezTo>
                              <a:cubicBezTo>
                                <a:pt x="443" y="135"/>
                                <a:pt x="441" y="123"/>
                                <a:pt x="441" y="123"/>
                              </a:cubicBezTo>
                              <a:cubicBezTo>
                                <a:pt x="441" y="124"/>
                                <a:pt x="463" y="112"/>
                                <a:pt x="463" y="112"/>
                              </a:cubicBezTo>
                              <a:cubicBezTo>
                                <a:pt x="463" y="113"/>
                                <a:pt x="472" y="121"/>
                                <a:pt x="472" y="121"/>
                              </a:cubicBezTo>
                              <a:cubicBezTo>
                                <a:pt x="473" y="121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4"/>
                                <a:pt x="473" y="124"/>
                              </a:cubicBezTo>
                              <a:cubicBezTo>
                                <a:pt x="473" y="125"/>
                                <a:pt x="473" y="125"/>
                                <a:pt x="473" y="125"/>
                              </a:cubicBezTo>
                              <a:cubicBezTo>
                                <a:pt x="473" y="126"/>
                                <a:pt x="473" y="127"/>
                                <a:pt x="473" y="127"/>
                              </a:cubicBezTo>
                              <a:cubicBezTo>
                                <a:pt x="474" y="128"/>
                                <a:pt x="492" y="119"/>
                                <a:pt x="492" y="119"/>
                              </a:cubicBezTo>
                              <a:cubicBezTo>
                                <a:pt x="492" y="117"/>
                                <a:pt x="491" y="116"/>
                                <a:pt x="491" y="116"/>
                              </a:cubicBezTo>
                              <a:cubicBezTo>
                                <a:pt x="489" y="116"/>
                                <a:pt x="488" y="116"/>
                                <a:pt x="487" y="114"/>
                              </a:cubicBezTo>
                              <a:moveTo>
                                <a:pt x="1361" y="254"/>
                              </a:moveTo>
                              <a:cubicBezTo>
                                <a:pt x="1360" y="253"/>
                                <a:pt x="1358" y="254"/>
                                <a:pt x="1358" y="254"/>
                              </a:cubicBezTo>
                              <a:cubicBezTo>
                                <a:pt x="1358" y="256"/>
                                <a:pt x="1357" y="257"/>
                                <a:pt x="1354" y="258"/>
                              </a:cubicBezTo>
                              <a:cubicBezTo>
                                <a:pt x="1354" y="258"/>
                                <a:pt x="1323" y="266"/>
                                <a:pt x="1322" y="266"/>
                              </a:cubicBezTo>
                              <a:cubicBezTo>
                                <a:pt x="1322" y="266"/>
                                <a:pt x="1323" y="266"/>
                                <a:pt x="1323" y="266"/>
                              </a:cubicBezTo>
                              <a:cubicBezTo>
                                <a:pt x="1323" y="263"/>
                                <a:pt x="1319" y="249"/>
                                <a:pt x="1318" y="247"/>
                              </a:cubicBezTo>
                              <a:cubicBezTo>
                                <a:pt x="1320" y="247"/>
                                <a:pt x="1335" y="243"/>
                                <a:pt x="1335" y="243"/>
                              </a:cubicBezTo>
                              <a:cubicBezTo>
                                <a:pt x="1339" y="242"/>
                                <a:pt x="1339" y="242"/>
                                <a:pt x="1340" y="244"/>
                              </a:cubicBezTo>
                              <a:cubicBezTo>
                                <a:pt x="1340" y="244"/>
                                <a:pt x="1342" y="243"/>
                                <a:pt x="1342" y="243"/>
                              </a:cubicBezTo>
                              <a:cubicBezTo>
                                <a:pt x="1343" y="243"/>
                                <a:pt x="1339" y="226"/>
                                <a:pt x="1339" y="226"/>
                              </a:cubicBezTo>
                              <a:cubicBezTo>
                                <a:pt x="1338" y="226"/>
                                <a:pt x="1336" y="226"/>
                                <a:pt x="1336" y="226"/>
                              </a:cubicBezTo>
                              <a:cubicBezTo>
                                <a:pt x="1335" y="228"/>
                                <a:pt x="1335" y="229"/>
                                <a:pt x="1332" y="230"/>
                              </a:cubicBezTo>
                              <a:cubicBezTo>
                                <a:pt x="1332" y="230"/>
                                <a:pt x="1314" y="234"/>
                                <a:pt x="1314" y="234"/>
                              </a:cubicBezTo>
                              <a:cubicBezTo>
                                <a:pt x="1314" y="234"/>
                                <a:pt x="1314" y="234"/>
                                <a:pt x="1314" y="234"/>
                              </a:cubicBezTo>
                              <a:cubicBezTo>
                                <a:pt x="1314" y="232"/>
                                <a:pt x="1311" y="217"/>
                                <a:pt x="1311" y="217"/>
                              </a:cubicBezTo>
                              <a:cubicBezTo>
                                <a:pt x="1311" y="218"/>
                                <a:pt x="1340" y="210"/>
                                <a:pt x="1340" y="210"/>
                              </a:cubicBezTo>
                              <a:cubicBezTo>
                                <a:pt x="1343" y="210"/>
                                <a:pt x="1344" y="210"/>
                                <a:pt x="1344" y="211"/>
                              </a:cubicBezTo>
                              <a:cubicBezTo>
                                <a:pt x="1345" y="211"/>
                                <a:pt x="1347" y="211"/>
                                <a:pt x="1347" y="211"/>
                              </a:cubicBezTo>
                              <a:cubicBezTo>
                                <a:pt x="1347" y="210"/>
                                <a:pt x="1343" y="194"/>
                                <a:pt x="1343" y="194"/>
                              </a:cubicBezTo>
                              <a:cubicBezTo>
                                <a:pt x="1342" y="193"/>
                                <a:pt x="1340" y="194"/>
                                <a:pt x="1340" y="194"/>
                              </a:cubicBezTo>
                              <a:cubicBezTo>
                                <a:pt x="1340" y="196"/>
                                <a:pt x="1340" y="196"/>
                                <a:pt x="1336" y="197"/>
                              </a:cubicBezTo>
                              <a:cubicBezTo>
                                <a:pt x="1288" y="210"/>
                                <a:pt x="1288" y="210"/>
                                <a:pt x="1288" y="210"/>
                              </a:cubicBezTo>
                              <a:cubicBezTo>
                                <a:pt x="1288" y="211"/>
                                <a:pt x="1288" y="213"/>
                                <a:pt x="1288" y="213"/>
                              </a:cubicBezTo>
                              <a:cubicBezTo>
                                <a:pt x="1293" y="213"/>
                                <a:pt x="1293" y="213"/>
                                <a:pt x="1294" y="215"/>
                              </a:cubicBezTo>
                              <a:cubicBezTo>
                                <a:pt x="1310" y="276"/>
                                <a:pt x="1310" y="276"/>
                                <a:pt x="1310" y="276"/>
                              </a:cubicBezTo>
                              <a:cubicBezTo>
                                <a:pt x="1310" y="278"/>
                                <a:pt x="1310" y="279"/>
                                <a:pt x="1307" y="280"/>
                              </a:cubicBezTo>
                              <a:cubicBezTo>
                                <a:pt x="1306" y="281"/>
                                <a:pt x="1307" y="283"/>
                                <a:pt x="1307" y="283"/>
                              </a:cubicBezTo>
                              <a:cubicBezTo>
                                <a:pt x="1308" y="284"/>
                                <a:pt x="1357" y="271"/>
                                <a:pt x="1357" y="271"/>
                              </a:cubicBezTo>
                              <a:cubicBezTo>
                                <a:pt x="1361" y="270"/>
                                <a:pt x="1361" y="270"/>
                                <a:pt x="1362" y="272"/>
                              </a:cubicBezTo>
                              <a:cubicBezTo>
                                <a:pt x="1363" y="272"/>
                                <a:pt x="1365" y="272"/>
                                <a:pt x="1365" y="272"/>
                              </a:cubicBezTo>
                              <a:cubicBezTo>
                                <a:pt x="1365" y="271"/>
                                <a:pt x="1361" y="254"/>
                                <a:pt x="1361" y="254"/>
                              </a:cubicBezTo>
                              <a:moveTo>
                                <a:pt x="1270" y="248"/>
                              </a:moveTo>
                              <a:cubicBezTo>
                                <a:pt x="1270" y="267"/>
                                <a:pt x="1264" y="273"/>
                                <a:pt x="1246" y="273"/>
                              </a:cubicBezTo>
                              <a:cubicBezTo>
                                <a:pt x="1246" y="273"/>
                                <a:pt x="1237" y="273"/>
                                <a:pt x="1237" y="273"/>
                              </a:cubicBezTo>
                              <a:cubicBezTo>
                                <a:pt x="1237" y="273"/>
                                <a:pt x="1237" y="273"/>
                                <a:pt x="1237" y="273"/>
                              </a:cubicBezTo>
                              <a:cubicBezTo>
                                <a:pt x="1238" y="273"/>
                                <a:pt x="1238" y="228"/>
                                <a:pt x="1238" y="224"/>
                              </a:cubicBezTo>
                              <a:cubicBezTo>
                                <a:pt x="1240" y="224"/>
                                <a:pt x="1246" y="224"/>
                                <a:pt x="1246" y="224"/>
                              </a:cubicBezTo>
                              <a:cubicBezTo>
                                <a:pt x="1264" y="224"/>
                                <a:pt x="1270" y="230"/>
                                <a:pt x="1270" y="248"/>
                              </a:cubicBezTo>
                              <a:close/>
                              <a:moveTo>
                                <a:pt x="1251" y="210"/>
                              </a:moveTo>
                              <a:cubicBezTo>
                                <a:pt x="1220" y="210"/>
                                <a:pt x="1220" y="210"/>
                                <a:pt x="1220" y="210"/>
                              </a:cubicBezTo>
                              <a:cubicBezTo>
                                <a:pt x="1219" y="211"/>
                                <a:pt x="1219" y="213"/>
                                <a:pt x="1219" y="213"/>
                              </a:cubicBezTo>
                              <a:cubicBezTo>
                                <a:pt x="1222" y="214"/>
                                <a:pt x="1223" y="215"/>
                                <a:pt x="1222" y="217"/>
                              </a:cubicBezTo>
                              <a:cubicBezTo>
                                <a:pt x="1222" y="217"/>
                                <a:pt x="1222" y="280"/>
                                <a:pt x="1222" y="280"/>
                              </a:cubicBezTo>
                              <a:cubicBezTo>
                                <a:pt x="1222" y="282"/>
                                <a:pt x="1222" y="283"/>
                                <a:pt x="1219" y="283"/>
                              </a:cubicBezTo>
                              <a:cubicBezTo>
                                <a:pt x="1219" y="286"/>
                                <a:pt x="1219" y="286"/>
                                <a:pt x="1219" y="286"/>
                              </a:cubicBezTo>
                              <a:cubicBezTo>
                                <a:pt x="1220" y="286"/>
                                <a:pt x="1248" y="287"/>
                                <a:pt x="1248" y="287"/>
                              </a:cubicBezTo>
                              <a:cubicBezTo>
                                <a:pt x="1260" y="287"/>
                                <a:pt x="1270" y="283"/>
                                <a:pt x="1276" y="277"/>
                              </a:cubicBezTo>
                              <a:cubicBezTo>
                                <a:pt x="1283" y="271"/>
                                <a:pt x="1286" y="261"/>
                                <a:pt x="1286" y="249"/>
                              </a:cubicBezTo>
                              <a:cubicBezTo>
                                <a:pt x="1286" y="225"/>
                                <a:pt x="1273" y="210"/>
                                <a:pt x="1251" y="210"/>
                              </a:cubicBezTo>
                              <a:moveTo>
                                <a:pt x="1194" y="207"/>
                              </a:moveTo>
                              <a:cubicBezTo>
                                <a:pt x="1197" y="209"/>
                                <a:pt x="1197" y="210"/>
                                <a:pt x="1197" y="211"/>
                              </a:cubicBezTo>
                              <a:cubicBezTo>
                                <a:pt x="1186" y="252"/>
                                <a:pt x="1186" y="252"/>
                                <a:pt x="1186" y="252"/>
                              </a:cubicBezTo>
                              <a:cubicBezTo>
                                <a:pt x="1184" y="262"/>
                                <a:pt x="1177" y="266"/>
                                <a:pt x="1168" y="263"/>
                              </a:cubicBezTo>
                              <a:cubicBezTo>
                                <a:pt x="1163" y="262"/>
                                <a:pt x="1160" y="260"/>
                                <a:pt x="1158" y="257"/>
                              </a:cubicBezTo>
                              <a:cubicBezTo>
                                <a:pt x="1156" y="254"/>
                                <a:pt x="1156" y="250"/>
                                <a:pt x="1157" y="245"/>
                              </a:cubicBezTo>
                              <a:cubicBezTo>
                                <a:pt x="1167" y="204"/>
                                <a:pt x="1167" y="204"/>
                                <a:pt x="1167" y="204"/>
                              </a:cubicBezTo>
                              <a:cubicBezTo>
                                <a:pt x="1168" y="202"/>
                                <a:pt x="1168" y="202"/>
                                <a:pt x="1171" y="202"/>
                              </a:cubicBezTo>
                              <a:cubicBezTo>
                                <a:pt x="1171" y="201"/>
                                <a:pt x="1172" y="199"/>
                                <a:pt x="1172" y="199"/>
                              </a:cubicBezTo>
                              <a:cubicBezTo>
                                <a:pt x="1171" y="199"/>
                                <a:pt x="1150" y="193"/>
                                <a:pt x="1150" y="193"/>
                              </a:cubicBezTo>
                              <a:cubicBezTo>
                                <a:pt x="1149" y="193"/>
                                <a:pt x="1149" y="193"/>
                                <a:pt x="1149" y="193"/>
                              </a:cubicBezTo>
                              <a:cubicBezTo>
                                <a:pt x="1149" y="194"/>
                                <a:pt x="1149" y="194"/>
                                <a:pt x="1149" y="194"/>
                              </a:cubicBezTo>
                              <a:cubicBezTo>
                                <a:pt x="1149" y="196"/>
                                <a:pt x="1149" y="196"/>
                                <a:pt x="1149" y="196"/>
                              </a:cubicBezTo>
                              <a:cubicBezTo>
                                <a:pt x="1152" y="198"/>
                                <a:pt x="1152" y="199"/>
                                <a:pt x="1152" y="200"/>
                              </a:cubicBezTo>
                              <a:cubicBezTo>
                                <a:pt x="1142" y="241"/>
                                <a:pt x="1142" y="241"/>
                                <a:pt x="1142" y="241"/>
                              </a:cubicBezTo>
                              <a:cubicBezTo>
                                <a:pt x="1137" y="260"/>
                                <a:pt x="1145" y="272"/>
                                <a:pt x="1164" y="276"/>
                              </a:cubicBezTo>
                              <a:cubicBezTo>
                                <a:pt x="1174" y="279"/>
                                <a:pt x="1182" y="278"/>
                                <a:pt x="1189" y="274"/>
                              </a:cubicBezTo>
                              <a:cubicBezTo>
                                <a:pt x="1194" y="271"/>
                                <a:pt x="1198" y="265"/>
                                <a:pt x="1201" y="256"/>
                              </a:cubicBezTo>
                              <a:cubicBezTo>
                                <a:pt x="1211" y="215"/>
                                <a:pt x="1211" y="215"/>
                                <a:pt x="1211" y="215"/>
                              </a:cubicBezTo>
                              <a:cubicBezTo>
                                <a:pt x="1211" y="213"/>
                                <a:pt x="1212" y="213"/>
                                <a:pt x="1214" y="213"/>
                              </a:cubicBezTo>
                              <a:cubicBezTo>
                                <a:pt x="1215" y="212"/>
                                <a:pt x="1216" y="210"/>
                                <a:pt x="1216" y="210"/>
                              </a:cubicBezTo>
                              <a:cubicBezTo>
                                <a:pt x="1215" y="209"/>
                                <a:pt x="1196" y="205"/>
                                <a:pt x="1196" y="205"/>
                              </a:cubicBezTo>
                              <a:cubicBezTo>
                                <a:pt x="1195" y="205"/>
                                <a:pt x="1194" y="207"/>
                                <a:pt x="1194" y="207"/>
                              </a:cubicBezTo>
                              <a:moveTo>
                                <a:pt x="1114" y="197"/>
                              </a:moveTo>
                              <a:cubicBezTo>
                                <a:pt x="1113" y="202"/>
                                <a:pt x="1110" y="225"/>
                                <a:pt x="1110" y="225"/>
                              </a:cubicBezTo>
                              <a:cubicBezTo>
                                <a:pt x="1109" y="225"/>
                                <a:pt x="1109" y="225"/>
                                <a:pt x="1109" y="225"/>
                              </a:cubicBezTo>
                              <a:cubicBezTo>
                                <a:pt x="1108" y="224"/>
                                <a:pt x="1097" y="219"/>
                                <a:pt x="1095" y="217"/>
                              </a:cubicBezTo>
                              <a:cubicBezTo>
                                <a:pt x="1096" y="216"/>
                                <a:pt x="1112" y="198"/>
                                <a:pt x="1115" y="196"/>
                              </a:cubicBezTo>
                              <a:lnTo>
                                <a:pt x="1114" y="197"/>
                              </a:lnTo>
                              <a:close/>
                              <a:moveTo>
                                <a:pt x="1110" y="177"/>
                              </a:moveTo>
                              <a:cubicBezTo>
                                <a:pt x="1112" y="179"/>
                                <a:pt x="1112" y="180"/>
                                <a:pt x="1112" y="180"/>
                              </a:cubicBezTo>
                              <a:cubicBezTo>
                                <a:pt x="1109" y="183"/>
                                <a:pt x="1109" y="183"/>
                                <a:pt x="1109" y="183"/>
                              </a:cubicBezTo>
                              <a:cubicBezTo>
                                <a:pt x="1109" y="184"/>
                                <a:pt x="1064" y="230"/>
                                <a:pt x="1064" y="230"/>
                              </a:cubicBezTo>
                              <a:cubicBezTo>
                                <a:pt x="1063" y="231"/>
                                <a:pt x="1062" y="232"/>
                                <a:pt x="1061" y="231"/>
                              </a:cubicBezTo>
                              <a:cubicBezTo>
                                <a:pt x="1060" y="232"/>
                                <a:pt x="1059" y="234"/>
                                <a:pt x="1059" y="234"/>
                              </a:cubicBezTo>
                              <a:cubicBezTo>
                                <a:pt x="1059" y="235"/>
                                <a:pt x="1076" y="243"/>
                                <a:pt x="1076" y="243"/>
                              </a:cubicBezTo>
                              <a:cubicBezTo>
                                <a:pt x="1077" y="243"/>
                                <a:pt x="1077" y="243"/>
                                <a:pt x="1077" y="243"/>
                              </a:cubicBezTo>
                              <a:cubicBezTo>
                                <a:pt x="1078" y="240"/>
                                <a:pt x="1078" y="240"/>
                                <a:pt x="1078" y="240"/>
                              </a:cubicBezTo>
                              <a:cubicBezTo>
                                <a:pt x="1077" y="239"/>
                                <a:pt x="1076" y="238"/>
                                <a:pt x="1076" y="238"/>
                              </a:cubicBezTo>
                              <a:cubicBezTo>
                                <a:pt x="1076" y="237"/>
                                <a:pt x="1076" y="237"/>
                                <a:pt x="1076" y="237"/>
                              </a:cubicBezTo>
                              <a:cubicBezTo>
                                <a:pt x="1078" y="235"/>
                                <a:pt x="1078" y="235"/>
                                <a:pt x="1078" y="235"/>
                              </a:cubicBezTo>
                              <a:cubicBezTo>
                                <a:pt x="1078" y="235"/>
                                <a:pt x="1086" y="226"/>
                                <a:pt x="1087" y="226"/>
                              </a:cubicBezTo>
                              <a:cubicBezTo>
                                <a:pt x="1087" y="226"/>
                                <a:pt x="1109" y="237"/>
                                <a:pt x="1109" y="237"/>
                              </a:cubicBezTo>
                              <a:cubicBezTo>
                                <a:pt x="1108" y="237"/>
                                <a:pt x="1107" y="250"/>
                                <a:pt x="1107" y="250"/>
                              </a:cubicBezTo>
                              <a:cubicBezTo>
                                <a:pt x="1107" y="250"/>
                                <a:pt x="1107" y="252"/>
                                <a:pt x="1107" y="252"/>
                              </a:cubicBezTo>
                              <a:cubicBezTo>
                                <a:pt x="1106" y="252"/>
                                <a:pt x="1106" y="253"/>
                                <a:pt x="1104" y="252"/>
                              </a:cubicBezTo>
                              <a:cubicBezTo>
                                <a:pt x="1104" y="252"/>
                                <a:pt x="1103" y="254"/>
                                <a:pt x="1103" y="254"/>
                              </a:cubicBezTo>
                              <a:cubicBezTo>
                                <a:pt x="1103" y="255"/>
                                <a:pt x="1121" y="263"/>
                                <a:pt x="1121" y="263"/>
                              </a:cubicBezTo>
                              <a:cubicBezTo>
                                <a:pt x="1122" y="263"/>
                                <a:pt x="1122" y="261"/>
                                <a:pt x="1122" y="261"/>
                              </a:cubicBezTo>
                              <a:cubicBezTo>
                                <a:pt x="1121" y="260"/>
                                <a:pt x="1121" y="259"/>
                                <a:pt x="1121" y="257"/>
                              </a:cubicBezTo>
                              <a:cubicBezTo>
                                <a:pt x="1128" y="194"/>
                                <a:pt x="1128" y="194"/>
                                <a:pt x="1128" y="194"/>
                              </a:cubicBezTo>
                              <a:cubicBezTo>
                                <a:pt x="1129" y="189"/>
                                <a:pt x="1129" y="189"/>
                                <a:pt x="1129" y="189"/>
                              </a:cubicBezTo>
                              <a:cubicBezTo>
                                <a:pt x="1129" y="188"/>
                                <a:pt x="1130" y="187"/>
                                <a:pt x="1132" y="188"/>
                              </a:cubicBezTo>
                              <a:cubicBezTo>
                                <a:pt x="1133" y="188"/>
                                <a:pt x="1133" y="186"/>
                                <a:pt x="1133" y="186"/>
                              </a:cubicBezTo>
                              <a:cubicBezTo>
                                <a:pt x="1133" y="185"/>
                                <a:pt x="1112" y="175"/>
                                <a:pt x="1112" y="175"/>
                              </a:cubicBezTo>
                              <a:cubicBezTo>
                                <a:pt x="1111" y="175"/>
                                <a:pt x="1110" y="177"/>
                                <a:pt x="1110" y="177"/>
                              </a:cubicBezTo>
                              <a:moveTo>
                                <a:pt x="1058" y="213"/>
                              </a:moveTo>
                              <a:cubicBezTo>
                                <a:pt x="1056" y="215"/>
                                <a:pt x="1055" y="215"/>
                                <a:pt x="1053" y="213"/>
                              </a:cubicBezTo>
                              <a:cubicBezTo>
                                <a:pt x="1053" y="213"/>
                                <a:pt x="1026" y="196"/>
                                <a:pt x="1026" y="196"/>
                              </a:cubicBezTo>
                              <a:cubicBezTo>
                                <a:pt x="1027" y="196"/>
                                <a:pt x="1058" y="149"/>
                                <a:pt x="1058" y="149"/>
                              </a:cubicBezTo>
                              <a:cubicBezTo>
                                <a:pt x="1059" y="148"/>
                                <a:pt x="1060" y="147"/>
                                <a:pt x="1063" y="149"/>
                              </a:cubicBezTo>
                              <a:cubicBezTo>
                                <a:pt x="1064" y="149"/>
                                <a:pt x="1065" y="147"/>
                                <a:pt x="1065" y="147"/>
                              </a:cubicBezTo>
                              <a:cubicBezTo>
                                <a:pt x="1065" y="146"/>
                                <a:pt x="1045" y="133"/>
                                <a:pt x="1045" y="133"/>
                              </a:cubicBezTo>
                              <a:cubicBezTo>
                                <a:pt x="1044" y="133"/>
                                <a:pt x="1043" y="135"/>
                                <a:pt x="1043" y="135"/>
                              </a:cubicBezTo>
                              <a:cubicBezTo>
                                <a:pt x="1046" y="138"/>
                                <a:pt x="1046" y="139"/>
                                <a:pt x="1045" y="141"/>
                              </a:cubicBezTo>
                              <a:cubicBezTo>
                                <a:pt x="1010" y="194"/>
                                <a:pt x="1010" y="194"/>
                                <a:pt x="1010" y="194"/>
                              </a:cubicBezTo>
                              <a:cubicBezTo>
                                <a:pt x="1009" y="195"/>
                                <a:pt x="1008" y="196"/>
                                <a:pt x="1006" y="194"/>
                              </a:cubicBezTo>
                              <a:cubicBezTo>
                                <a:pt x="1005" y="194"/>
                                <a:pt x="1004" y="196"/>
                                <a:pt x="1004" y="196"/>
                              </a:cubicBezTo>
                              <a:cubicBezTo>
                                <a:pt x="1004" y="197"/>
                                <a:pt x="1045" y="224"/>
                                <a:pt x="1045" y="224"/>
                              </a:cubicBezTo>
                              <a:cubicBezTo>
                                <a:pt x="1048" y="226"/>
                                <a:pt x="1048" y="227"/>
                                <a:pt x="1048" y="228"/>
                              </a:cubicBezTo>
                              <a:cubicBezTo>
                                <a:pt x="1048" y="229"/>
                                <a:pt x="1049" y="230"/>
                                <a:pt x="1049" y="230"/>
                              </a:cubicBezTo>
                              <a:cubicBezTo>
                                <a:pt x="1051" y="230"/>
                                <a:pt x="1060" y="215"/>
                                <a:pt x="1060" y="215"/>
                              </a:cubicBezTo>
                              <a:cubicBezTo>
                                <a:pt x="1060" y="214"/>
                                <a:pt x="1058" y="213"/>
                                <a:pt x="1058" y="213"/>
                              </a:cubicBezTo>
                              <a:moveTo>
                                <a:pt x="969" y="167"/>
                              </a:moveTo>
                              <a:cubicBezTo>
                                <a:pt x="1004" y="112"/>
                                <a:pt x="1004" y="112"/>
                                <a:pt x="1004" y="112"/>
                              </a:cubicBezTo>
                              <a:cubicBezTo>
                                <a:pt x="1005" y="111"/>
                                <a:pt x="1005" y="110"/>
                                <a:pt x="1007" y="111"/>
                              </a:cubicBezTo>
                              <a:cubicBezTo>
                                <a:pt x="1008" y="111"/>
                                <a:pt x="1009" y="109"/>
                                <a:pt x="1009" y="109"/>
                              </a:cubicBezTo>
                              <a:cubicBezTo>
                                <a:pt x="1009" y="108"/>
                                <a:pt x="988" y="95"/>
                                <a:pt x="988" y="95"/>
                              </a:cubicBezTo>
                              <a:cubicBezTo>
                                <a:pt x="987" y="95"/>
                                <a:pt x="986" y="97"/>
                                <a:pt x="986" y="97"/>
                              </a:cubicBezTo>
                              <a:cubicBezTo>
                                <a:pt x="986" y="98"/>
                                <a:pt x="987" y="99"/>
                                <a:pt x="987" y="99"/>
                              </a:cubicBezTo>
                              <a:cubicBezTo>
                                <a:pt x="987" y="100"/>
                                <a:pt x="987" y="100"/>
                                <a:pt x="986" y="100"/>
                              </a:cubicBezTo>
                              <a:cubicBezTo>
                                <a:pt x="986" y="101"/>
                                <a:pt x="978" y="106"/>
                                <a:pt x="970" y="112"/>
                              </a:cubicBezTo>
                              <a:cubicBezTo>
                                <a:pt x="970" y="112"/>
                                <a:pt x="953" y="124"/>
                                <a:pt x="950" y="126"/>
                              </a:cubicBezTo>
                              <a:cubicBezTo>
                                <a:pt x="950" y="126"/>
                                <a:pt x="950" y="125"/>
                                <a:pt x="951" y="125"/>
                              </a:cubicBezTo>
                              <a:cubicBezTo>
                                <a:pt x="952" y="121"/>
                                <a:pt x="954" y="108"/>
                                <a:pt x="954" y="108"/>
                              </a:cubicBezTo>
                              <a:cubicBezTo>
                                <a:pt x="956" y="98"/>
                                <a:pt x="958" y="84"/>
                                <a:pt x="959" y="83"/>
                              </a:cubicBezTo>
                              <a:cubicBezTo>
                                <a:pt x="959" y="82"/>
                                <a:pt x="959" y="82"/>
                                <a:pt x="961" y="82"/>
                              </a:cubicBezTo>
                              <a:cubicBezTo>
                                <a:pt x="962" y="82"/>
                                <a:pt x="963" y="80"/>
                                <a:pt x="963" y="80"/>
                              </a:cubicBezTo>
                              <a:cubicBezTo>
                                <a:pt x="963" y="79"/>
                                <a:pt x="941" y="66"/>
                                <a:pt x="941" y="66"/>
                              </a:cubicBezTo>
                              <a:cubicBezTo>
                                <a:pt x="940" y="66"/>
                                <a:pt x="939" y="68"/>
                                <a:pt x="939" y="68"/>
                              </a:cubicBezTo>
                              <a:cubicBezTo>
                                <a:pt x="941" y="70"/>
                                <a:pt x="941" y="71"/>
                                <a:pt x="940" y="72"/>
                              </a:cubicBezTo>
                              <a:cubicBezTo>
                                <a:pt x="906" y="127"/>
                                <a:pt x="906" y="127"/>
                                <a:pt x="906" y="127"/>
                              </a:cubicBezTo>
                              <a:cubicBezTo>
                                <a:pt x="905" y="128"/>
                                <a:pt x="904" y="128"/>
                                <a:pt x="903" y="128"/>
                              </a:cubicBezTo>
                              <a:cubicBezTo>
                                <a:pt x="902" y="128"/>
                                <a:pt x="901" y="130"/>
                                <a:pt x="901" y="130"/>
                              </a:cubicBezTo>
                              <a:cubicBezTo>
                                <a:pt x="901" y="131"/>
                                <a:pt x="917" y="141"/>
                                <a:pt x="917" y="141"/>
                              </a:cubicBezTo>
                              <a:cubicBezTo>
                                <a:pt x="918" y="141"/>
                                <a:pt x="918" y="141"/>
                                <a:pt x="918" y="141"/>
                              </a:cubicBezTo>
                              <a:cubicBezTo>
                                <a:pt x="919" y="139"/>
                                <a:pt x="919" y="139"/>
                                <a:pt x="919" y="139"/>
                              </a:cubicBezTo>
                              <a:cubicBezTo>
                                <a:pt x="918" y="138"/>
                                <a:pt x="918" y="137"/>
                                <a:pt x="918" y="136"/>
                              </a:cubicBezTo>
                              <a:cubicBezTo>
                                <a:pt x="918" y="136"/>
                                <a:pt x="918" y="135"/>
                                <a:pt x="918" y="135"/>
                              </a:cubicBezTo>
                              <a:cubicBezTo>
                                <a:pt x="918" y="135"/>
                                <a:pt x="942" y="97"/>
                                <a:pt x="945" y="92"/>
                              </a:cubicBezTo>
                              <a:cubicBezTo>
                                <a:pt x="945" y="92"/>
                                <a:pt x="945" y="93"/>
                                <a:pt x="945" y="93"/>
                              </a:cubicBezTo>
                              <a:cubicBezTo>
                                <a:pt x="942" y="101"/>
                                <a:pt x="936" y="129"/>
                                <a:pt x="936" y="129"/>
                              </a:cubicBezTo>
                              <a:cubicBezTo>
                                <a:pt x="933" y="150"/>
                                <a:pt x="933" y="150"/>
                                <a:pt x="933" y="150"/>
                              </a:cubicBezTo>
                              <a:cubicBezTo>
                                <a:pt x="933" y="151"/>
                                <a:pt x="935" y="152"/>
                                <a:pt x="935" y="152"/>
                              </a:cubicBezTo>
                              <a:cubicBezTo>
                                <a:pt x="936" y="152"/>
                                <a:pt x="955" y="139"/>
                                <a:pt x="955" y="139"/>
                              </a:cubicBezTo>
                              <a:cubicBezTo>
                                <a:pt x="955" y="139"/>
                                <a:pt x="980" y="119"/>
                                <a:pt x="985" y="116"/>
                              </a:cubicBezTo>
                              <a:cubicBezTo>
                                <a:pt x="984" y="118"/>
                                <a:pt x="984" y="118"/>
                                <a:pt x="984" y="118"/>
                              </a:cubicBezTo>
                              <a:cubicBezTo>
                                <a:pt x="977" y="127"/>
                                <a:pt x="957" y="159"/>
                                <a:pt x="957" y="159"/>
                              </a:cubicBezTo>
                              <a:cubicBezTo>
                                <a:pt x="956" y="160"/>
                                <a:pt x="956" y="161"/>
                                <a:pt x="954" y="160"/>
                              </a:cubicBezTo>
                              <a:cubicBezTo>
                                <a:pt x="953" y="160"/>
                                <a:pt x="952" y="161"/>
                                <a:pt x="952" y="161"/>
                              </a:cubicBezTo>
                              <a:cubicBezTo>
                                <a:pt x="952" y="163"/>
                                <a:pt x="969" y="173"/>
                                <a:pt x="969" y="173"/>
                              </a:cubicBezTo>
                              <a:cubicBezTo>
                                <a:pt x="970" y="173"/>
                                <a:pt x="971" y="171"/>
                                <a:pt x="971" y="171"/>
                              </a:cubicBezTo>
                              <a:cubicBezTo>
                                <a:pt x="969" y="169"/>
                                <a:pt x="969" y="168"/>
                                <a:pt x="969" y="167"/>
                              </a:cubicBezTo>
                              <a:moveTo>
                                <a:pt x="890" y="64"/>
                              </a:moveTo>
                              <a:cubicBezTo>
                                <a:pt x="889" y="69"/>
                                <a:pt x="887" y="92"/>
                                <a:pt x="887" y="93"/>
                              </a:cubicBezTo>
                              <a:cubicBezTo>
                                <a:pt x="886" y="93"/>
                                <a:pt x="886" y="93"/>
                                <a:pt x="886" y="93"/>
                              </a:cubicBezTo>
                              <a:cubicBezTo>
                                <a:pt x="884" y="91"/>
                                <a:pt x="874" y="86"/>
                                <a:pt x="871" y="85"/>
                              </a:cubicBezTo>
                              <a:cubicBezTo>
                                <a:pt x="873" y="84"/>
                                <a:pt x="888" y="65"/>
                                <a:pt x="890" y="63"/>
                              </a:cubicBezTo>
                              <a:lnTo>
                                <a:pt x="890" y="64"/>
                              </a:lnTo>
                              <a:close/>
                              <a:moveTo>
                                <a:pt x="899" y="124"/>
                              </a:moveTo>
                              <a:cubicBezTo>
                                <a:pt x="904" y="59"/>
                                <a:pt x="904" y="59"/>
                                <a:pt x="904" y="59"/>
                              </a:cubicBezTo>
                              <a:cubicBezTo>
                                <a:pt x="904" y="55"/>
                                <a:pt x="904" y="55"/>
                                <a:pt x="904" y="55"/>
                              </a:cubicBezTo>
                              <a:cubicBezTo>
                                <a:pt x="905" y="55"/>
                                <a:pt x="905" y="54"/>
                                <a:pt x="907" y="55"/>
                              </a:cubicBezTo>
                              <a:cubicBezTo>
                                <a:pt x="908" y="54"/>
                                <a:pt x="909" y="52"/>
                                <a:pt x="909" y="52"/>
                              </a:cubicBezTo>
                              <a:cubicBezTo>
                                <a:pt x="908" y="51"/>
                                <a:pt x="887" y="42"/>
                                <a:pt x="887" y="42"/>
                              </a:cubicBezTo>
                              <a:cubicBezTo>
                                <a:pt x="886" y="43"/>
                                <a:pt x="885" y="44"/>
                                <a:pt x="885" y="44"/>
                              </a:cubicBezTo>
                              <a:cubicBezTo>
                                <a:pt x="887" y="46"/>
                                <a:pt x="887" y="47"/>
                                <a:pt x="887" y="47"/>
                              </a:cubicBezTo>
                              <a:cubicBezTo>
                                <a:pt x="887" y="47"/>
                                <a:pt x="887" y="47"/>
                                <a:pt x="887" y="47"/>
                              </a:cubicBezTo>
                              <a:cubicBezTo>
                                <a:pt x="884" y="51"/>
                                <a:pt x="884" y="51"/>
                                <a:pt x="884" y="51"/>
                              </a:cubicBezTo>
                              <a:cubicBezTo>
                                <a:pt x="884" y="51"/>
                                <a:pt x="841" y="99"/>
                                <a:pt x="841" y="99"/>
                              </a:cubicBezTo>
                              <a:cubicBezTo>
                                <a:pt x="840" y="100"/>
                                <a:pt x="839" y="101"/>
                                <a:pt x="838" y="101"/>
                              </a:cubicBezTo>
                              <a:cubicBezTo>
                                <a:pt x="837" y="101"/>
                                <a:pt x="836" y="103"/>
                                <a:pt x="836" y="103"/>
                              </a:cubicBezTo>
                              <a:cubicBezTo>
                                <a:pt x="837" y="104"/>
                                <a:pt x="854" y="111"/>
                                <a:pt x="854" y="111"/>
                              </a:cubicBezTo>
                              <a:cubicBezTo>
                                <a:pt x="855" y="112"/>
                                <a:pt x="855" y="112"/>
                                <a:pt x="855" y="112"/>
                              </a:cubicBezTo>
                              <a:cubicBezTo>
                                <a:pt x="856" y="109"/>
                                <a:pt x="856" y="109"/>
                                <a:pt x="856" y="109"/>
                              </a:cubicBezTo>
                              <a:cubicBezTo>
                                <a:pt x="854" y="108"/>
                                <a:pt x="854" y="107"/>
                                <a:pt x="854" y="106"/>
                              </a:cubicBezTo>
                              <a:cubicBezTo>
                                <a:pt x="854" y="106"/>
                                <a:pt x="854" y="105"/>
                                <a:pt x="854" y="105"/>
                              </a:cubicBezTo>
                              <a:cubicBezTo>
                                <a:pt x="855" y="103"/>
                                <a:pt x="855" y="103"/>
                                <a:pt x="855" y="103"/>
                              </a:cubicBezTo>
                              <a:cubicBezTo>
                                <a:pt x="855" y="103"/>
                                <a:pt x="864" y="94"/>
                                <a:pt x="864" y="94"/>
                              </a:cubicBezTo>
                              <a:cubicBezTo>
                                <a:pt x="864" y="95"/>
                                <a:pt x="886" y="104"/>
                                <a:pt x="886" y="104"/>
                              </a:cubicBezTo>
                              <a:cubicBezTo>
                                <a:pt x="886" y="104"/>
                                <a:pt x="885" y="117"/>
                                <a:pt x="885" y="117"/>
                              </a:cubicBezTo>
                              <a:cubicBezTo>
                                <a:pt x="885" y="117"/>
                                <a:pt x="885" y="120"/>
                                <a:pt x="885" y="120"/>
                              </a:cubicBezTo>
                              <a:cubicBezTo>
                                <a:pt x="884" y="120"/>
                                <a:pt x="884" y="120"/>
                                <a:pt x="882" y="120"/>
                              </a:cubicBezTo>
                              <a:cubicBezTo>
                                <a:pt x="882" y="120"/>
                                <a:pt x="881" y="122"/>
                                <a:pt x="881" y="122"/>
                              </a:cubicBezTo>
                              <a:cubicBezTo>
                                <a:pt x="881" y="123"/>
                                <a:pt x="899" y="130"/>
                                <a:pt x="899" y="130"/>
                              </a:cubicBezTo>
                              <a:cubicBezTo>
                                <a:pt x="900" y="130"/>
                                <a:pt x="901" y="128"/>
                                <a:pt x="901" y="128"/>
                              </a:cubicBezTo>
                              <a:cubicBezTo>
                                <a:pt x="900" y="127"/>
                                <a:pt x="899" y="126"/>
                                <a:pt x="899" y="124"/>
                              </a:cubicBezTo>
                              <a:moveTo>
                                <a:pt x="840" y="97"/>
                              </a:moveTo>
                              <a:cubicBezTo>
                                <a:pt x="841" y="97"/>
                                <a:pt x="842" y="96"/>
                                <a:pt x="842" y="96"/>
                              </a:cubicBezTo>
                              <a:cubicBezTo>
                                <a:pt x="843" y="95"/>
                                <a:pt x="835" y="77"/>
                                <a:pt x="835" y="77"/>
                              </a:cubicBezTo>
                              <a:cubicBezTo>
                                <a:pt x="834" y="77"/>
                                <a:pt x="833" y="77"/>
                                <a:pt x="833" y="77"/>
                              </a:cubicBezTo>
                              <a:cubicBezTo>
                                <a:pt x="832" y="78"/>
                                <a:pt x="832" y="80"/>
                                <a:pt x="832" y="80"/>
                              </a:cubicBezTo>
                              <a:cubicBezTo>
                                <a:pt x="832" y="80"/>
                                <a:pt x="828" y="84"/>
                                <a:pt x="828" y="84"/>
                              </a:cubicBezTo>
                              <a:cubicBezTo>
                                <a:pt x="825" y="86"/>
                                <a:pt x="820" y="86"/>
                                <a:pt x="815" y="85"/>
                              </a:cubicBezTo>
                              <a:cubicBezTo>
                                <a:pt x="804" y="82"/>
                                <a:pt x="798" y="70"/>
                                <a:pt x="802" y="56"/>
                              </a:cubicBezTo>
                              <a:cubicBezTo>
                                <a:pt x="805" y="46"/>
                                <a:pt x="809" y="40"/>
                                <a:pt x="814" y="37"/>
                              </a:cubicBezTo>
                              <a:cubicBezTo>
                                <a:pt x="818" y="35"/>
                                <a:pt x="823" y="34"/>
                                <a:pt x="829" y="36"/>
                              </a:cubicBezTo>
                              <a:cubicBezTo>
                                <a:pt x="834" y="37"/>
                                <a:pt x="837" y="40"/>
                                <a:pt x="839" y="43"/>
                              </a:cubicBezTo>
                              <a:cubicBezTo>
                                <a:pt x="840" y="49"/>
                                <a:pt x="840" y="49"/>
                                <a:pt x="840" y="49"/>
                              </a:cubicBezTo>
                              <a:cubicBezTo>
                                <a:pt x="840" y="50"/>
                                <a:pt x="840" y="50"/>
                                <a:pt x="840" y="50"/>
                              </a:cubicBezTo>
                              <a:cubicBezTo>
                                <a:pt x="841" y="51"/>
                                <a:pt x="841" y="51"/>
                                <a:pt x="841" y="51"/>
                              </a:cubicBezTo>
                              <a:cubicBezTo>
                                <a:pt x="842" y="51"/>
                                <a:pt x="855" y="37"/>
                                <a:pt x="855" y="37"/>
                              </a:cubicBezTo>
                              <a:cubicBezTo>
                                <a:pt x="857" y="36"/>
                                <a:pt x="857" y="36"/>
                                <a:pt x="857" y="36"/>
                              </a:cubicBezTo>
                              <a:cubicBezTo>
                                <a:pt x="854" y="35"/>
                                <a:pt x="854" y="35"/>
                                <a:pt x="854" y="35"/>
                              </a:cubicBezTo>
                              <a:cubicBezTo>
                                <a:pt x="851" y="36"/>
                                <a:pt x="851" y="36"/>
                                <a:pt x="851" y="36"/>
                              </a:cubicBezTo>
                              <a:cubicBezTo>
                                <a:pt x="849" y="33"/>
                                <a:pt x="849" y="33"/>
                                <a:pt x="849" y="33"/>
                              </a:cubicBezTo>
                              <a:cubicBezTo>
                                <a:pt x="846" y="31"/>
                                <a:pt x="846" y="31"/>
                                <a:pt x="846" y="31"/>
                              </a:cubicBezTo>
                              <a:cubicBezTo>
                                <a:pt x="843" y="27"/>
                                <a:pt x="838" y="25"/>
                                <a:pt x="833" y="23"/>
                              </a:cubicBezTo>
                              <a:cubicBezTo>
                                <a:pt x="823" y="20"/>
                                <a:pt x="813" y="21"/>
                                <a:pt x="805" y="26"/>
                              </a:cubicBezTo>
                              <a:cubicBezTo>
                                <a:pt x="796" y="31"/>
                                <a:pt x="790" y="40"/>
                                <a:pt x="787" y="52"/>
                              </a:cubicBezTo>
                              <a:cubicBezTo>
                                <a:pt x="781" y="73"/>
                                <a:pt x="791" y="92"/>
                                <a:pt x="811" y="98"/>
                              </a:cubicBezTo>
                              <a:cubicBezTo>
                                <a:pt x="823" y="101"/>
                                <a:pt x="830" y="98"/>
                                <a:pt x="835" y="96"/>
                              </a:cubicBezTo>
                              <a:cubicBezTo>
                                <a:pt x="838" y="95"/>
                                <a:pt x="838" y="95"/>
                                <a:pt x="838" y="95"/>
                              </a:cubicBezTo>
                              <a:cubicBezTo>
                                <a:pt x="839" y="95"/>
                                <a:pt x="839" y="96"/>
                                <a:pt x="840" y="97"/>
                              </a:cubicBezTo>
                              <a:moveTo>
                                <a:pt x="769" y="33"/>
                              </a:moveTo>
                              <a:cubicBezTo>
                                <a:pt x="770" y="33"/>
                                <a:pt x="782" y="17"/>
                                <a:pt x="782" y="17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0" y="15"/>
                                <a:pt x="780" y="15"/>
                                <a:pt x="780" y="15"/>
                              </a:cubicBezTo>
                              <a:cubicBezTo>
                                <a:pt x="779" y="16"/>
                                <a:pt x="778" y="16"/>
                                <a:pt x="777" y="16"/>
                              </a:cubicBezTo>
                              <a:cubicBezTo>
                                <a:pt x="774" y="14"/>
                                <a:pt x="774" y="14"/>
                                <a:pt x="774" y="14"/>
                              </a:cubicBezTo>
                              <a:cubicBezTo>
                                <a:pt x="770" y="12"/>
                                <a:pt x="770" y="12"/>
                                <a:pt x="770" y="12"/>
                              </a:cubicBezTo>
                              <a:cubicBezTo>
                                <a:pt x="766" y="9"/>
                                <a:pt x="760" y="8"/>
                                <a:pt x="754" y="7"/>
                              </a:cubicBezTo>
                              <a:cubicBezTo>
                                <a:pt x="733" y="4"/>
                                <a:pt x="725" y="15"/>
                                <a:pt x="723" y="25"/>
                              </a:cubicBezTo>
                              <a:cubicBezTo>
                                <a:pt x="721" y="41"/>
                                <a:pt x="736" y="46"/>
                                <a:pt x="748" y="51"/>
                              </a:cubicBezTo>
                              <a:cubicBezTo>
                                <a:pt x="757" y="54"/>
                                <a:pt x="764" y="57"/>
                                <a:pt x="764" y="63"/>
                              </a:cubicBezTo>
                              <a:cubicBezTo>
                                <a:pt x="760" y="69"/>
                                <a:pt x="760" y="69"/>
                                <a:pt x="760" y="69"/>
                              </a:cubicBezTo>
                              <a:cubicBezTo>
                                <a:pt x="757" y="71"/>
                                <a:pt x="752" y="72"/>
                                <a:pt x="746" y="71"/>
                              </a:cubicBezTo>
                              <a:cubicBezTo>
                                <a:pt x="740" y="70"/>
                                <a:pt x="731" y="67"/>
                                <a:pt x="729" y="63"/>
                              </a:cubicBezTo>
                              <a:cubicBezTo>
                                <a:pt x="728" y="60"/>
                                <a:pt x="728" y="60"/>
                                <a:pt x="728" y="60"/>
                              </a:cubicBezTo>
                              <a:cubicBezTo>
                                <a:pt x="728" y="58"/>
                                <a:pt x="728" y="58"/>
                                <a:pt x="728" y="58"/>
                              </a:cubicBezTo>
                              <a:cubicBezTo>
                                <a:pt x="726" y="57"/>
                                <a:pt x="726" y="57"/>
                                <a:pt x="726" y="57"/>
                              </a:cubicBezTo>
                              <a:cubicBezTo>
                                <a:pt x="725" y="58"/>
                                <a:pt x="714" y="74"/>
                                <a:pt x="714" y="74"/>
                              </a:cubicBezTo>
                              <a:cubicBezTo>
                                <a:pt x="714" y="75"/>
                                <a:pt x="714" y="75"/>
                                <a:pt x="714" y="75"/>
                              </a:cubicBezTo>
                              <a:cubicBezTo>
                                <a:pt x="716" y="76"/>
                                <a:pt x="716" y="76"/>
                                <a:pt x="716" y="76"/>
                              </a:cubicBezTo>
                              <a:cubicBezTo>
                                <a:pt x="717" y="76"/>
                                <a:pt x="719" y="74"/>
                                <a:pt x="719" y="74"/>
                              </a:cubicBezTo>
                              <a:cubicBezTo>
                                <a:pt x="719" y="74"/>
                                <a:pt x="723" y="76"/>
                                <a:pt x="723" y="76"/>
                              </a:cubicBezTo>
                              <a:cubicBezTo>
                                <a:pt x="727" y="79"/>
                                <a:pt x="727" y="79"/>
                                <a:pt x="727" y="79"/>
                              </a:cubicBezTo>
                              <a:cubicBezTo>
                                <a:pt x="727" y="79"/>
                                <a:pt x="743" y="84"/>
                                <a:pt x="743" y="84"/>
                              </a:cubicBezTo>
                              <a:cubicBezTo>
                                <a:pt x="757" y="86"/>
                                <a:pt x="766" y="82"/>
                                <a:pt x="771" y="79"/>
                              </a:cubicBezTo>
                              <a:cubicBezTo>
                                <a:pt x="775" y="75"/>
                                <a:pt x="778" y="70"/>
                                <a:pt x="779" y="64"/>
                              </a:cubicBezTo>
                              <a:cubicBezTo>
                                <a:pt x="782" y="47"/>
                                <a:pt x="766" y="41"/>
                                <a:pt x="754" y="37"/>
                              </a:cubicBezTo>
                              <a:cubicBezTo>
                                <a:pt x="746" y="34"/>
                                <a:pt x="738" y="31"/>
                                <a:pt x="739" y="25"/>
                              </a:cubicBezTo>
                              <a:cubicBezTo>
                                <a:pt x="742" y="20"/>
                                <a:pt x="742" y="20"/>
                                <a:pt x="742" y="20"/>
                              </a:cubicBezTo>
                              <a:cubicBezTo>
                                <a:pt x="744" y="19"/>
                                <a:pt x="747" y="18"/>
                                <a:pt x="751" y="19"/>
                              </a:cubicBezTo>
                              <a:cubicBezTo>
                                <a:pt x="761" y="20"/>
                                <a:pt x="765" y="24"/>
                                <a:pt x="766" y="26"/>
                              </a:cubicBezTo>
                              <a:cubicBezTo>
                                <a:pt x="767" y="29"/>
                                <a:pt x="767" y="29"/>
                                <a:pt x="767" y="29"/>
                              </a:cubicBezTo>
                              <a:cubicBezTo>
                                <a:pt x="767" y="30"/>
                                <a:pt x="766" y="31"/>
                                <a:pt x="766" y="31"/>
                              </a:cubicBezTo>
                              <a:cubicBezTo>
                                <a:pt x="767" y="32"/>
                                <a:pt x="769" y="33"/>
                                <a:pt x="769" y="33"/>
                              </a:cubicBezTo>
                              <a:moveTo>
                                <a:pt x="703" y="66"/>
                              </a:moveTo>
                              <a:cubicBezTo>
                                <a:pt x="671" y="66"/>
                                <a:pt x="671" y="66"/>
                                <a:pt x="671" y="66"/>
                              </a:cubicBezTo>
                              <a:cubicBezTo>
                                <a:pt x="671" y="66"/>
                                <a:pt x="671" y="48"/>
                                <a:pt x="671" y="47"/>
                              </a:cubicBezTo>
                              <a:cubicBezTo>
                                <a:pt x="689" y="47"/>
                                <a:pt x="689" y="47"/>
                                <a:pt x="689" y="47"/>
                              </a:cubicBezTo>
                              <a:cubicBezTo>
                                <a:pt x="692" y="47"/>
                                <a:pt x="693" y="47"/>
                                <a:pt x="693" y="48"/>
                              </a:cubicBezTo>
                              <a:cubicBezTo>
                                <a:pt x="696" y="49"/>
                                <a:pt x="696" y="49"/>
                                <a:pt x="696" y="49"/>
                              </a:cubicBezTo>
                              <a:cubicBezTo>
                                <a:pt x="697" y="31"/>
                                <a:pt x="697" y="31"/>
                                <a:pt x="697" y="31"/>
                              </a:cubicBezTo>
                              <a:cubicBezTo>
                                <a:pt x="694" y="31"/>
                                <a:pt x="694" y="31"/>
                                <a:pt x="694" y="31"/>
                              </a:cubicBezTo>
                              <a:cubicBezTo>
                                <a:pt x="693" y="33"/>
                                <a:pt x="692" y="33"/>
                                <a:pt x="689" y="33"/>
                              </a:cubicBezTo>
                              <a:cubicBezTo>
                                <a:pt x="671" y="33"/>
                                <a:pt x="671" y="33"/>
                                <a:pt x="671" y="33"/>
                              </a:cubicBezTo>
                              <a:cubicBezTo>
                                <a:pt x="671" y="15"/>
                                <a:pt x="671" y="15"/>
                                <a:pt x="671" y="15"/>
                              </a:cubicBezTo>
                              <a:cubicBezTo>
                                <a:pt x="701" y="16"/>
                                <a:pt x="701" y="16"/>
                                <a:pt x="701" y="16"/>
                              </a:cubicBezTo>
                              <a:cubicBezTo>
                                <a:pt x="705" y="16"/>
                                <a:pt x="705" y="17"/>
                                <a:pt x="706" y="18"/>
                              </a:cubicBezTo>
                              <a:cubicBezTo>
                                <a:pt x="708" y="19"/>
                                <a:pt x="708" y="19"/>
                                <a:pt x="708" y="19"/>
                              </a:cubicBezTo>
                              <a:cubicBezTo>
                                <a:pt x="709" y="1"/>
                                <a:pt x="709" y="1"/>
                                <a:pt x="709" y="1"/>
                              </a:cubicBezTo>
                              <a:cubicBezTo>
                                <a:pt x="706" y="0"/>
                                <a:pt x="706" y="0"/>
                                <a:pt x="706" y="0"/>
                              </a:cubicBezTo>
                              <a:cubicBezTo>
                                <a:pt x="705" y="2"/>
                                <a:pt x="705" y="3"/>
                                <a:pt x="701" y="3"/>
                              </a:cubicBezTo>
                              <a:cubicBezTo>
                                <a:pt x="652" y="3"/>
                                <a:pt x="652" y="3"/>
                                <a:pt x="652" y="3"/>
                              </a:cubicBezTo>
                              <a:cubicBezTo>
                                <a:pt x="651" y="5"/>
                                <a:pt x="651" y="5"/>
                                <a:pt x="651" y="5"/>
                              </a:cubicBezTo>
                              <a:cubicBezTo>
                                <a:pt x="656" y="7"/>
                                <a:pt x="656" y="7"/>
                                <a:pt x="656" y="9"/>
                              </a:cubicBezTo>
                              <a:cubicBezTo>
                                <a:pt x="656" y="73"/>
                                <a:pt x="656" y="73"/>
                                <a:pt x="656" y="73"/>
                              </a:cubicBezTo>
                              <a:cubicBezTo>
                                <a:pt x="656" y="75"/>
                                <a:pt x="656" y="75"/>
                                <a:pt x="652" y="76"/>
                              </a:cubicBezTo>
                              <a:cubicBezTo>
                                <a:pt x="651" y="78"/>
                                <a:pt x="651" y="78"/>
                                <a:pt x="651" y="78"/>
                              </a:cubicBezTo>
                              <a:cubicBezTo>
                                <a:pt x="703" y="79"/>
                                <a:pt x="703" y="79"/>
                                <a:pt x="703" y="79"/>
                              </a:cubicBezTo>
                              <a:cubicBezTo>
                                <a:pt x="707" y="79"/>
                                <a:pt x="707" y="80"/>
                                <a:pt x="708" y="81"/>
                              </a:cubicBezTo>
                              <a:cubicBezTo>
                                <a:pt x="710" y="82"/>
                                <a:pt x="710" y="82"/>
                                <a:pt x="710" y="82"/>
                              </a:cubicBezTo>
                              <a:cubicBezTo>
                                <a:pt x="711" y="64"/>
                                <a:pt x="711" y="64"/>
                                <a:pt x="711" y="64"/>
                              </a:cubicBezTo>
                              <a:cubicBezTo>
                                <a:pt x="708" y="63"/>
                                <a:pt x="708" y="63"/>
                                <a:pt x="708" y="63"/>
                              </a:cubicBezTo>
                              <a:cubicBezTo>
                                <a:pt x="707" y="65"/>
                                <a:pt x="707" y="66"/>
                                <a:pt x="703" y="66"/>
                              </a:cubicBezTo>
                              <a:moveTo>
                                <a:pt x="619" y="35"/>
                              </a:moveTo>
                              <a:cubicBezTo>
                                <a:pt x="617" y="38"/>
                                <a:pt x="614" y="39"/>
                                <a:pt x="610" y="40"/>
                              </a:cubicBezTo>
                              <a:cubicBezTo>
                                <a:pt x="610" y="40"/>
                                <a:pt x="594" y="42"/>
                                <a:pt x="594" y="42"/>
                              </a:cubicBezTo>
                              <a:cubicBezTo>
                                <a:pt x="594" y="42"/>
                                <a:pt x="594" y="42"/>
                                <a:pt x="594" y="41"/>
                              </a:cubicBezTo>
                              <a:cubicBezTo>
                                <a:pt x="594" y="38"/>
                                <a:pt x="592" y="26"/>
                                <a:pt x="592" y="24"/>
                              </a:cubicBezTo>
                              <a:cubicBezTo>
                                <a:pt x="593" y="23"/>
                                <a:pt x="607" y="21"/>
                                <a:pt x="607" y="21"/>
                              </a:cubicBezTo>
                              <a:cubicBezTo>
                                <a:pt x="615" y="20"/>
                                <a:pt x="619" y="23"/>
                                <a:pt x="620" y="29"/>
                              </a:cubicBezTo>
                              <a:lnTo>
                                <a:pt x="619" y="35"/>
                              </a:lnTo>
                              <a:close/>
                              <a:moveTo>
                                <a:pt x="638" y="71"/>
                              </a:moveTo>
                              <a:cubicBezTo>
                                <a:pt x="637" y="68"/>
                                <a:pt x="637" y="68"/>
                                <a:pt x="637" y="68"/>
                              </a:cubicBezTo>
                              <a:cubicBezTo>
                                <a:pt x="637" y="68"/>
                                <a:pt x="623" y="49"/>
                                <a:pt x="623" y="48"/>
                              </a:cubicBezTo>
                              <a:cubicBezTo>
                                <a:pt x="623" y="48"/>
                                <a:pt x="623" y="48"/>
                                <a:pt x="623" y="48"/>
                              </a:cubicBezTo>
                              <a:cubicBezTo>
                                <a:pt x="633" y="45"/>
                                <a:pt x="637" y="37"/>
                                <a:pt x="636" y="25"/>
                              </a:cubicBezTo>
                              <a:cubicBezTo>
                                <a:pt x="634" y="12"/>
                                <a:pt x="623" y="6"/>
                                <a:pt x="607" y="8"/>
                              </a:cubicBezTo>
                              <a:cubicBezTo>
                                <a:pt x="572" y="13"/>
                                <a:pt x="572" y="13"/>
                                <a:pt x="572" y="13"/>
                              </a:cubicBezTo>
                              <a:cubicBezTo>
                                <a:pt x="571" y="14"/>
                                <a:pt x="572" y="16"/>
                                <a:pt x="572" y="16"/>
                              </a:cubicBezTo>
                              <a:cubicBezTo>
                                <a:pt x="575" y="16"/>
                                <a:pt x="575" y="17"/>
                                <a:pt x="575" y="19"/>
                              </a:cubicBezTo>
                              <a:cubicBezTo>
                                <a:pt x="584" y="82"/>
                                <a:pt x="584" y="82"/>
                                <a:pt x="584" y="82"/>
                              </a:cubicBezTo>
                              <a:cubicBezTo>
                                <a:pt x="584" y="84"/>
                                <a:pt x="584" y="84"/>
                                <a:pt x="582" y="85"/>
                              </a:cubicBezTo>
                              <a:cubicBezTo>
                                <a:pt x="582" y="86"/>
                                <a:pt x="582" y="88"/>
                                <a:pt x="582" y="88"/>
                              </a:cubicBezTo>
                              <a:cubicBezTo>
                                <a:pt x="583" y="88"/>
                                <a:pt x="603" y="85"/>
                                <a:pt x="603" y="85"/>
                              </a:cubicBezTo>
                              <a:cubicBezTo>
                                <a:pt x="604" y="85"/>
                                <a:pt x="604" y="85"/>
                                <a:pt x="604" y="85"/>
                              </a:cubicBezTo>
                              <a:cubicBezTo>
                                <a:pt x="604" y="83"/>
                                <a:pt x="604" y="83"/>
                                <a:pt x="604" y="83"/>
                              </a:cubicBezTo>
                              <a:cubicBezTo>
                                <a:pt x="601" y="82"/>
                                <a:pt x="600" y="81"/>
                                <a:pt x="600" y="79"/>
                              </a:cubicBezTo>
                              <a:cubicBezTo>
                                <a:pt x="600" y="79"/>
                                <a:pt x="596" y="55"/>
                                <a:pt x="596" y="54"/>
                              </a:cubicBezTo>
                              <a:cubicBezTo>
                                <a:pt x="597" y="55"/>
                                <a:pt x="608" y="53"/>
                                <a:pt x="608" y="53"/>
                              </a:cubicBezTo>
                              <a:cubicBezTo>
                                <a:pt x="608" y="54"/>
                                <a:pt x="623" y="74"/>
                                <a:pt x="623" y="74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9"/>
                                <a:pt x="623" y="79"/>
                              </a:cubicBezTo>
                              <a:cubicBezTo>
                                <a:pt x="623" y="80"/>
                                <a:pt x="622" y="80"/>
                                <a:pt x="622" y="81"/>
                              </a:cubicBezTo>
                              <a:cubicBezTo>
                                <a:pt x="622" y="82"/>
                                <a:pt x="623" y="82"/>
                                <a:pt x="623" y="82"/>
                              </a:cubicBezTo>
                              <a:cubicBezTo>
                                <a:pt x="623" y="83"/>
                                <a:pt x="644" y="80"/>
                                <a:pt x="644" y="80"/>
                              </a:cubicBezTo>
                              <a:cubicBezTo>
                                <a:pt x="645" y="79"/>
                                <a:pt x="645" y="77"/>
                                <a:pt x="645" y="77"/>
                              </a:cubicBezTo>
                              <a:cubicBezTo>
                                <a:pt x="642" y="76"/>
                                <a:pt x="641" y="75"/>
                                <a:pt x="638" y="71"/>
                              </a:cubicBezTo>
                              <a:moveTo>
                                <a:pt x="561" y="67"/>
                              </a:moveTo>
                              <a:cubicBezTo>
                                <a:pt x="560" y="67"/>
                                <a:pt x="559" y="68"/>
                                <a:pt x="559" y="68"/>
                              </a:cubicBezTo>
                              <a:cubicBezTo>
                                <a:pt x="558" y="70"/>
                                <a:pt x="560" y="72"/>
                                <a:pt x="560" y="72"/>
                              </a:cubicBezTo>
                              <a:cubicBezTo>
                                <a:pt x="560" y="72"/>
                                <a:pt x="559" y="77"/>
                                <a:pt x="559" y="77"/>
                              </a:cubicBezTo>
                              <a:cubicBezTo>
                                <a:pt x="557" y="80"/>
                                <a:pt x="553" y="84"/>
                                <a:pt x="549" y="85"/>
                              </a:cubicBezTo>
                              <a:cubicBezTo>
                                <a:pt x="544" y="86"/>
                                <a:pt x="538" y="86"/>
                                <a:pt x="534" y="84"/>
                              </a:cubicBezTo>
                              <a:cubicBezTo>
                                <a:pt x="528" y="81"/>
                                <a:pt x="524" y="75"/>
                                <a:pt x="522" y="67"/>
                              </a:cubicBezTo>
                              <a:cubicBezTo>
                                <a:pt x="519" y="58"/>
                                <a:pt x="519" y="50"/>
                                <a:pt x="522" y="45"/>
                              </a:cubicBezTo>
                              <a:cubicBezTo>
                                <a:pt x="524" y="41"/>
                                <a:pt x="528" y="38"/>
                                <a:pt x="534" y="36"/>
                              </a:cubicBezTo>
                              <a:cubicBezTo>
                                <a:pt x="541" y="34"/>
                                <a:pt x="548" y="36"/>
                                <a:pt x="550" y="40"/>
                              </a:cubicBezTo>
                              <a:cubicBezTo>
                                <a:pt x="550" y="41"/>
                                <a:pt x="550" y="41"/>
                                <a:pt x="550" y="41"/>
                              </a:cubicBezTo>
                              <a:cubicBezTo>
                                <a:pt x="551" y="42"/>
                                <a:pt x="551" y="42"/>
                                <a:pt x="551" y="42"/>
                              </a:cubicBezTo>
                              <a:cubicBezTo>
                                <a:pt x="552" y="42"/>
                                <a:pt x="552" y="42"/>
                                <a:pt x="552" y="42"/>
                              </a:cubicBezTo>
                              <a:cubicBezTo>
                                <a:pt x="553" y="42"/>
                                <a:pt x="557" y="23"/>
                                <a:pt x="557" y="23"/>
                              </a:cubicBezTo>
                              <a:cubicBezTo>
                                <a:pt x="557" y="21"/>
                                <a:pt x="557" y="21"/>
                                <a:pt x="557" y="21"/>
                              </a:cubicBezTo>
                              <a:cubicBezTo>
                                <a:pt x="555" y="22"/>
                                <a:pt x="555" y="22"/>
                                <a:pt x="555" y="22"/>
                              </a:cubicBezTo>
                              <a:cubicBezTo>
                                <a:pt x="552" y="24"/>
                                <a:pt x="552" y="24"/>
                                <a:pt x="552" y="24"/>
                              </a:cubicBezTo>
                              <a:cubicBezTo>
                                <a:pt x="552" y="24"/>
                                <a:pt x="549" y="23"/>
                                <a:pt x="549" y="23"/>
                              </a:cubicBezTo>
                              <a:cubicBezTo>
                                <a:pt x="545" y="22"/>
                                <a:pt x="545" y="22"/>
                                <a:pt x="545" y="22"/>
                              </a:cubicBezTo>
                              <a:cubicBezTo>
                                <a:pt x="540" y="21"/>
                                <a:pt x="535" y="21"/>
                                <a:pt x="530" y="23"/>
                              </a:cubicBezTo>
                              <a:cubicBezTo>
                                <a:pt x="513" y="28"/>
                                <a:pt x="499" y="45"/>
                                <a:pt x="507" y="72"/>
                              </a:cubicBezTo>
                              <a:cubicBezTo>
                                <a:pt x="513" y="93"/>
                                <a:pt x="532" y="104"/>
                                <a:pt x="551" y="98"/>
                              </a:cubicBezTo>
                              <a:cubicBezTo>
                                <a:pt x="564" y="94"/>
                                <a:pt x="568" y="88"/>
                                <a:pt x="571" y="84"/>
                              </a:cubicBezTo>
                              <a:cubicBezTo>
                                <a:pt x="573" y="81"/>
                                <a:pt x="573" y="81"/>
                                <a:pt x="573" y="81"/>
                              </a:cubicBezTo>
                              <a:cubicBezTo>
                                <a:pt x="574" y="81"/>
                                <a:pt x="574" y="81"/>
                                <a:pt x="575" y="82"/>
                              </a:cubicBezTo>
                              <a:cubicBezTo>
                                <a:pt x="576" y="81"/>
                                <a:pt x="577" y="80"/>
                                <a:pt x="577" y="80"/>
                              </a:cubicBezTo>
                              <a:cubicBezTo>
                                <a:pt x="577" y="79"/>
                                <a:pt x="561" y="67"/>
                                <a:pt x="561" y="67"/>
                              </a:cubicBezTo>
                              <a:moveTo>
                                <a:pt x="381" y="131"/>
                              </a:moveTo>
                              <a:cubicBezTo>
                                <a:pt x="381" y="131"/>
                                <a:pt x="367" y="139"/>
                                <a:pt x="367" y="140"/>
                              </a:cubicBezTo>
                              <a:cubicBezTo>
                                <a:pt x="367" y="140"/>
                                <a:pt x="367" y="140"/>
                                <a:pt x="367" y="140"/>
                              </a:cubicBezTo>
                              <a:cubicBezTo>
                                <a:pt x="367" y="138"/>
                                <a:pt x="359" y="125"/>
                                <a:pt x="357" y="124"/>
                              </a:cubicBezTo>
                              <a:cubicBezTo>
                                <a:pt x="359" y="123"/>
                                <a:pt x="371" y="115"/>
                                <a:pt x="371" y="115"/>
                              </a:cubicBezTo>
                              <a:cubicBezTo>
                                <a:pt x="377" y="111"/>
                                <a:pt x="382" y="111"/>
                                <a:pt x="385" y="117"/>
                              </a:cubicBezTo>
                              <a:cubicBezTo>
                                <a:pt x="385" y="117"/>
                                <a:pt x="387" y="123"/>
                                <a:pt x="387" y="123"/>
                              </a:cubicBezTo>
                              <a:cubicBezTo>
                                <a:pt x="386" y="126"/>
                                <a:pt x="384" y="128"/>
                                <a:pt x="381" y="131"/>
                              </a:cubicBezTo>
                              <a:moveTo>
                                <a:pt x="419" y="147"/>
                              </a:moveTo>
                              <a:cubicBezTo>
                                <a:pt x="417" y="146"/>
                                <a:pt x="417" y="146"/>
                                <a:pt x="417" y="146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403" y="126"/>
                                <a:pt x="404" y="117"/>
                                <a:pt x="398" y="107"/>
                              </a:cubicBezTo>
                              <a:cubicBezTo>
                                <a:pt x="391" y="96"/>
                                <a:pt x="378" y="94"/>
                                <a:pt x="365" y="103"/>
                              </a:cubicBezTo>
                              <a:cubicBezTo>
                                <a:pt x="335" y="122"/>
                                <a:pt x="335" y="122"/>
                                <a:pt x="335" y="122"/>
                              </a:cubicBezTo>
                              <a:cubicBezTo>
                                <a:pt x="334" y="123"/>
                                <a:pt x="336" y="125"/>
                                <a:pt x="336" y="125"/>
                              </a:cubicBezTo>
                              <a:cubicBezTo>
                                <a:pt x="339" y="124"/>
                                <a:pt x="339" y="125"/>
                                <a:pt x="340" y="126"/>
                              </a:cubicBezTo>
                              <a:cubicBezTo>
                                <a:pt x="375" y="180"/>
                                <a:pt x="375" y="180"/>
                                <a:pt x="375" y="180"/>
                              </a:cubicBezTo>
                              <a:cubicBezTo>
                                <a:pt x="376" y="181"/>
                                <a:pt x="376" y="182"/>
                                <a:pt x="374" y="183"/>
                              </a:cubicBezTo>
                              <a:cubicBezTo>
                                <a:pt x="374" y="184"/>
                                <a:pt x="375" y="186"/>
                                <a:pt x="375" y="186"/>
                              </a:cubicBezTo>
                              <a:cubicBezTo>
                                <a:pt x="376" y="186"/>
                                <a:pt x="394" y="175"/>
                                <a:pt x="394" y="175"/>
                              </a:cubicBezTo>
                              <a:cubicBezTo>
                                <a:pt x="395" y="175"/>
                                <a:pt x="395" y="175"/>
                                <a:pt x="395" y="175"/>
                              </a:cubicBezTo>
                              <a:cubicBezTo>
                                <a:pt x="393" y="172"/>
                                <a:pt x="393" y="172"/>
                                <a:pt x="393" y="172"/>
                              </a:cubicBezTo>
                              <a:cubicBezTo>
                                <a:pt x="390" y="173"/>
                                <a:pt x="389" y="173"/>
                                <a:pt x="388" y="171"/>
                              </a:cubicBezTo>
                              <a:cubicBezTo>
                                <a:pt x="388" y="171"/>
                                <a:pt x="375" y="150"/>
                                <a:pt x="374" y="150"/>
                              </a:cubicBezTo>
                              <a:cubicBezTo>
                                <a:pt x="375" y="150"/>
                                <a:pt x="385" y="144"/>
                                <a:pt x="385" y="144"/>
                              </a:cubicBezTo>
                              <a:cubicBezTo>
                                <a:pt x="385" y="144"/>
                                <a:pt x="407" y="157"/>
                                <a:pt x="407" y="157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60"/>
                                <a:pt x="410" y="160"/>
                                <a:pt x="409" y="161"/>
                              </a:cubicBezTo>
                              <a:cubicBezTo>
                                <a:pt x="409" y="161"/>
                                <a:pt x="409" y="161"/>
                                <a:pt x="409" y="161"/>
                              </a:cubicBezTo>
                              <a:cubicBezTo>
                                <a:pt x="409" y="162"/>
                                <a:pt x="410" y="164"/>
                                <a:pt x="410" y="164"/>
                              </a:cubicBezTo>
                              <a:cubicBezTo>
                                <a:pt x="411" y="164"/>
                                <a:pt x="429" y="153"/>
                                <a:pt x="429" y="153"/>
                              </a:cubicBezTo>
                              <a:cubicBezTo>
                                <a:pt x="429" y="152"/>
                                <a:pt x="428" y="150"/>
                                <a:pt x="428" y="150"/>
                              </a:cubicBezTo>
                              <a:cubicBezTo>
                                <a:pt x="425" y="150"/>
                                <a:pt x="424" y="150"/>
                                <a:pt x="419" y="147"/>
                              </a:cubicBezTo>
                              <a:moveTo>
                                <a:pt x="355" y="181"/>
                              </a:moveTo>
                              <a:cubicBezTo>
                                <a:pt x="355" y="182"/>
                                <a:pt x="355" y="182"/>
                                <a:pt x="355" y="182"/>
                              </a:cubicBezTo>
                              <a:cubicBezTo>
                                <a:pt x="355" y="184"/>
                                <a:pt x="355" y="184"/>
                                <a:pt x="352" y="186"/>
                              </a:cubicBezTo>
                              <a:cubicBezTo>
                                <a:pt x="352" y="186"/>
                                <a:pt x="325" y="204"/>
                                <a:pt x="325" y="204"/>
                              </a:cubicBezTo>
                              <a:cubicBezTo>
                                <a:pt x="325" y="204"/>
                                <a:pt x="325" y="204"/>
                                <a:pt x="325" y="204"/>
                              </a:cubicBezTo>
                              <a:cubicBezTo>
                                <a:pt x="325" y="202"/>
                                <a:pt x="317" y="189"/>
                                <a:pt x="315" y="187"/>
                              </a:cubicBezTo>
                              <a:cubicBezTo>
                                <a:pt x="317" y="187"/>
                                <a:pt x="330" y="178"/>
                                <a:pt x="330" y="178"/>
                              </a:cubicBezTo>
                              <a:cubicBezTo>
                                <a:pt x="333" y="176"/>
                                <a:pt x="333" y="176"/>
                                <a:pt x="334" y="177"/>
                              </a:cubicBezTo>
                              <a:cubicBezTo>
                                <a:pt x="335" y="177"/>
                                <a:pt x="337" y="176"/>
                                <a:pt x="337" y="176"/>
                              </a:cubicBezTo>
                              <a:cubicBezTo>
                                <a:pt x="337" y="175"/>
                                <a:pt x="328" y="161"/>
                                <a:pt x="328" y="161"/>
                              </a:cubicBezTo>
                              <a:cubicBezTo>
                                <a:pt x="327" y="161"/>
                                <a:pt x="325" y="162"/>
                                <a:pt x="325" y="162"/>
                              </a:cubicBezTo>
                              <a:cubicBezTo>
                                <a:pt x="325" y="162"/>
                                <a:pt x="325" y="163"/>
                                <a:pt x="325" y="163"/>
                              </a:cubicBezTo>
                              <a:cubicBezTo>
                                <a:pt x="325" y="164"/>
                                <a:pt x="325" y="165"/>
                                <a:pt x="323" y="166"/>
                              </a:cubicBezTo>
                              <a:cubicBezTo>
                                <a:pt x="323" y="166"/>
                                <a:pt x="307" y="176"/>
                                <a:pt x="307" y="176"/>
                              </a:cubicBezTo>
                              <a:cubicBezTo>
                                <a:pt x="307" y="176"/>
                                <a:pt x="307" y="176"/>
                                <a:pt x="307" y="176"/>
                              </a:cubicBezTo>
                              <a:cubicBezTo>
                                <a:pt x="307" y="175"/>
                                <a:pt x="298" y="161"/>
                                <a:pt x="298" y="161"/>
                              </a:cubicBezTo>
                              <a:cubicBezTo>
                                <a:pt x="299" y="162"/>
                                <a:pt x="324" y="145"/>
                                <a:pt x="324" y="145"/>
                              </a:cubicBezTo>
                              <a:cubicBezTo>
                                <a:pt x="327" y="144"/>
                                <a:pt x="327" y="144"/>
                                <a:pt x="328" y="145"/>
                              </a:cubicBezTo>
                              <a:cubicBezTo>
                                <a:pt x="329" y="145"/>
                                <a:pt x="331" y="144"/>
                                <a:pt x="331" y="144"/>
                              </a:cubicBezTo>
                              <a:cubicBezTo>
                                <a:pt x="331" y="143"/>
                                <a:pt x="322" y="128"/>
                                <a:pt x="322" y="128"/>
                              </a:cubicBezTo>
                              <a:cubicBezTo>
                                <a:pt x="321" y="128"/>
                                <a:pt x="319" y="129"/>
                                <a:pt x="319" y="129"/>
                              </a:cubicBezTo>
                              <a:cubicBezTo>
                                <a:pt x="320" y="132"/>
                                <a:pt x="320" y="132"/>
                                <a:pt x="317" y="134"/>
                              </a:cubicBezTo>
                              <a:cubicBezTo>
                                <a:pt x="275" y="161"/>
                                <a:pt x="275" y="161"/>
                                <a:pt x="275" y="161"/>
                              </a:cubicBezTo>
                              <a:cubicBezTo>
                                <a:pt x="275" y="162"/>
                                <a:pt x="276" y="164"/>
                                <a:pt x="276" y="164"/>
                              </a:cubicBezTo>
                              <a:cubicBezTo>
                                <a:pt x="280" y="162"/>
                                <a:pt x="281" y="163"/>
                                <a:pt x="282" y="164"/>
                              </a:cubicBezTo>
                              <a:cubicBezTo>
                                <a:pt x="316" y="218"/>
                                <a:pt x="316" y="218"/>
                                <a:pt x="316" y="218"/>
                              </a:cubicBezTo>
                              <a:cubicBezTo>
                                <a:pt x="317" y="219"/>
                                <a:pt x="317" y="220"/>
                                <a:pt x="315" y="222"/>
                              </a:cubicBezTo>
                              <a:cubicBezTo>
                                <a:pt x="314" y="223"/>
                                <a:pt x="315" y="225"/>
                                <a:pt x="315" y="225"/>
                              </a:cubicBezTo>
                              <a:cubicBezTo>
                                <a:pt x="317" y="225"/>
                                <a:pt x="360" y="197"/>
                                <a:pt x="360" y="197"/>
                              </a:cubicBezTo>
                              <a:cubicBezTo>
                                <a:pt x="363" y="195"/>
                                <a:pt x="363" y="196"/>
                                <a:pt x="364" y="197"/>
                              </a:cubicBezTo>
                              <a:cubicBezTo>
                                <a:pt x="365" y="197"/>
                                <a:pt x="367" y="196"/>
                                <a:pt x="367" y="196"/>
                              </a:cubicBezTo>
                              <a:cubicBezTo>
                                <a:pt x="367" y="195"/>
                                <a:pt x="358" y="180"/>
                                <a:pt x="358" y="180"/>
                              </a:cubicBezTo>
                              <a:cubicBezTo>
                                <a:pt x="357" y="180"/>
                                <a:pt x="355" y="181"/>
                                <a:pt x="355" y="181"/>
                              </a:cubicBezTo>
                              <a:moveTo>
                                <a:pt x="277" y="240"/>
                              </a:moveTo>
                              <a:cubicBezTo>
                                <a:pt x="277" y="240"/>
                                <a:pt x="253" y="188"/>
                                <a:pt x="253" y="188"/>
                              </a:cubicBezTo>
                              <a:cubicBezTo>
                                <a:pt x="253" y="188"/>
                                <a:pt x="268" y="182"/>
                                <a:pt x="268" y="182"/>
                              </a:cubicBezTo>
                              <a:cubicBezTo>
                                <a:pt x="271" y="180"/>
                                <a:pt x="272" y="180"/>
                                <a:pt x="273" y="182"/>
                              </a:cubicBezTo>
                              <a:cubicBezTo>
                                <a:pt x="274" y="183"/>
                                <a:pt x="276" y="182"/>
                                <a:pt x="276" y="182"/>
                              </a:cubicBezTo>
                              <a:cubicBezTo>
                                <a:pt x="276" y="181"/>
                                <a:pt x="269" y="165"/>
                                <a:pt x="269" y="165"/>
                              </a:cubicBezTo>
                              <a:cubicBezTo>
                                <a:pt x="268" y="164"/>
                                <a:pt x="266" y="165"/>
                                <a:pt x="266" y="165"/>
                              </a:cubicBezTo>
                              <a:cubicBezTo>
                                <a:pt x="266" y="168"/>
                                <a:pt x="265" y="168"/>
                                <a:pt x="262" y="169"/>
                              </a:cubicBezTo>
                              <a:cubicBezTo>
                                <a:pt x="218" y="189"/>
                                <a:pt x="218" y="189"/>
                                <a:pt x="218" y="189"/>
                              </a:cubicBezTo>
                              <a:cubicBezTo>
                                <a:pt x="215" y="191"/>
                                <a:pt x="215" y="191"/>
                                <a:pt x="214" y="189"/>
                              </a:cubicBezTo>
                              <a:cubicBezTo>
                                <a:pt x="213" y="189"/>
                                <a:pt x="211" y="190"/>
                                <a:pt x="211" y="190"/>
                              </a:cubicBezTo>
                              <a:cubicBezTo>
                                <a:pt x="211" y="191"/>
                                <a:pt x="218" y="207"/>
                                <a:pt x="218" y="207"/>
                              </a:cubicBezTo>
                              <a:cubicBezTo>
                                <a:pt x="219" y="208"/>
                                <a:pt x="221" y="207"/>
                                <a:pt x="221" y="207"/>
                              </a:cubicBezTo>
                              <a:cubicBezTo>
                                <a:pt x="221" y="206"/>
                                <a:pt x="221" y="206"/>
                                <a:pt x="221" y="206"/>
                              </a:cubicBezTo>
                              <a:cubicBezTo>
                                <a:pt x="221" y="203"/>
                                <a:pt x="222" y="203"/>
                                <a:pt x="224" y="202"/>
                              </a:cubicBezTo>
                              <a:cubicBezTo>
                                <a:pt x="224" y="202"/>
                                <a:pt x="239" y="195"/>
                                <a:pt x="240" y="195"/>
                              </a:cubicBezTo>
                              <a:cubicBezTo>
                                <a:pt x="240" y="195"/>
                                <a:pt x="240" y="195"/>
                                <a:pt x="240" y="195"/>
                              </a:cubicBezTo>
                              <a:cubicBezTo>
                                <a:pt x="240" y="196"/>
                                <a:pt x="262" y="246"/>
                                <a:pt x="262" y="246"/>
                              </a:cubicBezTo>
                              <a:cubicBezTo>
                                <a:pt x="263" y="247"/>
                                <a:pt x="263" y="248"/>
                                <a:pt x="263" y="248"/>
                              </a:cubicBezTo>
                              <a:cubicBezTo>
                                <a:pt x="263" y="249"/>
                                <a:pt x="262" y="249"/>
                                <a:pt x="261" y="250"/>
                              </a:cubicBezTo>
                              <a:cubicBezTo>
                                <a:pt x="261" y="250"/>
                                <a:pt x="261" y="250"/>
                                <a:pt x="261" y="250"/>
                              </a:cubicBezTo>
                              <a:cubicBezTo>
                                <a:pt x="261" y="251"/>
                                <a:pt x="262" y="253"/>
                                <a:pt x="262" y="253"/>
                              </a:cubicBezTo>
                              <a:cubicBezTo>
                                <a:pt x="263" y="253"/>
                                <a:pt x="282" y="245"/>
                                <a:pt x="282" y="245"/>
                              </a:cubicBezTo>
                              <a:cubicBezTo>
                                <a:pt x="282" y="244"/>
                                <a:pt x="282" y="244"/>
                                <a:pt x="282" y="244"/>
                              </a:cubicBezTo>
                              <a:cubicBezTo>
                                <a:pt x="281" y="242"/>
                                <a:pt x="281" y="242"/>
                                <a:pt x="281" y="242"/>
                              </a:cubicBezTo>
                              <a:cubicBezTo>
                                <a:pt x="278" y="242"/>
                                <a:pt x="277" y="242"/>
                                <a:pt x="277" y="240"/>
                              </a:cubicBezTo>
                              <a:moveTo>
                                <a:pt x="188" y="227"/>
                              </a:moveTo>
                              <a:cubicBezTo>
                                <a:pt x="179" y="227"/>
                                <a:pt x="171" y="227"/>
                                <a:pt x="170" y="222"/>
                              </a:cubicBezTo>
                              <a:cubicBezTo>
                                <a:pt x="169" y="217"/>
                                <a:pt x="172" y="213"/>
                                <a:pt x="178" y="212"/>
                              </a:cubicBezTo>
                              <a:cubicBezTo>
                                <a:pt x="189" y="209"/>
                                <a:pt x="196" y="213"/>
                                <a:pt x="197" y="216"/>
                              </a:cubicBezTo>
                              <a:cubicBezTo>
                                <a:pt x="197" y="217"/>
                                <a:pt x="197" y="217"/>
                                <a:pt x="197" y="217"/>
                              </a:cubicBezTo>
                              <a:cubicBezTo>
                                <a:pt x="198" y="219"/>
                                <a:pt x="200" y="219"/>
                                <a:pt x="200" y="219"/>
                              </a:cubicBezTo>
                              <a:cubicBezTo>
                                <a:pt x="201" y="218"/>
                                <a:pt x="207" y="199"/>
                                <a:pt x="207" y="199"/>
                              </a:cubicBezTo>
                              <a:cubicBezTo>
                                <a:pt x="208" y="196"/>
                                <a:pt x="208" y="196"/>
                                <a:pt x="208" y="196"/>
                              </a:cubicBezTo>
                              <a:cubicBezTo>
                                <a:pt x="205" y="198"/>
                                <a:pt x="205" y="198"/>
                                <a:pt x="205" y="198"/>
                              </a:cubicBezTo>
                              <a:cubicBezTo>
                                <a:pt x="202" y="200"/>
                                <a:pt x="202" y="200"/>
                                <a:pt x="202" y="200"/>
                              </a:cubicBezTo>
                              <a:cubicBezTo>
                                <a:pt x="199" y="199"/>
                                <a:pt x="199" y="199"/>
                                <a:pt x="199" y="199"/>
                              </a:cubicBezTo>
                              <a:cubicBezTo>
                                <a:pt x="195" y="199"/>
                                <a:pt x="195" y="199"/>
                                <a:pt x="195" y="199"/>
                              </a:cubicBezTo>
                              <a:cubicBezTo>
                                <a:pt x="189" y="198"/>
                                <a:pt x="183" y="198"/>
                                <a:pt x="177" y="199"/>
                              </a:cubicBezTo>
                              <a:cubicBezTo>
                                <a:pt x="157" y="204"/>
                                <a:pt x="152" y="217"/>
                                <a:pt x="155" y="227"/>
                              </a:cubicBezTo>
                              <a:cubicBezTo>
                                <a:pt x="158" y="242"/>
                                <a:pt x="173" y="242"/>
                                <a:pt x="186" y="243"/>
                              </a:cubicBezTo>
                              <a:cubicBezTo>
                                <a:pt x="196" y="243"/>
                                <a:pt x="204" y="243"/>
                                <a:pt x="205" y="249"/>
                              </a:cubicBezTo>
                              <a:cubicBezTo>
                                <a:pt x="205" y="249"/>
                                <a:pt x="204" y="256"/>
                                <a:pt x="204" y="256"/>
                              </a:cubicBezTo>
                              <a:cubicBezTo>
                                <a:pt x="202" y="259"/>
                                <a:pt x="198" y="261"/>
                                <a:pt x="191" y="262"/>
                              </a:cubicBezTo>
                              <a:cubicBezTo>
                                <a:pt x="185" y="264"/>
                                <a:pt x="176" y="263"/>
                                <a:pt x="172" y="261"/>
                              </a:cubicBezTo>
                              <a:cubicBezTo>
                                <a:pt x="171" y="259"/>
                                <a:pt x="171" y="259"/>
                                <a:pt x="171" y="259"/>
                              </a:cubicBezTo>
                              <a:cubicBezTo>
                                <a:pt x="170" y="257"/>
                                <a:pt x="170" y="257"/>
                                <a:pt x="170" y="257"/>
                              </a:cubicBezTo>
                              <a:cubicBezTo>
                                <a:pt x="168" y="256"/>
                                <a:pt x="168" y="256"/>
                                <a:pt x="168" y="256"/>
                              </a:cubicBezTo>
                              <a:cubicBezTo>
                                <a:pt x="167" y="257"/>
                                <a:pt x="162" y="276"/>
                                <a:pt x="162" y="276"/>
                              </a:cubicBezTo>
                              <a:cubicBezTo>
                                <a:pt x="162" y="276"/>
                                <a:pt x="163" y="276"/>
                                <a:pt x="163" y="276"/>
                              </a:cubicBezTo>
                              <a:cubicBezTo>
                                <a:pt x="163" y="276"/>
                                <a:pt x="163" y="276"/>
                                <a:pt x="163" y="276"/>
                              </a:cubicBezTo>
                              <a:cubicBezTo>
                                <a:pt x="165" y="277"/>
                                <a:pt x="165" y="277"/>
                                <a:pt x="165" y="277"/>
                              </a:cubicBezTo>
                              <a:cubicBezTo>
                                <a:pt x="165" y="276"/>
                                <a:pt x="165" y="276"/>
                                <a:pt x="165" y="276"/>
                              </a:cubicBezTo>
                              <a:cubicBezTo>
                                <a:pt x="165" y="276"/>
                                <a:pt x="166" y="276"/>
                                <a:pt x="166" y="276"/>
                              </a:cubicBezTo>
                              <a:cubicBezTo>
                                <a:pt x="166" y="275"/>
                                <a:pt x="166" y="275"/>
                                <a:pt x="167" y="275"/>
                              </a:cubicBezTo>
                              <a:cubicBezTo>
                                <a:pt x="167" y="275"/>
                                <a:pt x="171" y="275"/>
                                <a:pt x="171" y="275"/>
                              </a:cubicBezTo>
                              <a:cubicBezTo>
                                <a:pt x="176" y="276"/>
                                <a:pt x="176" y="276"/>
                                <a:pt x="176" y="276"/>
                              </a:cubicBezTo>
                              <a:cubicBezTo>
                                <a:pt x="193" y="276"/>
                                <a:pt x="193" y="276"/>
                                <a:pt x="193" y="276"/>
                              </a:cubicBezTo>
                              <a:cubicBezTo>
                                <a:pt x="215" y="271"/>
                                <a:pt x="223" y="256"/>
                                <a:pt x="220" y="245"/>
                              </a:cubicBezTo>
                              <a:cubicBezTo>
                                <a:pt x="217" y="228"/>
                                <a:pt x="201" y="228"/>
                                <a:pt x="188" y="227"/>
                              </a:cubicBezTo>
                              <a:moveTo>
                                <a:pt x="121" y="265"/>
                              </a:moveTo>
                              <a:cubicBezTo>
                                <a:pt x="117" y="268"/>
                                <a:pt x="113" y="270"/>
                                <a:pt x="108" y="270"/>
                              </a:cubicBezTo>
                              <a:cubicBezTo>
                                <a:pt x="96" y="269"/>
                                <a:pt x="89" y="260"/>
                                <a:pt x="90" y="243"/>
                              </a:cubicBezTo>
                              <a:cubicBezTo>
                                <a:pt x="90" y="234"/>
                                <a:pt x="92" y="227"/>
                                <a:pt x="97" y="223"/>
                              </a:cubicBezTo>
                              <a:cubicBezTo>
                                <a:pt x="100" y="220"/>
                                <a:pt x="104" y="218"/>
                                <a:pt x="109" y="219"/>
                              </a:cubicBezTo>
                              <a:cubicBezTo>
                                <a:pt x="115" y="219"/>
                                <a:pt x="119" y="220"/>
                                <a:pt x="122" y="224"/>
                              </a:cubicBezTo>
                              <a:cubicBezTo>
                                <a:pt x="126" y="228"/>
                                <a:pt x="128" y="235"/>
                                <a:pt x="128" y="245"/>
                              </a:cubicBezTo>
                              <a:cubicBezTo>
                                <a:pt x="128" y="254"/>
                                <a:pt x="125" y="261"/>
                                <a:pt x="121" y="265"/>
                              </a:cubicBezTo>
                              <a:moveTo>
                                <a:pt x="110" y="205"/>
                              </a:moveTo>
                              <a:cubicBezTo>
                                <a:pt x="100" y="205"/>
                                <a:pt x="92" y="208"/>
                                <a:pt x="86" y="214"/>
                              </a:cubicBezTo>
                              <a:cubicBezTo>
                                <a:pt x="78" y="220"/>
                                <a:pt x="74" y="231"/>
                                <a:pt x="74" y="243"/>
                              </a:cubicBezTo>
                              <a:cubicBezTo>
                                <a:pt x="73" y="266"/>
                                <a:pt x="87" y="282"/>
                                <a:pt x="107" y="283"/>
                              </a:cubicBezTo>
                              <a:cubicBezTo>
                                <a:pt x="117" y="283"/>
                                <a:pt x="125" y="280"/>
                                <a:pt x="132" y="274"/>
                              </a:cubicBezTo>
                              <a:cubicBezTo>
                                <a:pt x="139" y="268"/>
                                <a:pt x="143" y="257"/>
                                <a:pt x="144" y="245"/>
                              </a:cubicBezTo>
                              <a:cubicBezTo>
                                <a:pt x="144" y="233"/>
                                <a:pt x="140" y="222"/>
                                <a:pt x="134" y="215"/>
                              </a:cubicBezTo>
                              <a:cubicBezTo>
                                <a:pt x="128" y="209"/>
                                <a:pt x="119" y="205"/>
                                <a:pt x="110" y="205"/>
                              </a:cubicBezTo>
                              <a:moveTo>
                                <a:pt x="38" y="228"/>
                              </a:moveTo>
                              <a:cubicBezTo>
                                <a:pt x="38" y="228"/>
                                <a:pt x="25" y="227"/>
                                <a:pt x="25" y="227"/>
                              </a:cubicBezTo>
                              <a:cubicBezTo>
                                <a:pt x="26" y="226"/>
                                <a:pt x="28" y="211"/>
                                <a:pt x="28" y="208"/>
                              </a:cubicBezTo>
                              <a:cubicBezTo>
                                <a:pt x="30" y="209"/>
                                <a:pt x="41" y="210"/>
                                <a:pt x="41" y="210"/>
                              </a:cubicBezTo>
                              <a:cubicBezTo>
                                <a:pt x="47" y="211"/>
                                <a:pt x="50" y="213"/>
                                <a:pt x="52" y="215"/>
                              </a:cubicBezTo>
                              <a:cubicBezTo>
                                <a:pt x="53" y="221"/>
                                <a:pt x="53" y="221"/>
                                <a:pt x="53" y="221"/>
                              </a:cubicBezTo>
                              <a:cubicBezTo>
                                <a:pt x="52" y="228"/>
                                <a:pt x="48" y="230"/>
                                <a:pt x="38" y="228"/>
                              </a:cubicBezTo>
                              <a:moveTo>
                                <a:pt x="45" y="197"/>
                              </a:moveTo>
                              <a:cubicBezTo>
                                <a:pt x="12" y="192"/>
                                <a:pt x="12" y="192"/>
                                <a:pt x="12" y="192"/>
                              </a:cubicBezTo>
                              <a:cubicBezTo>
                                <a:pt x="11" y="193"/>
                                <a:pt x="11" y="195"/>
                                <a:pt x="11" y="195"/>
                              </a:cubicBezTo>
                              <a:cubicBezTo>
                                <a:pt x="14" y="197"/>
                                <a:pt x="14" y="197"/>
                                <a:pt x="14" y="199"/>
                              </a:cubicBezTo>
                              <a:cubicBezTo>
                                <a:pt x="4" y="262"/>
                                <a:pt x="4" y="262"/>
                                <a:pt x="4" y="262"/>
                              </a:cubicBezTo>
                              <a:cubicBezTo>
                                <a:pt x="4" y="264"/>
                                <a:pt x="4" y="264"/>
                                <a:pt x="1" y="264"/>
                              </a:cubicBezTo>
                              <a:cubicBezTo>
                                <a:pt x="0" y="265"/>
                                <a:pt x="0" y="267"/>
                                <a:pt x="0" y="267"/>
                              </a:cubicBezTo>
                              <a:cubicBezTo>
                                <a:pt x="1" y="268"/>
                                <a:pt x="22" y="271"/>
                                <a:pt x="22" y="271"/>
                              </a:cubicBezTo>
                              <a:cubicBezTo>
                                <a:pt x="23" y="271"/>
                                <a:pt x="23" y="271"/>
                                <a:pt x="23" y="271"/>
                              </a:cubicBezTo>
                              <a:cubicBezTo>
                                <a:pt x="23" y="268"/>
                                <a:pt x="23" y="268"/>
                                <a:pt x="23" y="268"/>
                              </a:cubicBezTo>
                              <a:cubicBezTo>
                                <a:pt x="21" y="267"/>
                                <a:pt x="20" y="267"/>
                                <a:pt x="20" y="265"/>
                              </a:cubicBezTo>
                              <a:cubicBezTo>
                                <a:pt x="20" y="265"/>
                                <a:pt x="20" y="265"/>
                                <a:pt x="20" y="264"/>
                              </a:cubicBezTo>
                              <a:cubicBezTo>
                                <a:pt x="20" y="264"/>
                                <a:pt x="24" y="240"/>
                                <a:pt x="24" y="239"/>
                              </a:cubicBezTo>
                              <a:cubicBezTo>
                                <a:pt x="24" y="240"/>
                                <a:pt x="39" y="242"/>
                                <a:pt x="39" y="242"/>
                              </a:cubicBezTo>
                              <a:cubicBezTo>
                                <a:pt x="58" y="245"/>
                                <a:pt x="67" y="235"/>
                                <a:pt x="68" y="224"/>
                              </a:cubicBezTo>
                              <a:cubicBezTo>
                                <a:pt x="70" y="213"/>
                                <a:pt x="65" y="200"/>
                                <a:pt x="45" y="197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683" y="565"/>
                          <a:ext cx="70" cy="69"/>
                        </a:xfrm>
                        <a:custGeom>
                          <a:avLst/>
                          <a:gdLst>
                            <a:gd name="T0" fmla="*/ 39 w 104"/>
                            <a:gd name="T1" fmla="*/ 28 h 101"/>
                            <a:gd name="T2" fmla="*/ 12 w 104"/>
                            <a:gd name="T3" fmla="*/ 18 h 101"/>
                            <a:gd name="T4" fmla="*/ 26 w 104"/>
                            <a:gd name="T5" fmla="*/ 46 h 101"/>
                            <a:gd name="T6" fmla="*/ 0 w 104"/>
                            <a:gd name="T7" fmla="*/ 64 h 101"/>
                            <a:gd name="T8" fmla="*/ 29 w 104"/>
                            <a:gd name="T9" fmla="*/ 71 h 101"/>
                            <a:gd name="T10" fmla="*/ 27 w 104"/>
                            <a:gd name="T11" fmla="*/ 101 h 101"/>
                            <a:gd name="T12" fmla="*/ 52 w 104"/>
                            <a:gd name="T13" fmla="*/ 81 h 101"/>
                            <a:gd name="T14" fmla="*/ 74 w 104"/>
                            <a:gd name="T15" fmla="*/ 101 h 101"/>
                            <a:gd name="T16" fmla="*/ 73 w 104"/>
                            <a:gd name="T17" fmla="*/ 69 h 101"/>
                            <a:gd name="T18" fmla="*/ 104 w 104"/>
                            <a:gd name="T19" fmla="*/ 67 h 101"/>
                            <a:gd name="T20" fmla="*/ 78 w 104"/>
                            <a:gd name="T21" fmla="*/ 47 h 101"/>
                            <a:gd name="T22" fmla="*/ 93 w 104"/>
                            <a:gd name="T23" fmla="*/ 20 h 101"/>
                            <a:gd name="T24" fmla="*/ 63 w 104"/>
                            <a:gd name="T25" fmla="*/ 29 h 101"/>
                            <a:gd name="T26" fmla="*/ 51 w 104"/>
                            <a:gd name="T27" fmla="*/ 0 h 101"/>
                            <a:gd name="T28" fmla="*/ 39 w 104"/>
                            <a:gd name="T29" fmla="*/ 2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39" y="2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52" y="81"/>
                                <a:pt x="52" y="81"/>
                                <a:pt x="52" y="81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69"/>
                                <a:pt x="104" y="67"/>
                                <a:pt x="104" y="67"/>
                              </a:cubicBezTo>
                              <a:cubicBezTo>
                                <a:pt x="78" y="47"/>
                                <a:pt x="78" y="47"/>
                                <a:pt x="78" y="4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3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804" y="597"/>
                          <a:ext cx="70" cy="69"/>
                        </a:xfrm>
                        <a:custGeom>
                          <a:avLst/>
                          <a:gdLst>
                            <a:gd name="T0" fmla="*/ 26 w 70"/>
                            <a:gd name="T1" fmla="*/ 19 h 69"/>
                            <a:gd name="T2" fmla="*/ 8 w 70"/>
                            <a:gd name="T3" fmla="*/ 13 h 69"/>
                            <a:gd name="T4" fmla="*/ 17 w 70"/>
                            <a:gd name="T5" fmla="*/ 31 h 69"/>
                            <a:gd name="T6" fmla="*/ 0 w 70"/>
                            <a:gd name="T7" fmla="*/ 43 h 69"/>
                            <a:gd name="T8" fmla="*/ 20 w 70"/>
                            <a:gd name="T9" fmla="*/ 48 h 69"/>
                            <a:gd name="T10" fmla="*/ 18 w 70"/>
                            <a:gd name="T11" fmla="*/ 69 h 69"/>
                            <a:gd name="T12" fmla="*/ 34 w 70"/>
                            <a:gd name="T13" fmla="*/ 55 h 69"/>
                            <a:gd name="T14" fmla="*/ 51 w 70"/>
                            <a:gd name="T15" fmla="*/ 69 h 69"/>
                            <a:gd name="T16" fmla="*/ 49 w 70"/>
                            <a:gd name="T17" fmla="*/ 47 h 69"/>
                            <a:gd name="T18" fmla="*/ 70 w 70"/>
                            <a:gd name="T19" fmla="*/ 45 h 69"/>
                            <a:gd name="T20" fmla="*/ 53 w 70"/>
                            <a:gd name="T21" fmla="*/ 32 h 69"/>
                            <a:gd name="T22" fmla="*/ 63 w 70"/>
                            <a:gd name="T23" fmla="*/ 13 h 69"/>
                            <a:gd name="T24" fmla="*/ 43 w 70"/>
                            <a:gd name="T25" fmla="*/ 19 h 69"/>
                            <a:gd name="T26" fmla="*/ 34 w 70"/>
                            <a:gd name="T27" fmla="*/ 0 h 69"/>
                            <a:gd name="T28" fmla="*/ 26 w 70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69">
                              <a:moveTo>
                                <a:pt x="26" y="19"/>
                              </a:moveTo>
                              <a:lnTo>
                                <a:pt x="8" y="13"/>
                              </a:lnTo>
                              <a:lnTo>
                                <a:pt x="17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4" y="55"/>
                              </a:lnTo>
                              <a:lnTo>
                                <a:pt x="51" y="69"/>
                              </a:lnTo>
                              <a:lnTo>
                                <a:pt x="49" y="47"/>
                              </a:lnTo>
                              <a:lnTo>
                                <a:pt x="70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3" y="19"/>
                              </a:lnTo>
                              <a:lnTo>
                                <a:pt x="34" y="0"/>
                              </a:lnTo>
                              <a:lnTo>
                                <a:pt x="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0" y="721"/>
                          <a:ext cx="71" cy="69"/>
                        </a:xfrm>
                        <a:custGeom>
                          <a:avLst/>
                          <a:gdLst>
                            <a:gd name="T0" fmla="*/ 51 w 104"/>
                            <a:gd name="T1" fmla="*/ 0 h 101"/>
                            <a:gd name="T2" fmla="*/ 62 w 104"/>
                            <a:gd name="T3" fmla="*/ 28 h 101"/>
                            <a:gd name="T4" fmla="*/ 93 w 104"/>
                            <a:gd name="T5" fmla="*/ 20 h 101"/>
                            <a:gd name="T6" fmla="*/ 78 w 104"/>
                            <a:gd name="T7" fmla="*/ 46 h 101"/>
                            <a:gd name="T8" fmla="*/ 104 w 104"/>
                            <a:gd name="T9" fmla="*/ 66 h 101"/>
                            <a:gd name="T10" fmla="*/ 72 w 104"/>
                            <a:gd name="T11" fmla="*/ 69 h 101"/>
                            <a:gd name="T12" fmla="*/ 74 w 104"/>
                            <a:gd name="T13" fmla="*/ 101 h 101"/>
                            <a:gd name="T14" fmla="*/ 51 w 104"/>
                            <a:gd name="T15" fmla="*/ 80 h 101"/>
                            <a:gd name="T16" fmla="*/ 27 w 104"/>
                            <a:gd name="T17" fmla="*/ 101 h 101"/>
                            <a:gd name="T18" fmla="*/ 29 w 104"/>
                            <a:gd name="T19" fmla="*/ 70 h 101"/>
                            <a:gd name="T20" fmla="*/ 0 w 104"/>
                            <a:gd name="T21" fmla="*/ 64 h 101"/>
                            <a:gd name="T22" fmla="*/ 26 w 104"/>
                            <a:gd name="T23" fmla="*/ 45 h 101"/>
                            <a:gd name="T24" fmla="*/ 11 w 104"/>
                            <a:gd name="T25" fmla="*/ 19 h 101"/>
                            <a:gd name="T26" fmla="*/ 39 w 104"/>
                            <a:gd name="T27" fmla="*/ 28 h 101"/>
                            <a:gd name="T28" fmla="*/ 51 w 104"/>
                            <a:gd name="T2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51" y="0"/>
                              </a:moveTo>
                              <a:cubicBezTo>
                                <a:pt x="62" y="28"/>
                                <a:pt x="62" y="28"/>
                                <a:pt x="62" y="28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78" y="46"/>
                                <a:pt x="78" y="46"/>
                                <a:pt x="78" y="46"/>
                              </a:cubicBez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  <a:cubicBezTo>
                                <a:pt x="104" y="66"/>
                                <a:pt x="72" y="69"/>
                                <a:pt x="72" y="69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51" y="80"/>
                                <a:pt x="51" y="80"/>
                                <a:pt x="51" y="80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813" y="730"/>
                          <a:ext cx="50" cy="48"/>
                        </a:xfrm>
                        <a:custGeom>
                          <a:avLst/>
                          <a:gdLst>
                            <a:gd name="T0" fmla="*/ 25 w 50"/>
                            <a:gd name="T1" fmla="*/ 0 h 48"/>
                            <a:gd name="T2" fmla="*/ 32 w 50"/>
                            <a:gd name="T3" fmla="*/ 18 h 48"/>
                            <a:gd name="T4" fmla="*/ 50 w 50"/>
                            <a:gd name="T5" fmla="*/ 18 h 48"/>
                            <a:gd name="T6" fmla="*/ 35 w 50"/>
                            <a:gd name="T7" fmla="*/ 30 h 48"/>
                            <a:gd name="T8" fmla="*/ 40 w 50"/>
                            <a:gd name="T9" fmla="*/ 48 h 48"/>
                            <a:gd name="T10" fmla="*/ 25 w 50"/>
                            <a:gd name="T11" fmla="*/ 37 h 48"/>
                            <a:gd name="T12" fmla="*/ 10 w 50"/>
                            <a:gd name="T13" fmla="*/ 48 h 48"/>
                            <a:gd name="T14" fmla="*/ 15 w 50"/>
                            <a:gd name="T15" fmla="*/ 30 h 48"/>
                            <a:gd name="T16" fmla="*/ 0 w 50"/>
                            <a:gd name="T17" fmla="*/ 18 h 48"/>
                            <a:gd name="T18" fmla="*/ 19 w 50"/>
                            <a:gd name="T19" fmla="*/ 18 h 48"/>
                            <a:gd name="T20" fmla="*/ 25 w 50"/>
                            <a:gd name="T2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8">
                              <a:moveTo>
                                <a:pt x="25" y="0"/>
                              </a:moveTo>
                              <a:lnTo>
                                <a:pt x="32" y="18"/>
                              </a:lnTo>
                              <a:lnTo>
                                <a:pt x="50" y="18"/>
                              </a:lnTo>
                              <a:lnTo>
                                <a:pt x="35" y="30"/>
                              </a:lnTo>
                              <a:lnTo>
                                <a:pt x="40" y="48"/>
                              </a:lnTo>
                              <a:lnTo>
                                <a:pt x="25" y="37"/>
                              </a:lnTo>
                              <a:lnTo>
                                <a:pt x="10" y="48"/>
                              </a:lnTo>
                              <a:lnTo>
                                <a:pt x="15" y="30"/>
                              </a:lnTo>
                              <a:lnTo>
                                <a:pt x="0" y="18"/>
                              </a:lnTo>
                              <a:lnTo>
                                <a:pt x="19" y="18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803" y="856"/>
                          <a:ext cx="71" cy="69"/>
                        </a:xfrm>
                        <a:custGeom>
                          <a:avLst/>
                          <a:gdLst>
                            <a:gd name="T0" fmla="*/ 27 w 71"/>
                            <a:gd name="T1" fmla="*/ 19 h 69"/>
                            <a:gd name="T2" fmla="*/ 8 w 71"/>
                            <a:gd name="T3" fmla="*/ 13 h 69"/>
                            <a:gd name="T4" fmla="*/ 18 w 71"/>
                            <a:gd name="T5" fmla="*/ 31 h 69"/>
                            <a:gd name="T6" fmla="*/ 0 w 71"/>
                            <a:gd name="T7" fmla="*/ 43 h 69"/>
                            <a:gd name="T8" fmla="*/ 20 w 71"/>
                            <a:gd name="T9" fmla="*/ 48 h 69"/>
                            <a:gd name="T10" fmla="*/ 18 w 71"/>
                            <a:gd name="T11" fmla="*/ 69 h 69"/>
                            <a:gd name="T12" fmla="*/ 35 w 71"/>
                            <a:gd name="T13" fmla="*/ 55 h 69"/>
                            <a:gd name="T14" fmla="*/ 50 w 71"/>
                            <a:gd name="T15" fmla="*/ 69 h 69"/>
                            <a:gd name="T16" fmla="*/ 49 w 71"/>
                            <a:gd name="T17" fmla="*/ 48 h 69"/>
                            <a:gd name="T18" fmla="*/ 71 w 71"/>
                            <a:gd name="T19" fmla="*/ 45 h 69"/>
                            <a:gd name="T20" fmla="*/ 53 w 71"/>
                            <a:gd name="T21" fmla="*/ 32 h 69"/>
                            <a:gd name="T22" fmla="*/ 63 w 71"/>
                            <a:gd name="T23" fmla="*/ 13 h 69"/>
                            <a:gd name="T24" fmla="*/ 42 w 71"/>
                            <a:gd name="T25" fmla="*/ 19 h 69"/>
                            <a:gd name="T26" fmla="*/ 35 w 71"/>
                            <a:gd name="T27" fmla="*/ 0 h 69"/>
                            <a:gd name="T28" fmla="*/ 27 w 71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27" y="19"/>
                              </a:moveTo>
                              <a:lnTo>
                                <a:pt x="8" y="13"/>
                              </a:lnTo>
                              <a:lnTo>
                                <a:pt x="18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5" y="55"/>
                              </a:lnTo>
                              <a:lnTo>
                                <a:pt x="50" y="69"/>
                              </a:lnTo>
                              <a:lnTo>
                                <a:pt x="49" y="48"/>
                              </a:lnTo>
                              <a:lnTo>
                                <a:pt x="71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2" y="19"/>
                              </a:lnTo>
                              <a:lnTo>
                                <a:pt x="35" y="0"/>
                              </a:lnTo>
                              <a:lnTo>
                                <a:pt x="2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775" y="490"/>
                          <a:ext cx="20" cy="12"/>
                        </a:xfrm>
                        <a:custGeom>
                          <a:avLst/>
                          <a:gdLst>
                            <a:gd name="T0" fmla="*/ 28 w 30"/>
                            <a:gd name="T1" fmla="*/ 0 h 18"/>
                            <a:gd name="T2" fmla="*/ 0 w 30"/>
                            <a:gd name="T3" fmla="*/ 18 h 18"/>
                            <a:gd name="T4" fmla="*/ 29 w 30"/>
                            <a:gd name="T5" fmla="*/ 9 h 18"/>
                            <a:gd name="T6" fmla="*/ 28 w 30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18">
                              <a:moveTo>
                                <a:pt x="28" y="0"/>
                              </a:moveTo>
                              <a:cubicBezTo>
                                <a:pt x="19" y="0"/>
                                <a:pt x="5" y="13"/>
                                <a:pt x="0" y="18"/>
                              </a:cubicBezTo>
                              <a:cubicBezTo>
                                <a:pt x="18" y="11"/>
                                <a:pt x="25" y="15"/>
                                <a:pt x="29" y="9"/>
                              </a:cubicBezTo>
                              <a:cubicBezTo>
                                <a:pt x="30" y="6"/>
                                <a:pt x="30" y="2"/>
                                <a:pt x="2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800" y="493"/>
                          <a:ext cx="12" cy="20"/>
                        </a:xfrm>
                        <a:custGeom>
                          <a:avLst/>
                          <a:gdLst>
                            <a:gd name="T0" fmla="*/ 2 w 18"/>
                            <a:gd name="T1" fmla="*/ 0 h 29"/>
                            <a:gd name="T2" fmla="*/ 17 w 18"/>
                            <a:gd name="T3" fmla="*/ 29 h 29"/>
                            <a:gd name="T4" fmla="*/ 18 w 18"/>
                            <a:gd name="T5" fmla="*/ 20 h 29"/>
                            <a:gd name="T6" fmla="*/ 2 w 1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29">
                              <a:moveTo>
                                <a:pt x="2" y="0"/>
                              </a:moveTo>
                              <a:cubicBezTo>
                                <a:pt x="0" y="12"/>
                                <a:pt x="8" y="23"/>
                                <a:pt x="17" y="2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7" y="12"/>
                                <a:pt x="9" y="4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795" y="508"/>
                          <a:ext cx="14" cy="21"/>
                        </a:xfrm>
                        <a:custGeom>
                          <a:avLst/>
                          <a:gdLst>
                            <a:gd name="T0" fmla="*/ 4 w 21"/>
                            <a:gd name="T1" fmla="*/ 0 h 30"/>
                            <a:gd name="T2" fmla="*/ 1 w 21"/>
                            <a:gd name="T3" fmla="*/ 11 h 30"/>
                            <a:gd name="T4" fmla="*/ 16 w 21"/>
                            <a:gd name="T5" fmla="*/ 30 h 30"/>
                            <a:gd name="T6" fmla="*/ 4 w 21"/>
                            <a:gd name="T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30">
                              <a:moveTo>
                                <a:pt x="4" y="0"/>
                              </a:moveTo>
                              <a:cubicBezTo>
                                <a:pt x="3" y="3"/>
                                <a:pt x="0" y="8"/>
                                <a:pt x="1" y="11"/>
                              </a:cubicBezTo>
                              <a:cubicBezTo>
                                <a:pt x="2" y="18"/>
                                <a:pt x="12" y="20"/>
                                <a:pt x="16" y="30"/>
                              </a:cubicBezTo>
                              <a:cubicBezTo>
                                <a:pt x="21" y="21"/>
                                <a:pt x="14" y="3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785" y="521"/>
                          <a:ext cx="15" cy="24"/>
                        </a:xfrm>
                        <a:custGeom>
                          <a:avLst/>
                          <a:gdLst>
                            <a:gd name="T0" fmla="*/ 12 w 22"/>
                            <a:gd name="T1" fmla="*/ 0 h 35"/>
                            <a:gd name="T2" fmla="*/ 7 w 22"/>
                            <a:gd name="T3" fmla="*/ 8 h 35"/>
                            <a:gd name="T4" fmla="*/ 13 w 22"/>
                            <a:gd name="T5" fmla="*/ 35 h 35"/>
                            <a:gd name="T6" fmla="*/ 19 w 22"/>
                            <a:gd name="T7" fmla="*/ 11 h 35"/>
                            <a:gd name="T8" fmla="*/ 12 w 22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35">
                              <a:moveTo>
                                <a:pt x="12" y="0"/>
                              </a:move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0" y="19"/>
                                <a:pt x="13" y="28"/>
                                <a:pt x="13" y="35"/>
                              </a:cubicBezTo>
                              <a:cubicBezTo>
                                <a:pt x="17" y="31"/>
                                <a:pt x="22" y="19"/>
                                <a:pt x="19" y="11"/>
                              </a:cubicBezTo>
                              <a:cubicBezTo>
                                <a:pt x="18" y="7"/>
                                <a:pt x="16" y="3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758" y="520"/>
                          <a:ext cx="27" cy="11"/>
                        </a:xfrm>
                        <a:custGeom>
                          <a:avLst/>
                          <a:gdLst>
                            <a:gd name="T0" fmla="*/ 23 w 39"/>
                            <a:gd name="T1" fmla="*/ 3 h 16"/>
                            <a:gd name="T2" fmla="*/ 0 w 39"/>
                            <a:gd name="T3" fmla="*/ 12 h 16"/>
                            <a:gd name="T4" fmla="*/ 21 w 39"/>
                            <a:gd name="T5" fmla="*/ 16 h 16"/>
                            <a:gd name="T6" fmla="*/ 39 w 39"/>
                            <a:gd name="T7" fmla="*/ 0 h 16"/>
                            <a:gd name="T8" fmla="*/ 23 w 39"/>
                            <a:gd name="T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" h="16">
                              <a:moveTo>
                                <a:pt x="23" y="3"/>
                              </a:moveTo>
                              <a:cubicBezTo>
                                <a:pt x="18" y="5"/>
                                <a:pt x="6" y="13"/>
                                <a:pt x="0" y="12"/>
                              </a:cubicBezTo>
                              <a:cubicBezTo>
                                <a:pt x="3" y="16"/>
                                <a:pt x="16" y="15"/>
                                <a:pt x="21" y="16"/>
                              </a:cubicBezTo>
                              <a:cubicBezTo>
                                <a:pt x="29" y="16"/>
                                <a:pt x="35" y="7"/>
                                <a:pt x="39" y="0"/>
                              </a:cubicBezTo>
                              <a:lnTo>
                                <a:pt x="2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770" y="536"/>
                          <a:ext cx="16" cy="23"/>
                        </a:xfrm>
                        <a:custGeom>
                          <a:avLst/>
                          <a:gdLst>
                            <a:gd name="T0" fmla="*/ 19 w 23"/>
                            <a:gd name="T1" fmla="*/ 0 h 34"/>
                            <a:gd name="T2" fmla="*/ 0 w 23"/>
                            <a:gd name="T3" fmla="*/ 34 h 34"/>
                            <a:gd name="T4" fmla="*/ 19 w 23"/>
                            <a:gd name="T5" fmla="*/ 21 h 34"/>
                            <a:gd name="T6" fmla="*/ 19 w 23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" h="34">
                              <a:moveTo>
                                <a:pt x="19" y="0"/>
                              </a:moveTo>
                              <a:cubicBezTo>
                                <a:pt x="3" y="4"/>
                                <a:pt x="13" y="23"/>
                                <a:pt x="0" y="34"/>
                              </a:cubicBezTo>
                              <a:cubicBezTo>
                                <a:pt x="9" y="32"/>
                                <a:pt x="13" y="32"/>
                                <a:pt x="19" y="21"/>
                              </a:cubicBezTo>
                              <a:cubicBezTo>
                                <a:pt x="22" y="15"/>
                                <a:pt x="23" y="5"/>
                                <a:pt x="19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695" y="501"/>
                          <a:ext cx="18" cy="26"/>
                        </a:xfrm>
                        <a:custGeom>
                          <a:avLst/>
                          <a:gdLst>
                            <a:gd name="T0" fmla="*/ 3 w 26"/>
                            <a:gd name="T1" fmla="*/ 16 h 39"/>
                            <a:gd name="T2" fmla="*/ 9 w 26"/>
                            <a:gd name="T3" fmla="*/ 39 h 39"/>
                            <a:gd name="T4" fmla="*/ 17 w 26"/>
                            <a:gd name="T5" fmla="*/ 0 h 39"/>
                            <a:gd name="T6" fmla="*/ 3 w 26"/>
                            <a:gd name="T7" fmla="*/ 16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3" y="16"/>
                              </a:moveTo>
                              <a:cubicBezTo>
                                <a:pt x="0" y="28"/>
                                <a:pt x="3" y="31"/>
                                <a:pt x="9" y="39"/>
                              </a:cubicBezTo>
                              <a:cubicBezTo>
                                <a:pt x="6" y="21"/>
                                <a:pt x="26" y="14"/>
                                <a:pt x="17" y="0"/>
                              </a:cubicBezTo>
                              <a:cubicBezTo>
                                <a:pt x="10" y="2"/>
                                <a:pt x="5" y="10"/>
                                <a:pt x="3" y="1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744" y="533"/>
                          <a:ext cx="27" cy="14"/>
                        </a:xfrm>
                        <a:custGeom>
                          <a:avLst/>
                          <a:gdLst>
                            <a:gd name="T0" fmla="*/ 0 w 40"/>
                            <a:gd name="T1" fmla="*/ 17 h 21"/>
                            <a:gd name="T2" fmla="*/ 23 w 40"/>
                            <a:gd name="T3" fmla="*/ 17 h 21"/>
                            <a:gd name="T4" fmla="*/ 40 w 40"/>
                            <a:gd name="T5" fmla="*/ 7 h 21"/>
                            <a:gd name="T6" fmla="*/ 0 w 40"/>
                            <a:gd name="T7" fmla="*/ 1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" h="21">
                              <a:moveTo>
                                <a:pt x="0" y="17"/>
                              </a:moveTo>
                              <a:cubicBezTo>
                                <a:pt x="0" y="21"/>
                                <a:pt x="16" y="20"/>
                                <a:pt x="23" y="17"/>
                              </a:cubicBezTo>
                              <a:cubicBezTo>
                                <a:pt x="27" y="16"/>
                                <a:pt x="39" y="11"/>
                                <a:pt x="40" y="7"/>
                              </a:cubicBezTo>
                              <a:cubicBezTo>
                                <a:pt x="12" y="0"/>
                                <a:pt x="22" y="11"/>
                                <a:pt x="0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767" y="504"/>
                          <a:ext cx="25" cy="15"/>
                        </a:xfrm>
                        <a:custGeom>
                          <a:avLst/>
                          <a:gdLst>
                            <a:gd name="T0" fmla="*/ 0 w 37"/>
                            <a:gd name="T1" fmla="*/ 18 h 22"/>
                            <a:gd name="T2" fmla="*/ 23 w 37"/>
                            <a:gd name="T3" fmla="*/ 14 h 22"/>
                            <a:gd name="T4" fmla="*/ 37 w 37"/>
                            <a:gd name="T5" fmla="*/ 1 h 22"/>
                            <a:gd name="T6" fmla="*/ 0 w 37"/>
                            <a:gd name="T7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2">
                              <a:moveTo>
                                <a:pt x="0" y="18"/>
                              </a:moveTo>
                              <a:cubicBezTo>
                                <a:pt x="1" y="22"/>
                                <a:pt x="16" y="18"/>
                                <a:pt x="23" y="14"/>
                              </a:cubicBezTo>
                              <a:cubicBezTo>
                                <a:pt x="26" y="12"/>
                                <a:pt x="37" y="6"/>
                                <a:pt x="37" y="1"/>
                              </a:cubicBezTo>
                              <a:cubicBezTo>
                                <a:pt x="9" y="0"/>
                                <a:pt x="20" y="8"/>
                                <a:pt x="0" y="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678" y="490"/>
                          <a:ext cx="26" cy="18"/>
                        </a:xfrm>
                        <a:custGeom>
                          <a:avLst/>
                          <a:gdLst>
                            <a:gd name="T0" fmla="*/ 37 w 37"/>
                            <a:gd name="T1" fmla="*/ 2 h 27"/>
                            <a:gd name="T2" fmla="*/ 19 w 37"/>
                            <a:gd name="T3" fmla="*/ 8 h 27"/>
                            <a:gd name="T4" fmla="*/ 3 w 37"/>
                            <a:gd name="T5" fmla="*/ 25 h 27"/>
                            <a:gd name="T6" fmla="*/ 37 w 37"/>
                            <a:gd name="T7" fmla="*/ 2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7">
                              <a:moveTo>
                                <a:pt x="37" y="2"/>
                              </a:moveTo>
                              <a:cubicBezTo>
                                <a:pt x="33" y="0"/>
                                <a:pt x="21" y="6"/>
                                <a:pt x="19" y="8"/>
                              </a:cubicBezTo>
                              <a:cubicBezTo>
                                <a:pt x="11" y="11"/>
                                <a:pt x="0" y="22"/>
                                <a:pt x="3" y="25"/>
                              </a:cubicBezTo>
                              <a:cubicBezTo>
                                <a:pt x="22" y="13"/>
                                <a:pt x="23" y="27"/>
                                <a:pt x="3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730" y="454"/>
                          <a:ext cx="22" cy="11"/>
                        </a:xfrm>
                        <a:custGeom>
                          <a:avLst/>
                          <a:gdLst>
                            <a:gd name="T0" fmla="*/ 0 w 32"/>
                            <a:gd name="T1" fmla="*/ 5 h 15"/>
                            <a:gd name="T2" fmla="*/ 20 w 32"/>
                            <a:gd name="T3" fmla="*/ 15 h 15"/>
                            <a:gd name="T4" fmla="*/ 32 w 32"/>
                            <a:gd name="T5" fmla="*/ 10 h 15"/>
                            <a:gd name="T6" fmla="*/ 0 w 32"/>
                            <a:gd name="T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" h="15">
                              <a:moveTo>
                                <a:pt x="0" y="5"/>
                              </a:moveTo>
                              <a:cubicBezTo>
                                <a:pt x="9" y="8"/>
                                <a:pt x="14" y="14"/>
                                <a:pt x="20" y="15"/>
                              </a:cubicBezTo>
                              <a:cubicBezTo>
                                <a:pt x="28" y="15"/>
                                <a:pt x="30" y="13"/>
                                <a:pt x="32" y="10"/>
                              </a:cubicBezTo>
                              <a:cubicBezTo>
                                <a:pt x="29" y="0"/>
                                <a:pt x="9" y="1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750" y="465"/>
                          <a:ext cx="13" cy="22"/>
                        </a:xfrm>
                        <a:custGeom>
                          <a:avLst/>
                          <a:gdLst>
                            <a:gd name="T0" fmla="*/ 14 w 18"/>
                            <a:gd name="T1" fmla="*/ 32 h 32"/>
                            <a:gd name="T2" fmla="*/ 16 w 18"/>
                            <a:gd name="T3" fmla="*/ 10 h 32"/>
                            <a:gd name="T4" fmla="*/ 8 w 18"/>
                            <a:gd name="T5" fmla="*/ 0 h 32"/>
                            <a:gd name="T6" fmla="*/ 14 w 18"/>
                            <a:gd name="T7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4" y="32"/>
                              </a:moveTo>
                              <a:cubicBezTo>
                                <a:pt x="14" y="22"/>
                                <a:pt x="18" y="16"/>
                                <a:pt x="16" y="10"/>
                              </a:cubicBezTo>
                              <a:cubicBezTo>
                                <a:pt x="14" y="2"/>
                                <a:pt x="11" y="1"/>
                                <a:pt x="8" y="0"/>
                              </a:cubicBezTo>
                              <a:cubicBezTo>
                                <a:pt x="0" y="6"/>
                                <a:pt x="7" y="24"/>
                                <a:pt x="14" y="3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710" y="462"/>
                          <a:ext cx="26" cy="14"/>
                        </a:xfrm>
                        <a:custGeom>
                          <a:avLst/>
                          <a:gdLst>
                            <a:gd name="T0" fmla="*/ 27 w 38"/>
                            <a:gd name="T1" fmla="*/ 2 h 20"/>
                            <a:gd name="T2" fmla="*/ 0 w 38"/>
                            <a:gd name="T3" fmla="*/ 9 h 20"/>
                            <a:gd name="T4" fmla="*/ 30 w 38"/>
                            <a:gd name="T5" fmla="*/ 15 h 20"/>
                            <a:gd name="T6" fmla="*/ 38 w 38"/>
                            <a:gd name="T7" fmla="*/ 11 h 20"/>
                            <a:gd name="T8" fmla="*/ 27 w 38"/>
                            <a:gd name="T9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20">
                              <a:moveTo>
                                <a:pt x="27" y="2"/>
                              </a:moveTo>
                              <a:cubicBezTo>
                                <a:pt x="19" y="0"/>
                                <a:pt x="5" y="5"/>
                                <a:pt x="0" y="9"/>
                              </a:cubicBezTo>
                              <a:cubicBezTo>
                                <a:pt x="11" y="8"/>
                                <a:pt x="17" y="20"/>
                                <a:pt x="30" y="15"/>
                              </a:cubicBez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5" y="6"/>
                                <a:pt x="31" y="4"/>
                                <a:pt x="2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738" y="470"/>
                          <a:ext cx="14" cy="25"/>
                        </a:xfrm>
                        <a:custGeom>
                          <a:avLst/>
                          <a:gdLst>
                            <a:gd name="T0" fmla="*/ 2 w 20"/>
                            <a:gd name="T1" fmla="*/ 11 h 37"/>
                            <a:gd name="T2" fmla="*/ 10 w 20"/>
                            <a:gd name="T3" fmla="*/ 37 h 37"/>
                            <a:gd name="T4" fmla="*/ 14 w 20"/>
                            <a:gd name="T5" fmla="*/ 8 h 37"/>
                            <a:gd name="T6" fmla="*/ 10 w 20"/>
                            <a:gd name="T7" fmla="*/ 0 h 37"/>
                            <a:gd name="T8" fmla="*/ 2 w 20"/>
                            <a:gd name="T9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">
                              <a:moveTo>
                                <a:pt x="2" y="11"/>
                              </a:moveTo>
                              <a:cubicBezTo>
                                <a:pt x="0" y="19"/>
                                <a:pt x="6" y="33"/>
                                <a:pt x="10" y="37"/>
                              </a:cubicBezTo>
                              <a:cubicBezTo>
                                <a:pt x="9" y="27"/>
                                <a:pt x="20" y="20"/>
                                <a:pt x="14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6" y="3"/>
                                <a:pt x="3" y="6"/>
                                <a:pt x="2" y="1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746" y="550"/>
                          <a:ext cx="21" cy="14"/>
                        </a:xfrm>
                        <a:custGeom>
                          <a:avLst/>
                          <a:gdLst>
                            <a:gd name="T0" fmla="*/ 32 w 32"/>
                            <a:gd name="T1" fmla="*/ 0 h 21"/>
                            <a:gd name="T2" fmla="*/ 23 w 32"/>
                            <a:gd name="T3" fmla="*/ 0 h 21"/>
                            <a:gd name="T4" fmla="*/ 0 w 32"/>
                            <a:gd name="T5" fmla="*/ 20 h 21"/>
                            <a:gd name="T6" fmla="*/ 27 w 32"/>
                            <a:gd name="T7" fmla="*/ 12 h 21"/>
                            <a:gd name="T8" fmla="*/ 32 w 32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21">
                              <a:moveTo>
                                <a:pt x="32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9" y="2"/>
                                <a:pt x="10" y="16"/>
                                <a:pt x="0" y="20"/>
                              </a:cubicBezTo>
                              <a:cubicBezTo>
                                <a:pt x="6" y="21"/>
                                <a:pt x="21" y="19"/>
                                <a:pt x="27" y="12"/>
                              </a:cubicBezTo>
                              <a:cubicBezTo>
                                <a:pt x="30" y="9"/>
                                <a:pt x="31" y="5"/>
                                <a:pt x="3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695" y="474"/>
                          <a:ext cx="24" cy="14"/>
                        </a:xfrm>
                        <a:custGeom>
                          <a:avLst/>
                          <a:gdLst>
                            <a:gd name="T0" fmla="*/ 16 w 36"/>
                            <a:gd name="T1" fmla="*/ 2 h 20"/>
                            <a:gd name="T2" fmla="*/ 0 w 36"/>
                            <a:gd name="T3" fmla="*/ 19 h 20"/>
                            <a:gd name="T4" fmla="*/ 36 w 36"/>
                            <a:gd name="T5" fmla="*/ 4 h 20"/>
                            <a:gd name="T6" fmla="*/ 16 w 36"/>
                            <a:gd name="T7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6" y="2"/>
                              </a:moveTo>
                              <a:cubicBezTo>
                                <a:pt x="4" y="6"/>
                                <a:pt x="3" y="10"/>
                                <a:pt x="0" y="19"/>
                              </a:cubicBezTo>
                              <a:cubicBezTo>
                                <a:pt x="13" y="7"/>
                                <a:pt x="30" y="20"/>
                                <a:pt x="36" y="4"/>
                              </a:cubicBezTo>
                              <a:cubicBezTo>
                                <a:pt x="31" y="0"/>
                                <a:pt x="21" y="0"/>
                                <a:pt x="16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724" y="478"/>
                          <a:ext cx="15" cy="27"/>
                        </a:xfrm>
                        <a:custGeom>
                          <a:avLst/>
                          <a:gdLst>
                            <a:gd name="T0" fmla="*/ 1 w 22"/>
                            <a:gd name="T1" fmla="*/ 19 h 39"/>
                            <a:gd name="T2" fmla="*/ 13 w 22"/>
                            <a:gd name="T3" fmla="*/ 39 h 39"/>
                            <a:gd name="T4" fmla="*/ 9 w 22"/>
                            <a:gd name="T5" fmla="*/ 0 h 39"/>
                            <a:gd name="T6" fmla="*/ 1 w 22"/>
                            <a:gd name="T7" fmla="*/ 1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" h="39">
                              <a:moveTo>
                                <a:pt x="1" y="19"/>
                              </a:moveTo>
                              <a:cubicBezTo>
                                <a:pt x="2" y="32"/>
                                <a:pt x="5" y="34"/>
                                <a:pt x="13" y="39"/>
                              </a:cubicBezTo>
                              <a:cubicBezTo>
                                <a:pt x="5" y="23"/>
                                <a:pt x="22" y="10"/>
                                <a:pt x="9" y="0"/>
                              </a:cubicBezTo>
                              <a:cubicBezTo>
                                <a:pt x="3" y="4"/>
                                <a:pt x="0" y="13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714" y="491"/>
                          <a:ext cx="9" cy="26"/>
                        </a:xfrm>
                        <a:custGeom>
                          <a:avLst/>
                          <a:gdLst>
                            <a:gd name="T0" fmla="*/ 1 w 13"/>
                            <a:gd name="T1" fmla="*/ 0 h 39"/>
                            <a:gd name="T2" fmla="*/ 8 w 13"/>
                            <a:gd name="T3" fmla="*/ 39 h 39"/>
                            <a:gd name="T4" fmla="*/ 9 w 13"/>
                            <a:gd name="T5" fmla="*/ 10 h 39"/>
                            <a:gd name="T6" fmla="*/ 1 w 13"/>
                            <a:gd name="T7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39">
                              <a:moveTo>
                                <a:pt x="1" y="0"/>
                              </a:moveTo>
                              <a:cubicBezTo>
                                <a:pt x="0" y="17"/>
                                <a:pt x="0" y="31"/>
                                <a:pt x="8" y="39"/>
                              </a:cubicBezTo>
                              <a:cubicBezTo>
                                <a:pt x="13" y="25"/>
                                <a:pt x="13" y="19"/>
                                <a:pt x="9" y="10"/>
                              </a:cubicBezTo>
                              <a:cubicBezTo>
                                <a:pt x="8" y="6"/>
                                <a:pt x="4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du="http://schemas.microsoft.com/office/word/2023/wordml/word16du">
          <w:pict>
            <v:group id="Group 4" style="position:absolute;margin-left:28.75pt;margin-top:56.7pt;width:79.95pt;height:80.2pt;z-index:251658240;mso-position-horizontal:right;mso-position-horizontal-relative:margin;mso-position-vertical-relative:page;mso-width-relative:margin;mso-height-relative:margin" alt="Title: The University of Melbourne logo" coordsize="1952,1957" o:spid="_x0000_s1026" w14:anchorId="2D010E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">
              <v:rect id="AutoShape 3" style="position:absolute;top:1;width:1952;height:1956;visibility:visible;mso-wrap-style:square;v-text-anchor:top" o:spid="_x0000_s1027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992xwAAAN8AAAAPAAAAZHJzL2Rvd25yZXYueG1sRI9Ba8JA&#13;&#10;FITvQv/D8gq9SN20iE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KPf33bHAAAA3wAA&#13;&#10;AA8AAAAAAAAAAAAAAAAABwIAAGRycy9kb3ducmV2LnhtbFBLBQYAAAAAAwADALcAAAD7AgAAAAA=&#13;&#10;">
                <o:lock v:ext="edit" text="t" aspectratio="t"/>
              </v:rect>
              <v:rect id="Rectangle 5" style="position:absolute;left:1;width:1950;height:1957;visibility:visible;mso-wrap-style:square;v-text-anchor:top" o:spid="_x0000_s1028" fillcolor="#0a4183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"/>
              <v:shape id="Freeform 6" style="position:absolute;left:227;top:1282;width:90;height:109;visibility:visible;mso-wrap-style:square;v-text-anchor:top" coordsize="132,160" o:spid="_x0000_s1029" stroked="f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">
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</v:shape>
              <v:shape id="Freeform 7" style="position:absolute;left:323;top:1284;width:111;height:107;visibility:visible;mso-wrap-style:square;v-text-anchor:top" coordsize="164,157" o:spid="_x0000_s1030" stroked="f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">
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</v:shape>
              <v:shape id="Freeform 8" style="position:absolute;left:448;top:1283;width:64;height:108;visibility:visible;mso-wrap-style:square;v-text-anchor:top" coordsize="94,160" o:spid="_x0000_s1031" stroked="f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">
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</v:shape>
              <v:shape id="Freeform 9" style="position:absolute;left:569;top:1284;width:106;height:109;visibility:visible;mso-wrap-style:square;v-text-anchor:top" coordsize="156,160" o:spid="_x0000_s1032" stroked="f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">
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</v:shape>
              <v:shape id="Freeform 10" style="position:absolute;left:689;top:1282;width:114;height:110;visibility:visible;mso-wrap-style:square;v-text-anchor:top" coordsize="168,162" o:spid="_x0000_s1033" stroked="f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">
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</v:shape>
              <v:shape id="Freeform 11" style="position:absolute;left:822;top:1284;width:38;height:107;visibility:visible;mso-wrap-style:square;v-text-anchor:top" coordsize="56,157" o:spid="_x0000_s1034" stroked="f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">
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</v:shape>
              <v:shape id="Freeform 12" style="position:absolute;left:866;top:1284;width:112;height:109;visibility:visible;mso-wrap-style:square;v-text-anchor:top" coordsize="166,160" o:spid="_x0000_s1035" stroked="f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">
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</v:shape>
              <v:shape id="Freeform 13" style="position:absolute;left:984;top:1283;width:64;height:108;visibility:visible;mso-wrap-style:square;v-text-anchor:top" coordsize="94,160" o:spid="_x0000_s1036" stroked="f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">
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</v:shape>
              <v:shape id="Freeform 14" style="position:absolute;left:1066;top:1284;width:107;height:107;visibility:visible;mso-wrap-style:square;v-text-anchor:top" coordsize="157,157" o:spid="_x0000_s1037" stroked="f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">
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<o:lock v:ext="edit" verticies="t"/>
              </v:shape>
              <v:shape id="Freeform 15" style="position:absolute;left:1176;top:1282;width:55;height:111;visibility:visible;mso-wrap-style:square;v-text-anchor:top" coordsize="81,163" o:spid="_x0000_s1038" stroked="f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">
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</v:shape>
              <v:shape id="Freeform 16" style="position:absolute;left:1253;top:1284;width:37;height:107;visibility:visible;mso-wrap-style:square;v-text-anchor:top" coordsize="55,157" o:spid="_x0000_s1039" stroked="f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">
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</v:shape>
              <v:shape id="Freeform 17" style="position:absolute;left:1300;top:1282;width:89;height:109;visibility:visible;mso-wrap-style:square;v-text-anchor:top" coordsize="132,160" o:spid="_x0000_s1040" stroked="f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">
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</v:shape>
              <v:shape id="Freeform 18" style="position:absolute;left:1394;top:1284;width:102;height:107;visibility:visible;mso-wrap-style:square;v-text-anchor:top" coordsize="151,157" o:spid="_x0000_s1041" stroked="f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">
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</v:shape>
              <v:shape id="Freeform 19" style="position:absolute;left:1542;top:1282;width:111;height:111;visibility:visible;mso-wrap-style:square;v-text-anchor:top" coordsize="164,163" o:spid="_x0000_s1042" stroked="f" path="m,81v,40,26,82,81,82c129,163,164,127,164,78,164,31,131,,82,,23,,,50,,81m23,76c23,35,45,10,81,10v29,,61,23,61,74c142,149,96,152,87,152,49,152,23,121,23,76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">
                <v:path arrowok="t" o:connecttype="custom" o:connectlocs="0,55;55,111;111,53;56,0;0,55;16,52;55,7;96,57;59,104;16,52" o:connectangles="0,0,0,0,0,0,0,0,0,0"/>
                <o:lock v:ext="edit" verticies="t"/>
              </v:shape>
              <v:shape id="Freeform 20" style="position:absolute;left:1666;top:1283;width:62;height:108;visibility:visible;mso-wrap-style:square;v-text-anchor:top" coordsize="92,159" o:spid="_x0000_s1043" stroked="f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">
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</v:shape>
              <v:rect id="Rectangle 21" style="position:absolute;left:244;top:1472;width:1477;height:8;visibility:visible;mso-wrap-style:square;v-text-anchor:top" o:spid="_x0000_s1044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"/>
              <v:shape id="Freeform 22" style="position:absolute;left:227;top:1555;width:222;height:168;visibility:visible;mso-wrap-style:square;v-text-anchor:top" coordsize="327,247" o:spid="_x0000_s1045" stroked="f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">
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</v:shape>
              <v:shape id="Freeform 23" style="position:absolute;left:460;top:1558;width:109;height:165;visibility:visible;mso-wrap-style:square;v-text-anchor:top" coordsize="161,243" o:spid="_x0000_s1046" stroked="f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">
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24" style="position:absolute;left:596;top:1559;width:114;height:164;visibility:visible;mso-wrap-style:square;v-text-anchor:top" coordsize="167,241" o:spid="_x0000_s1047" stroked="f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">
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</v:shape>
              <v:shape id="Freeform 25" style="position:absolute;left:725;top:1559;width:124;height:164;visibility:visible;mso-wrap-style:square;v-text-anchor:top" coordsize="183,241" o:spid="_x0000_s1048" stroked="f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">
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<o:lock v:ext="edit" verticies="t"/>
              </v:shape>
              <v:shape id="Freeform 26" style="position:absolute;left:870;top:1557;width:176;height:169;visibility:visible;mso-wrap-style:square;v-text-anchor:top" coordsize="259,249" o:spid="_x0000_s1049" stroked="f" path="m45,115c45,29,93,17,121,17v54,,92,47,92,113c213,222,162,232,141,232,84,232,45,184,45,115m,125v,59,40,124,127,124c205,249,259,195,259,119,259,46,210,,131,,41,,,65,,125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">
                <v:path arrowok="t" o:connecttype="custom" o:connectlocs="31,78;82,12;145,88;96,157;31,78;0,85;86,169;176,81;89,0;0,85" o:connectangles="0,0,0,0,0,0,0,0,0,0"/>
                <o:lock v:ext="edit" verticies="t"/>
              </v:shape>
              <v:shape id="Freeform 27" style="position:absolute;left:1061;top:1559;width:172;height:167;visibility:visible;mso-wrap-style:square;v-text-anchor:top" coordsize="254,245" o:spid="_x0000_s1050" stroked="f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">
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</v:shape>
              <v:shape id="Freeform 28" style="position:absolute;left:1252;top:1559;width:170;height:164;visibility:visible;mso-wrap-style:square;v-text-anchor:top" coordsize="251,241" o:spid="_x0000_s1051" stroked="f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">
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<o:lock v:ext="edit" verticies="t"/>
              </v:shape>
              <v:shape id="Freeform 29" style="position:absolute;left:1426;top:1556;width:180;height:169;visibility:visible;mso-wrap-style:square;v-text-anchor:top" coordsize="266,249" o:spid="_x0000_s1052" stroked="f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">
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</v:shape>
              <v:shape id="Freeform 30" style="position:absolute;left:1616;top:1558;width:109;height:165;visibility:visible;mso-wrap-style:square;v-text-anchor:top" coordsize="161,243" o:spid="_x0000_s1053" stroked="f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">
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31" style="position:absolute;left:569;top:215;width:862;height:953;visibility:visible;mso-wrap-style:square;v-text-anchor:top" coordsize="1271,1401" o:spid="_x0000_s1054" stroked="f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">
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</v:shape>
              <v:shape id="Freeform 32" style="position:absolute;left:565;top:208;width:874;height:964;visibility:visible;mso-wrap-style:square;v-text-anchor:top" coordsize="1290,1419" o:spid="_x0000_s1055" fillcolor="#0a4183" stroked="f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">
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<o:lock v:ext="edit" verticies="t"/>
              </v:shape>
              <v:shape id="Freeform 34" style="position:absolute;left:508;top:986;width:82;height:78;visibility:visible;mso-wrap-style:square;v-text-anchor:top" coordsize="121,115" o:spid="_x0000_s1056" stroked="f" path="m71,25c89,20,107,14,121,v,8,,111,,115c83,114,40,109,8,80v,,-2,-2,-2,-2c3,73,,70,,65,,63,,61,1,59,10,42,29,37,47,32,61,28,61,28,61,28v,,10,-3,10,-3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">
                <v:path arrowok="t" o:connecttype="custom" o:connectlocs="48,17;82,0;82,78;5,54;4,53;0,44;1,40;32,22;41,19;48,17" o:connectangles="0,0,0,0,0,0,0,0,0,0"/>
              </v:shape>
              <v:shape id="Freeform 35" style="position:absolute;left:1358;top:991;width:81;height:75;visibility:visible;mso-wrap-style:square;v-text-anchor:top" coordsize="120,111" o:spid="_x0000_s1057" stroked="f" path="m,c17,15,39,21,60,27v18,5,37,11,53,22c118,54,120,57,120,61v,2,,4,-1,6c109,86,85,95,68,101,46,107,23,110,,111l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">
                <v:path arrowok="t" o:connecttype="custom" o:connectlocs="0,0;41,18;76,33;81,41;80,45;46,68;0,75;0,0" o:connectangles="0,0,0,0,0,0,0,0"/>
              </v:shape>
              <v:shape id="Freeform 36" style="position:absolute;left:405;top:905;width:185;height:119;visibility:visible;mso-wrap-style:square;v-text-anchor:top" coordsize="273,175" o:spid="_x0000_s1058" stroked="f" path="m37,37c37,25,36,13,33,,99,3,174,11,239,46v16,10,34,24,34,43c273,90,273,90,273,91v-3,24,-27,31,-49,38c196,138,196,138,196,138v-23,6,-46,13,-57,37c102,153,55,142,,144,24,116,37,78,37,37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">
                <v:path arrowok="t" o:connecttype="custom" o:connectlocs="25,25;22,0;162,31;185,61;185,62;152,88;133,94;94,119;0,98;25,25" o:connectangles="0,0,0,0,0,0,0,0,0,0"/>
              </v:shape>
              <v:shape id="Freeform 37" style="position:absolute;left:1358;top:910;width:185;height:118;visibility:visible;mso-wrap-style:square;v-text-anchor:top" coordsize="274,173" o:spid="_x0000_s1059" stroked="f" path="m93,140v-2,-1,-2,-1,-2,-1c63,131,63,131,63,131,41,125,20,120,4,102,1,98,,93,,87,,83,1,78,3,74,23,43,58,32,92,21v9,-3,9,-3,9,-3c143,7,189,1,242,v-2,13,-4,26,-4,39c238,80,251,116,274,144v-54,-3,-101,7,-139,29c128,154,109,146,93,140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">
                <v:path arrowok="t" o:connecttype="custom" o:connectlocs="63,95;61,95;43,89;3,70;0,59;2,50;62,14;68,12;163,0;161,27;185,98;91,118;63,95" o:connectangles="0,0,0,0,0,0,0,0,0,0,0,0,0"/>
              </v:shape>
              <v:shape id="Freeform 38" style="position:absolute;left:486;top:927;width:975;height:256;visibility:visible;mso-wrap-style:square;v-text-anchor:top" coordsize="1439,376" o:spid="_x0000_s1060" stroked="f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">
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</v:shape>
              <v:shape id="Freeform 39" style="position:absolute;left:510;top:956;width:925;height:195;visibility:visible;mso-wrap-style:square;v-text-anchor:top" coordsize="1365,287" o:spid="_x0000_s1061" fillcolor="#094183 [3215]" stroked="f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">
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<o:lock v:ext="edit" verticies="t"/>
              </v:shape>
              <v:shape id="Freeform 40" style="position:absolute;left:683;top:565;width:70;height:69;visibility:visible;mso-wrap-style:square;v-text-anchor:top" coordsize="104,101" o:spid="_x0000_s1062" stroked="f" path="m39,28c12,18,12,18,12,18,26,46,26,46,26,46,,64,,64,,64v29,7,29,7,29,7c27,101,27,101,27,101,52,81,52,81,52,81v22,20,22,20,22,20c73,69,73,69,73,69v,,31,-2,31,-2c78,47,78,47,78,47,93,20,93,20,93,20,63,29,63,29,63,29,51,,51,,51,l39,28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">
                <v:path arrowok="t" o:connecttype="custom" o:connectlocs="26,19;8,12;18,31;0,44;20,49;18,69;35,55;50,69;49,47;70,46;53,32;63,14;42,20;34,0;26,19" o:connectangles="0,0,0,0,0,0,0,0,0,0,0,0,0,0,0"/>
              </v:shape>
              <v:shape id="Freeform 41" style="position:absolute;left:804;top:597;width:70;height:69;visibility:visible;mso-wrap-style:square;v-text-anchor:top" coordsize="70,69" o:spid="_x0000_s1063" stroked="f" path="m26,19l8,13r9,18l,43r20,5l18,69,34,55,51,69,49,47,70,45,53,32,63,13,43,19,34,,26,19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">
                <v:path arrowok="t" o:connecttype="custom" o:connectlocs="26,19;8,13;17,31;0,43;20,48;18,69;34,55;51,69;49,47;70,45;53,32;63,13;43,19;34,0;26,19" o:connectangles="0,0,0,0,0,0,0,0,0,0,0,0,0,0,0"/>
              </v:shape>
              <v:shape id="Freeform 42" style="position:absolute;left:660;top:721;width:71;height:69;visibility:visible;mso-wrap-style:square;v-text-anchor:top" coordsize="104,101" o:spid="_x0000_s1064" stroked="f" path="m51,c62,28,62,28,62,28,93,20,93,20,93,20,78,46,78,46,78,46v26,20,26,20,26,20c104,66,72,69,72,69v2,32,2,32,2,32c51,80,51,80,51,80,27,101,27,101,27,101,29,70,29,70,29,70,,64,,64,,64,26,45,26,45,26,45,11,19,11,19,11,19v28,9,28,9,28,9l51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">
                <v:path arrowok="t" o:connecttype="custom" o:connectlocs="35,0;42,19;63,14;53,31;71,45;49,47;51,69;35,55;18,69;20,48;0,44;18,31;8,13;27,19;35,0" o:connectangles="0,0,0,0,0,0,0,0,0,0,0,0,0,0,0"/>
              </v:shape>
              <v:shape id="Freeform 43" style="position:absolute;left:813;top:730;width:50;height:48;visibility:visible;mso-wrap-style:square;v-text-anchor:top" coordsize="50,48" o:spid="_x0000_s1065" stroked="f" path="m25,r7,18l50,18,35,30r5,18l25,37,10,48,15,30,,18r19,l25,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">
                <v:path arrowok="t" o:connecttype="custom" o:connectlocs="25,0;32,18;50,18;35,30;40,48;25,37;10,48;15,30;0,18;19,18;25,0" o:connectangles="0,0,0,0,0,0,0,0,0,0,0"/>
              </v:shape>
              <v:shape id="Freeform 44" style="position:absolute;left:803;top:856;width:71;height:69;visibility:visible;mso-wrap-style:square;v-text-anchor:top" coordsize="71,69" o:spid="_x0000_s1066" stroked="f" path="m27,19l8,13,18,31,,43r20,5l18,69,35,55,50,69,49,48,71,45,53,32,63,13,42,19,35,,27,19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">
                <v:path arrowok="t" o:connecttype="custom" o:connectlocs="27,19;8,13;18,31;0,43;20,48;18,69;35,55;50,69;49,48;71,45;53,32;63,13;42,19;35,0;27,19" o:connectangles="0,0,0,0,0,0,0,0,0,0,0,0,0,0,0"/>
              </v:shape>
              <v:shape id="Freeform 45" style="position:absolute;left:775;top:490;width:20;height:12;visibility:visible;mso-wrap-style:square;v-text-anchor:top" coordsize="30,18" o:spid="_x0000_s1067" stroked="f" path="m28,c19,,5,13,,18,18,11,25,15,29,9,30,6,30,2,28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">
                <v:path arrowok="t" o:connecttype="custom" o:connectlocs="19,0;0,12;19,6;19,0" o:connectangles="0,0,0,0"/>
              </v:shape>
              <v:shape id="Freeform 46" style="position:absolute;left:800;top:493;width:12;height:20;visibility:visible;mso-wrap-style:square;v-text-anchor:top" coordsize="18,29" o:spid="_x0000_s1068" stroked="f" path="m2,c,12,8,23,17,29v1,-9,1,-9,1,-9c17,12,9,4,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">
                <v:path arrowok="t" o:connecttype="custom" o:connectlocs="1,0;11,20;12,14;1,0" o:connectangles="0,0,0,0"/>
              </v:shape>
              <v:shape id="Freeform 47" style="position:absolute;left:795;top:508;width:14;height:21;visibility:visible;mso-wrap-style:square;v-text-anchor:top" coordsize="21,30" o:spid="_x0000_s1069" stroked="f" path="m4,c3,3,,8,1,11v1,7,11,9,15,19c21,21,14,3,4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">
                <v:path arrowok="t" o:connecttype="custom" o:connectlocs="3,0;1,8;11,21;3,0" o:connectangles="0,0,0,0"/>
              </v:shape>
              <v:shape id="Freeform 48" style="position:absolute;left:785;top:521;width:15;height:24;visibility:visible;mso-wrap-style:square;v-text-anchor:top" coordsize="22,35" o:spid="_x0000_s1070" stroked="f" path="m12,c7,8,7,8,7,8,,19,13,28,13,35v4,-4,9,-16,6,-24c18,7,16,3,1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">
                <v:path arrowok="t" o:connecttype="custom" o:connectlocs="8,0;5,5;9,24;13,8;8,0" o:connectangles="0,0,0,0,0"/>
              </v:shape>
              <v:shape id="Freeform 49" style="position:absolute;left:758;top:520;width:27;height:11;visibility:visible;mso-wrap-style:square;v-text-anchor:top" coordsize="39,16" o:spid="_x0000_s1071" stroked="f" path="m23,3c18,5,6,13,,12v3,4,16,3,21,4c29,16,35,7,39,l23,3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">
                <v:path arrowok="t" o:connecttype="custom" o:connectlocs="16,2;0,8;15,11;27,0;16,2" o:connectangles="0,0,0,0,0"/>
              </v:shape>
              <v:shape id="Freeform 50" style="position:absolute;left:770;top:536;width:16;height:23;visibility:visible;mso-wrap-style:square;v-text-anchor:top" coordsize="23,34" o:spid="_x0000_s1072" stroked="f" path="m19,c3,4,13,23,,34,9,32,13,32,19,21,22,15,23,5,19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">
                <v:path arrowok="t" o:connecttype="custom" o:connectlocs="13,0;0,23;13,14;13,0" o:connectangles="0,0,0,0"/>
              </v:shape>
              <v:shape id="Freeform 51" style="position:absolute;left:695;top:501;width:18;height:26;visibility:visible;mso-wrap-style:square;v-text-anchor:top" coordsize="26,39" o:spid="_x0000_s1073" stroked="f" path="m3,16c,28,3,31,9,39,6,21,26,14,17,,10,2,5,10,3,16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">
                <v:path arrowok="t" o:connecttype="custom" o:connectlocs="2,11;6,26;12,0;2,11" o:connectangles="0,0,0,0"/>
              </v:shape>
              <v:shape id="Freeform 52" style="position:absolute;left:744;top:533;width:27;height:14;visibility:visible;mso-wrap-style:square;v-text-anchor:top" coordsize="40,21" o:spid="_x0000_s1074" stroked="f" path="m,17v,4,16,3,23,c27,16,39,11,40,7,12,,22,11,,17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">
                <v:path arrowok="t" o:connecttype="custom" o:connectlocs="0,11;16,11;27,5;0,11" o:connectangles="0,0,0,0"/>
              </v:shape>
              <v:shape id="Freeform 53" style="position:absolute;left:767;top:504;width:25;height:15;visibility:visible;mso-wrap-style:square;v-text-anchor:top" coordsize="37,22" o:spid="_x0000_s1075" stroked="f" path="m,18v1,4,16,,23,-4c26,12,37,6,37,1,9,,20,8,,18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">
                <v:path arrowok="t" o:connecttype="custom" o:connectlocs="0,12;16,10;25,1;0,12" o:connectangles="0,0,0,0"/>
              </v:shape>
              <v:shape id="Freeform 54" style="position:absolute;left:678;top:490;width:26;height:18;visibility:visible;mso-wrap-style:square;v-text-anchor:top" coordsize="37,27" o:spid="_x0000_s1076" stroked="f" path="m37,2c33,,21,6,19,8,11,11,,22,3,25,22,13,23,27,37,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">
                <v:path arrowok="t" o:connecttype="custom" o:connectlocs="26,1;13,5;2,17;26,1" o:connectangles="0,0,0,0"/>
              </v:shape>
              <v:shape id="Freeform 55" style="position:absolute;left:730;top:454;width:22;height:11;visibility:visible;mso-wrap-style:square;v-text-anchor:top" coordsize="32,15" o:spid="_x0000_s1077" stroked="f" path="m,5v9,3,14,9,20,10c28,15,30,13,32,10,29,,9,1,,5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">
                <v:path arrowok="t" o:connecttype="custom" o:connectlocs="0,4;14,11;22,7;0,4" o:connectangles="0,0,0,0"/>
              </v:shape>
              <v:shape id="Freeform 56" style="position:absolute;left:750;top:465;width:13;height:22;visibility:visible;mso-wrap-style:square;v-text-anchor:top" coordsize="18,32" o:spid="_x0000_s1078" stroked="f" path="m14,32v,-10,4,-16,2,-22c14,2,11,1,8,,,6,7,24,14,3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">
                <v:path arrowok="t" o:connecttype="custom" o:connectlocs="10,22;12,7;6,0;10,22" o:connectangles="0,0,0,0"/>
              </v:shape>
              <v:shape id="Freeform 57" style="position:absolute;left:710;top:462;width:26;height:14;visibility:visible;mso-wrap-style:square;v-text-anchor:top" coordsize="38,20" o:spid="_x0000_s1079" stroked="f" path="m27,2c19,,5,5,,9,11,8,17,20,30,15v8,-4,8,-4,8,-4c35,6,31,4,27,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">
                <v:path arrowok="t" o:connecttype="custom" o:connectlocs="18,1;0,6;21,11;26,8;18,1" o:connectangles="0,0,0,0,0"/>
              </v:shape>
              <v:shape id="Freeform 58" style="position:absolute;left:738;top:470;width:14;height:25;visibility:visible;mso-wrap-style:square;v-text-anchor:top" coordsize="20,37" o:spid="_x0000_s1080" stroked="f" path="m2,11c,19,6,33,10,37,9,27,20,20,14,8,10,,10,,10,,6,3,3,6,2,11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">
                <v:path arrowok="t" o:connecttype="custom" o:connectlocs="1,7;7,25;10,5;7,0;1,7" o:connectangles="0,0,0,0,0"/>
              </v:shape>
              <v:shape id="Freeform 59" style="position:absolute;left:746;top:550;width:21;height:14;visibility:visible;mso-wrap-style:square;v-text-anchor:top" coordsize="32,21" o:spid="_x0000_s1081" stroked="f" path="m32,c23,,23,,23,,9,2,10,16,,20v6,1,21,-1,27,-8c30,9,31,5,32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">
                <v:path arrowok="t" o:connecttype="custom" o:connectlocs="21,0;15,0;0,13;18,8;21,0" o:connectangles="0,0,0,0,0"/>
              </v:shape>
              <v:shape id="Freeform 60" style="position:absolute;left:695;top:474;width:24;height:14;visibility:visible;mso-wrap-style:square;v-text-anchor:top" coordsize="36,20" o:spid="_x0000_s1082" stroked="f" path="m16,2c4,6,3,10,,19,13,7,30,20,36,4,31,,21,,16,2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">
                <v:path arrowok="t" o:connecttype="custom" o:connectlocs="11,1;0,13;24,3;11,1" o:connectangles="0,0,0,0"/>
              </v:shape>
              <v:shape id="Freeform 61" style="position:absolute;left:724;top:478;width:15;height:27;visibility:visible;mso-wrap-style:square;v-text-anchor:top" coordsize="22,39" o:spid="_x0000_s1083" stroked="f" path="m1,19c2,32,5,34,13,39,5,23,22,10,9,,3,4,,13,1,19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">
                <v:path arrowok="t" o:connecttype="custom" o:connectlocs="1,13;9,27;6,0;1,13" o:connectangles="0,0,0,0"/>
              </v:shape>
              <v:shape id="Freeform 62" style="position:absolute;left:714;top:491;width:9;height:26;visibility:visible;mso-wrap-style:square;v-text-anchor:top" coordsize="13,39" o:spid="_x0000_s1084" stroked="f" path="m1,c,17,,31,8,39,13,25,13,19,9,10,8,6,4,,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">
                <v:path arrowok="t" o:connecttype="custom" o:connectlocs="1,0;6,26;6,7;1,0" o:connectangles="0,0,0,0"/>
              </v:shape>
              <w10:wrap type="topAndBottom"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E7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E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B09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D44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03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5EC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AA0A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B05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C07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1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3FCE288E"/>
    <w:numStyleLink w:val="Numbering"/>
  </w:abstractNum>
  <w:abstractNum w:abstractNumId="11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3FCE288E"/>
    <w:numStyleLink w:val="Numbering"/>
  </w:abstractNum>
  <w:abstractNum w:abstractNumId="13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32D53ED"/>
    <w:multiLevelType w:val="multilevel"/>
    <w:tmpl w:val="3FCE288E"/>
    <w:numStyleLink w:val="Numbering"/>
  </w:abstractNum>
  <w:abstractNum w:abstractNumId="15" w15:restartNumberingAfterBreak="0">
    <w:nsid w:val="321F1D0F"/>
    <w:multiLevelType w:val="multilevel"/>
    <w:tmpl w:val="813A2DA6"/>
    <w:numStyleLink w:val="Bullets"/>
  </w:abstractNum>
  <w:abstractNum w:abstractNumId="16" w15:restartNumberingAfterBreak="0">
    <w:nsid w:val="35495EAE"/>
    <w:multiLevelType w:val="hybridMultilevel"/>
    <w:tmpl w:val="C8B08FD0"/>
    <w:lvl w:ilvl="0" w:tplc="AF721F6C">
      <w:numFmt w:val="bullet"/>
      <w:lvlText w:val="•"/>
      <w:lvlJc w:val="left"/>
      <w:pPr>
        <w:ind w:left="1080" w:hanging="72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97427"/>
    <w:multiLevelType w:val="multilevel"/>
    <w:tmpl w:val="3FCE288E"/>
    <w:numStyleLink w:val="Numbering"/>
  </w:abstractNum>
  <w:abstractNum w:abstractNumId="18" w15:restartNumberingAfterBreak="0">
    <w:nsid w:val="4E7F1CD0"/>
    <w:multiLevelType w:val="multilevel"/>
    <w:tmpl w:val="3FCE288E"/>
    <w:numStyleLink w:val="Numbering"/>
  </w:abstractNum>
  <w:abstractNum w:abstractNumId="19" w15:restartNumberingAfterBreak="0">
    <w:nsid w:val="53FE04BF"/>
    <w:multiLevelType w:val="hybridMultilevel"/>
    <w:tmpl w:val="A06262F0"/>
    <w:lvl w:ilvl="0" w:tplc="F4CC00BA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57245AD3"/>
    <w:multiLevelType w:val="multilevel"/>
    <w:tmpl w:val="813A2DA6"/>
    <w:numStyleLink w:val="Bullets"/>
  </w:abstractNum>
  <w:abstractNum w:abstractNumId="21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22" w15:restartNumberingAfterBreak="0">
    <w:nsid w:val="61F421B7"/>
    <w:multiLevelType w:val="hybridMultilevel"/>
    <w:tmpl w:val="86086A90"/>
    <w:lvl w:ilvl="0" w:tplc="DA48867E">
      <w:start w:val="3"/>
      <w:numFmt w:val="bullet"/>
      <w:lvlText w:val="-"/>
      <w:lvlJc w:val="left"/>
      <w:pPr>
        <w:ind w:left="720" w:hanging="360"/>
      </w:pPr>
      <w:rPr>
        <w:rFonts w:ascii="Museo Sans Rounded 300" w:eastAsiaTheme="minorHAnsi" w:hAnsi="Museo Sans Rounded 300" w:cs="Museo Sans Rounded 300" w:hint="default"/>
        <w:b/>
        <w:color w:val="EC008C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520E2"/>
    <w:multiLevelType w:val="multilevel"/>
    <w:tmpl w:val="813A2DA6"/>
    <w:numStyleLink w:val="Bullets"/>
  </w:abstractNum>
  <w:abstractNum w:abstractNumId="24" w15:restartNumberingAfterBreak="0">
    <w:nsid w:val="660D51AD"/>
    <w:multiLevelType w:val="multilevel"/>
    <w:tmpl w:val="3FCE288E"/>
    <w:numStyleLink w:val="Numbering"/>
  </w:abstractNum>
  <w:abstractNum w:abstractNumId="25" w15:restartNumberingAfterBreak="0">
    <w:nsid w:val="6C0D7DB8"/>
    <w:multiLevelType w:val="hybridMultilevel"/>
    <w:tmpl w:val="AEEACD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E373C"/>
    <w:multiLevelType w:val="hybridMultilevel"/>
    <w:tmpl w:val="5DBED0FC"/>
    <w:lvl w:ilvl="0" w:tplc="0C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7" w15:restartNumberingAfterBreak="0">
    <w:nsid w:val="6F5C7D61"/>
    <w:multiLevelType w:val="hybridMultilevel"/>
    <w:tmpl w:val="ED7C3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9850B8"/>
    <w:multiLevelType w:val="hybridMultilevel"/>
    <w:tmpl w:val="BFCCA5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61B5C"/>
    <w:multiLevelType w:val="hybridMultilevel"/>
    <w:tmpl w:val="86DAC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D0736"/>
    <w:multiLevelType w:val="multilevel"/>
    <w:tmpl w:val="3FCE288E"/>
    <w:numStyleLink w:val="Numbering"/>
  </w:abstractNum>
  <w:abstractNum w:abstractNumId="31" w15:restartNumberingAfterBreak="0">
    <w:nsid w:val="793824D1"/>
    <w:multiLevelType w:val="hybridMultilevel"/>
    <w:tmpl w:val="50E60C42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F6676A"/>
    <w:multiLevelType w:val="hybridMultilevel"/>
    <w:tmpl w:val="3112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843276">
    <w:abstractNumId w:val="9"/>
  </w:num>
  <w:num w:numId="2" w16cid:durableId="1171867612">
    <w:abstractNumId w:val="7"/>
  </w:num>
  <w:num w:numId="3" w16cid:durableId="1084301441">
    <w:abstractNumId w:val="6"/>
  </w:num>
  <w:num w:numId="4" w16cid:durableId="1885672282">
    <w:abstractNumId w:val="5"/>
  </w:num>
  <w:num w:numId="5" w16cid:durableId="761100244">
    <w:abstractNumId w:val="4"/>
  </w:num>
  <w:num w:numId="6" w16cid:durableId="1815634765">
    <w:abstractNumId w:val="8"/>
  </w:num>
  <w:num w:numId="7" w16cid:durableId="608319009">
    <w:abstractNumId w:val="3"/>
  </w:num>
  <w:num w:numId="8" w16cid:durableId="537815160">
    <w:abstractNumId w:val="2"/>
  </w:num>
  <w:num w:numId="9" w16cid:durableId="409429116">
    <w:abstractNumId w:val="1"/>
  </w:num>
  <w:num w:numId="10" w16cid:durableId="6102837">
    <w:abstractNumId w:val="0"/>
  </w:num>
  <w:num w:numId="11" w16cid:durableId="621309504">
    <w:abstractNumId w:val="21"/>
  </w:num>
  <w:num w:numId="12" w16cid:durableId="1721442250">
    <w:abstractNumId w:val="23"/>
  </w:num>
  <w:num w:numId="13" w16cid:durableId="1824394693">
    <w:abstractNumId w:val="15"/>
  </w:num>
  <w:num w:numId="14" w16cid:durableId="54159044">
    <w:abstractNumId w:val="13"/>
  </w:num>
  <w:num w:numId="15" w16cid:durableId="110831768">
    <w:abstractNumId w:val="30"/>
  </w:num>
  <w:num w:numId="16" w16cid:durableId="1497068623">
    <w:abstractNumId w:val="18"/>
  </w:num>
  <w:num w:numId="17" w16cid:durableId="1625960123">
    <w:abstractNumId w:val="24"/>
  </w:num>
  <w:num w:numId="18" w16cid:durableId="741608849">
    <w:abstractNumId w:val="10"/>
  </w:num>
  <w:num w:numId="19" w16cid:durableId="922572765">
    <w:abstractNumId w:val="12"/>
  </w:num>
  <w:num w:numId="20" w16cid:durableId="1970237786">
    <w:abstractNumId w:val="17"/>
  </w:num>
  <w:num w:numId="21" w16cid:durableId="214631920">
    <w:abstractNumId w:val="14"/>
  </w:num>
  <w:num w:numId="22" w16cid:durableId="726999909">
    <w:abstractNumId w:val="11"/>
  </w:num>
  <w:num w:numId="23" w16cid:durableId="508561882">
    <w:abstractNumId w:val="20"/>
  </w:num>
  <w:num w:numId="24" w16cid:durableId="1017272110">
    <w:abstractNumId w:val="22"/>
  </w:num>
  <w:num w:numId="25" w16cid:durableId="867186427">
    <w:abstractNumId w:val="29"/>
  </w:num>
  <w:num w:numId="26" w16cid:durableId="1757557580">
    <w:abstractNumId w:val="31"/>
  </w:num>
  <w:num w:numId="27" w16cid:durableId="735318411">
    <w:abstractNumId w:val="26"/>
  </w:num>
  <w:num w:numId="28" w16cid:durableId="1326473488">
    <w:abstractNumId w:val="19"/>
  </w:num>
  <w:num w:numId="29" w16cid:durableId="373971889">
    <w:abstractNumId w:val="27"/>
  </w:num>
  <w:num w:numId="30" w16cid:durableId="985936645">
    <w:abstractNumId w:val="32"/>
  </w:num>
  <w:num w:numId="31" w16cid:durableId="2055041087">
    <w:abstractNumId w:val="28"/>
  </w:num>
  <w:num w:numId="32" w16cid:durableId="1811364109">
    <w:abstractNumId w:val="25"/>
  </w:num>
  <w:num w:numId="33" w16cid:durableId="19844580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49"/>
    <w:rsid w:val="00001A89"/>
    <w:rsid w:val="000727BE"/>
    <w:rsid w:val="000A18C3"/>
    <w:rsid w:val="000B00F3"/>
    <w:rsid w:val="000B0452"/>
    <w:rsid w:val="000D40D5"/>
    <w:rsid w:val="001250CD"/>
    <w:rsid w:val="001268BC"/>
    <w:rsid w:val="00151952"/>
    <w:rsid w:val="00164806"/>
    <w:rsid w:val="001853AE"/>
    <w:rsid w:val="001A0D77"/>
    <w:rsid w:val="001B2B8F"/>
    <w:rsid w:val="001C4018"/>
    <w:rsid w:val="001D1DA2"/>
    <w:rsid w:val="001F2AFD"/>
    <w:rsid w:val="001F446D"/>
    <w:rsid w:val="00246435"/>
    <w:rsid w:val="00246BCF"/>
    <w:rsid w:val="00251B53"/>
    <w:rsid w:val="00253B90"/>
    <w:rsid w:val="002B00AD"/>
    <w:rsid w:val="002B19B0"/>
    <w:rsid w:val="00305171"/>
    <w:rsid w:val="00306420"/>
    <w:rsid w:val="00323EEC"/>
    <w:rsid w:val="00341F27"/>
    <w:rsid w:val="0034680A"/>
    <w:rsid w:val="003611BF"/>
    <w:rsid w:val="00363FF8"/>
    <w:rsid w:val="0037721D"/>
    <w:rsid w:val="003D23A3"/>
    <w:rsid w:val="003D5856"/>
    <w:rsid w:val="003F4C52"/>
    <w:rsid w:val="00404E4F"/>
    <w:rsid w:val="004125CA"/>
    <w:rsid w:val="0042339A"/>
    <w:rsid w:val="0042339B"/>
    <w:rsid w:val="00444A79"/>
    <w:rsid w:val="004635FD"/>
    <w:rsid w:val="00471680"/>
    <w:rsid w:val="0048287B"/>
    <w:rsid w:val="004C2D52"/>
    <w:rsid w:val="004E28C6"/>
    <w:rsid w:val="004F138F"/>
    <w:rsid w:val="005141E8"/>
    <w:rsid w:val="0058369E"/>
    <w:rsid w:val="005875FE"/>
    <w:rsid w:val="00594496"/>
    <w:rsid w:val="005D0849"/>
    <w:rsid w:val="005E23F5"/>
    <w:rsid w:val="00603FD5"/>
    <w:rsid w:val="00622442"/>
    <w:rsid w:val="00631837"/>
    <w:rsid w:val="006372BC"/>
    <w:rsid w:val="00643D8B"/>
    <w:rsid w:val="006A209B"/>
    <w:rsid w:val="006B7D5D"/>
    <w:rsid w:val="006C4AF4"/>
    <w:rsid w:val="006D3F2F"/>
    <w:rsid w:val="006E3536"/>
    <w:rsid w:val="00714488"/>
    <w:rsid w:val="0077685E"/>
    <w:rsid w:val="00786B04"/>
    <w:rsid w:val="007A0363"/>
    <w:rsid w:val="007A03DF"/>
    <w:rsid w:val="007A7B54"/>
    <w:rsid w:val="007B55CC"/>
    <w:rsid w:val="007D2DDB"/>
    <w:rsid w:val="00800CF5"/>
    <w:rsid w:val="00805A37"/>
    <w:rsid w:val="0080767E"/>
    <w:rsid w:val="00815FD8"/>
    <w:rsid w:val="00824FBC"/>
    <w:rsid w:val="00852A29"/>
    <w:rsid w:val="0085439B"/>
    <w:rsid w:val="008636FF"/>
    <w:rsid w:val="008678E3"/>
    <w:rsid w:val="00874BE3"/>
    <w:rsid w:val="008839D5"/>
    <w:rsid w:val="00891F4D"/>
    <w:rsid w:val="008B4965"/>
    <w:rsid w:val="008D1ABD"/>
    <w:rsid w:val="008F0224"/>
    <w:rsid w:val="009228D1"/>
    <w:rsid w:val="00936068"/>
    <w:rsid w:val="009615D4"/>
    <w:rsid w:val="00973C49"/>
    <w:rsid w:val="00974677"/>
    <w:rsid w:val="009A2F17"/>
    <w:rsid w:val="009A4C89"/>
    <w:rsid w:val="009F4BC7"/>
    <w:rsid w:val="00A0355A"/>
    <w:rsid w:val="00A10E3D"/>
    <w:rsid w:val="00A3490A"/>
    <w:rsid w:val="00A51DFC"/>
    <w:rsid w:val="00A82A33"/>
    <w:rsid w:val="00A9359B"/>
    <w:rsid w:val="00AB03A2"/>
    <w:rsid w:val="00AF054F"/>
    <w:rsid w:val="00B01061"/>
    <w:rsid w:val="00B06147"/>
    <w:rsid w:val="00B110EE"/>
    <w:rsid w:val="00B23603"/>
    <w:rsid w:val="00B3749D"/>
    <w:rsid w:val="00B65DAA"/>
    <w:rsid w:val="00B66B2F"/>
    <w:rsid w:val="00B77845"/>
    <w:rsid w:val="00B87859"/>
    <w:rsid w:val="00B91D47"/>
    <w:rsid w:val="00BA7623"/>
    <w:rsid w:val="00BA7B8E"/>
    <w:rsid w:val="00BD31F2"/>
    <w:rsid w:val="00BF49DC"/>
    <w:rsid w:val="00C01E68"/>
    <w:rsid w:val="00C11924"/>
    <w:rsid w:val="00C37A29"/>
    <w:rsid w:val="00CC40D0"/>
    <w:rsid w:val="00CD61EB"/>
    <w:rsid w:val="00CF02F0"/>
    <w:rsid w:val="00CF0D52"/>
    <w:rsid w:val="00CF49F9"/>
    <w:rsid w:val="00D41027"/>
    <w:rsid w:val="00D60361"/>
    <w:rsid w:val="00D60649"/>
    <w:rsid w:val="00D719E7"/>
    <w:rsid w:val="00D87AD8"/>
    <w:rsid w:val="00D91639"/>
    <w:rsid w:val="00D9419D"/>
    <w:rsid w:val="00DF4E3E"/>
    <w:rsid w:val="00E32F93"/>
    <w:rsid w:val="00E46949"/>
    <w:rsid w:val="00E54B2B"/>
    <w:rsid w:val="00E60354"/>
    <w:rsid w:val="00E63889"/>
    <w:rsid w:val="00E741C4"/>
    <w:rsid w:val="00E82313"/>
    <w:rsid w:val="00EE6F14"/>
    <w:rsid w:val="00F15A1A"/>
    <w:rsid w:val="00F162D4"/>
    <w:rsid w:val="00F4702C"/>
    <w:rsid w:val="00F565A1"/>
    <w:rsid w:val="00F86165"/>
    <w:rsid w:val="00F87B07"/>
    <w:rsid w:val="00FB46AA"/>
    <w:rsid w:val="00FC2D8B"/>
    <w:rsid w:val="00FE7B6C"/>
    <w:rsid w:val="0FABA110"/>
    <w:rsid w:val="11885F18"/>
    <w:rsid w:val="29BB4BEC"/>
    <w:rsid w:val="2B6AF07C"/>
    <w:rsid w:val="48EF47A3"/>
    <w:rsid w:val="769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C0C3F"/>
  <w15:chartTrackingRefBased/>
  <w15:docId w15:val="{D45927C4-FE2E-C245-BCAE-2DA1A909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949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2"/>
    <w:qFormat/>
    <w:rsid w:val="001250CD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9228D1"/>
    <w:pPr>
      <w:spacing w:after="280"/>
    </w:pPr>
  </w:style>
  <w:style w:type="character" w:customStyle="1" w:styleId="DateChar">
    <w:name w:val="Date Char"/>
    <w:basedOn w:val="DefaultParagraphFont"/>
    <w:link w:val="Date"/>
    <w:uiPriority w:val="99"/>
    <w:rsid w:val="009228D1"/>
    <w:rPr>
      <w:sz w:val="20"/>
    </w:rPr>
  </w:style>
  <w:style w:type="paragraph" w:styleId="NoSpacing">
    <w:name w:val="No Spacing"/>
    <w:uiPriority w:val="9"/>
    <w:qFormat/>
    <w:rsid w:val="00C11924"/>
    <w:pPr>
      <w:spacing w:after="0" w:line="240" w:lineRule="auto"/>
    </w:p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qFormat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21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815FD8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2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ing">
    <w:name w:val="Numbering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2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2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21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4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NumberedLists">
    <w:name w:val="Numbered List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rsid w:val="00FB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basedOn w:val="Date"/>
    <w:unhideWhenUsed/>
    <w:rsid w:val="00D87AD8"/>
    <w:pPr>
      <w:framePr w:w="9639" w:vSpace="567" w:wrap="around" w:hAnchor="margin" w:yAlign="bottom" w:anchorLock="1"/>
      <w:spacing w:after="0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77685E"/>
    <w:pPr>
      <w:spacing w:after="0" w:line="240" w:lineRule="auto"/>
    </w:pPr>
    <w:tblPr>
      <w:tblBorders>
        <w:top w:val="single" w:sz="4" w:space="0" w:color="094183" w:themeColor="text2"/>
      </w:tblBorders>
      <w:tblCellMar>
        <w:top w:w="85" w:type="dxa"/>
        <w:left w:w="0" w:type="dxa"/>
        <w:right w:w="0" w:type="dxa"/>
      </w:tblCellMar>
    </w:tblPr>
  </w:style>
  <w:style w:type="paragraph" w:customStyle="1" w:styleId="Default">
    <w:name w:val="Default"/>
    <w:rsid w:val="00FE7B6C"/>
    <w:pPr>
      <w:autoSpaceDE w:val="0"/>
      <w:autoSpaceDN w:val="0"/>
      <w:adjustRightInd w:val="0"/>
      <w:spacing w:after="0" w:line="240" w:lineRule="auto"/>
    </w:pPr>
    <w:rPr>
      <w:rFonts w:ascii="FoundrySterling-Book" w:hAnsi="FoundrySterling-Book" w:cs="FoundrySterling-Book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60361"/>
    <w:rPr>
      <w:rFonts w:ascii="Arial" w:eastAsia="Times New Roman" w:hAnsi="Arial" w:cs="Arial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60361"/>
    <w:rPr>
      <w:rFonts w:ascii="Arial" w:eastAsia="Times New Roman" w:hAnsi="Arial" w:cs="Arial"/>
      <w:lang w:val="en-GB" w:eastAsia="en-GB"/>
    </w:rPr>
  </w:style>
  <w:style w:type="paragraph" w:styleId="Revision">
    <w:name w:val="Revision"/>
    <w:hidden/>
    <w:uiPriority w:val="99"/>
    <w:semiHidden/>
    <w:rsid w:val="001C4018"/>
    <w:pPr>
      <w:spacing w:after="0" w:line="240" w:lineRule="auto"/>
    </w:pPr>
  </w:style>
  <w:style w:type="paragraph" w:customStyle="1" w:styleId="Organization">
    <w:name w:val="Organization"/>
    <w:basedOn w:val="Normal"/>
    <w:next w:val="Normal"/>
    <w:uiPriority w:val="1"/>
    <w:qFormat/>
    <w:rsid w:val="006372BC"/>
    <w:pPr>
      <w:spacing w:before="240" w:after="100" w:line="276" w:lineRule="auto"/>
      <w:ind w:left="144" w:right="144"/>
    </w:pPr>
    <w:rPr>
      <w:rFonts w:asciiTheme="majorHAnsi" w:eastAsiaTheme="majorEastAsia" w:hAnsiTheme="majorHAnsi" w:cstheme="majorBidi"/>
      <w:color w:val="DDAD6A" w:themeColor="accent5"/>
      <w:sz w:val="66"/>
      <w:lang w:val="en-US"/>
    </w:rPr>
  </w:style>
  <w:style w:type="paragraph" w:customStyle="1" w:styleId="TableSpace">
    <w:name w:val="Table Space"/>
    <w:basedOn w:val="Normal"/>
    <w:next w:val="Normal"/>
    <w:uiPriority w:val="2"/>
    <w:qFormat/>
    <w:rsid w:val="006372BC"/>
    <w:pPr>
      <w:spacing w:after="0" w:line="80" w:lineRule="exact"/>
      <w:ind w:left="144" w:right="144"/>
    </w:pPr>
    <w:rPr>
      <w:color w:val="262626" w:themeColor="text1" w:themeTint="D9"/>
      <w:lang w:val="en-US"/>
    </w:rPr>
  </w:style>
  <w:style w:type="table" w:customStyle="1" w:styleId="NewsletterTable">
    <w:name w:val="Newsletter Table"/>
    <w:basedOn w:val="TableNormal"/>
    <w:uiPriority w:val="99"/>
    <w:rsid w:val="006372BC"/>
    <w:pPr>
      <w:spacing w:before="200" w:after="0" w:line="240" w:lineRule="auto"/>
      <w:ind w:left="144" w:right="144"/>
    </w:pPr>
    <w:rPr>
      <w:color w:val="262626" w:themeColor="text1" w:themeTint="D9"/>
      <w:lang w:val="en-US"/>
    </w:rPr>
    <w:tblPr>
      <w:tblBorders>
        <w:top w:val="single" w:sz="8" w:space="0" w:color="DDAD6A" w:themeColor="accent5"/>
        <w:bottom w:val="single" w:sz="8" w:space="0" w:color="DDAD6A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372BC"/>
  </w:style>
  <w:style w:type="table" w:customStyle="1" w:styleId="PlainTable11">
    <w:name w:val="Plain Table 11"/>
    <w:basedOn w:val="TableNormal"/>
    <w:next w:val="PlainTable1"/>
    <w:uiPriority w:val="40"/>
    <w:rsid w:val="007A03DF"/>
    <w:pPr>
      <w:spacing w:before="200" w:after="0" w:line="240" w:lineRule="auto"/>
      <w:ind w:left="144" w:right="144"/>
    </w:pPr>
    <w:rPr>
      <w:color w:val="262626" w:themeColor="text1" w:themeTint="D9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7A03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A7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chelnelligan/Downloads/A4-Branded-Letterhead%20(7).dotx" TargetMode="External"/></Relationships>
</file>

<file path=word/theme/theme1.xml><?xml version="1.0" encoding="utf-8"?>
<a:theme xmlns:a="http://schemas.openxmlformats.org/drawingml/2006/main" name="UoM">
  <a:themeElements>
    <a:clrScheme name="University of Melbourne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niversity of Melbourne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A4-Branded-Letterhead (7).dotx</Template>
  <TotalTime>0</TotalTime>
  <Pages>3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Nelligan</dc:creator>
  <cp:keywords/>
  <dc:description/>
  <cp:lastModifiedBy>Rachel Nelligan</cp:lastModifiedBy>
  <cp:revision>2</cp:revision>
  <cp:lastPrinted>2017-11-14T05:37:00Z</cp:lastPrinted>
  <dcterms:created xsi:type="dcterms:W3CDTF">2023-06-16T05:26:00Z</dcterms:created>
  <dcterms:modified xsi:type="dcterms:W3CDTF">2023-06-16T05:26:00Z</dcterms:modified>
</cp:coreProperties>
</file>