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06BF" w14:textId="2195B38E" w:rsidR="00E46949" w:rsidRDefault="010B96F0" w:rsidP="00E46949">
      <w:pPr>
        <w:pStyle w:val="Heading3"/>
        <w:jc w:val="center"/>
      </w:pPr>
      <w:r w:rsidRPr="515CDCEF">
        <w:rPr>
          <w:b/>
          <w:bCs/>
          <w:sz w:val="32"/>
          <w:szCs w:val="32"/>
        </w:rPr>
        <w:t>Consumer Out-Of-Pocket Reimbursement Claim Form</w:t>
      </w:r>
    </w:p>
    <w:p w14:paraId="482FAC71" w14:textId="77777777" w:rsidR="00BD31F2" w:rsidRDefault="00BD31F2" w:rsidP="00D60361">
      <w:pPr>
        <w:jc w:val="both"/>
        <w:rPr>
          <w:rFonts w:asciiTheme="majorHAnsi" w:hAnsiTheme="majorHAnsi"/>
        </w:rPr>
      </w:pPr>
    </w:p>
    <w:p w14:paraId="7DDA57B5" w14:textId="20C26385" w:rsidR="00D60361" w:rsidRDefault="00A82A33" w:rsidP="00D60361">
      <w:pPr>
        <w:jc w:val="both"/>
        <w:rPr>
          <w:rFonts w:asciiTheme="majorHAnsi" w:hAnsiTheme="majorHAnsi"/>
        </w:rPr>
      </w:pPr>
      <w:r w:rsidRPr="00A82A33">
        <w:rPr>
          <w:rFonts w:asciiTheme="majorHAnsi" w:hAnsiTheme="majorHAnsi"/>
        </w:rPr>
        <w:t xml:space="preserve">This form is used to claim reimbursement for </w:t>
      </w:r>
      <w:r w:rsidR="00A10E3D" w:rsidRPr="00A82A33">
        <w:rPr>
          <w:rFonts w:asciiTheme="majorHAnsi" w:hAnsiTheme="majorHAnsi"/>
        </w:rPr>
        <w:t>out-of-pocket</w:t>
      </w:r>
      <w:r w:rsidR="00253B90">
        <w:rPr>
          <w:rFonts w:ascii="Georgia" w:hAnsi="Georgia"/>
        </w:rPr>
        <w:t xml:space="preserve"> </w:t>
      </w:r>
      <w:r w:rsidR="00253B90" w:rsidRPr="0028100E">
        <w:rPr>
          <w:rFonts w:ascii="Georgia" w:hAnsi="Georgia"/>
        </w:rPr>
        <w:t>parking</w:t>
      </w:r>
      <w:r w:rsidR="00240DE5">
        <w:rPr>
          <w:rFonts w:ascii="Georgia" w:hAnsi="Georgia"/>
        </w:rPr>
        <w:t xml:space="preserve"> </w:t>
      </w:r>
      <w:r w:rsidRPr="00A82A33">
        <w:rPr>
          <w:rFonts w:asciiTheme="majorHAnsi" w:hAnsiTheme="majorHAnsi"/>
        </w:rPr>
        <w:t xml:space="preserve">expenses </w:t>
      </w:r>
      <w:r w:rsidR="00253B90">
        <w:rPr>
          <w:rFonts w:asciiTheme="majorHAnsi" w:hAnsiTheme="majorHAnsi"/>
        </w:rPr>
        <w:t>related to</w:t>
      </w:r>
      <w:r w:rsidRPr="00A82A33">
        <w:rPr>
          <w:rFonts w:asciiTheme="majorHAnsi" w:hAnsiTheme="majorHAnsi"/>
        </w:rPr>
        <w:t xml:space="preserve"> your consumer involvement activities conducted for </w:t>
      </w:r>
      <w:r>
        <w:rPr>
          <w:rFonts w:asciiTheme="majorHAnsi" w:hAnsiTheme="majorHAnsi"/>
        </w:rPr>
        <w:t xml:space="preserve">The Centre for Health Exercise and Sports Medicine. </w:t>
      </w:r>
    </w:p>
    <w:p w14:paraId="782E4B68" w14:textId="1880CBF3" w:rsidR="004C2D52" w:rsidRPr="004C2D52" w:rsidRDefault="004C2D52" w:rsidP="004C2D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note: a</w:t>
      </w:r>
      <w:r w:rsidRPr="004C2D52">
        <w:rPr>
          <w:rFonts w:asciiTheme="majorHAnsi" w:hAnsiTheme="majorHAnsi"/>
        </w:rPr>
        <w:t xml:space="preserve">ll remuneration will be paid in gift vouchers and will be made on completion of all tasks (or as negotiated).  </w:t>
      </w:r>
      <w:r w:rsidR="00AB03A2" w:rsidRPr="00AB03A2">
        <w:rPr>
          <w:rFonts w:asciiTheme="majorHAnsi" w:hAnsiTheme="majorHAnsi"/>
        </w:rPr>
        <w:t>Expenses will be rounded to the nearest dollar</w:t>
      </w:r>
      <w:r w:rsidR="00AB03A2">
        <w:rPr>
          <w:rFonts w:asciiTheme="majorHAnsi" w:hAnsiTheme="majorHAnsi"/>
        </w:rPr>
        <w:t>.</w:t>
      </w:r>
    </w:p>
    <w:p w14:paraId="7A37566E" w14:textId="37FBA5B5" w:rsidR="00B110EE" w:rsidRDefault="00B110EE" w:rsidP="00D60361">
      <w:pPr>
        <w:jc w:val="both"/>
        <w:rPr>
          <w:rFonts w:asciiTheme="majorHAnsi" w:hAnsiTheme="majorHAnsi"/>
        </w:rPr>
      </w:pPr>
    </w:p>
    <w:p w14:paraId="4C10F263" w14:textId="24D3FA77" w:rsidR="00B110EE" w:rsidRPr="00B110EE" w:rsidRDefault="00B110EE" w:rsidP="00B110EE">
      <w:pPr>
        <w:jc w:val="both"/>
        <w:rPr>
          <w:rFonts w:asciiTheme="majorHAnsi" w:hAnsiTheme="majorHAnsi"/>
        </w:rPr>
      </w:pPr>
      <w:r w:rsidRPr="00B110EE">
        <w:rPr>
          <w:rFonts w:asciiTheme="majorHAnsi" w:hAnsiTheme="majorHAnsi"/>
        </w:rPr>
        <w:t xml:space="preserve">Please return the completed form to </w:t>
      </w:r>
      <w:r w:rsidRPr="00B110EE">
        <w:rPr>
          <w:rFonts w:asciiTheme="majorHAnsi" w:hAnsiTheme="majorHAnsi"/>
          <w:color w:val="FF0000"/>
        </w:rPr>
        <w:t>[insert contact email/address/name of contact perso</w:t>
      </w:r>
      <w:r>
        <w:rPr>
          <w:rFonts w:asciiTheme="majorHAnsi" w:hAnsiTheme="majorHAnsi"/>
          <w:color w:val="FF0000"/>
        </w:rPr>
        <w:t>n]</w:t>
      </w:r>
      <w:r w:rsidR="004C2D52">
        <w:rPr>
          <w:rFonts w:asciiTheme="majorHAnsi" w:hAnsiTheme="majorHAnsi"/>
        </w:rPr>
        <w:t>.</w:t>
      </w:r>
    </w:p>
    <w:p w14:paraId="22E326BC" w14:textId="7F51BF87" w:rsidR="00341F27" w:rsidRDefault="00341F27" w:rsidP="006A209B">
      <w:pPr>
        <w:jc w:val="both"/>
        <w:rPr>
          <w:rFonts w:asciiTheme="majorHAnsi" w:hAnsiTheme="maj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1"/>
        <w:gridCol w:w="7653"/>
      </w:tblGrid>
      <w:tr w:rsidR="00E63889" w:rsidRPr="003F4C52" w14:paraId="345AC5F5" w14:textId="77777777" w:rsidTr="00A0355A">
        <w:trPr>
          <w:trHeight w:val="65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57592" w14:textId="77777777" w:rsidR="00E63889" w:rsidRPr="003F4C52" w:rsidRDefault="00E63889" w:rsidP="00A0355A">
            <w:pPr>
              <w:rPr>
                <w:rFonts w:asciiTheme="majorHAnsi" w:hAnsiTheme="majorHAnsi" w:cstheme="minorHAnsi"/>
                <w:b/>
              </w:rPr>
            </w:pPr>
            <w:r w:rsidRPr="003F4C52">
              <w:rPr>
                <w:rFonts w:asciiTheme="majorHAnsi" w:hAnsiTheme="majorHAnsi" w:cstheme="minorHAnsi"/>
                <w:b/>
              </w:rPr>
              <w:t>Name:</w:t>
            </w:r>
          </w:p>
        </w:tc>
        <w:tc>
          <w:tcPr>
            <w:tcW w:w="7653" w:type="dxa"/>
            <w:vAlign w:val="center"/>
          </w:tcPr>
          <w:p w14:paraId="720491D0" w14:textId="77777777" w:rsidR="00E63889" w:rsidRPr="003F4C52" w:rsidRDefault="00E63889" w:rsidP="00A0355A">
            <w:pPr>
              <w:rPr>
                <w:rFonts w:asciiTheme="majorHAnsi" w:hAnsiTheme="majorHAnsi" w:cstheme="minorHAnsi"/>
              </w:rPr>
            </w:pPr>
          </w:p>
        </w:tc>
      </w:tr>
      <w:tr w:rsidR="00E63889" w:rsidRPr="003F4C52" w14:paraId="4D7C9FE1" w14:textId="77777777" w:rsidTr="00A0355A">
        <w:trPr>
          <w:trHeight w:val="76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9DD8E3" w14:textId="7372809B" w:rsidR="00E63889" w:rsidRPr="003F4C52" w:rsidRDefault="003F4C52" w:rsidP="00A0355A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Contact details:</w:t>
            </w:r>
          </w:p>
        </w:tc>
        <w:tc>
          <w:tcPr>
            <w:tcW w:w="7653" w:type="dxa"/>
            <w:vAlign w:val="center"/>
          </w:tcPr>
          <w:p w14:paraId="27965661" w14:textId="15239A51" w:rsidR="00E63889" w:rsidRPr="003F4C52" w:rsidRDefault="003F4C52" w:rsidP="00A0355A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Ph:                                              Email: </w:t>
            </w:r>
          </w:p>
        </w:tc>
      </w:tr>
    </w:tbl>
    <w:p w14:paraId="60491EE4" w14:textId="77777777" w:rsidR="00341F27" w:rsidRDefault="00341F27" w:rsidP="006A209B">
      <w:pPr>
        <w:jc w:val="bot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68"/>
        <w:tblW w:w="4987" w:type="pct"/>
        <w:tblLook w:val="04A0" w:firstRow="1" w:lastRow="0" w:firstColumn="1" w:lastColumn="0" w:noHBand="0" w:noVBand="1"/>
      </w:tblPr>
      <w:tblGrid>
        <w:gridCol w:w="5295"/>
        <w:gridCol w:w="1362"/>
        <w:gridCol w:w="1513"/>
        <w:gridCol w:w="1433"/>
      </w:tblGrid>
      <w:tr w:rsidR="00B77845" w:rsidRPr="000852CB" w14:paraId="13762668" w14:textId="77777777" w:rsidTr="001B2B8F">
        <w:trPr>
          <w:trHeight w:val="319"/>
        </w:trPr>
        <w:tc>
          <w:tcPr>
            <w:tcW w:w="2757" w:type="pct"/>
            <w:shd w:val="clear" w:color="auto" w:fill="D9D9D9" w:themeFill="background1" w:themeFillShade="D9"/>
            <w:vAlign w:val="center"/>
          </w:tcPr>
          <w:p w14:paraId="7C8D0E20" w14:textId="77777777" w:rsidR="00B77845" w:rsidRPr="001B2B8F" w:rsidRDefault="00B77845" w:rsidP="001B2B8F">
            <w:pPr>
              <w:rPr>
                <w:rFonts w:asciiTheme="majorHAnsi" w:hAnsiTheme="majorHAnsi" w:cstheme="minorHAnsi"/>
                <w:b/>
              </w:rPr>
            </w:pPr>
            <w:r w:rsidRPr="001B2B8F">
              <w:rPr>
                <w:rFonts w:asciiTheme="majorHAnsi" w:hAnsiTheme="majorHAnsi" w:cstheme="minorHAnsi"/>
                <w:b/>
              </w:rPr>
              <w:t>Description of Expenses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4A63D52A" w14:textId="77777777" w:rsidR="00B77845" w:rsidRPr="001B2B8F" w:rsidRDefault="00B77845" w:rsidP="001B2B8F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1B2B8F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72F589B1" w14:textId="77777777" w:rsidR="00B77845" w:rsidRPr="001B2B8F" w:rsidRDefault="00B77845" w:rsidP="001B2B8F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1B2B8F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Amount ($)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50B0388C" w14:textId="77777777" w:rsidR="00B77845" w:rsidRPr="001B2B8F" w:rsidRDefault="00B77845" w:rsidP="001B2B8F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1B2B8F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Receipt Provided</w:t>
            </w:r>
          </w:p>
        </w:tc>
      </w:tr>
      <w:tr w:rsidR="00B77845" w:rsidRPr="000852CB" w14:paraId="78008669" w14:textId="77777777" w:rsidTr="00151952">
        <w:trPr>
          <w:trHeight w:val="437"/>
        </w:trPr>
        <w:tc>
          <w:tcPr>
            <w:tcW w:w="2757" w:type="pct"/>
            <w:vAlign w:val="center"/>
          </w:tcPr>
          <w:p w14:paraId="26F854BE" w14:textId="4E859F15" w:rsidR="00B77845" w:rsidRPr="00CF0D52" w:rsidRDefault="00151952" w:rsidP="00CF0D52">
            <w:pPr>
              <w:pStyle w:val="Default"/>
              <w:rPr>
                <w:rFonts w:asciiTheme="minorHAnsi" w:hAnsiTheme="minorHAnsi" w:cstheme="minorHAnsi"/>
                <w:i/>
                <w:iCs/>
                <w:color w:val="094183" w:themeColor="accent1"/>
              </w:rPr>
            </w:pPr>
            <w:r>
              <w:rPr>
                <w:rFonts w:asciiTheme="minorHAnsi" w:hAnsiTheme="minorHAnsi" w:cstheme="minorHAnsi"/>
                <w:i/>
                <w:iCs/>
                <w:color w:val="094183" w:themeColor="accent1"/>
              </w:rPr>
              <w:t xml:space="preserve">Carparking at the University of Melbourne  </w:t>
            </w:r>
          </w:p>
        </w:tc>
        <w:tc>
          <w:tcPr>
            <w:tcW w:w="709" w:type="pct"/>
            <w:vAlign w:val="center"/>
          </w:tcPr>
          <w:p w14:paraId="1FD7B393" w14:textId="784DB803" w:rsidR="00B77845" w:rsidRPr="00CF0D52" w:rsidRDefault="00D91639" w:rsidP="00CF0D52">
            <w:pPr>
              <w:pStyle w:val="Default"/>
              <w:rPr>
                <w:rFonts w:asciiTheme="minorHAnsi" w:hAnsiTheme="minorHAnsi" w:cstheme="minorHAnsi"/>
                <w:color w:val="094183" w:themeColor="accent1"/>
              </w:rPr>
            </w:pPr>
            <w:r>
              <w:rPr>
                <w:rFonts w:asciiTheme="minorHAnsi" w:hAnsiTheme="minorHAnsi" w:cstheme="minorHAnsi"/>
                <w:color w:val="094183" w:themeColor="accent1"/>
              </w:rPr>
              <w:t>15/08/2</w:t>
            </w:r>
            <w:r w:rsidR="002F066B">
              <w:rPr>
                <w:rFonts w:asciiTheme="minorHAnsi" w:hAnsiTheme="minorHAnsi" w:cstheme="minorHAnsi"/>
                <w:color w:val="094183" w:themeColor="accent1"/>
              </w:rPr>
              <w:t>3</w:t>
            </w:r>
          </w:p>
        </w:tc>
        <w:tc>
          <w:tcPr>
            <w:tcW w:w="788" w:type="pct"/>
            <w:vAlign w:val="center"/>
          </w:tcPr>
          <w:p w14:paraId="3110CADF" w14:textId="77777777" w:rsidR="00B77845" w:rsidRPr="00CF0D52" w:rsidRDefault="00B77845" w:rsidP="00CF0D52">
            <w:pPr>
              <w:pStyle w:val="Default"/>
              <w:rPr>
                <w:rFonts w:asciiTheme="minorHAnsi" w:hAnsiTheme="minorHAnsi" w:cstheme="minorHAnsi"/>
                <w:color w:val="094183" w:themeColor="accent1"/>
              </w:rPr>
            </w:pPr>
            <w:r w:rsidRPr="00CF0D52">
              <w:rPr>
                <w:rFonts w:asciiTheme="minorHAnsi" w:hAnsiTheme="minorHAnsi" w:cstheme="minorHAnsi"/>
                <w:color w:val="094183" w:themeColor="accent1"/>
              </w:rPr>
              <w:t>18.50</w:t>
            </w:r>
          </w:p>
        </w:tc>
        <w:tc>
          <w:tcPr>
            <w:tcW w:w="746" w:type="pct"/>
            <w:vAlign w:val="center"/>
          </w:tcPr>
          <w:p w14:paraId="6C4396E3" w14:textId="77777777" w:rsidR="00B77845" w:rsidRPr="00CF0D52" w:rsidRDefault="00B77845" w:rsidP="00CF0D52">
            <w:pPr>
              <w:pStyle w:val="Default"/>
              <w:rPr>
                <w:rFonts w:asciiTheme="minorHAnsi" w:hAnsiTheme="minorHAnsi" w:cstheme="minorHAnsi"/>
                <w:color w:val="094183" w:themeColor="accent1"/>
              </w:rPr>
            </w:pPr>
            <w:r w:rsidRPr="00CF0D52">
              <w:rPr>
                <w:rFonts w:asciiTheme="minorHAnsi" w:hAnsiTheme="minorHAnsi" w:cstheme="minorHAnsi"/>
                <w:color w:val="094183" w:themeColor="accent1"/>
              </w:rPr>
              <w:t>Yes</w:t>
            </w:r>
          </w:p>
        </w:tc>
      </w:tr>
      <w:tr w:rsidR="00B77845" w:rsidRPr="000852CB" w14:paraId="3EEABA35" w14:textId="77777777" w:rsidTr="00151952">
        <w:trPr>
          <w:trHeight w:val="400"/>
        </w:trPr>
        <w:tc>
          <w:tcPr>
            <w:tcW w:w="2757" w:type="pct"/>
            <w:vAlign w:val="center"/>
          </w:tcPr>
          <w:p w14:paraId="47316567" w14:textId="77777777" w:rsidR="00B77845" w:rsidRDefault="00B77845" w:rsidP="00CF0D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4D0BF29D" w14:textId="77777777" w:rsidR="00B77845" w:rsidRPr="00515C4C" w:rsidRDefault="00B77845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5E6754D7" w14:textId="77777777" w:rsidR="00B77845" w:rsidRPr="00D042CF" w:rsidRDefault="00B77845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3D2E93D9" w14:textId="77777777" w:rsidR="00B77845" w:rsidRPr="00D042CF" w:rsidRDefault="00B77845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77845" w:rsidRPr="000852CB" w14:paraId="47AC2880" w14:textId="77777777" w:rsidTr="00151952">
        <w:trPr>
          <w:trHeight w:val="420"/>
        </w:trPr>
        <w:tc>
          <w:tcPr>
            <w:tcW w:w="2757" w:type="pct"/>
            <w:vAlign w:val="center"/>
          </w:tcPr>
          <w:p w14:paraId="4DF65CF1" w14:textId="77777777" w:rsidR="00B77845" w:rsidRDefault="00B77845" w:rsidP="00CF0D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7F5873A5" w14:textId="77777777" w:rsidR="00B77845" w:rsidRDefault="00B77845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7F5988EF" w14:textId="77777777" w:rsidR="00B77845" w:rsidRPr="00D042CF" w:rsidRDefault="00B77845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28E72CBD" w14:textId="77777777" w:rsidR="00B77845" w:rsidRPr="00D042CF" w:rsidRDefault="00B77845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73C49" w:rsidRPr="000852CB" w14:paraId="1B64E6A9" w14:textId="77777777" w:rsidTr="00151952">
        <w:trPr>
          <w:trHeight w:val="420"/>
        </w:trPr>
        <w:tc>
          <w:tcPr>
            <w:tcW w:w="2757" w:type="pct"/>
            <w:vAlign w:val="center"/>
          </w:tcPr>
          <w:p w14:paraId="1B4B6D75" w14:textId="77777777" w:rsidR="00973C49" w:rsidRDefault="00973C49" w:rsidP="00CF0D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37B2DEA5" w14:textId="77777777" w:rsidR="00973C49" w:rsidRDefault="00973C49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6414422C" w14:textId="77777777" w:rsidR="00973C49" w:rsidRPr="00D042CF" w:rsidRDefault="00973C49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783B70D7" w14:textId="77777777" w:rsidR="00973C49" w:rsidRPr="00D042CF" w:rsidRDefault="00973C49" w:rsidP="00CF0D52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77845" w:rsidRPr="000852CB" w14:paraId="1B8EFFE9" w14:textId="77777777" w:rsidTr="00DD474D">
        <w:trPr>
          <w:trHeight w:val="850"/>
        </w:trPr>
        <w:tc>
          <w:tcPr>
            <w:tcW w:w="2757" w:type="pct"/>
            <w:shd w:val="clear" w:color="auto" w:fill="FFFFFF" w:themeFill="background1"/>
          </w:tcPr>
          <w:p w14:paraId="329A882C" w14:textId="77777777" w:rsidR="00B77845" w:rsidRPr="000852CB" w:rsidRDefault="00B77845" w:rsidP="00DD474D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6D66D95F" w14:textId="77777777" w:rsidR="00B77845" w:rsidRPr="000852CB" w:rsidRDefault="00B77845" w:rsidP="00DD474D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52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TOTAL ($)</w:t>
            </w:r>
          </w:p>
          <w:p w14:paraId="1DAE061A" w14:textId="77777777" w:rsidR="00B77845" w:rsidRPr="000852CB" w:rsidRDefault="00B77845" w:rsidP="00DD474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382CDF33" w14:textId="77777777" w:rsidR="00B77845" w:rsidRPr="00D042CF" w:rsidRDefault="00B77845" w:rsidP="00DD47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14:paraId="2C7B7382" w14:textId="77777777" w:rsidR="00B77845" w:rsidRPr="00D042CF" w:rsidRDefault="00B77845" w:rsidP="00DD47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14:paraId="170AFCC0" w14:textId="77777777" w:rsidR="00B77845" w:rsidRPr="00D042CF" w:rsidRDefault="00B77845" w:rsidP="00DD47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895"/>
        <w:gridCol w:w="2056"/>
      </w:tblGrid>
      <w:tr w:rsidR="003F4C52" w:rsidRPr="003611BF" w14:paraId="74BEEA0F" w14:textId="77777777" w:rsidTr="003F4C52">
        <w:tc>
          <w:tcPr>
            <w:tcW w:w="3612" w:type="dxa"/>
          </w:tcPr>
          <w:p w14:paraId="1B66BC71" w14:textId="77777777" w:rsidR="00D91639" w:rsidRPr="003611BF" w:rsidRDefault="00D91639" w:rsidP="00DD474D">
            <w:pPr>
              <w:pStyle w:val="BodyText"/>
              <w:rPr>
                <w:rFonts w:asciiTheme="majorHAnsi" w:hAnsiTheme="majorHAnsi" w:cstheme="majorHAnsi"/>
              </w:rPr>
            </w:pPr>
          </w:p>
          <w:p w14:paraId="3A1D57FD" w14:textId="77777777" w:rsidR="00D91639" w:rsidRPr="003611BF" w:rsidRDefault="00D91639" w:rsidP="00DD474D">
            <w:pPr>
              <w:pStyle w:val="BodyText"/>
              <w:rPr>
                <w:rFonts w:asciiTheme="majorHAnsi" w:hAnsiTheme="majorHAnsi" w:cstheme="majorHAnsi"/>
              </w:rPr>
            </w:pPr>
          </w:p>
          <w:p w14:paraId="626EA8E9" w14:textId="30229791" w:rsidR="003F4C52" w:rsidRPr="003611BF" w:rsidRDefault="003F4C52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3611BF">
              <w:rPr>
                <w:rFonts w:asciiTheme="majorHAnsi" w:hAnsiTheme="majorHAnsi" w:cstheme="majorHAnsi"/>
              </w:rPr>
              <w:t xml:space="preserve">________________________ </w:t>
            </w:r>
          </w:p>
          <w:p w14:paraId="4A52EE47" w14:textId="25D0C2A3" w:rsidR="003F4C52" w:rsidRPr="003611BF" w:rsidRDefault="00A10E3D" w:rsidP="00DD474D">
            <w:pPr>
              <w:pStyle w:val="Body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name</w:t>
            </w:r>
            <w:r w:rsidR="003F4C52" w:rsidRPr="003611BF">
              <w:rPr>
                <w:rFonts w:asciiTheme="majorHAnsi" w:hAnsiTheme="majorHAnsi" w:cstheme="majorHAnsi"/>
              </w:rPr>
              <w:t xml:space="preserve"> </w:t>
            </w:r>
            <w:r w:rsidR="003F4C52" w:rsidRPr="003611B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95" w:type="dxa"/>
          </w:tcPr>
          <w:p w14:paraId="7D468D1D" w14:textId="77777777" w:rsidR="00D91639" w:rsidRPr="003611BF" w:rsidRDefault="00D91639" w:rsidP="00DD474D">
            <w:pPr>
              <w:pStyle w:val="BodyText"/>
              <w:rPr>
                <w:rFonts w:asciiTheme="majorHAnsi" w:hAnsiTheme="majorHAnsi" w:cstheme="majorHAnsi"/>
              </w:rPr>
            </w:pPr>
          </w:p>
          <w:p w14:paraId="587C35A3" w14:textId="77777777" w:rsidR="00D91639" w:rsidRPr="003611BF" w:rsidRDefault="00D91639" w:rsidP="00DD474D">
            <w:pPr>
              <w:pStyle w:val="BodyText"/>
              <w:rPr>
                <w:rFonts w:asciiTheme="majorHAnsi" w:hAnsiTheme="majorHAnsi" w:cstheme="majorHAnsi"/>
              </w:rPr>
            </w:pPr>
          </w:p>
          <w:p w14:paraId="6A8BF3DB" w14:textId="27E35D3A" w:rsidR="003F4C52" w:rsidRPr="003611BF" w:rsidRDefault="003F4C52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3611BF">
              <w:rPr>
                <w:rFonts w:asciiTheme="majorHAnsi" w:hAnsiTheme="majorHAnsi" w:cstheme="majorHAnsi"/>
              </w:rPr>
              <w:t>__________________________</w:t>
            </w:r>
          </w:p>
          <w:p w14:paraId="1616FF23" w14:textId="77777777" w:rsidR="003F4C52" w:rsidRPr="003611BF" w:rsidRDefault="003F4C52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3611BF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2056" w:type="dxa"/>
          </w:tcPr>
          <w:p w14:paraId="294BAE1A" w14:textId="77777777" w:rsidR="00D91639" w:rsidRPr="003611BF" w:rsidRDefault="00D91639" w:rsidP="00DD474D">
            <w:pPr>
              <w:pStyle w:val="BodyText"/>
              <w:rPr>
                <w:rFonts w:asciiTheme="majorHAnsi" w:hAnsiTheme="majorHAnsi" w:cstheme="majorHAnsi"/>
              </w:rPr>
            </w:pPr>
          </w:p>
          <w:p w14:paraId="0666915D" w14:textId="77777777" w:rsidR="00D91639" w:rsidRPr="003611BF" w:rsidRDefault="00D91639" w:rsidP="00DD474D">
            <w:pPr>
              <w:pStyle w:val="BodyText"/>
              <w:rPr>
                <w:rFonts w:asciiTheme="majorHAnsi" w:hAnsiTheme="majorHAnsi" w:cstheme="majorHAnsi"/>
              </w:rPr>
            </w:pPr>
          </w:p>
          <w:p w14:paraId="0B46AEBF" w14:textId="5762DA89" w:rsidR="003F4C52" w:rsidRPr="003611BF" w:rsidRDefault="003F4C52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3611BF">
              <w:rPr>
                <w:rFonts w:asciiTheme="majorHAnsi" w:hAnsiTheme="majorHAnsi" w:cstheme="majorHAnsi"/>
              </w:rPr>
              <w:t>_____________</w:t>
            </w:r>
          </w:p>
          <w:p w14:paraId="31AA7E60" w14:textId="77777777" w:rsidR="003F4C52" w:rsidRPr="003611BF" w:rsidRDefault="003F4C52" w:rsidP="00DD474D">
            <w:pPr>
              <w:pStyle w:val="BodyText"/>
              <w:rPr>
                <w:rFonts w:asciiTheme="majorHAnsi" w:hAnsiTheme="majorHAnsi" w:cstheme="majorHAnsi"/>
              </w:rPr>
            </w:pPr>
            <w:r w:rsidRPr="003611BF">
              <w:rPr>
                <w:rFonts w:asciiTheme="majorHAnsi" w:hAnsiTheme="majorHAnsi" w:cstheme="majorHAnsi"/>
              </w:rPr>
              <w:t>Date</w:t>
            </w:r>
          </w:p>
        </w:tc>
      </w:tr>
    </w:tbl>
    <w:p w14:paraId="2A6FC55F" w14:textId="77777777" w:rsidR="003611BF" w:rsidRDefault="003611BF" w:rsidP="003F4C52">
      <w:pPr>
        <w:pStyle w:val="NoSpacing"/>
        <w:rPr>
          <w:rFonts w:asciiTheme="majorHAnsi" w:hAnsiTheme="majorHAnsi"/>
        </w:rPr>
      </w:pPr>
    </w:p>
    <w:p w14:paraId="5CE8E45D" w14:textId="77777777" w:rsidR="000634F0" w:rsidRDefault="000634F0" w:rsidP="003F4C52">
      <w:pPr>
        <w:pStyle w:val="NoSpacing"/>
        <w:rPr>
          <w:rFonts w:asciiTheme="majorHAnsi" w:hAnsiTheme="majorHAnsi"/>
        </w:rPr>
      </w:pPr>
    </w:p>
    <w:p w14:paraId="3D7472DE" w14:textId="4D2D4625" w:rsidR="003F4C52" w:rsidRPr="003611BF" w:rsidRDefault="003F4C52" w:rsidP="003F4C52">
      <w:pPr>
        <w:pStyle w:val="NoSpacing"/>
        <w:rPr>
          <w:rFonts w:asciiTheme="majorHAnsi" w:hAnsiTheme="majorHAnsi"/>
        </w:rPr>
      </w:pPr>
      <w:r w:rsidRPr="003611BF">
        <w:rPr>
          <w:rFonts w:asciiTheme="majorHAnsi" w:hAnsiTheme="majorHAnsi"/>
        </w:rPr>
        <w:t>FOR OFFICE USE ONLY (Finance and Accounts)</w:t>
      </w:r>
    </w:p>
    <w:tbl>
      <w:tblPr>
        <w:tblStyle w:val="TableGrid"/>
        <w:tblpPr w:leftFromText="180" w:rightFromText="180" w:vertAnchor="text" w:horzAnchor="margin" w:tblpXSpec="center" w:tblpY="168"/>
        <w:tblW w:w="4987" w:type="pct"/>
        <w:tblLook w:val="04A0" w:firstRow="1" w:lastRow="0" w:firstColumn="1" w:lastColumn="0" w:noHBand="0" w:noVBand="1"/>
      </w:tblPr>
      <w:tblGrid>
        <w:gridCol w:w="4989"/>
        <w:gridCol w:w="1969"/>
        <w:gridCol w:w="2645"/>
      </w:tblGrid>
      <w:tr w:rsidR="003F4C52" w:rsidRPr="003611BF" w14:paraId="415D67F1" w14:textId="77777777" w:rsidTr="00DD474D">
        <w:trPr>
          <w:trHeight w:val="319"/>
        </w:trPr>
        <w:tc>
          <w:tcPr>
            <w:tcW w:w="2598" w:type="pct"/>
            <w:shd w:val="clear" w:color="auto" w:fill="auto"/>
          </w:tcPr>
          <w:p w14:paraId="37678052" w14:textId="1A391BFF" w:rsidR="003F4C52" w:rsidRPr="003611BF" w:rsidRDefault="0048287B" w:rsidP="00DD474D">
            <w:pPr>
              <w:rPr>
                <w:rFonts w:asciiTheme="majorHAnsi" w:hAnsiTheme="majorHAnsi" w:cstheme="minorHAnsi"/>
                <w:b/>
              </w:rPr>
            </w:pPr>
            <w:r w:rsidRPr="003611BF">
              <w:rPr>
                <w:rFonts w:asciiTheme="majorHAnsi" w:hAnsiTheme="majorHAnsi" w:cstheme="minorHAnsi"/>
                <w:b/>
              </w:rPr>
              <w:t xml:space="preserve">Authorised by: </w:t>
            </w:r>
          </w:p>
        </w:tc>
        <w:tc>
          <w:tcPr>
            <w:tcW w:w="1025" w:type="pct"/>
            <w:shd w:val="clear" w:color="auto" w:fill="auto"/>
          </w:tcPr>
          <w:p w14:paraId="18B2A32E" w14:textId="77777777" w:rsidR="003F4C52" w:rsidRPr="003611BF" w:rsidRDefault="003F4C52" w:rsidP="00DD474D">
            <w:pPr>
              <w:rPr>
                <w:rFonts w:asciiTheme="majorHAnsi" w:hAnsiTheme="majorHAnsi" w:cstheme="minorHAnsi"/>
                <w:b/>
              </w:rPr>
            </w:pPr>
            <w:r w:rsidRPr="003611BF">
              <w:rPr>
                <w:rFonts w:asciiTheme="majorHAnsi" w:hAnsiTheme="majorHAnsi" w:cstheme="minorHAnsi"/>
                <w:b/>
              </w:rPr>
              <w:t>Date:</w:t>
            </w:r>
          </w:p>
        </w:tc>
        <w:tc>
          <w:tcPr>
            <w:tcW w:w="1377" w:type="pct"/>
            <w:shd w:val="clear" w:color="auto" w:fill="auto"/>
          </w:tcPr>
          <w:p w14:paraId="182AE9F0" w14:textId="77777777" w:rsidR="003F4C52" w:rsidRPr="003611BF" w:rsidRDefault="003F4C52" w:rsidP="00DD474D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3611BF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Cost Centre:</w:t>
            </w:r>
          </w:p>
        </w:tc>
      </w:tr>
      <w:tr w:rsidR="003F4C52" w:rsidRPr="003611BF" w14:paraId="2660520B" w14:textId="77777777" w:rsidTr="00DD474D">
        <w:trPr>
          <w:trHeight w:val="319"/>
        </w:trPr>
        <w:tc>
          <w:tcPr>
            <w:tcW w:w="2598" w:type="pct"/>
            <w:shd w:val="clear" w:color="auto" w:fill="auto"/>
          </w:tcPr>
          <w:p w14:paraId="37695487" w14:textId="0CAD9D9F" w:rsidR="003F4C52" w:rsidRPr="003611BF" w:rsidRDefault="003F4C52" w:rsidP="00DD474D">
            <w:pPr>
              <w:rPr>
                <w:rFonts w:asciiTheme="majorHAnsi" w:hAnsiTheme="majorHAnsi" w:cstheme="minorHAnsi"/>
                <w:b/>
              </w:rPr>
            </w:pPr>
            <w:r w:rsidRPr="003611BF">
              <w:rPr>
                <w:rFonts w:asciiTheme="majorHAnsi" w:hAnsiTheme="majorHAnsi" w:cstheme="minorHAnsi"/>
                <w:b/>
              </w:rPr>
              <w:t>Project</w:t>
            </w:r>
            <w:r w:rsidR="003611BF" w:rsidRPr="003611BF">
              <w:rPr>
                <w:rFonts w:asciiTheme="majorHAnsi" w:hAnsiTheme="majorHAnsi" w:cstheme="minorHAnsi"/>
                <w:b/>
              </w:rPr>
              <w:t>:</w:t>
            </w:r>
          </w:p>
        </w:tc>
        <w:tc>
          <w:tcPr>
            <w:tcW w:w="1025" w:type="pct"/>
            <w:shd w:val="clear" w:color="auto" w:fill="auto"/>
          </w:tcPr>
          <w:p w14:paraId="5EDC9FEC" w14:textId="77777777" w:rsidR="003F4C52" w:rsidRPr="003611BF" w:rsidRDefault="003F4C52" w:rsidP="00DD474D">
            <w:pPr>
              <w:rPr>
                <w:rFonts w:asciiTheme="majorHAnsi" w:hAnsiTheme="majorHAnsi" w:cstheme="minorHAnsi"/>
                <w:b/>
              </w:rPr>
            </w:pPr>
            <w:r w:rsidRPr="003611BF">
              <w:rPr>
                <w:rFonts w:asciiTheme="majorHAnsi" w:hAnsiTheme="majorHAnsi" w:cstheme="minorHAnsi"/>
                <w:b/>
              </w:rPr>
              <w:t xml:space="preserve">Total: </w:t>
            </w:r>
          </w:p>
        </w:tc>
        <w:tc>
          <w:tcPr>
            <w:tcW w:w="1377" w:type="pct"/>
            <w:shd w:val="clear" w:color="auto" w:fill="auto"/>
          </w:tcPr>
          <w:p w14:paraId="50F01B9E" w14:textId="1CF3A867" w:rsidR="003F4C52" w:rsidRPr="003611BF" w:rsidRDefault="003F4C52" w:rsidP="00DD474D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49D25D22" w14:textId="14F810CF" w:rsidR="006A209B" w:rsidRDefault="006A209B" w:rsidP="00A10E3D">
      <w:pPr>
        <w:rPr>
          <w:rFonts w:asciiTheme="majorHAnsi" w:hAnsiTheme="majorHAnsi" w:cstheme="minorHAnsi"/>
        </w:rPr>
      </w:pPr>
    </w:p>
    <w:p w14:paraId="2CD05245" w14:textId="163DA217" w:rsidR="27EF3F5E" w:rsidRPr="009446BD" w:rsidRDefault="27EF3F5E" w:rsidP="009446BD">
      <w:pPr>
        <w:spacing w:after="160" w:line="259" w:lineRule="auto"/>
        <w:rPr>
          <w:rFonts w:asciiTheme="majorHAnsi" w:hAnsiTheme="majorHAnsi" w:cstheme="minorHAnsi"/>
        </w:rPr>
      </w:pPr>
    </w:p>
    <w:sectPr w:rsidR="27EF3F5E" w:rsidRPr="009446BD" w:rsidSect="00D60361">
      <w:footerReference w:type="default" r:id="rId7"/>
      <w:headerReference w:type="first" r:id="rId8"/>
      <w:footerReference w:type="first" r:id="rId9"/>
      <w:pgSz w:w="11906" w:h="16838" w:code="9"/>
      <w:pgMar w:top="1134" w:right="1134" w:bottom="10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652F" w14:textId="77777777" w:rsidR="00E46949" w:rsidRDefault="00E46949" w:rsidP="00C37A29">
      <w:pPr>
        <w:spacing w:after="0"/>
      </w:pPr>
      <w:r>
        <w:separator/>
      </w:r>
    </w:p>
  </w:endnote>
  <w:endnote w:type="continuationSeparator" w:id="0">
    <w:p w14:paraId="20119B04" w14:textId="77777777" w:rsidR="00E46949" w:rsidRDefault="00E4694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300">
    <w:altName w:val="Calibri"/>
    <w:panose1 w:val="020B0604020202020204"/>
    <w:charset w:val="00"/>
    <w:family w:val="modern"/>
    <w:pitch w:val="variable"/>
    <w:sig w:usb0="A00000AF" w:usb1="40000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AF6C2" w14:textId="77777777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661A10C" wp14:editId="6A6BFBC9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 xmlns:a="http://schemas.openxmlformats.org/drawingml/2006/main">
              <w:pict w14:anchorId="2057F679">
                <v:line id="Straight Connector 62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3EAF57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DEE2" w14:textId="77777777" w:rsidR="000634F0" w:rsidRDefault="000634F0" w:rsidP="000634F0">
    <w:pPr>
      <w:pStyle w:val="Footer"/>
    </w:pPr>
  </w:p>
  <w:p w14:paraId="285C62AA" w14:textId="257A15D8" w:rsidR="000634F0" w:rsidRPr="00363329" w:rsidRDefault="000634F0" w:rsidP="000634F0">
    <w:pPr>
      <w:pStyle w:val="Footer"/>
      <w:jc w:val="left"/>
    </w:pPr>
    <w:r w:rsidRPr="00684AF2">
      <w:rPr>
        <w:b/>
        <w:bCs/>
      </w:rPr>
      <w:t xml:space="preserve">Centre for Health Exercise and Sports Medicine  </w:t>
    </w:r>
    <w:r w:rsidRPr="00684AF2">
      <w:rPr>
        <w:b/>
        <w:bCs/>
      </w:rPr>
      <w:tab/>
    </w:r>
    <w:r>
      <w:t xml:space="preserve">   </w:t>
    </w:r>
    <w:r>
      <w:tab/>
      <w:t xml:space="preserve">                    </w:t>
    </w:r>
    <w:r w:rsidRPr="000634F0">
      <w:t>Consumer Out-Of-Pocket Reimbursement Claim Form</w:t>
    </w:r>
    <w:r>
      <w:t xml:space="preserve"> V1</w:t>
    </w:r>
  </w:p>
  <w:p w14:paraId="7B41D039" w14:textId="77777777" w:rsidR="000634F0" w:rsidRDefault="000634F0" w:rsidP="000634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DE0AF4" wp14:editId="2F56EA04">
              <wp:simplePos x="0" y="0"/>
              <wp:positionH relativeFrom="page">
                <wp:posOffset>720090</wp:posOffset>
              </wp:positionH>
              <wp:positionV relativeFrom="margin">
                <wp:align>bottom</wp:align>
              </wp:positionV>
              <wp:extent cx="6120000" cy="0"/>
              <wp:effectExtent l="0" t="0" r="0" b="0"/>
              <wp:wrapNone/>
              <wp:docPr id="75" name="Straight Connector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="http://schemas.openxmlformats.org/drawingml/2006/main">
          <w:pict w14:anchorId="21BA5524">
            <v:line id="Straight Connector 75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4CE3BD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<v:stroke joinstyle="miter"/>
              <w10:wrap anchorx="page" anchory="margin"/>
              <w10:anchorlock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2DD3318" w14:textId="77777777" w:rsidR="000634F0" w:rsidRDefault="00063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6606" w14:textId="77777777" w:rsidR="00E46949" w:rsidRDefault="00E46949" w:rsidP="00C37A29">
      <w:pPr>
        <w:spacing w:after="0"/>
      </w:pPr>
      <w:r>
        <w:separator/>
      </w:r>
    </w:p>
  </w:footnote>
  <w:footnote w:type="continuationSeparator" w:id="0">
    <w:p w14:paraId="7A51CCEF" w14:textId="77777777" w:rsidR="00E46949" w:rsidRDefault="00E4694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95F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BA73139" wp14:editId="6818446D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3E0B4725">
            <v:group id="Group 4" style="position:absolute;margin-left:28.75pt;margin-top:56.7pt;width:79.95pt;height:80.2pt;z-index:251658240;mso-position-horizontal:right;mso-position-horizontal-relative:margin;mso-position-vertical-relative:page;mso-width-relative:margin;mso-height-relative:margin" alt="Title: The University of Melbourne logo" coordsize="1952,1957" o:spid="_x0000_s1026" w14:anchorId="2D010E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&#13;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321F1D0F"/>
    <w:multiLevelType w:val="multilevel"/>
    <w:tmpl w:val="813A2DA6"/>
    <w:numStyleLink w:val="Bullets"/>
  </w:abstractNum>
  <w:abstractNum w:abstractNumId="16" w15:restartNumberingAfterBreak="0">
    <w:nsid w:val="41397427"/>
    <w:multiLevelType w:val="multilevel"/>
    <w:tmpl w:val="3FCE288E"/>
    <w:numStyleLink w:val="Numbering"/>
  </w:abstractNum>
  <w:abstractNum w:abstractNumId="17" w15:restartNumberingAfterBreak="0">
    <w:nsid w:val="4E7F1CD0"/>
    <w:multiLevelType w:val="multilevel"/>
    <w:tmpl w:val="3FCE288E"/>
    <w:numStyleLink w:val="Numbering"/>
  </w:abstractNum>
  <w:abstractNum w:abstractNumId="18" w15:restartNumberingAfterBreak="0">
    <w:nsid w:val="57245AD3"/>
    <w:multiLevelType w:val="multilevel"/>
    <w:tmpl w:val="813A2DA6"/>
    <w:numStyleLink w:val="Bullets"/>
  </w:abstractNum>
  <w:abstractNum w:abstractNumId="19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0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0E2"/>
    <w:multiLevelType w:val="multilevel"/>
    <w:tmpl w:val="813A2DA6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3E61B5C"/>
    <w:multiLevelType w:val="hybridMultilevel"/>
    <w:tmpl w:val="86DA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736"/>
    <w:multiLevelType w:val="multilevel"/>
    <w:tmpl w:val="3FCE288E"/>
    <w:numStyleLink w:val="Numbering"/>
  </w:abstractNum>
  <w:num w:numId="1" w16cid:durableId="1960843276">
    <w:abstractNumId w:val="9"/>
  </w:num>
  <w:num w:numId="2" w16cid:durableId="1171867612">
    <w:abstractNumId w:val="7"/>
  </w:num>
  <w:num w:numId="3" w16cid:durableId="1084301441">
    <w:abstractNumId w:val="6"/>
  </w:num>
  <w:num w:numId="4" w16cid:durableId="1885672282">
    <w:abstractNumId w:val="5"/>
  </w:num>
  <w:num w:numId="5" w16cid:durableId="761100244">
    <w:abstractNumId w:val="4"/>
  </w:num>
  <w:num w:numId="6" w16cid:durableId="1815634765">
    <w:abstractNumId w:val="8"/>
  </w:num>
  <w:num w:numId="7" w16cid:durableId="608319009">
    <w:abstractNumId w:val="3"/>
  </w:num>
  <w:num w:numId="8" w16cid:durableId="537815160">
    <w:abstractNumId w:val="2"/>
  </w:num>
  <w:num w:numId="9" w16cid:durableId="409429116">
    <w:abstractNumId w:val="1"/>
  </w:num>
  <w:num w:numId="10" w16cid:durableId="6102837">
    <w:abstractNumId w:val="0"/>
  </w:num>
  <w:num w:numId="11" w16cid:durableId="621309504">
    <w:abstractNumId w:val="19"/>
  </w:num>
  <w:num w:numId="12" w16cid:durableId="1721442250">
    <w:abstractNumId w:val="21"/>
  </w:num>
  <w:num w:numId="13" w16cid:durableId="1824394693">
    <w:abstractNumId w:val="15"/>
  </w:num>
  <w:num w:numId="14" w16cid:durableId="54159044">
    <w:abstractNumId w:val="13"/>
  </w:num>
  <w:num w:numId="15" w16cid:durableId="110831768">
    <w:abstractNumId w:val="24"/>
  </w:num>
  <w:num w:numId="16" w16cid:durableId="1497068623">
    <w:abstractNumId w:val="17"/>
  </w:num>
  <w:num w:numId="17" w16cid:durableId="1625960123">
    <w:abstractNumId w:val="22"/>
  </w:num>
  <w:num w:numId="18" w16cid:durableId="741608849">
    <w:abstractNumId w:val="10"/>
  </w:num>
  <w:num w:numId="19" w16cid:durableId="922572765">
    <w:abstractNumId w:val="12"/>
  </w:num>
  <w:num w:numId="20" w16cid:durableId="1970237786">
    <w:abstractNumId w:val="16"/>
  </w:num>
  <w:num w:numId="21" w16cid:durableId="214631920">
    <w:abstractNumId w:val="14"/>
  </w:num>
  <w:num w:numId="22" w16cid:durableId="726999909">
    <w:abstractNumId w:val="11"/>
  </w:num>
  <w:num w:numId="23" w16cid:durableId="508561882">
    <w:abstractNumId w:val="18"/>
  </w:num>
  <w:num w:numId="24" w16cid:durableId="1017272110">
    <w:abstractNumId w:val="20"/>
  </w:num>
  <w:num w:numId="25" w16cid:durableId="8671864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9"/>
    <w:rsid w:val="00054F81"/>
    <w:rsid w:val="000634F0"/>
    <w:rsid w:val="000A18C3"/>
    <w:rsid w:val="000B00F3"/>
    <w:rsid w:val="000B0452"/>
    <w:rsid w:val="000D40D5"/>
    <w:rsid w:val="001250CD"/>
    <w:rsid w:val="001268BC"/>
    <w:rsid w:val="00151952"/>
    <w:rsid w:val="00164806"/>
    <w:rsid w:val="001853AE"/>
    <w:rsid w:val="001A0D77"/>
    <w:rsid w:val="001B2B8F"/>
    <w:rsid w:val="001D1DA2"/>
    <w:rsid w:val="001F2AFD"/>
    <w:rsid w:val="001F446D"/>
    <w:rsid w:val="00240DE5"/>
    <w:rsid w:val="00246435"/>
    <w:rsid w:val="00246BCF"/>
    <w:rsid w:val="00251B53"/>
    <w:rsid w:val="00253B90"/>
    <w:rsid w:val="002B00AD"/>
    <w:rsid w:val="002F066B"/>
    <w:rsid w:val="00305171"/>
    <w:rsid w:val="00306420"/>
    <w:rsid w:val="00333D30"/>
    <w:rsid w:val="00341F27"/>
    <w:rsid w:val="0034680A"/>
    <w:rsid w:val="003611BF"/>
    <w:rsid w:val="00363FF8"/>
    <w:rsid w:val="0037721D"/>
    <w:rsid w:val="003D23A3"/>
    <w:rsid w:val="003D5856"/>
    <w:rsid w:val="003F4C52"/>
    <w:rsid w:val="00404E4F"/>
    <w:rsid w:val="004125CA"/>
    <w:rsid w:val="0042339A"/>
    <w:rsid w:val="0042339B"/>
    <w:rsid w:val="00444A79"/>
    <w:rsid w:val="004635FD"/>
    <w:rsid w:val="00471680"/>
    <w:rsid w:val="0048287B"/>
    <w:rsid w:val="004C2D52"/>
    <w:rsid w:val="004E28C6"/>
    <w:rsid w:val="004F138F"/>
    <w:rsid w:val="005141E8"/>
    <w:rsid w:val="0058369E"/>
    <w:rsid w:val="005875FE"/>
    <w:rsid w:val="00594496"/>
    <w:rsid w:val="005B0328"/>
    <w:rsid w:val="005D0849"/>
    <w:rsid w:val="005E23F5"/>
    <w:rsid w:val="00603FD5"/>
    <w:rsid w:val="0062382F"/>
    <w:rsid w:val="00631837"/>
    <w:rsid w:val="00643D8B"/>
    <w:rsid w:val="006A209B"/>
    <w:rsid w:val="006B7D5D"/>
    <w:rsid w:val="006C4AF4"/>
    <w:rsid w:val="006D3F2F"/>
    <w:rsid w:val="006E3536"/>
    <w:rsid w:val="00714488"/>
    <w:rsid w:val="0077685E"/>
    <w:rsid w:val="00786B04"/>
    <w:rsid w:val="007A0363"/>
    <w:rsid w:val="007B55CC"/>
    <w:rsid w:val="007D2DDB"/>
    <w:rsid w:val="00805A37"/>
    <w:rsid w:val="00815FD8"/>
    <w:rsid w:val="0085439B"/>
    <w:rsid w:val="008636FF"/>
    <w:rsid w:val="008678E3"/>
    <w:rsid w:val="00874BE3"/>
    <w:rsid w:val="008839D5"/>
    <w:rsid w:val="008B4965"/>
    <w:rsid w:val="008D1ABD"/>
    <w:rsid w:val="008F0224"/>
    <w:rsid w:val="009228D1"/>
    <w:rsid w:val="00936068"/>
    <w:rsid w:val="009446BD"/>
    <w:rsid w:val="009615D4"/>
    <w:rsid w:val="00973C49"/>
    <w:rsid w:val="00974677"/>
    <w:rsid w:val="009A2F17"/>
    <w:rsid w:val="009A4C89"/>
    <w:rsid w:val="009F4BC7"/>
    <w:rsid w:val="00A0355A"/>
    <w:rsid w:val="00A10E3D"/>
    <w:rsid w:val="00A3490A"/>
    <w:rsid w:val="00A51DFC"/>
    <w:rsid w:val="00A82A33"/>
    <w:rsid w:val="00A9359B"/>
    <w:rsid w:val="00AB03A2"/>
    <w:rsid w:val="00B01061"/>
    <w:rsid w:val="00B06147"/>
    <w:rsid w:val="00B110EE"/>
    <w:rsid w:val="00B23603"/>
    <w:rsid w:val="00B3749D"/>
    <w:rsid w:val="00B65DAA"/>
    <w:rsid w:val="00B66B2F"/>
    <w:rsid w:val="00B77845"/>
    <w:rsid w:val="00B87859"/>
    <w:rsid w:val="00B91D47"/>
    <w:rsid w:val="00BA7623"/>
    <w:rsid w:val="00BD31F2"/>
    <w:rsid w:val="00C01E68"/>
    <w:rsid w:val="00C11924"/>
    <w:rsid w:val="00C3621E"/>
    <w:rsid w:val="00C37A29"/>
    <w:rsid w:val="00CC40D0"/>
    <w:rsid w:val="00CD61EB"/>
    <w:rsid w:val="00CF02F0"/>
    <w:rsid w:val="00CF0D52"/>
    <w:rsid w:val="00CF49F9"/>
    <w:rsid w:val="00D41027"/>
    <w:rsid w:val="00D60361"/>
    <w:rsid w:val="00D60649"/>
    <w:rsid w:val="00D719E7"/>
    <w:rsid w:val="00D87AD8"/>
    <w:rsid w:val="00D91639"/>
    <w:rsid w:val="00D9419D"/>
    <w:rsid w:val="00DF4E3E"/>
    <w:rsid w:val="00E32F93"/>
    <w:rsid w:val="00E46949"/>
    <w:rsid w:val="00E54B2B"/>
    <w:rsid w:val="00E60354"/>
    <w:rsid w:val="00E63889"/>
    <w:rsid w:val="00E741C4"/>
    <w:rsid w:val="00E82313"/>
    <w:rsid w:val="00EE6F14"/>
    <w:rsid w:val="00F15A1A"/>
    <w:rsid w:val="00F162D4"/>
    <w:rsid w:val="00F4702C"/>
    <w:rsid w:val="00F86165"/>
    <w:rsid w:val="00F87B07"/>
    <w:rsid w:val="00FB46AA"/>
    <w:rsid w:val="00FC2D8B"/>
    <w:rsid w:val="00FE7B6C"/>
    <w:rsid w:val="010B96F0"/>
    <w:rsid w:val="27EF3F5E"/>
    <w:rsid w:val="499B1950"/>
    <w:rsid w:val="515CD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C0C3F"/>
  <w15:chartTrackingRefBased/>
  <w15:docId w15:val="{D45927C4-FE2E-C245-BCAE-2DA1A90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Default">
    <w:name w:val="Default"/>
    <w:rsid w:val="00FE7B6C"/>
    <w:pPr>
      <w:autoSpaceDE w:val="0"/>
      <w:autoSpaceDN w:val="0"/>
      <w:adjustRightInd w:val="0"/>
      <w:spacing w:after="0" w:line="240" w:lineRule="auto"/>
    </w:pPr>
    <w:rPr>
      <w:rFonts w:ascii="FoundrySterling-Book" w:hAnsi="FoundrySterling-Book" w:cs="FoundrySterling-Book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60361"/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60361"/>
    <w:rPr>
      <w:rFonts w:ascii="Arial" w:eastAsia="Times New Roman" w:hAnsi="Arial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nelligan/Downloads/A4-Branded-Letterhead%20(7)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 (7).dotx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Nelligan</dc:creator>
  <cp:keywords/>
  <dc:description/>
  <cp:lastModifiedBy>Rachel Nelligan</cp:lastModifiedBy>
  <cp:revision>3</cp:revision>
  <cp:lastPrinted>2017-11-14T05:37:00Z</cp:lastPrinted>
  <dcterms:created xsi:type="dcterms:W3CDTF">2023-06-16T05:22:00Z</dcterms:created>
  <dcterms:modified xsi:type="dcterms:W3CDTF">2023-07-21T05:54:00Z</dcterms:modified>
</cp:coreProperties>
</file>