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FFE0" w14:textId="77777777" w:rsidR="009228D1" w:rsidRDefault="009228D1" w:rsidP="009228D1"/>
    <w:p w14:paraId="3ACDBA52" w14:textId="3422F833" w:rsidR="006A209B" w:rsidRDefault="1FDF141B" w:rsidP="1FDF141B">
      <w:pPr>
        <w:pStyle w:val="Heading3"/>
        <w:jc w:val="center"/>
        <w:rPr>
          <w:b/>
          <w:bCs/>
          <w:sz w:val="32"/>
          <w:szCs w:val="32"/>
        </w:rPr>
      </w:pPr>
      <w:r w:rsidRPr="1FDF141B">
        <w:rPr>
          <w:b/>
          <w:bCs/>
          <w:sz w:val="32"/>
          <w:szCs w:val="32"/>
        </w:rPr>
        <w:t xml:space="preserve">Consumer Conflict Of Interest Declaration </w:t>
      </w:r>
    </w:p>
    <w:p w14:paraId="6AE706BF" w14:textId="141EFF80" w:rsidR="00E46949" w:rsidRDefault="00E46949" w:rsidP="00E46949">
      <w:pPr>
        <w:pStyle w:val="Heading3"/>
        <w:jc w:val="center"/>
      </w:pPr>
    </w:p>
    <w:p w14:paraId="043C9BE8" w14:textId="63C45413" w:rsidR="006A209B" w:rsidRPr="00D60361" w:rsidRDefault="00D60361" w:rsidP="00D60361">
      <w:pPr>
        <w:jc w:val="both"/>
        <w:rPr>
          <w:rFonts w:asciiTheme="majorHAnsi" w:hAnsiTheme="majorHAnsi"/>
          <w:color w:val="FF0000"/>
        </w:rPr>
      </w:pPr>
      <w:r w:rsidRPr="00D60361">
        <w:rPr>
          <w:rFonts w:asciiTheme="majorHAnsi" w:hAnsiTheme="majorHAnsi"/>
        </w:rPr>
        <w:t xml:space="preserve">Thank you very much for agreeing to be part of this project as a member of the </w:t>
      </w:r>
      <w:r w:rsidRPr="00D60361">
        <w:rPr>
          <w:rFonts w:asciiTheme="majorHAnsi" w:hAnsiTheme="majorHAnsi"/>
          <w:color w:val="C00000"/>
        </w:rPr>
        <w:t>[</w:t>
      </w:r>
      <w:r w:rsidRPr="00D60361">
        <w:rPr>
          <w:rFonts w:asciiTheme="majorHAnsi" w:hAnsiTheme="majorHAnsi"/>
          <w:color w:val="FF0000"/>
        </w:rPr>
        <w:t>insert name of panel/committee/group/project/investigator team]</w:t>
      </w:r>
      <w:r w:rsidRPr="00D60361">
        <w:rPr>
          <w:rFonts w:asciiTheme="majorHAnsi" w:hAnsiTheme="majorHAnsi"/>
          <w:color w:val="000000" w:themeColor="text1"/>
        </w:rPr>
        <w:t>.</w:t>
      </w:r>
    </w:p>
    <w:p w14:paraId="7DDA57B5" w14:textId="77777777" w:rsidR="00D60361" w:rsidRPr="00D60361" w:rsidRDefault="00D60361" w:rsidP="00D60361">
      <w:pPr>
        <w:jc w:val="both"/>
        <w:rPr>
          <w:rFonts w:asciiTheme="majorHAnsi" w:hAnsiTheme="majorHAnsi"/>
          <w:color w:val="FF0000"/>
        </w:rPr>
      </w:pPr>
    </w:p>
    <w:p w14:paraId="7F06616E" w14:textId="264BCA32" w:rsidR="00341F27" w:rsidRDefault="00471680" w:rsidP="00B7487E">
      <w:pPr>
        <w:tabs>
          <w:tab w:val="left" w:pos="1134"/>
        </w:tabs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As part of your involvement, we ask you to declare any potential conflicts of interest you may have. </w:t>
      </w:r>
      <w:r w:rsidR="00631837" w:rsidRPr="00631837">
        <w:rPr>
          <w:rFonts w:asciiTheme="majorHAnsi" w:hAnsiTheme="majorHAnsi"/>
        </w:rPr>
        <w:t xml:space="preserve">A conflict of interest is where </w:t>
      </w:r>
      <w:r w:rsidR="00631837">
        <w:rPr>
          <w:rFonts w:asciiTheme="majorHAnsi" w:hAnsiTheme="majorHAnsi"/>
        </w:rPr>
        <w:t>you have a</w:t>
      </w:r>
      <w:r w:rsidR="00631837" w:rsidRPr="00631837">
        <w:rPr>
          <w:rFonts w:asciiTheme="majorHAnsi" w:hAnsiTheme="majorHAnsi"/>
        </w:rPr>
        <w:t xml:space="preserve"> </w:t>
      </w:r>
      <w:r w:rsidR="00E741C4">
        <w:rPr>
          <w:rFonts w:asciiTheme="majorHAnsi" w:hAnsiTheme="majorHAnsi"/>
        </w:rPr>
        <w:t xml:space="preserve">public duty or a </w:t>
      </w:r>
      <w:r w:rsidR="00631837" w:rsidRPr="00631837">
        <w:rPr>
          <w:rFonts w:asciiTheme="majorHAnsi" w:hAnsiTheme="majorHAnsi"/>
        </w:rPr>
        <w:t>private interest that could improperly influence, or be seen to influence,</w:t>
      </w:r>
      <w:r w:rsidR="00631837">
        <w:rPr>
          <w:rFonts w:asciiTheme="majorHAnsi" w:hAnsiTheme="majorHAnsi"/>
        </w:rPr>
        <w:t xml:space="preserve"> your</w:t>
      </w:r>
      <w:r w:rsidR="00631837" w:rsidRPr="00631837">
        <w:rPr>
          <w:rFonts w:asciiTheme="majorHAnsi" w:hAnsiTheme="majorHAnsi"/>
        </w:rPr>
        <w:t xml:space="preserve"> </w:t>
      </w:r>
      <w:r w:rsidR="00E741C4" w:rsidRPr="00631837">
        <w:rPr>
          <w:rFonts w:asciiTheme="majorHAnsi" w:hAnsiTheme="majorHAnsi"/>
        </w:rPr>
        <w:t>decisions,</w:t>
      </w:r>
      <w:r w:rsidR="00631837" w:rsidRPr="00631837">
        <w:rPr>
          <w:rFonts w:asciiTheme="majorHAnsi" w:hAnsiTheme="majorHAnsi"/>
        </w:rPr>
        <w:t xml:space="preserve"> or actions in</w:t>
      </w:r>
      <w:r w:rsidR="00631837">
        <w:rPr>
          <w:rFonts w:asciiTheme="majorHAnsi" w:hAnsiTheme="majorHAnsi"/>
        </w:rPr>
        <w:t xml:space="preserve"> your role as </w:t>
      </w:r>
      <w:r w:rsidR="00631837" w:rsidRPr="00631837">
        <w:rPr>
          <w:rFonts w:asciiTheme="majorHAnsi" w:hAnsiTheme="majorHAnsi"/>
          <w:color w:val="000000" w:themeColor="text1"/>
        </w:rPr>
        <w:t>consumer representative</w:t>
      </w:r>
      <w:r w:rsidR="009C3426">
        <w:rPr>
          <w:rFonts w:asciiTheme="majorHAnsi" w:hAnsiTheme="majorHAnsi"/>
          <w:color w:val="000000" w:themeColor="text1"/>
        </w:rPr>
        <w:t xml:space="preserve"> </w:t>
      </w:r>
      <w:r w:rsidR="00E741C4">
        <w:rPr>
          <w:rFonts w:asciiTheme="majorHAnsi" w:hAnsiTheme="majorHAnsi"/>
          <w:color w:val="000000" w:themeColor="text1"/>
        </w:rPr>
        <w:t xml:space="preserve">of the </w:t>
      </w:r>
      <w:r w:rsidR="00631837" w:rsidRPr="00D60361">
        <w:rPr>
          <w:rFonts w:asciiTheme="majorHAnsi" w:hAnsiTheme="majorHAnsi"/>
          <w:color w:val="C00000"/>
        </w:rPr>
        <w:t>[</w:t>
      </w:r>
      <w:r w:rsidR="00631837" w:rsidRPr="00D60361">
        <w:rPr>
          <w:rFonts w:asciiTheme="majorHAnsi" w:hAnsiTheme="majorHAnsi"/>
          <w:color w:val="FF0000"/>
        </w:rPr>
        <w:t>insert name of panel/committee/group/project/investigator team]</w:t>
      </w:r>
      <w:r w:rsidR="00631837" w:rsidRPr="00D60361">
        <w:rPr>
          <w:rFonts w:asciiTheme="majorHAnsi" w:hAnsiTheme="majorHAnsi"/>
          <w:color w:val="000000" w:themeColor="text1"/>
        </w:rPr>
        <w:t>.</w:t>
      </w:r>
      <w:r w:rsidR="00341F27">
        <w:rPr>
          <w:rFonts w:asciiTheme="majorHAnsi" w:hAnsiTheme="majorHAnsi"/>
          <w:color w:val="FF0000"/>
        </w:rPr>
        <w:t xml:space="preserve"> </w:t>
      </w:r>
    </w:p>
    <w:p w14:paraId="27D89A86" w14:textId="77777777" w:rsidR="00341F27" w:rsidRDefault="00341F27" w:rsidP="006A209B">
      <w:pPr>
        <w:jc w:val="both"/>
        <w:rPr>
          <w:rFonts w:asciiTheme="majorHAnsi" w:hAnsiTheme="majorHAnsi"/>
          <w:color w:val="FF0000"/>
        </w:rPr>
      </w:pPr>
    </w:p>
    <w:p w14:paraId="329C750B" w14:textId="3E23865D" w:rsidR="00631837" w:rsidRDefault="002B00AD" w:rsidP="006A209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Are you</w:t>
      </w:r>
      <w:r w:rsidR="00E741C4">
        <w:rPr>
          <w:rFonts w:asciiTheme="majorHAnsi" w:hAnsiTheme="majorHAnsi"/>
        </w:rPr>
        <w:t xml:space="preserve"> involved</w:t>
      </w:r>
      <w:r w:rsidR="00631837" w:rsidRPr="00631837">
        <w:rPr>
          <w:rFonts w:asciiTheme="majorHAnsi" w:hAnsiTheme="majorHAnsi"/>
        </w:rPr>
        <w:t xml:space="preserve"> with other organisations, government bodies or companies which could result in a conflict of interest with the work you </w:t>
      </w:r>
      <w:r w:rsidR="00341F27">
        <w:rPr>
          <w:rFonts w:asciiTheme="majorHAnsi" w:hAnsiTheme="majorHAnsi"/>
        </w:rPr>
        <w:t xml:space="preserve">will </w:t>
      </w:r>
      <w:r w:rsidR="00631837" w:rsidRPr="00631837">
        <w:rPr>
          <w:rFonts w:asciiTheme="majorHAnsi" w:hAnsiTheme="majorHAnsi"/>
        </w:rPr>
        <w:t>undertake for this project</w:t>
      </w:r>
      <w:r w:rsidR="00631837">
        <w:rPr>
          <w:rFonts w:asciiTheme="majorHAnsi" w:hAnsiTheme="majorHAnsi"/>
        </w:rPr>
        <w:t>?</w:t>
      </w:r>
    </w:p>
    <w:p w14:paraId="22E326BC" w14:textId="7F51BF87" w:rsidR="00341F27" w:rsidRDefault="00341F27" w:rsidP="006A209B">
      <w:pPr>
        <w:jc w:val="both"/>
        <w:rPr>
          <w:rFonts w:asciiTheme="majorHAnsi" w:hAnsiTheme="majorHAnsi"/>
        </w:rPr>
      </w:pPr>
    </w:p>
    <w:p w14:paraId="7E2D97F3" w14:textId="2AB0F6C7" w:rsidR="00341F27" w:rsidRDefault="00341F27" w:rsidP="39E569C0">
      <w:pPr>
        <w:jc w:val="both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3916E64A" wp14:editId="0BF81708">
            <wp:extent cx="281305" cy="281305"/>
            <wp:effectExtent l="0" t="0" r="0" b="0"/>
            <wp:docPr id="1" name="Graphic 1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1305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9E569C0">
        <w:rPr>
          <w:rFonts w:asciiTheme="majorHAnsi" w:hAnsiTheme="majorHAnsi"/>
        </w:rPr>
        <w:t xml:space="preserve">  No</w:t>
      </w:r>
    </w:p>
    <w:p w14:paraId="262292A4" w14:textId="0B62970A" w:rsidR="00631837" w:rsidRDefault="00631837" w:rsidP="006A209B">
      <w:pPr>
        <w:jc w:val="both"/>
        <w:rPr>
          <w:rFonts w:asciiTheme="majorHAnsi" w:hAnsiTheme="majorHAnsi"/>
        </w:rPr>
      </w:pPr>
    </w:p>
    <w:p w14:paraId="7032FCDF" w14:textId="77777777" w:rsidR="00341F27" w:rsidRDefault="00341F27" w:rsidP="39E569C0">
      <w:pPr>
        <w:jc w:val="both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6F1BF45D" wp14:editId="69B3F4BA">
            <wp:extent cx="281305" cy="281305"/>
            <wp:effectExtent l="0" t="0" r="0" b="0"/>
            <wp:docPr id="3" name="Graphic 3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1305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9E569C0">
        <w:rPr>
          <w:rFonts w:asciiTheme="majorHAnsi" w:hAnsiTheme="majorHAnsi"/>
        </w:rPr>
        <w:t xml:space="preserve">  Yes</w:t>
      </w:r>
    </w:p>
    <w:p w14:paraId="60491EE4" w14:textId="77777777" w:rsidR="00341F27" w:rsidRDefault="00341F27" w:rsidP="006A209B">
      <w:pPr>
        <w:jc w:val="both"/>
        <w:rPr>
          <w:rFonts w:asciiTheme="majorHAnsi" w:hAnsiTheme="majorHAnsi"/>
        </w:rPr>
      </w:pPr>
    </w:p>
    <w:p w14:paraId="32322DD0" w14:textId="790641A1" w:rsidR="00E741C4" w:rsidRDefault="00341F27" w:rsidP="00E741C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If yes, please provide details:</w:t>
      </w:r>
    </w:p>
    <w:p w14:paraId="6B7E455D" w14:textId="77777777" w:rsidR="00E741C4" w:rsidRDefault="00E741C4" w:rsidP="00E741C4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 w:cstheme="majorHAnsi"/>
          <w:b/>
          <w:bCs/>
          <w:sz w:val="26"/>
          <w:szCs w:val="26"/>
        </w:rPr>
      </w:pPr>
    </w:p>
    <w:p w14:paraId="0F85CE6E" w14:textId="753353A2" w:rsidR="00341F27" w:rsidRDefault="00341F27" w:rsidP="00E741C4">
      <w:pPr>
        <w:spacing w:line="276" w:lineRule="auto"/>
        <w:jc w:val="both"/>
        <w:rPr>
          <w:rFonts w:asciiTheme="majorHAnsi" w:hAnsiTheme="majorHAnsi" w:cstheme="majorHAnsi"/>
          <w:b/>
          <w:bCs/>
          <w:sz w:val="26"/>
          <w:szCs w:val="26"/>
        </w:rPr>
      </w:pPr>
    </w:p>
    <w:p w14:paraId="4D1C6FB4" w14:textId="77777777" w:rsidR="00E741C4" w:rsidRDefault="00E741C4" w:rsidP="00E741C4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 w:cstheme="majorHAnsi"/>
          <w:b/>
          <w:bCs/>
          <w:sz w:val="26"/>
          <w:szCs w:val="26"/>
        </w:rPr>
      </w:pPr>
    </w:p>
    <w:p w14:paraId="737A9B01" w14:textId="1E2FB97C" w:rsidR="00341F27" w:rsidRDefault="00341F27" w:rsidP="00D60361">
      <w:pPr>
        <w:spacing w:line="276" w:lineRule="auto"/>
        <w:jc w:val="both"/>
        <w:rPr>
          <w:rFonts w:asciiTheme="majorHAnsi" w:hAnsiTheme="majorHAnsi" w:cstheme="majorHAnsi"/>
          <w:b/>
          <w:bCs/>
          <w:sz w:val="26"/>
          <w:szCs w:val="26"/>
        </w:rPr>
      </w:pPr>
    </w:p>
    <w:p w14:paraId="4BCA6339" w14:textId="1B4CFC5F" w:rsidR="00D60361" w:rsidRPr="00D60361" w:rsidRDefault="00D60361" w:rsidP="00D60361">
      <w:pPr>
        <w:spacing w:line="276" w:lineRule="auto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921D4A">
        <w:rPr>
          <w:rFonts w:asciiTheme="majorHAnsi" w:hAnsiTheme="majorHAnsi" w:cstheme="majorHAnsi"/>
          <w:b/>
          <w:bCs/>
          <w:sz w:val="26"/>
          <w:szCs w:val="26"/>
        </w:rPr>
        <w:t>Declaration</w:t>
      </w:r>
    </w:p>
    <w:p w14:paraId="098ED556" w14:textId="1680F2B8" w:rsidR="005D0849" w:rsidRPr="00631837" w:rsidRDefault="00631837" w:rsidP="0063183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631837">
        <w:rPr>
          <w:rFonts w:asciiTheme="majorHAnsi" w:hAnsiTheme="majorHAnsi" w:cstheme="majorHAnsi"/>
        </w:rPr>
        <w:t xml:space="preserve">I declare that the above details of my </w:t>
      </w:r>
      <w:r w:rsidR="00E741C4">
        <w:rPr>
          <w:rFonts w:asciiTheme="majorHAnsi" w:hAnsiTheme="majorHAnsi"/>
        </w:rPr>
        <w:t>public duty/</w:t>
      </w:r>
      <w:r w:rsidRPr="00631837">
        <w:rPr>
          <w:rFonts w:asciiTheme="majorHAnsi" w:hAnsiTheme="majorHAnsi" w:cstheme="majorHAnsi"/>
        </w:rPr>
        <w:t>private interests</w:t>
      </w:r>
      <w:r w:rsidR="009C3426">
        <w:rPr>
          <w:rFonts w:asciiTheme="majorHAnsi" w:hAnsiTheme="majorHAnsi" w:cstheme="majorHAnsi"/>
        </w:rPr>
        <w:t>/conflict of interests</w:t>
      </w:r>
      <w:r w:rsidRPr="00631837">
        <w:rPr>
          <w:rFonts w:asciiTheme="majorHAnsi" w:hAnsiTheme="majorHAnsi" w:cstheme="majorHAnsi"/>
        </w:rPr>
        <w:t xml:space="preserve"> are correct to the best of my knowledge</w:t>
      </w:r>
      <w:r>
        <w:rPr>
          <w:rFonts w:asciiTheme="majorHAnsi" w:hAnsiTheme="majorHAnsi" w:cstheme="majorHAnsi"/>
        </w:rPr>
        <w:t>.</w:t>
      </w:r>
    </w:p>
    <w:p w14:paraId="6DB0DF2C" w14:textId="09589F5F" w:rsidR="00D60361" w:rsidRPr="0028430C" w:rsidRDefault="00D60361" w:rsidP="00D603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3398"/>
        <w:gridCol w:w="2068"/>
      </w:tblGrid>
      <w:tr w:rsidR="00D60361" w:rsidRPr="00921D4A" w14:paraId="34DF9F54" w14:textId="77777777" w:rsidTr="1FDF141B">
        <w:tc>
          <w:tcPr>
            <w:tcW w:w="3573" w:type="dxa"/>
          </w:tcPr>
          <w:p w14:paraId="2241DFAB" w14:textId="4BC7CD08" w:rsidR="00D60361" w:rsidRPr="00921D4A" w:rsidRDefault="00D60361" w:rsidP="00DD474D">
            <w:pPr>
              <w:pStyle w:val="BodyText"/>
              <w:rPr>
                <w:rFonts w:asciiTheme="majorHAnsi" w:hAnsiTheme="majorHAnsi" w:cstheme="majorHAnsi"/>
              </w:rPr>
            </w:pPr>
            <w:r w:rsidRPr="00921D4A">
              <w:rPr>
                <w:rFonts w:asciiTheme="majorHAnsi" w:hAnsiTheme="majorHAnsi" w:cstheme="majorHAnsi"/>
              </w:rPr>
              <w:t>_____________</w:t>
            </w:r>
            <w:r w:rsidR="00446DA8">
              <w:rPr>
                <w:rFonts w:asciiTheme="majorHAnsi" w:hAnsiTheme="majorHAnsi" w:cstheme="majorHAnsi"/>
              </w:rPr>
              <w:t xml:space="preserve"> </w:t>
            </w:r>
          </w:p>
          <w:p w14:paraId="542E55D9" w14:textId="77777777" w:rsidR="00D60361" w:rsidRPr="00921D4A" w:rsidRDefault="00D60361" w:rsidP="00DD474D">
            <w:pPr>
              <w:pStyle w:val="BodyText"/>
              <w:rPr>
                <w:rFonts w:asciiTheme="majorHAnsi" w:hAnsiTheme="majorHAnsi" w:cstheme="majorHAnsi"/>
              </w:rPr>
            </w:pPr>
            <w:r w:rsidRPr="00921D4A">
              <w:rPr>
                <w:rFonts w:asciiTheme="majorHAnsi" w:hAnsiTheme="majorHAnsi" w:cstheme="majorHAnsi"/>
              </w:rPr>
              <w:t xml:space="preserve">Name of person </w:t>
            </w:r>
            <w:r w:rsidRPr="00921D4A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398" w:type="dxa"/>
          </w:tcPr>
          <w:p w14:paraId="461A12D8" w14:textId="7151BCC3" w:rsidR="00446DA8" w:rsidRDefault="00446DA8" w:rsidP="00446DA8">
            <w:pPr>
              <w:pStyle w:val="BodyText"/>
              <w:pBdr>
                <w:bottom w:val="single" w:sz="12" w:space="1" w:color="auto"/>
              </w:pBdr>
              <w:rPr>
                <w:rFonts w:asciiTheme="majorHAnsi" w:hAnsiTheme="majorHAnsi" w:cstheme="majorBidi"/>
              </w:rPr>
            </w:pPr>
          </w:p>
          <w:p w14:paraId="6E8C5D18" w14:textId="597A5BA1" w:rsidR="00D60361" w:rsidRPr="00921D4A" w:rsidRDefault="00D60361" w:rsidP="00446DA8">
            <w:pPr>
              <w:pStyle w:val="BodyText"/>
              <w:rPr>
                <w:rFonts w:asciiTheme="majorHAnsi" w:hAnsiTheme="majorHAnsi" w:cstheme="majorHAnsi"/>
              </w:rPr>
            </w:pPr>
            <w:r w:rsidRPr="00921D4A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2068" w:type="dxa"/>
          </w:tcPr>
          <w:p w14:paraId="19DC5290" w14:textId="349971AB" w:rsidR="00D60361" w:rsidRPr="00921D4A" w:rsidRDefault="1FDF141B" w:rsidP="1FDF141B">
            <w:pPr>
              <w:pStyle w:val="BodyText"/>
              <w:rPr>
                <w:rFonts w:asciiTheme="majorHAnsi" w:hAnsiTheme="majorHAnsi" w:cstheme="majorBidi"/>
              </w:rPr>
            </w:pPr>
            <w:r w:rsidRPr="1FDF141B">
              <w:rPr>
                <w:rFonts w:asciiTheme="majorHAnsi" w:hAnsiTheme="majorHAnsi" w:cstheme="majorBidi"/>
              </w:rPr>
              <w:t>_____________</w:t>
            </w:r>
          </w:p>
          <w:p w14:paraId="34582712" w14:textId="77777777" w:rsidR="00D60361" w:rsidRPr="00921D4A" w:rsidRDefault="00D60361" w:rsidP="00DD474D">
            <w:pPr>
              <w:pStyle w:val="BodyText"/>
              <w:rPr>
                <w:rFonts w:asciiTheme="majorHAnsi" w:hAnsiTheme="majorHAnsi" w:cstheme="majorHAnsi"/>
              </w:rPr>
            </w:pPr>
            <w:r w:rsidRPr="00921D4A">
              <w:rPr>
                <w:rFonts w:asciiTheme="majorHAnsi" w:hAnsiTheme="majorHAnsi" w:cstheme="majorHAnsi"/>
              </w:rPr>
              <w:t>Date</w:t>
            </w:r>
          </w:p>
        </w:tc>
      </w:tr>
    </w:tbl>
    <w:p w14:paraId="6EE57686" w14:textId="77777777" w:rsidR="00D60361" w:rsidRPr="00921D4A" w:rsidRDefault="00D60361" w:rsidP="00D60361">
      <w:pPr>
        <w:pStyle w:val="BodyText"/>
        <w:rPr>
          <w:rFonts w:asciiTheme="majorHAnsi" w:hAnsiTheme="majorHAnsi" w:cstheme="majorHAnsi"/>
        </w:rPr>
      </w:pPr>
    </w:p>
    <w:p w14:paraId="4F54AE67" w14:textId="58C7F040" w:rsidR="006A209B" w:rsidRPr="005D0849" w:rsidRDefault="006A209B" w:rsidP="00446DA8">
      <w:pPr>
        <w:spacing w:after="160" w:line="259" w:lineRule="auto"/>
        <w:rPr>
          <w:rFonts w:asciiTheme="majorHAnsi" w:hAnsiTheme="majorHAnsi" w:cstheme="minorHAnsi"/>
        </w:rPr>
      </w:pPr>
    </w:p>
    <w:sectPr w:rsidR="006A209B" w:rsidRPr="005D0849" w:rsidSect="00D60361">
      <w:footerReference w:type="default" r:id="rId9"/>
      <w:headerReference w:type="first" r:id="rId10"/>
      <w:footerReference w:type="first" r:id="rId11"/>
      <w:pgSz w:w="11906" w:h="16838" w:code="9"/>
      <w:pgMar w:top="1134" w:right="1134" w:bottom="10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148C" w14:textId="77777777" w:rsidR="00450F8A" w:rsidRDefault="00450F8A" w:rsidP="00C37A29">
      <w:pPr>
        <w:spacing w:after="0"/>
      </w:pPr>
      <w:r>
        <w:separator/>
      </w:r>
    </w:p>
  </w:endnote>
  <w:endnote w:type="continuationSeparator" w:id="0">
    <w:p w14:paraId="539C99DA" w14:textId="77777777" w:rsidR="00450F8A" w:rsidRDefault="00450F8A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 Sans Rounded 300">
    <w:altName w:val="Calibri"/>
    <w:panose1 w:val="020B0604020202020204"/>
    <w:charset w:val="00"/>
    <w:family w:val="modern"/>
    <w:pitch w:val="variable"/>
    <w:sig w:usb0="A00000AF" w:usb1="4000004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undrySterling-Book">
    <w:altName w:val="Calibri"/>
    <w:panose1 w:val="020B0604020202020204"/>
    <w:charset w:val="00"/>
    <w:family w:val="auto"/>
    <w:pitch w:val="variable"/>
    <w:sig w:usb0="800000A7" w:usb1="0000004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626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AF6C2" w14:textId="77777777" w:rsidR="007D2DDB" w:rsidRPr="0042339A" w:rsidRDefault="006B7D5D" w:rsidP="006B7D5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0661A10C" wp14:editId="6A6BFBC9">
                  <wp:simplePos x="0" y="0"/>
                  <wp:positionH relativeFrom="page">
                    <wp:posOffset>720090</wp:posOffset>
                  </wp:positionH>
                  <wp:positionV relativeFrom="margin">
                    <wp:align>bottom</wp:align>
                  </wp:positionV>
                  <wp:extent cx="6120000" cy="0"/>
                  <wp:effectExtent l="0" t="0" r="0" b="0"/>
                  <wp:wrapNone/>
                  <wp:docPr id="62" name="Straight Connector 6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="http://schemas.openxmlformats.org/drawingml/2006/main" xmlns:w16du="http://schemas.microsoft.com/office/word/2023/wordml/word16du">
              <w:pict>
                <v:line id="Straight Connector 62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bottom;mso-position-vertical-relative:margin;mso-width-percent:0;mso-width-relative:margin" o:spid="_x0000_s1026" strokecolor="#094183 [3204]" from="56.7pt,0" to="538.6pt,0" w14:anchorId="3EAF57C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">
                  <v:stroke joinstyle="miter"/>
                  <w10:wrap anchorx="page" anchory="margin"/>
                  <w10:anchorlock/>
                </v:line>
              </w:pict>
            </mc:Fallback>
          </mc:AlternateContent>
        </w:r>
        <w:r>
          <w:t xml:space="preserve">Page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815FD8">
          <w:rPr>
            <w:noProof/>
          </w:rPr>
          <w:t>2</w:t>
        </w:r>
        <w:r>
          <w:fldChar w:fldCharType="end"/>
        </w:r>
        <w:r>
          <w:t xml:space="preserve"> of </w:t>
        </w:r>
        <w:r w:rsidR="0042339B">
          <w:rPr>
            <w:noProof/>
          </w:rPr>
          <w:fldChar w:fldCharType="begin"/>
        </w:r>
        <w:r w:rsidR="0042339B">
          <w:rPr>
            <w:noProof/>
          </w:rPr>
          <w:instrText xml:space="preserve"> NUMPAGES  \* Arabic  \* MERGEFORMAT </w:instrText>
        </w:r>
        <w:r w:rsidR="0042339B">
          <w:rPr>
            <w:noProof/>
          </w:rPr>
          <w:fldChar w:fldCharType="separate"/>
        </w:r>
        <w:r w:rsidR="00815FD8">
          <w:rPr>
            <w:noProof/>
          </w:rPr>
          <w:t>2</w:t>
        </w:r>
        <w:r w:rsidR="0042339B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7F35" w14:textId="77777777" w:rsidR="004530B0" w:rsidRDefault="004530B0" w:rsidP="004530B0">
    <w:pPr>
      <w:pStyle w:val="Footer"/>
    </w:pPr>
  </w:p>
  <w:p w14:paraId="5E21F00A" w14:textId="7B3879FB" w:rsidR="004530B0" w:rsidRPr="00363329" w:rsidRDefault="004530B0" w:rsidP="004530B0">
    <w:pPr>
      <w:pStyle w:val="Footer"/>
      <w:jc w:val="left"/>
    </w:pPr>
    <w:r w:rsidRPr="00684AF2">
      <w:rPr>
        <w:b/>
        <w:bCs/>
      </w:rPr>
      <w:t xml:space="preserve">Centre for Health Exercise and Sports Medicine  </w:t>
    </w:r>
    <w:r w:rsidRPr="00684AF2">
      <w:rPr>
        <w:b/>
        <w:bCs/>
      </w:rPr>
      <w:tab/>
    </w:r>
    <w:r>
      <w:rPr>
        <w:b/>
        <w:bCs/>
      </w:rPr>
      <w:t xml:space="preserve">                                                                   </w:t>
    </w:r>
    <w:r w:rsidRPr="004530B0">
      <w:t>Consumer Conflict</w:t>
    </w:r>
    <w:r>
      <w:t xml:space="preserve"> of Interest Declaration  V1</w:t>
    </w:r>
  </w:p>
  <w:p w14:paraId="7ADE860C" w14:textId="356C8E07" w:rsidR="004530B0" w:rsidRDefault="004530B0" w:rsidP="004530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A4EF6E1" wp14:editId="6261C757">
              <wp:simplePos x="0" y="0"/>
              <wp:positionH relativeFrom="page">
                <wp:posOffset>720090</wp:posOffset>
              </wp:positionH>
              <wp:positionV relativeFrom="margin">
                <wp:align>bottom</wp:align>
              </wp:positionV>
              <wp:extent cx="6120000" cy="0"/>
              <wp:effectExtent l="0" t="0" r="0" b="0"/>
              <wp:wrapNone/>
              <wp:docPr id="75" name="Straight Connector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w16du="http://schemas.microsoft.com/office/word/2023/wordml/word16du">
          <w:pict>
            <v:line id="Straight Connector 75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bottom;mso-position-vertical-relative:margin;mso-width-percent:0;mso-width-relative:margin" o:spid="_x0000_s1026" strokecolor="#094183 [3204]" from="56.7pt,0" to="538.6pt,0" w14:anchorId="606D5B7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">
              <v:stroke joinstyle="miter"/>
              <w10:wrap anchorx="page" anchory="margin"/>
              <w10:anchorlock/>
            </v:line>
          </w:pict>
        </mc:Fallback>
      </mc:AlternateConten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E1AD" w14:textId="77777777" w:rsidR="00450F8A" w:rsidRDefault="00450F8A" w:rsidP="00C37A29">
      <w:pPr>
        <w:spacing w:after="0"/>
      </w:pPr>
      <w:r>
        <w:separator/>
      </w:r>
    </w:p>
  </w:footnote>
  <w:footnote w:type="continuationSeparator" w:id="0">
    <w:p w14:paraId="032FDA42" w14:textId="77777777" w:rsidR="00450F8A" w:rsidRDefault="00450F8A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195F" w14:textId="77777777" w:rsidR="007D2DDB" w:rsidRDefault="007D2DDB" w:rsidP="00CC40D0">
    <w:pPr>
      <w:pStyle w:val="Header"/>
    </w:pPr>
    <w:r w:rsidRPr="00A70461"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4BA73139" wp14:editId="6818446D">
              <wp:simplePos x="0" y="0"/>
              <wp:positionH relativeFrom="margin">
                <wp:align>right</wp:align>
              </wp:positionH>
              <wp:positionV relativeFrom="page">
                <wp:posOffset>720090</wp:posOffset>
              </wp:positionV>
              <wp:extent cx="1015200" cy="1018800"/>
              <wp:effectExtent l="0" t="0" r="0" b="0"/>
              <wp:wrapTopAndBottom/>
              <wp:docPr id="2" name="Group 4" title="The University of Melbour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15200" cy="1018800"/>
                        <a:chOff x="0" y="0"/>
                        <a:chExt cx="1952" cy="1957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"/>
                          <a:ext cx="1952" cy="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950" cy="1957"/>
                        </a:xfrm>
                        <a:prstGeom prst="rect">
                          <a:avLst/>
                        </a:pr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27" y="1282"/>
                          <a:ext cx="90" cy="109"/>
                        </a:xfrm>
                        <a:custGeom>
                          <a:avLst/>
                          <a:gdLst>
                            <a:gd name="T0" fmla="*/ 5 w 132"/>
                            <a:gd name="T1" fmla="*/ 4 h 160"/>
                            <a:gd name="T2" fmla="*/ 0 w 132"/>
                            <a:gd name="T3" fmla="*/ 26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8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5 w 132"/>
                            <a:gd name="T75" fmla="*/ 4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5" y="4"/>
                              </a:moveTo>
                              <a:cubicBezTo>
                                <a:pt x="4" y="5"/>
                                <a:pt x="0" y="24"/>
                                <a:pt x="0" y="26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6" y="27"/>
                                <a:pt x="9" y="21"/>
                                <a:pt x="9" y="21"/>
                              </a:cubicBezTo>
                              <a:cubicBezTo>
                                <a:pt x="12" y="17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8" y="160"/>
                                <a:pt x="68" y="160"/>
                                <a:pt x="68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6" y="27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5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23" y="1284"/>
                          <a:ext cx="111" cy="107"/>
                        </a:xfrm>
                        <a:custGeom>
                          <a:avLst/>
                          <a:gdLst>
                            <a:gd name="T0" fmla="*/ 134 w 164"/>
                            <a:gd name="T1" fmla="*/ 0 h 157"/>
                            <a:gd name="T2" fmla="*/ 111 w 164"/>
                            <a:gd name="T3" fmla="*/ 0 h 157"/>
                            <a:gd name="T4" fmla="*/ 110 w 164"/>
                            <a:gd name="T5" fmla="*/ 6 h 157"/>
                            <a:gd name="T6" fmla="*/ 124 w 164"/>
                            <a:gd name="T7" fmla="*/ 16 h 157"/>
                            <a:gd name="T8" fmla="*/ 124 w 164"/>
                            <a:gd name="T9" fmla="*/ 65 h 157"/>
                            <a:gd name="T10" fmla="*/ 38 w 164"/>
                            <a:gd name="T11" fmla="*/ 60 h 157"/>
                            <a:gd name="T12" fmla="*/ 45 w 164"/>
                            <a:gd name="T13" fmla="*/ 6 h 157"/>
                            <a:gd name="T14" fmla="*/ 53 w 164"/>
                            <a:gd name="T15" fmla="*/ 3 h 157"/>
                            <a:gd name="T16" fmla="*/ 31 w 164"/>
                            <a:gd name="T17" fmla="*/ 0 h 157"/>
                            <a:gd name="T18" fmla="*/ 25 w 164"/>
                            <a:gd name="T19" fmla="*/ 0 h 157"/>
                            <a:gd name="T20" fmla="*/ 0 w 164"/>
                            <a:gd name="T21" fmla="*/ 3 h 157"/>
                            <a:gd name="T22" fmla="*/ 10 w 164"/>
                            <a:gd name="T23" fmla="*/ 6 h 157"/>
                            <a:gd name="T24" fmla="*/ 18 w 164"/>
                            <a:gd name="T25" fmla="*/ 60 h 157"/>
                            <a:gd name="T26" fmla="*/ 17 w 164"/>
                            <a:gd name="T27" fmla="*/ 141 h 157"/>
                            <a:gd name="T28" fmla="*/ 6 w 164"/>
                            <a:gd name="T29" fmla="*/ 151 h 157"/>
                            <a:gd name="T30" fmla="*/ 8 w 164"/>
                            <a:gd name="T31" fmla="*/ 157 h 157"/>
                            <a:gd name="T32" fmla="*/ 28 w 164"/>
                            <a:gd name="T33" fmla="*/ 157 h 157"/>
                            <a:gd name="T34" fmla="*/ 53 w 164"/>
                            <a:gd name="T35" fmla="*/ 157 h 157"/>
                            <a:gd name="T36" fmla="*/ 55 w 164"/>
                            <a:gd name="T37" fmla="*/ 151 h 157"/>
                            <a:gd name="T38" fmla="*/ 39 w 164"/>
                            <a:gd name="T39" fmla="*/ 141 h 157"/>
                            <a:gd name="T40" fmla="*/ 38 w 164"/>
                            <a:gd name="T41" fmla="*/ 75 h 157"/>
                            <a:gd name="T42" fmla="*/ 124 w 164"/>
                            <a:gd name="T43" fmla="*/ 96 h 157"/>
                            <a:gd name="T44" fmla="*/ 118 w 164"/>
                            <a:gd name="T45" fmla="*/ 150 h 157"/>
                            <a:gd name="T46" fmla="*/ 109 w 164"/>
                            <a:gd name="T47" fmla="*/ 154 h 157"/>
                            <a:gd name="T48" fmla="*/ 131 w 164"/>
                            <a:gd name="T49" fmla="*/ 157 h 157"/>
                            <a:gd name="T50" fmla="*/ 137 w 164"/>
                            <a:gd name="T51" fmla="*/ 157 h 157"/>
                            <a:gd name="T52" fmla="*/ 164 w 164"/>
                            <a:gd name="T53" fmla="*/ 154 h 157"/>
                            <a:gd name="T54" fmla="*/ 152 w 164"/>
                            <a:gd name="T55" fmla="*/ 150 h 157"/>
                            <a:gd name="T56" fmla="*/ 144 w 164"/>
                            <a:gd name="T57" fmla="*/ 96 h 157"/>
                            <a:gd name="T58" fmla="*/ 145 w 164"/>
                            <a:gd name="T59" fmla="*/ 16 h 157"/>
                            <a:gd name="T60" fmla="*/ 156 w 164"/>
                            <a:gd name="T61" fmla="*/ 6 h 157"/>
                            <a:gd name="T62" fmla="*/ 154 w 164"/>
                            <a:gd name="T63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57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0" y="0"/>
                                <a:pt x="106" y="0"/>
                                <a:pt x="106" y="3"/>
                              </a:cubicBezTo>
                              <a:cubicBezTo>
                                <a:pt x="106" y="4"/>
                                <a:pt x="108" y="6"/>
                                <a:pt x="110" y="6"/>
                              </a:cubicBezTo>
                              <a:cubicBezTo>
                                <a:pt x="116" y="6"/>
                                <a:pt x="116" y="6"/>
                                <a:pt x="116" y="6"/>
                              </a:cubicBezTo>
                              <a:cubicBezTo>
                                <a:pt x="122" y="7"/>
                                <a:pt x="123" y="10"/>
                                <a:pt x="124" y="16"/>
                              </a:cubicBez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38" y="60"/>
                                <a:pt x="38" y="60"/>
                                <a:pt x="38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9" y="10"/>
                                <a:pt x="40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1"/>
                                <a:pt x="51" y="0"/>
                                <a:pt x="48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7" y="16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7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30" y="157"/>
                                <a:pt x="30" y="157"/>
                                <a:pt x="30" y="157"/>
                              </a:cubicBezTo>
                              <a:cubicBezTo>
                                <a:pt x="53" y="157"/>
                                <a:pt x="53" y="157"/>
                                <a:pt x="53" y="157"/>
                              </a:cubicBezTo>
                              <a:cubicBezTo>
                                <a:pt x="57" y="157"/>
                                <a:pt x="58" y="155"/>
                                <a:pt x="58" y="154"/>
                              </a:cubicBezTo>
                              <a:cubicBezTo>
                                <a:pt x="58" y="153"/>
                                <a:pt x="57" y="151"/>
                                <a:pt x="55" y="151"/>
                              </a:cubicBezTo>
                              <a:cubicBezTo>
                                <a:pt x="46" y="150"/>
                                <a:pt x="46" y="150"/>
                                <a:pt x="46" y="150"/>
                              </a:cubicBezTo>
                              <a:cubicBezTo>
                                <a:pt x="41" y="150"/>
                                <a:pt x="40" y="147"/>
                                <a:pt x="39" y="141"/>
                              </a:cubicBezTo>
                              <a:cubicBezTo>
                                <a:pt x="38" y="132"/>
                                <a:pt x="38" y="116"/>
                                <a:pt x="38" y="96"/>
                              </a:cubicBezTo>
                              <a:cubicBezTo>
                                <a:pt x="38" y="75"/>
                                <a:pt x="38" y="75"/>
                                <a:pt x="38" y="75"/>
                              </a:cubicBezTo>
                              <a:cubicBezTo>
                                <a:pt x="124" y="75"/>
                                <a:pt x="124" y="75"/>
                                <a:pt x="124" y="75"/>
                              </a:cubicBezTo>
                              <a:cubicBezTo>
                                <a:pt x="124" y="96"/>
                                <a:pt x="124" y="96"/>
                                <a:pt x="124" y="96"/>
                              </a:cubicBezTo>
                              <a:cubicBezTo>
                                <a:pt x="124" y="116"/>
                                <a:pt x="124" y="132"/>
                                <a:pt x="123" y="141"/>
                              </a:cubicBezTo>
                              <a:cubicBezTo>
                                <a:pt x="122" y="146"/>
                                <a:pt x="121" y="150"/>
                                <a:pt x="118" y="150"/>
                              </a:cubicBezTo>
                              <a:cubicBezTo>
                                <a:pt x="118" y="150"/>
                                <a:pt x="113" y="151"/>
                                <a:pt x="113" y="151"/>
                              </a:cubicBezTo>
                              <a:cubicBezTo>
                                <a:pt x="110" y="151"/>
                                <a:pt x="109" y="153"/>
                                <a:pt x="109" y="154"/>
                              </a:cubicBezTo>
                              <a:cubicBezTo>
                                <a:pt x="109" y="157"/>
                                <a:pt x="113" y="157"/>
                                <a:pt x="114" y="157"/>
                              </a:cubicBezTo>
                              <a:cubicBezTo>
                                <a:pt x="131" y="157"/>
                                <a:pt x="131" y="157"/>
                                <a:pt x="131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7" y="157"/>
                                <a:pt x="137" y="157"/>
                                <a:pt x="137" y="157"/>
                              </a:cubicBezTo>
                              <a:cubicBezTo>
                                <a:pt x="159" y="157"/>
                                <a:pt x="159" y="157"/>
                                <a:pt x="159" y="157"/>
                              </a:cubicBezTo>
                              <a:cubicBezTo>
                                <a:pt x="164" y="157"/>
                                <a:pt x="164" y="155"/>
                                <a:pt x="164" y="154"/>
                              </a:cubicBezTo>
                              <a:cubicBezTo>
                                <a:pt x="164" y="153"/>
                                <a:pt x="163" y="151"/>
                                <a:pt x="161" y="151"/>
                              </a:cubicBezTo>
                              <a:cubicBezTo>
                                <a:pt x="152" y="150"/>
                                <a:pt x="152" y="150"/>
                                <a:pt x="152" y="150"/>
                              </a:cubicBezTo>
                              <a:cubicBezTo>
                                <a:pt x="147" y="150"/>
                                <a:pt x="146" y="147"/>
                                <a:pt x="145" y="141"/>
                              </a:cubicBezTo>
                              <a:cubicBezTo>
                                <a:pt x="144" y="132"/>
                                <a:pt x="144" y="116"/>
                                <a:pt x="144" y="96"/>
                              </a:cubicBezTo>
                              <a:cubicBezTo>
                                <a:pt x="144" y="60"/>
                                <a:pt x="144" y="60"/>
                                <a:pt x="144" y="60"/>
                              </a:cubicBezTo>
                              <a:cubicBezTo>
                                <a:pt x="145" y="16"/>
                                <a:pt x="145" y="16"/>
                                <a:pt x="145" y="16"/>
                              </a:cubicBezTo>
                              <a:cubicBezTo>
                                <a:pt x="145" y="9"/>
                                <a:pt x="147" y="7"/>
                                <a:pt x="151" y="6"/>
                              </a:cubicBezTo>
                              <a:cubicBezTo>
                                <a:pt x="156" y="6"/>
                                <a:pt x="156" y="6"/>
                                <a:pt x="156" y="6"/>
                              </a:cubicBezTo>
                              <a:cubicBezTo>
                                <a:pt x="158" y="6"/>
                                <a:pt x="159" y="4"/>
                                <a:pt x="159" y="3"/>
                              </a:cubicBezTo>
                              <a:cubicBezTo>
                                <a:pt x="159" y="0"/>
                                <a:pt x="155" y="0"/>
                                <a:pt x="154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48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5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3 w 94"/>
                            <a:gd name="T15" fmla="*/ 8 h 160"/>
                            <a:gd name="T16" fmla="*/ 10 w 94"/>
                            <a:gd name="T17" fmla="*/ 8 h 160"/>
                            <a:gd name="T18" fmla="*/ 17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6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4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8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7 w 94"/>
                            <a:gd name="T49" fmla="*/ 133 h 160"/>
                            <a:gd name="T50" fmla="*/ 79 w 94"/>
                            <a:gd name="T51" fmla="*/ 146 h 160"/>
                            <a:gd name="T52" fmla="*/ 60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6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5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5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6 h 160"/>
                            <a:gd name="T98" fmla="*/ 87 w 94"/>
                            <a:gd name="T99" fmla="*/ 13 h 160"/>
                            <a:gd name="T100" fmla="*/ 88 w 94"/>
                            <a:gd name="T101" fmla="*/ 6 h 160"/>
                            <a:gd name="T102" fmla="*/ 89 w 94"/>
                            <a:gd name="T103" fmla="*/ 3 h 160"/>
                            <a:gd name="T104" fmla="*/ 86 w 94"/>
                            <a:gd name="T105" fmla="*/ 0 h 160"/>
                            <a:gd name="T106" fmla="*/ 84 w 94"/>
                            <a:gd name="T107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2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8" y="160"/>
                                <a:pt x="78" y="160"/>
                                <a:pt x="78" y="160"/>
                              </a:cubicBezTo>
                              <a:cubicBezTo>
                                <a:pt x="86" y="160"/>
                                <a:pt x="89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8" y="129"/>
                                <a:pt x="88" y="131"/>
                                <a:pt x="87" y="133"/>
                              </a:cubicBezTo>
                              <a:cubicBezTo>
                                <a:pt x="86" y="141"/>
                                <a:pt x="84" y="144"/>
                                <a:pt x="79" y="146"/>
                              </a:cubicBezTo>
                              <a:cubicBezTo>
                                <a:pt x="74" y="149"/>
                                <a:pt x="65" y="149"/>
                                <a:pt x="60" y="149"/>
                              </a:cubicBezTo>
                              <a:cubicBezTo>
                                <a:pt x="40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4" y="82"/>
                                <a:pt x="76" y="85"/>
                                <a:pt x="76" y="88"/>
                              </a:cubicBezTo>
                              <a:cubicBezTo>
                                <a:pt x="76" y="88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8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4"/>
                                <a:pt x="83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7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40" y="13"/>
                                <a:pt x="62" y="13"/>
                                <a:pt x="65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79" y="19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5" y="30"/>
                                <a:pt x="86" y="27"/>
                              </a:cubicBezTo>
                              <a:cubicBezTo>
                                <a:pt x="86" y="27"/>
                                <a:pt x="87" y="16"/>
                                <a:pt x="87" y="16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7" y="13"/>
                                <a:pt x="88" y="6"/>
                                <a:pt x="88" y="6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6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69" y="1284"/>
                          <a:ext cx="106" cy="109"/>
                        </a:xfrm>
                        <a:custGeom>
                          <a:avLst/>
                          <a:gdLst>
                            <a:gd name="T0" fmla="*/ 138 w 156"/>
                            <a:gd name="T1" fmla="*/ 0 h 160"/>
                            <a:gd name="T2" fmla="*/ 134 w 156"/>
                            <a:gd name="T3" fmla="*/ 0 h 160"/>
                            <a:gd name="T4" fmla="*/ 132 w 156"/>
                            <a:gd name="T5" fmla="*/ 0 h 160"/>
                            <a:gd name="T6" fmla="*/ 113 w 156"/>
                            <a:gd name="T7" fmla="*/ 0 h 160"/>
                            <a:gd name="T8" fmla="*/ 108 w 156"/>
                            <a:gd name="T9" fmla="*/ 3 h 160"/>
                            <a:gd name="T10" fmla="*/ 111 w 156"/>
                            <a:gd name="T11" fmla="*/ 6 h 160"/>
                            <a:gd name="T12" fmla="*/ 118 w 156"/>
                            <a:gd name="T13" fmla="*/ 6 h 160"/>
                            <a:gd name="T14" fmla="*/ 125 w 156"/>
                            <a:gd name="T15" fmla="*/ 16 h 160"/>
                            <a:gd name="T16" fmla="*/ 126 w 156"/>
                            <a:gd name="T17" fmla="*/ 60 h 160"/>
                            <a:gd name="T18" fmla="*/ 126 w 156"/>
                            <a:gd name="T19" fmla="*/ 86 h 160"/>
                            <a:gd name="T20" fmla="*/ 114 w 156"/>
                            <a:gd name="T21" fmla="*/ 135 h 160"/>
                            <a:gd name="T22" fmla="*/ 83 w 156"/>
                            <a:gd name="T23" fmla="*/ 149 h 160"/>
                            <a:gd name="T24" fmla="*/ 54 w 156"/>
                            <a:gd name="T25" fmla="*/ 138 h 160"/>
                            <a:gd name="T26" fmla="*/ 39 w 156"/>
                            <a:gd name="T27" fmla="*/ 89 h 160"/>
                            <a:gd name="T28" fmla="*/ 39 w 156"/>
                            <a:gd name="T29" fmla="*/ 60 h 160"/>
                            <a:gd name="T30" fmla="*/ 39 w 156"/>
                            <a:gd name="T31" fmla="*/ 16 h 160"/>
                            <a:gd name="T32" fmla="*/ 45 w 156"/>
                            <a:gd name="T33" fmla="*/ 6 h 160"/>
                            <a:gd name="T34" fmla="*/ 50 w 156"/>
                            <a:gd name="T35" fmla="*/ 6 h 160"/>
                            <a:gd name="T36" fmla="*/ 53 w 156"/>
                            <a:gd name="T37" fmla="*/ 3 h 160"/>
                            <a:gd name="T38" fmla="*/ 49 w 156"/>
                            <a:gd name="T39" fmla="*/ 0 h 160"/>
                            <a:gd name="T40" fmla="*/ 34 w 156"/>
                            <a:gd name="T41" fmla="*/ 0 h 160"/>
                            <a:gd name="T42" fmla="*/ 28 w 156"/>
                            <a:gd name="T43" fmla="*/ 0 h 160"/>
                            <a:gd name="T44" fmla="*/ 24 w 156"/>
                            <a:gd name="T45" fmla="*/ 0 h 160"/>
                            <a:gd name="T46" fmla="*/ 5 w 156"/>
                            <a:gd name="T47" fmla="*/ 0 h 160"/>
                            <a:gd name="T48" fmla="*/ 0 w 156"/>
                            <a:gd name="T49" fmla="*/ 3 h 160"/>
                            <a:gd name="T50" fmla="*/ 3 w 156"/>
                            <a:gd name="T51" fmla="*/ 6 h 160"/>
                            <a:gd name="T52" fmla="*/ 10 w 156"/>
                            <a:gd name="T53" fmla="*/ 6 h 160"/>
                            <a:gd name="T54" fmla="*/ 17 w 156"/>
                            <a:gd name="T55" fmla="*/ 16 h 160"/>
                            <a:gd name="T56" fmla="*/ 18 w 156"/>
                            <a:gd name="T57" fmla="*/ 60 h 160"/>
                            <a:gd name="T58" fmla="*/ 18 w 156"/>
                            <a:gd name="T59" fmla="*/ 90 h 160"/>
                            <a:gd name="T60" fmla="*/ 36 w 156"/>
                            <a:gd name="T61" fmla="*/ 145 h 160"/>
                            <a:gd name="T62" fmla="*/ 79 w 156"/>
                            <a:gd name="T63" fmla="*/ 160 h 160"/>
                            <a:gd name="T64" fmla="*/ 122 w 156"/>
                            <a:gd name="T65" fmla="*/ 145 h 160"/>
                            <a:gd name="T66" fmla="*/ 142 w 156"/>
                            <a:gd name="T67" fmla="*/ 82 h 160"/>
                            <a:gd name="T68" fmla="*/ 142 w 156"/>
                            <a:gd name="T69" fmla="*/ 60 h 160"/>
                            <a:gd name="T70" fmla="*/ 142 w 156"/>
                            <a:gd name="T71" fmla="*/ 16 h 160"/>
                            <a:gd name="T72" fmla="*/ 148 w 156"/>
                            <a:gd name="T73" fmla="*/ 6 h 160"/>
                            <a:gd name="T74" fmla="*/ 153 w 156"/>
                            <a:gd name="T75" fmla="*/ 6 h 160"/>
                            <a:gd name="T76" fmla="*/ 156 w 156"/>
                            <a:gd name="T77" fmla="*/ 3 h 160"/>
                            <a:gd name="T78" fmla="*/ 152 w 156"/>
                            <a:gd name="T79" fmla="*/ 0 h 160"/>
                            <a:gd name="T80" fmla="*/ 138 w 156"/>
                            <a:gd name="T8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6" h="160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08" y="0"/>
                                <a:pt x="108" y="3"/>
                              </a:cubicBezTo>
                              <a:cubicBezTo>
                                <a:pt x="108" y="4"/>
                                <a:pt x="109" y="6"/>
                                <a:pt x="111" y="6"/>
                              </a:cubicBezTo>
                              <a:cubicBezTo>
                                <a:pt x="118" y="6"/>
                                <a:pt x="118" y="6"/>
                                <a:pt x="118" y="6"/>
                              </a:cubicBezTo>
                              <a:cubicBezTo>
                                <a:pt x="124" y="7"/>
                                <a:pt x="125" y="10"/>
                                <a:pt x="125" y="16"/>
                              </a:cubicBezTo>
                              <a:cubicBezTo>
                                <a:pt x="125" y="16"/>
                                <a:pt x="126" y="60"/>
                                <a:pt x="126" y="60"/>
                              </a:cubicBezTo>
                              <a:cubicBezTo>
                                <a:pt x="126" y="86"/>
                                <a:pt x="126" y="86"/>
                                <a:pt x="126" y="86"/>
                              </a:cubicBezTo>
                              <a:cubicBezTo>
                                <a:pt x="126" y="110"/>
                                <a:pt x="122" y="125"/>
                                <a:pt x="114" y="135"/>
                              </a:cubicBezTo>
                              <a:cubicBezTo>
                                <a:pt x="107" y="144"/>
                                <a:pt x="95" y="149"/>
                                <a:pt x="83" y="149"/>
                              </a:cubicBezTo>
                              <a:cubicBezTo>
                                <a:pt x="72" y="149"/>
                                <a:pt x="63" y="147"/>
                                <a:pt x="54" y="138"/>
                              </a:cubicBezTo>
                              <a:cubicBezTo>
                                <a:pt x="46" y="131"/>
                                <a:pt x="39" y="120"/>
                                <a:pt x="39" y="89"/>
                              </a:cubicBezTo>
                              <a:cubicBezTo>
                                <a:pt x="39" y="60"/>
                                <a:pt x="39" y="60"/>
                                <a:pt x="39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9"/>
                                <a:pt x="41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0"/>
                                <a:pt x="50" y="0"/>
                                <a:pt x="49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0"/>
                                <a:pt x="18" y="90"/>
                                <a:pt x="18" y="90"/>
                              </a:cubicBezTo>
                              <a:cubicBezTo>
                                <a:pt x="18" y="123"/>
                                <a:pt x="28" y="137"/>
                                <a:pt x="36" y="145"/>
                              </a:cubicBezTo>
                              <a:cubicBezTo>
                                <a:pt x="50" y="158"/>
                                <a:pt x="69" y="160"/>
                                <a:pt x="79" y="160"/>
                              </a:cubicBezTo>
                              <a:cubicBezTo>
                                <a:pt x="90" y="160"/>
                                <a:pt x="107" y="159"/>
                                <a:pt x="122" y="145"/>
                              </a:cubicBezTo>
                              <a:cubicBezTo>
                                <a:pt x="140" y="129"/>
                                <a:pt x="142" y="103"/>
                                <a:pt x="142" y="82"/>
                              </a:cubicBezTo>
                              <a:cubicBezTo>
                                <a:pt x="142" y="60"/>
                                <a:pt x="142" y="60"/>
                                <a:pt x="142" y="60"/>
                              </a:cubicBezTo>
                              <a:cubicBezTo>
                                <a:pt x="142" y="16"/>
                                <a:pt x="142" y="16"/>
                                <a:pt x="142" y="16"/>
                              </a:cubicBezTo>
                              <a:cubicBezTo>
                                <a:pt x="143" y="9"/>
                                <a:pt x="144" y="7"/>
                                <a:pt x="148" y="6"/>
                              </a:cubicBezTo>
                              <a:cubicBezTo>
                                <a:pt x="149" y="6"/>
                                <a:pt x="153" y="6"/>
                                <a:pt x="153" y="6"/>
                              </a:cubicBezTo>
                              <a:cubicBezTo>
                                <a:pt x="155" y="6"/>
                                <a:pt x="156" y="4"/>
                                <a:pt x="156" y="3"/>
                              </a:cubicBezTo>
                              <a:cubicBezTo>
                                <a:pt x="156" y="0"/>
                                <a:pt x="153" y="0"/>
                                <a:pt x="152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89" y="1282"/>
                          <a:ext cx="114" cy="110"/>
                        </a:xfrm>
                        <a:custGeom>
                          <a:avLst/>
                          <a:gdLst>
                            <a:gd name="T0" fmla="*/ 17 w 168"/>
                            <a:gd name="T1" fmla="*/ 12 h 162"/>
                            <a:gd name="T2" fmla="*/ 17 w 168"/>
                            <a:gd name="T3" fmla="*/ 129 h 162"/>
                            <a:gd name="T4" fmla="*/ 12 w 168"/>
                            <a:gd name="T5" fmla="*/ 153 h 162"/>
                            <a:gd name="T6" fmla="*/ 4 w 168"/>
                            <a:gd name="T7" fmla="*/ 154 h 162"/>
                            <a:gd name="T8" fmla="*/ 0 w 168"/>
                            <a:gd name="T9" fmla="*/ 157 h 162"/>
                            <a:gd name="T10" fmla="*/ 5 w 168"/>
                            <a:gd name="T11" fmla="*/ 160 h 162"/>
                            <a:gd name="T12" fmla="*/ 22 w 168"/>
                            <a:gd name="T13" fmla="*/ 160 h 162"/>
                            <a:gd name="T14" fmla="*/ 25 w 168"/>
                            <a:gd name="T15" fmla="*/ 160 h 162"/>
                            <a:gd name="T16" fmla="*/ 28 w 168"/>
                            <a:gd name="T17" fmla="*/ 160 h 162"/>
                            <a:gd name="T18" fmla="*/ 46 w 168"/>
                            <a:gd name="T19" fmla="*/ 160 h 162"/>
                            <a:gd name="T20" fmla="*/ 52 w 168"/>
                            <a:gd name="T21" fmla="*/ 157 h 162"/>
                            <a:gd name="T22" fmla="*/ 49 w 168"/>
                            <a:gd name="T23" fmla="*/ 154 h 162"/>
                            <a:gd name="T24" fmla="*/ 39 w 168"/>
                            <a:gd name="T25" fmla="*/ 153 h 162"/>
                            <a:gd name="T26" fmla="*/ 32 w 168"/>
                            <a:gd name="T27" fmla="*/ 131 h 162"/>
                            <a:gd name="T28" fmla="*/ 29 w 168"/>
                            <a:gd name="T29" fmla="*/ 37 h 162"/>
                            <a:gd name="T30" fmla="*/ 80 w 168"/>
                            <a:gd name="T31" fmla="*/ 93 h 162"/>
                            <a:gd name="T32" fmla="*/ 133 w 168"/>
                            <a:gd name="T33" fmla="*/ 148 h 162"/>
                            <a:gd name="T34" fmla="*/ 149 w 168"/>
                            <a:gd name="T35" fmla="*/ 162 h 162"/>
                            <a:gd name="T36" fmla="*/ 153 w 168"/>
                            <a:gd name="T37" fmla="*/ 146 h 162"/>
                            <a:gd name="T38" fmla="*/ 153 w 168"/>
                            <a:gd name="T39" fmla="*/ 26 h 162"/>
                            <a:gd name="T40" fmla="*/ 159 w 168"/>
                            <a:gd name="T41" fmla="*/ 9 h 162"/>
                            <a:gd name="T42" fmla="*/ 164 w 168"/>
                            <a:gd name="T43" fmla="*/ 9 h 162"/>
                            <a:gd name="T44" fmla="*/ 168 w 168"/>
                            <a:gd name="T45" fmla="*/ 6 h 162"/>
                            <a:gd name="T46" fmla="*/ 163 w 168"/>
                            <a:gd name="T47" fmla="*/ 3 h 162"/>
                            <a:gd name="T48" fmla="*/ 149 w 168"/>
                            <a:gd name="T49" fmla="*/ 3 h 162"/>
                            <a:gd name="T50" fmla="*/ 145 w 168"/>
                            <a:gd name="T51" fmla="*/ 3 h 162"/>
                            <a:gd name="T52" fmla="*/ 141 w 168"/>
                            <a:gd name="T53" fmla="*/ 3 h 162"/>
                            <a:gd name="T54" fmla="*/ 124 w 168"/>
                            <a:gd name="T55" fmla="*/ 3 h 162"/>
                            <a:gd name="T56" fmla="*/ 118 w 168"/>
                            <a:gd name="T57" fmla="*/ 6 h 162"/>
                            <a:gd name="T58" fmla="*/ 121 w 168"/>
                            <a:gd name="T59" fmla="*/ 9 h 162"/>
                            <a:gd name="T60" fmla="*/ 131 w 168"/>
                            <a:gd name="T61" fmla="*/ 10 h 162"/>
                            <a:gd name="T62" fmla="*/ 138 w 168"/>
                            <a:gd name="T63" fmla="*/ 28 h 162"/>
                            <a:gd name="T64" fmla="*/ 140 w 168"/>
                            <a:gd name="T65" fmla="*/ 127 h 162"/>
                            <a:gd name="T66" fmla="*/ 125 w 168"/>
                            <a:gd name="T67" fmla="*/ 111 h 162"/>
                            <a:gd name="T68" fmla="*/ 94 w 168"/>
                            <a:gd name="T69" fmla="*/ 77 h 162"/>
                            <a:gd name="T70" fmla="*/ 27 w 168"/>
                            <a:gd name="T71" fmla="*/ 5 h 162"/>
                            <a:gd name="T72" fmla="*/ 21 w 168"/>
                            <a:gd name="T73" fmla="*/ 0 h 162"/>
                            <a:gd name="T74" fmla="*/ 17 w 168"/>
                            <a:gd name="T75" fmla="*/ 1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8" h="162">
                              <a:moveTo>
                                <a:pt x="17" y="12"/>
                              </a:moveTo>
                              <a:cubicBezTo>
                                <a:pt x="17" y="129"/>
                                <a:pt x="17" y="129"/>
                                <a:pt x="17" y="129"/>
                              </a:cubicBezTo>
                              <a:cubicBezTo>
                                <a:pt x="17" y="147"/>
                                <a:pt x="16" y="152"/>
                                <a:pt x="12" y="153"/>
                              </a:cubicBezTo>
                              <a:cubicBezTo>
                                <a:pt x="11" y="153"/>
                                <a:pt x="4" y="154"/>
                                <a:pt x="4" y="154"/>
                              </a:cubicBezTo>
                              <a:cubicBezTo>
                                <a:pt x="1" y="154"/>
                                <a:pt x="0" y="156"/>
                                <a:pt x="0" y="157"/>
                              </a:cubicBezTo>
                              <a:cubicBezTo>
                                <a:pt x="0" y="160"/>
                                <a:pt x="4" y="160"/>
                                <a:pt x="5" y="160"/>
                              </a:cubicBezTo>
                              <a:cubicBezTo>
                                <a:pt x="22" y="160"/>
                                <a:pt x="22" y="160"/>
                                <a:pt x="22" y="160"/>
                              </a:cubicBezTo>
                              <a:cubicBezTo>
                                <a:pt x="25" y="160"/>
                                <a:pt x="25" y="160"/>
                                <a:pt x="25" y="160"/>
                              </a:cubicBezTo>
                              <a:cubicBezTo>
                                <a:pt x="28" y="160"/>
                                <a:pt x="28" y="160"/>
                                <a:pt x="28" y="160"/>
                              </a:cubicBezTo>
                              <a:cubicBezTo>
                                <a:pt x="46" y="160"/>
                                <a:pt x="46" y="160"/>
                                <a:pt x="46" y="160"/>
                              </a:cubicBezTo>
                              <a:cubicBezTo>
                                <a:pt x="48" y="160"/>
                                <a:pt x="52" y="160"/>
                                <a:pt x="52" y="157"/>
                              </a:cubicBezTo>
                              <a:cubicBezTo>
                                <a:pt x="52" y="156"/>
                                <a:pt x="51" y="154"/>
                                <a:pt x="49" y="154"/>
                              </a:cubicBezTo>
                              <a:cubicBezTo>
                                <a:pt x="39" y="153"/>
                                <a:pt x="39" y="153"/>
                                <a:pt x="39" y="153"/>
                              </a:cubicBezTo>
                              <a:cubicBezTo>
                                <a:pt x="35" y="152"/>
                                <a:pt x="32" y="148"/>
                                <a:pt x="32" y="131"/>
                              </a:cubicBezTo>
                              <a:cubicBezTo>
                                <a:pt x="32" y="131"/>
                                <a:pt x="30" y="45"/>
                                <a:pt x="29" y="37"/>
                              </a:cubicBezTo>
                              <a:cubicBezTo>
                                <a:pt x="34" y="43"/>
                                <a:pt x="80" y="93"/>
                                <a:pt x="80" y="93"/>
                              </a:cubicBezTo>
                              <a:cubicBezTo>
                                <a:pt x="102" y="117"/>
                                <a:pt x="131" y="146"/>
                                <a:pt x="133" y="148"/>
                              </a:cubicBezTo>
                              <a:cubicBezTo>
                                <a:pt x="145" y="160"/>
                                <a:pt x="147" y="162"/>
                                <a:pt x="149" y="162"/>
                              </a:cubicBezTo>
                              <a:cubicBezTo>
                                <a:pt x="152" y="162"/>
                                <a:pt x="153" y="159"/>
                                <a:pt x="153" y="146"/>
                              </a:cubicBezTo>
                              <a:cubicBezTo>
                                <a:pt x="153" y="146"/>
                                <a:pt x="153" y="26"/>
                                <a:pt x="153" y="26"/>
                              </a:cubicBezTo>
                              <a:cubicBezTo>
                                <a:pt x="153" y="13"/>
                                <a:pt x="154" y="10"/>
                                <a:pt x="159" y="9"/>
                              </a:cubicBezTo>
                              <a:cubicBezTo>
                                <a:pt x="159" y="9"/>
                                <a:pt x="164" y="9"/>
                                <a:pt x="164" y="9"/>
                              </a:cubicBezTo>
                              <a:cubicBezTo>
                                <a:pt x="167" y="9"/>
                                <a:pt x="168" y="7"/>
                                <a:pt x="168" y="6"/>
                              </a:cubicBezTo>
                              <a:cubicBezTo>
                                <a:pt x="168" y="3"/>
                                <a:pt x="164" y="3"/>
                                <a:pt x="163" y="3"/>
                              </a:cubicBezTo>
                              <a:cubicBezTo>
                                <a:pt x="149" y="3"/>
                                <a:pt x="149" y="3"/>
                                <a:pt x="149" y="3"/>
                              </a:cubicBezTo>
                              <a:cubicBezTo>
                                <a:pt x="145" y="3"/>
                                <a:pt x="145" y="3"/>
                                <a:pt x="145" y="3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2" y="3"/>
                                <a:pt x="118" y="3"/>
                                <a:pt x="118" y="6"/>
                              </a:cubicBezTo>
                              <a:cubicBezTo>
                                <a:pt x="118" y="8"/>
                                <a:pt x="119" y="9"/>
                                <a:pt x="121" y="9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6" y="11"/>
                                <a:pt x="138" y="14"/>
                                <a:pt x="138" y="28"/>
                              </a:cubicBezTo>
                              <a:cubicBezTo>
                                <a:pt x="138" y="28"/>
                                <a:pt x="140" y="108"/>
                                <a:pt x="140" y="127"/>
                              </a:cubicBezTo>
                              <a:cubicBezTo>
                                <a:pt x="136" y="123"/>
                                <a:pt x="125" y="111"/>
                                <a:pt x="125" y="111"/>
                              </a:cubicBezTo>
                              <a:cubicBezTo>
                                <a:pt x="94" y="77"/>
                                <a:pt x="94" y="77"/>
                                <a:pt x="94" y="77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4" y="2"/>
                                <a:pt x="22" y="0"/>
                                <a:pt x="21" y="0"/>
                              </a:cubicBezTo>
                              <a:cubicBezTo>
                                <a:pt x="17" y="0"/>
                                <a:pt x="17" y="4"/>
                                <a:pt x="17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22" y="1284"/>
                          <a:ext cx="38" cy="107"/>
                        </a:xfrm>
                        <a:custGeom>
                          <a:avLst/>
                          <a:gdLst>
                            <a:gd name="T0" fmla="*/ 29 w 56"/>
                            <a:gd name="T1" fmla="*/ 0 h 157"/>
                            <a:gd name="T2" fmla="*/ 26 w 56"/>
                            <a:gd name="T3" fmla="*/ 0 h 157"/>
                            <a:gd name="T4" fmla="*/ 23 w 56"/>
                            <a:gd name="T5" fmla="*/ 0 h 157"/>
                            <a:gd name="T6" fmla="*/ 5 w 56"/>
                            <a:gd name="T7" fmla="*/ 0 h 157"/>
                            <a:gd name="T8" fmla="*/ 0 w 56"/>
                            <a:gd name="T9" fmla="*/ 3 h 157"/>
                            <a:gd name="T10" fmla="*/ 4 w 56"/>
                            <a:gd name="T11" fmla="*/ 6 h 157"/>
                            <a:gd name="T12" fmla="*/ 10 w 56"/>
                            <a:gd name="T13" fmla="*/ 6 h 157"/>
                            <a:gd name="T14" fmla="*/ 15 w 56"/>
                            <a:gd name="T15" fmla="*/ 16 h 157"/>
                            <a:gd name="T16" fmla="*/ 16 w 56"/>
                            <a:gd name="T17" fmla="*/ 60 h 157"/>
                            <a:gd name="T18" fmla="*/ 16 w 56"/>
                            <a:gd name="T19" fmla="*/ 96 h 157"/>
                            <a:gd name="T20" fmla="*/ 15 w 56"/>
                            <a:gd name="T21" fmla="*/ 141 h 157"/>
                            <a:gd name="T22" fmla="*/ 10 w 56"/>
                            <a:gd name="T23" fmla="*/ 150 h 157"/>
                            <a:gd name="T24" fmla="*/ 4 w 56"/>
                            <a:gd name="T25" fmla="*/ 151 h 157"/>
                            <a:gd name="T26" fmla="*/ 1 w 56"/>
                            <a:gd name="T27" fmla="*/ 154 h 157"/>
                            <a:gd name="T28" fmla="*/ 6 w 56"/>
                            <a:gd name="T29" fmla="*/ 157 h 157"/>
                            <a:gd name="T30" fmla="*/ 22 w 56"/>
                            <a:gd name="T31" fmla="*/ 157 h 157"/>
                            <a:gd name="T32" fmla="*/ 26 w 56"/>
                            <a:gd name="T33" fmla="*/ 157 h 157"/>
                            <a:gd name="T34" fmla="*/ 28 w 56"/>
                            <a:gd name="T35" fmla="*/ 157 h 157"/>
                            <a:gd name="T36" fmla="*/ 51 w 56"/>
                            <a:gd name="T37" fmla="*/ 157 h 157"/>
                            <a:gd name="T38" fmla="*/ 56 w 56"/>
                            <a:gd name="T39" fmla="*/ 154 h 157"/>
                            <a:gd name="T40" fmla="*/ 53 w 56"/>
                            <a:gd name="T41" fmla="*/ 151 h 157"/>
                            <a:gd name="T42" fmla="*/ 44 w 56"/>
                            <a:gd name="T43" fmla="*/ 150 h 157"/>
                            <a:gd name="T44" fmla="*/ 37 w 56"/>
                            <a:gd name="T45" fmla="*/ 141 h 157"/>
                            <a:gd name="T46" fmla="*/ 36 w 56"/>
                            <a:gd name="T47" fmla="*/ 96 h 157"/>
                            <a:gd name="T48" fmla="*/ 36 w 56"/>
                            <a:gd name="T49" fmla="*/ 60 h 157"/>
                            <a:gd name="T50" fmla="*/ 36 w 56"/>
                            <a:gd name="T51" fmla="*/ 16 h 157"/>
                            <a:gd name="T52" fmla="*/ 43 w 56"/>
                            <a:gd name="T53" fmla="*/ 6 h 157"/>
                            <a:gd name="T54" fmla="*/ 47 w 56"/>
                            <a:gd name="T55" fmla="*/ 6 h 157"/>
                            <a:gd name="T56" fmla="*/ 51 w 56"/>
                            <a:gd name="T57" fmla="*/ 3 h 157"/>
                            <a:gd name="T58" fmla="*/ 46 w 56"/>
                            <a:gd name="T59" fmla="*/ 0 h 157"/>
                            <a:gd name="T60" fmla="*/ 29 w 56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6" h="157">
                              <a:moveTo>
                                <a:pt x="29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2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3" y="7"/>
                                <a:pt x="15" y="9"/>
                                <a:pt x="15" y="16"/>
                              </a:cubicBezTo>
                              <a:cubicBezTo>
                                <a:pt x="15" y="16"/>
                                <a:pt x="16" y="60"/>
                                <a:pt x="16" y="6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116"/>
                                <a:pt x="16" y="132"/>
                                <a:pt x="15" y="141"/>
                              </a:cubicBezTo>
                              <a:cubicBezTo>
                                <a:pt x="14" y="147"/>
                                <a:pt x="13" y="150"/>
                                <a:pt x="10" y="150"/>
                              </a:cubicBezTo>
                              <a:cubicBezTo>
                                <a:pt x="10" y="150"/>
                                <a:pt x="4" y="151"/>
                                <a:pt x="4" y="151"/>
                              </a:cubicBezTo>
                              <a:cubicBezTo>
                                <a:pt x="2" y="151"/>
                                <a:pt x="1" y="153"/>
                                <a:pt x="1" y="154"/>
                              </a:cubicBezTo>
                              <a:cubicBezTo>
                                <a:pt x="1" y="157"/>
                                <a:pt x="5" y="157"/>
                                <a:pt x="6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55" y="157"/>
                                <a:pt x="56" y="155"/>
                                <a:pt x="56" y="154"/>
                              </a:cubicBezTo>
                              <a:cubicBezTo>
                                <a:pt x="56" y="153"/>
                                <a:pt x="55" y="151"/>
                                <a:pt x="53" y="151"/>
                              </a:cubicBezTo>
                              <a:cubicBezTo>
                                <a:pt x="44" y="150"/>
                                <a:pt x="44" y="150"/>
                                <a:pt x="44" y="150"/>
                              </a:cubicBezTo>
                              <a:cubicBezTo>
                                <a:pt x="39" y="150"/>
                                <a:pt x="38" y="147"/>
                                <a:pt x="37" y="141"/>
                              </a:cubicBezTo>
                              <a:cubicBezTo>
                                <a:pt x="36" y="132"/>
                                <a:pt x="36" y="116"/>
                                <a:pt x="36" y="96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7" y="10"/>
                                <a:pt x="38" y="7"/>
                                <a:pt x="43" y="6"/>
                              </a:cubicBezTo>
                              <a:cubicBezTo>
                                <a:pt x="43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1" y="4"/>
                                <a:pt x="51" y="3"/>
                              </a:cubicBezTo>
                              <a:cubicBezTo>
                                <a:pt x="51" y="0"/>
                                <a:pt x="47" y="0"/>
                                <a:pt x="46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866" y="1284"/>
                          <a:ext cx="112" cy="109"/>
                        </a:xfrm>
                        <a:custGeom>
                          <a:avLst/>
                          <a:gdLst>
                            <a:gd name="T0" fmla="*/ 148 w 166"/>
                            <a:gd name="T1" fmla="*/ 0 h 160"/>
                            <a:gd name="T2" fmla="*/ 145 w 166"/>
                            <a:gd name="T3" fmla="*/ 0 h 160"/>
                            <a:gd name="T4" fmla="*/ 140 w 166"/>
                            <a:gd name="T5" fmla="*/ 0 h 160"/>
                            <a:gd name="T6" fmla="*/ 125 w 166"/>
                            <a:gd name="T7" fmla="*/ 0 h 160"/>
                            <a:gd name="T8" fmla="*/ 119 w 166"/>
                            <a:gd name="T9" fmla="*/ 3 h 160"/>
                            <a:gd name="T10" fmla="*/ 123 w 166"/>
                            <a:gd name="T11" fmla="*/ 6 h 160"/>
                            <a:gd name="T12" fmla="*/ 130 w 166"/>
                            <a:gd name="T13" fmla="*/ 6 h 160"/>
                            <a:gd name="T14" fmla="*/ 131 w 166"/>
                            <a:gd name="T15" fmla="*/ 10 h 160"/>
                            <a:gd name="T16" fmla="*/ 130 w 166"/>
                            <a:gd name="T17" fmla="*/ 17 h 160"/>
                            <a:gd name="T18" fmla="*/ 88 w 166"/>
                            <a:gd name="T19" fmla="*/ 127 h 160"/>
                            <a:gd name="T20" fmla="*/ 50 w 166"/>
                            <a:gd name="T21" fmla="*/ 26 h 160"/>
                            <a:gd name="T22" fmla="*/ 44 w 166"/>
                            <a:gd name="T23" fmla="*/ 9 h 160"/>
                            <a:gd name="T24" fmla="*/ 46 w 166"/>
                            <a:gd name="T25" fmla="*/ 7 h 160"/>
                            <a:gd name="T26" fmla="*/ 53 w 166"/>
                            <a:gd name="T27" fmla="*/ 6 h 160"/>
                            <a:gd name="T28" fmla="*/ 57 w 166"/>
                            <a:gd name="T29" fmla="*/ 3 h 160"/>
                            <a:gd name="T30" fmla="*/ 50 w 166"/>
                            <a:gd name="T31" fmla="*/ 0 h 160"/>
                            <a:gd name="T32" fmla="*/ 35 w 166"/>
                            <a:gd name="T33" fmla="*/ 0 h 160"/>
                            <a:gd name="T34" fmla="*/ 31 w 166"/>
                            <a:gd name="T35" fmla="*/ 0 h 160"/>
                            <a:gd name="T36" fmla="*/ 26 w 166"/>
                            <a:gd name="T37" fmla="*/ 0 h 160"/>
                            <a:gd name="T38" fmla="*/ 7 w 166"/>
                            <a:gd name="T39" fmla="*/ 0 h 160"/>
                            <a:gd name="T40" fmla="*/ 0 w 166"/>
                            <a:gd name="T41" fmla="*/ 3 h 160"/>
                            <a:gd name="T42" fmla="*/ 3 w 166"/>
                            <a:gd name="T43" fmla="*/ 6 h 160"/>
                            <a:gd name="T44" fmla="*/ 10 w 166"/>
                            <a:gd name="T45" fmla="*/ 6 h 160"/>
                            <a:gd name="T46" fmla="*/ 24 w 166"/>
                            <a:gd name="T47" fmla="*/ 21 h 160"/>
                            <a:gd name="T48" fmla="*/ 75 w 166"/>
                            <a:gd name="T49" fmla="*/ 148 h 160"/>
                            <a:gd name="T50" fmla="*/ 83 w 166"/>
                            <a:gd name="T51" fmla="*/ 160 h 160"/>
                            <a:gd name="T52" fmla="*/ 89 w 166"/>
                            <a:gd name="T53" fmla="*/ 151 h 160"/>
                            <a:gd name="T54" fmla="*/ 93 w 166"/>
                            <a:gd name="T55" fmla="*/ 144 h 160"/>
                            <a:gd name="T56" fmla="*/ 118 w 166"/>
                            <a:gd name="T57" fmla="*/ 84 h 160"/>
                            <a:gd name="T58" fmla="*/ 130 w 166"/>
                            <a:gd name="T59" fmla="*/ 55 h 160"/>
                            <a:gd name="T60" fmla="*/ 142 w 166"/>
                            <a:gd name="T61" fmla="*/ 26 h 160"/>
                            <a:gd name="T62" fmla="*/ 153 w 166"/>
                            <a:gd name="T63" fmla="*/ 8 h 160"/>
                            <a:gd name="T64" fmla="*/ 162 w 166"/>
                            <a:gd name="T65" fmla="*/ 6 h 160"/>
                            <a:gd name="T66" fmla="*/ 166 w 166"/>
                            <a:gd name="T67" fmla="*/ 3 h 160"/>
                            <a:gd name="T68" fmla="*/ 161 w 166"/>
                            <a:gd name="T69" fmla="*/ 0 h 160"/>
                            <a:gd name="T70" fmla="*/ 148 w 166"/>
                            <a:gd name="T7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148" y="0"/>
                              </a:move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3" y="0"/>
                                <a:pt x="119" y="0"/>
                                <a:pt x="119" y="3"/>
                              </a:cubicBezTo>
                              <a:cubicBezTo>
                                <a:pt x="119" y="4"/>
                                <a:pt x="119" y="6"/>
                                <a:pt x="123" y="6"/>
                              </a:cubicBezTo>
                              <a:cubicBezTo>
                                <a:pt x="130" y="6"/>
                                <a:pt x="130" y="6"/>
                                <a:pt x="130" y="6"/>
                              </a:cubicBezTo>
                              <a:cubicBezTo>
                                <a:pt x="131" y="7"/>
                                <a:pt x="131" y="9"/>
                                <a:pt x="131" y="10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26" y="30"/>
                                <a:pt x="100" y="97"/>
                                <a:pt x="88" y="127"/>
                              </a:cubicBezTo>
                              <a:cubicBezTo>
                                <a:pt x="85" y="120"/>
                                <a:pt x="50" y="26"/>
                                <a:pt x="50" y="26"/>
                              </a:cubicBezTo>
                              <a:cubicBezTo>
                                <a:pt x="47" y="18"/>
                                <a:pt x="44" y="12"/>
                                <a:pt x="44" y="9"/>
                              </a:cubicBezTo>
                              <a:cubicBezTo>
                                <a:pt x="44" y="8"/>
                                <a:pt x="45" y="7"/>
                                <a:pt x="46" y="7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6" y="6"/>
                                <a:pt x="57" y="4"/>
                                <a:pt x="57" y="3"/>
                              </a:cubicBezTo>
                              <a:cubicBezTo>
                                <a:pt x="57" y="0"/>
                                <a:pt x="52" y="0"/>
                                <a:pt x="5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7" y="8"/>
                                <a:pt x="20" y="10"/>
                                <a:pt x="24" y="21"/>
                              </a:cubicBezTo>
                              <a:cubicBezTo>
                                <a:pt x="75" y="148"/>
                                <a:pt x="75" y="148"/>
                                <a:pt x="75" y="148"/>
                              </a:cubicBezTo>
                              <a:cubicBezTo>
                                <a:pt x="78" y="157"/>
                                <a:pt x="80" y="160"/>
                                <a:pt x="83" y="160"/>
                              </a:cubicBezTo>
                              <a:cubicBezTo>
                                <a:pt x="86" y="160"/>
                                <a:pt x="86" y="158"/>
                                <a:pt x="89" y="151"/>
                              </a:cubicBezTo>
                              <a:cubicBezTo>
                                <a:pt x="93" y="144"/>
                                <a:pt x="93" y="144"/>
                                <a:pt x="93" y="144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30" y="55"/>
                                <a:pt x="130" y="55"/>
                                <a:pt x="130" y="55"/>
                              </a:cubicBezTo>
                              <a:cubicBezTo>
                                <a:pt x="142" y="26"/>
                                <a:pt x="142" y="26"/>
                                <a:pt x="142" y="26"/>
                              </a:cubicBezTo>
                              <a:cubicBezTo>
                                <a:pt x="148" y="13"/>
                                <a:pt x="151" y="9"/>
                                <a:pt x="153" y="8"/>
                              </a:cubicBezTo>
                              <a:cubicBezTo>
                                <a:pt x="156" y="6"/>
                                <a:pt x="160" y="6"/>
                                <a:pt x="162" y="6"/>
                              </a:cubicBezTo>
                              <a:cubicBezTo>
                                <a:pt x="165" y="6"/>
                                <a:pt x="166" y="4"/>
                                <a:pt x="166" y="3"/>
                              </a:cubicBezTo>
                              <a:cubicBezTo>
                                <a:pt x="166" y="1"/>
                                <a:pt x="164" y="0"/>
                                <a:pt x="161" y="0"/>
                              </a:cubicBez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984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6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4 w 94"/>
                            <a:gd name="T15" fmla="*/ 8 h 160"/>
                            <a:gd name="T16" fmla="*/ 10 w 94"/>
                            <a:gd name="T17" fmla="*/ 8 h 160"/>
                            <a:gd name="T18" fmla="*/ 18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7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5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9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8 w 94"/>
                            <a:gd name="T49" fmla="*/ 133 h 160"/>
                            <a:gd name="T50" fmla="*/ 80 w 94"/>
                            <a:gd name="T51" fmla="*/ 146 h 160"/>
                            <a:gd name="T52" fmla="*/ 61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7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6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6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7 h 160"/>
                            <a:gd name="T98" fmla="*/ 87 w 94"/>
                            <a:gd name="T99" fmla="*/ 13 h 160"/>
                            <a:gd name="T100" fmla="*/ 89 w 94"/>
                            <a:gd name="T101" fmla="*/ 3 h 160"/>
                            <a:gd name="T102" fmla="*/ 87 w 94"/>
                            <a:gd name="T103" fmla="*/ 0 h 160"/>
                            <a:gd name="T104" fmla="*/ 84 w 94"/>
                            <a:gd name="T105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75" y="2"/>
                                <a:pt x="28" y="2"/>
                                <a:pt x="28" y="2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2" y="8"/>
                                <a:pt x="4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6" y="9"/>
                                <a:pt x="17" y="12"/>
                                <a:pt x="18" y="18"/>
                              </a:cubicBezTo>
                              <a:cubicBezTo>
                                <a:pt x="18" y="18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7" y="153"/>
                                <a:pt x="7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5" y="159"/>
                                <a:pt x="25" y="159"/>
                                <a:pt x="25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9" y="160"/>
                                <a:pt x="79" y="160"/>
                                <a:pt x="79" y="160"/>
                              </a:cubicBezTo>
                              <a:cubicBezTo>
                                <a:pt x="87" y="160"/>
                                <a:pt x="90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9" y="129"/>
                                <a:pt x="88" y="131"/>
                                <a:pt x="88" y="133"/>
                              </a:cubicBezTo>
                              <a:cubicBezTo>
                                <a:pt x="86" y="141"/>
                                <a:pt x="84" y="144"/>
                                <a:pt x="80" y="146"/>
                              </a:cubicBezTo>
                              <a:cubicBezTo>
                                <a:pt x="75" y="149"/>
                                <a:pt x="66" y="149"/>
                                <a:pt x="61" y="149"/>
                              </a:cubicBezTo>
                              <a:cubicBezTo>
                                <a:pt x="41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5" y="82"/>
                                <a:pt x="76" y="86"/>
                                <a:pt x="77" y="88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9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4" y="79"/>
                                <a:pt x="86" y="67"/>
                                <a:pt x="86" y="67"/>
                              </a:cubicBezTo>
                              <a:cubicBezTo>
                                <a:pt x="86" y="64"/>
                                <a:pt x="84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8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38" y="13"/>
                                <a:pt x="66" y="13"/>
                                <a:pt x="66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6" y="30"/>
                                <a:pt x="86" y="27"/>
                              </a:cubicBezTo>
                              <a:cubicBezTo>
                                <a:pt x="86" y="27"/>
                                <a:pt x="87" y="17"/>
                                <a:pt x="87" y="17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7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066" y="1284"/>
                          <a:ext cx="107" cy="107"/>
                        </a:xfrm>
                        <a:custGeom>
                          <a:avLst/>
                          <a:gdLst>
                            <a:gd name="T0" fmla="*/ 35 w 157"/>
                            <a:gd name="T1" fmla="*/ 0 h 157"/>
                            <a:gd name="T2" fmla="*/ 28 w 157"/>
                            <a:gd name="T3" fmla="*/ 0 h 157"/>
                            <a:gd name="T4" fmla="*/ 25 w 157"/>
                            <a:gd name="T5" fmla="*/ 0 h 157"/>
                            <a:gd name="T6" fmla="*/ 5 w 157"/>
                            <a:gd name="T7" fmla="*/ 0 h 157"/>
                            <a:gd name="T8" fmla="*/ 0 w 157"/>
                            <a:gd name="T9" fmla="*/ 3 h 157"/>
                            <a:gd name="T10" fmla="*/ 3 w 157"/>
                            <a:gd name="T11" fmla="*/ 6 h 157"/>
                            <a:gd name="T12" fmla="*/ 10 w 157"/>
                            <a:gd name="T13" fmla="*/ 6 h 157"/>
                            <a:gd name="T14" fmla="*/ 17 w 157"/>
                            <a:gd name="T15" fmla="*/ 16 h 157"/>
                            <a:gd name="T16" fmla="*/ 18 w 157"/>
                            <a:gd name="T17" fmla="*/ 60 h 157"/>
                            <a:gd name="T18" fmla="*/ 18 w 157"/>
                            <a:gd name="T19" fmla="*/ 96 h 157"/>
                            <a:gd name="T20" fmla="*/ 17 w 157"/>
                            <a:gd name="T21" fmla="*/ 141 h 157"/>
                            <a:gd name="T22" fmla="*/ 12 w 157"/>
                            <a:gd name="T23" fmla="*/ 150 h 157"/>
                            <a:gd name="T24" fmla="*/ 6 w 157"/>
                            <a:gd name="T25" fmla="*/ 151 h 157"/>
                            <a:gd name="T26" fmla="*/ 3 w 157"/>
                            <a:gd name="T27" fmla="*/ 154 h 157"/>
                            <a:gd name="T28" fmla="*/ 8 w 157"/>
                            <a:gd name="T29" fmla="*/ 157 h 157"/>
                            <a:gd name="T30" fmla="*/ 26 w 157"/>
                            <a:gd name="T31" fmla="*/ 157 h 157"/>
                            <a:gd name="T32" fmla="*/ 29 w 157"/>
                            <a:gd name="T33" fmla="*/ 157 h 157"/>
                            <a:gd name="T34" fmla="*/ 52 w 157"/>
                            <a:gd name="T35" fmla="*/ 157 h 157"/>
                            <a:gd name="T36" fmla="*/ 57 w 157"/>
                            <a:gd name="T37" fmla="*/ 154 h 157"/>
                            <a:gd name="T38" fmla="*/ 54 w 157"/>
                            <a:gd name="T39" fmla="*/ 151 h 157"/>
                            <a:gd name="T40" fmla="*/ 45 w 157"/>
                            <a:gd name="T41" fmla="*/ 150 h 157"/>
                            <a:gd name="T42" fmla="*/ 38 w 157"/>
                            <a:gd name="T43" fmla="*/ 141 h 157"/>
                            <a:gd name="T44" fmla="*/ 37 w 157"/>
                            <a:gd name="T45" fmla="*/ 96 h 157"/>
                            <a:gd name="T46" fmla="*/ 37 w 157"/>
                            <a:gd name="T47" fmla="*/ 92 h 157"/>
                            <a:gd name="T48" fmla="*/ 62 w 157"/>
                            <a:gd name="T49" fmla="*/ 92 h 157"/>
                            <a:gd name="T50" fmla="*/ 64 w 157"/>
                            <a:gd name="T51" fmla="*/ 93 h 157"/>
                            <a:gd name="T52" fmla="*/ 71 w 157"/>
                            <a:gd name="T53" fmla="*/ 102 h 157"/>
                            <a:gd name="T54" fmla="*/ 86 w 157"/>
                            <a:gd name="T55" fmla="*/ 123 h 157"/>
                            <a:gd name="T56" fmla="*/ 89 w 157"/>
                            <a:gd name="T57" fmla="*/ 126 h 157"/>
                            <a:gd name="T58" fmla="*/ 114 w 157"/>
                            <a:gd name="T59" fmla="*/ 153 h 157"/>
                            <a:gd name="T60" fmla="*/ 136 w 157"/>
                            <a:gd name="T61" fmla="*/ 157 h 157"/>
                            <a:gd name="T62" fmla="*/ 151 w 157"/>
                            <a:gd name="T63" fmla="*/ 157 h 157"/>
                            <a:gd name="T64" fmla="*/ 157 w 157"/>
                            <a:gd name="T65" fmla="*/ 154 h 157"/>
                            <a:gd name="T66" fmla="*/ 154 w 157"/>
                            <a:gd name="T67" fmla="*/ 151 h 157"/>
                            <a:gd name="T68" fmla="*/ 146 w 157"/>
                            <a:gd name="T69" fmla="*/ 151 h 157"/>
                            <a:gd name="T70" fmla="*/ 122 w 157"/>
                            <a:gd name="T71" fmla="*/ 136 h 157"/>
                            <a:gd name="T72" fmla="*/ 85 w 157"/>
                            <a:gd name="T73" fmla="*/ 90 h 157"/>
                            <a:gd name="T74" fmla="*/ 81 w 157"/>
                            <a:gd name="T75" fmla="*/ 85 h 157"/>
                            <a:gd name="T76" fmla="*/ 105 w 157"/>
                            <a:gd name="T77" fmla="*/ 38 h 157"/>
                            <a:gd name="T78" fmla="*/ 90 w 157"/>
                            <a:gd name="T79" fmla="*/ 9 h 157"/>
                            <a:gd name="T80" fmla="*/ 52 w 157"/>
                            <a:gd name="T81" fmla="*/ 0 h 157"/>
                            <a:gd name="T82" fmla="*/ 35 w 157"/>
                            <a:gd name="T83" fmla="*/ 0 h 157"/>
                            <a:gd name="T84" fmla="*/ 38 w 157"/>
                            <a:gd name="T85" fmla="*/ 79 h 157"/>
                            <a:gd name="T86" fmla="*/ 37 w 157"/>
                            <a:gd name="T87" fmla="*/ 78 h 157"/>
                            <a:gd name="T88" fmla="*/ 37 w 157"/>
                            <a:gd name="T89" fmla="*/ 11 h 157"/>
                            <a:gd name="T90" fmla="*/ 38 w 157"/>
                            <a:gd name="T91" fmla="*/ 10 h 157"/>
                            <a:gd name="T92" fmla="*/ 51 w 157"/>
                            <a:gd name="T93" fmla="*/ 9 h 157"/>
                            <a:gd name="T94" fmla="*/ 85 w 157"/>
                            <a:gd name="T95" fmla="*/ 49 h 157"/>
                            <a:gd name="T96" fmla="*/ 73 w 157"/>
                            <a:gd name="T97" fmla="*/ 79 h 157"/>
                            <a:gd name="T98" fmla="*/ 58 w 157"/>
                            <a:gd name="T99" fmla="*/ 82 h 157"/>
                            <a:gd name="T100" fmla="*/ 38 w 157"/>
                            <a:gd name="T101" fmla="*/ 7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35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6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7" y="157"/>
                                <a:pt x="29" y="157"/>
                                <a:pt x="29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56" y="157"/>
                                <a:pt x="57" y="155"/>
                                <a:pt x="57" y="154"/>
                              </a:cubicBezTo>
                              <a:cubicBezTo>
                                <a:pt x="57" y="153"/>
                                <a:pt x="56" y="151"/>
                                <a:pt x="54" y="151"/>
                              </a:cubicBezTo>
                              <a:cubicBezTo>
                                <a:pt x="45" y="150"/>
                                <a:pt x="45" y="150"/>
                                <a:pt x="45" y="150"/>
                              </a:cubicBezTo>
                              <a:cubicBezTo>
                                <a:pt x="40" y="150"/>
                                <a:pt x="39" y="147"/>
                                <a:pt x="38" y="141"/>
                              </a:cubicBezTo>
                              <a:cubicBezTo>
                                <a:pt x="37" y="132"/>
                                <a:pt x="37" y="116"/>
                                <a:pt x="37" y="96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91"/>
                                <a:pt x="62" y="92"/>
                                <a:pt x="62" y="92"/>
                              </a:cubicBezTo>
                              <a:cubicBezTo>
                                <a:pt x="64" y="93"/>
                                <a:pt x="64" y="93"/>
                                <a:pt x="64" y="93"/>
                              </a:cubicBezTo>
                              <a:cubicBezTo>
                                <a:pt x="64" y="93"/>
                                <a:pt x="71" y="102"/>
                                <a:pt x="71" y="102"/>
                              </a:cubicBezTo>
                              <a:cubicBezTo>
                                <a:pt x="86" y="123"/>
                                <a:pt x="86" y="123"/>
                                <a:pt x="86" y="123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99" y="140"/>
                                <a:pt x="106" y="149"/>
                                <a:pt x="114" y="153"/>
                              </a:cubicBezTo>
                              <a:cubicBezTo>
                                <a:pt x="120" y="156"/>
                                <a:pt x="125" y="157"/>
                                <a:pt x="136" y="157"/>
                              </a:cubicBezTo>
                              <a:cubicBezTo>
                                <a:pt x="151" y="157"/>
                                <a:pt x="151" y="157"/>
                                <a:pt x="151" y="157"/>
                              </a:cubicBezTo>
                              <a:cubicBezTo>
                                <a:pt x="154" y="157"/>
                                <a:pt x="157" y="157"/>
                                <a:pt x="157" y="154"/>
                              </a:cubicBezTo>
                              <a:cubicBezTo>
                                <a:pt x="157" y="152"/>
                                <a:pt x="156" y="151"/>
                                <a:pt x="154" y="151"/>
                              </a:cubicBezTo>
                              <a:cubicBezTo>
                                <a:pt x="146" y="151"/>
                                <a:pt x="146" y="151"/>
                                <a:pt x="146" y="151"/>
                              </a:cubicBezTo>
                              <a:cubicBezTo>
                                <a:pt x="141" y="150"/>
                                <a:pt x="133" y="147"/>
                                <a:pt x="122" y="136"/>
                              </a:cubicBezTo>
                              <a:cubicBezTo>
                                <a:pt x="112" y="125"/>
                                <a:pt x="99" y="109"/>
                                <a:pt x="85" y="90"/>
                              </a:cubicBezTo>
                              <a:cubicBezTo>
                                <a:pt x="85" y="90"/>
                                <a:pt x="82" y="87"/>
                                <a:pt x="81" y="85"/>
                              </a:cubicBezTo>
                              <a:cubicBezTo>
                                <a:pt x="97" y="70"/>
                                <a:pt x="105" y="55"/>
                                <a:pt x="105" y="38"/>
                              </a:cubicBezTo>
                              <a:cubicBezTo>
                                <a:pt x="105" y="23"/>
                                <a:pt x="96" y="13"/>
                                <a:pt x="90" y="9"/>
                              </a:cubicBezTo>
                              <a:cubicBezTo>
                                <a:pt x="79" y="1"/>
                                <a:pt x="64" y="0"/>
                                <a:pt x="52" y="0"/>
                              </a:cubicBezTo>
                              <a:lnTo>
                                <a:pt x="35" y="0"/>
                              </a:lnTo>
                              <a:close/>
                              <a:moveTo>
                                <a:pt x="38" y="79"/>
                              </a:moveTo>
                              <a:cubicBezTo>
                                <a:pt x="37" y="79"/>
                                <a:pt x="37" y="79"/>
                                <a:pt x="37" y="78"/>
                              </a:cubicBezTo>
                              <a:cubicBezTo>
                                <a:pt x="37" y="11"/>
                                <a:pt x="37" y="11"/>
                                <a:pt x="37" y="11"/>
                              </a:cubicBezTo>
                              <a:cubicBezTo>
                                <a:pt x="37" y="11"/>
                                <a:pt x="37" y="11"/>
                                <a:pt x="38" y="10"/>
                              </a:cubicBezTo>
                              <a:cubicBezTo>
                                <a:pt x="39" y="10"/>
                                <a:pt x="45" y="9"/>
                                <a:pt x="51" y="9"/>
                              </a:cubicBezTo>
                              <a:cubicBezTo>
                                <a:pt x="72" y="9"/>
                                <a:pt x="85" y="24"/>
                                <a:pt x="85" y="49"/>
                              </a:cubicBezTo>
                              <a:cubicBezTo>
                                <a:pt x="85" y="63"/>
                                <a:pt x="80" y="74"/>
                                <a:pt x="73" y="79"/>
                              </a:cubicBezTo>
                              <a:cubicBezTo>
                                <a:pt x="68" y="82"/>
                                <a:pt x="63" y="82"/>
                                <a:pt x="58" y="82"/>
                              </a:cubicBezTo>
                              <a:cubicBezTo>
                                <a:pt x="49" y="82"/>
                                <a:pt x="40" y="81"/>
                                <a:pt x="38" y="7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176" y="1282"/>
                          <a:ext cx="55" cy="111"/>
                        </a:xfrm>
                        <a:custGeom>
                          <a:avLst/>
                          <a:gdLst>
                            <a:gd name="T0" fmla="*/ 5 w 81"/>
                            <a:gd name="T1" fmla="*/ 38 h 163"/>
                            <a:gd name="T2" fmla="*/ 32 w 81"/>
                            <a:gd name="T3" fmla="*/ 84 h 163"/>
                            <a:gd name="T4" fmla="*/ 41 w 81"/>
                            <a:gd name="T5" fmla="*/ 91 h 163"/>
                            <a:gd name="T6" fmla="*/ 64 w 81"/>
                            <a:gd name="T7" fmla="*/ 127 h 163"/>
                            <a:gd name="T8" fmla="*/ 36 w 81"/>
                            <a:gd name="T9" fmla="*/ 152 h 163"/>
                            <a:gd name="T10" fmla="*/ 7 w 81"/>
                            <a:gd name="T11" fmla="*/ 133 h 163"/>
                            <a:gd name="T12" fmla="*/ 7 w 81"/>
                            <a:gd name="T13" fmla="*/ 126 h 163"/>
                            <a:gd name="T14" fmla="*/ 4 w 81"/>
                            <a:gd name="T15" fmla="*/ 122 h 163"/>
                            <a:gd name="T16" fmla="*/ 1 w 81"/>
                            <a:gd name="T17" fmla="*/ 126 h 163"/>
                            <a:gd name="T18" fmla="*/ 1 w 81"/>
                            <a:gd name="T19" fmla="*/ 128 h 163"/>
                            <a:gd name="T20" fmla="*/ 0 w 81"/>
                            <a:gd name="T21" fmla="*/ 148 h 163"/>
                            <a:gd name="T22" fmla="*/ 4 w 81"/>
                            <a:gd name="T23" fmla="*/ 157 h 163"/>
                            <a:gd name="T24" fmla="*/ 32 w 81"/>
                            <a:gd name="T25" fmla="*/ 163 h 163"/>
                            <a:gd name="T26" fmla="*/ 63 w 81"/>
                            <a:gd name="T27" fmla="*/ 154 h 163"/>
                            <a:gd name="T28" fmla="*/ 81 w 81"/>
                            <a:gd name="T29" fmla="*/ 119 h 163"/>
                            <a:gd name="T30" fmla="*/ 51 w 81"/>
                            <a:gd name="T31" fmla="*/ 70 h 163"/>
                            <a:gd name="T32" fmla="*/ 45 w 81"/>
                            <a:gd name="T33" fmla="*/ 65 h 163"/>
                            <a:gd name="T34" fmla="*/ 21 w 81"/>
                            <a:gd name="T35" fmla="*/ 32 h 163"/>
                            <a:gd name="T36" fmla="*/ 45 w 81"/>
                            <a:gd name="T37" fmla="*/ 10 h 163"/>
                            <a:gd name="T38" fmla="*/ 69 w 81"/>
                            <a:gd name="T39" fmla="*/ 20 h 163"/>
                            <a:gd name="T40" fmla="*/ 71 w 81"/>
                            <a:gd name="T41" fmla="*/ 30 h 163"/>
                            <a:gd name="T42" fmla="*/ 74 w 81"/>
                            <a:gd name="T43" fmla="*/ 34 h 163"/>
                            <a:gd name="T44" fmla="*/ 77 w 81"/>
                            <a:gd name="T45" fmla="*/ 27 h 163"/>
                            <a:gd name="T46" fmla="*/ 78 w 81"/>
                            <a:gd name="T47" fmla="*/ 7 h 163"/>
                            <a:gd name="T48" fmla="*/ 78 w 81"/>
                            <a:gd name="T49" fmla="*/ 6 h 163"/>
                            <a:gd name="T50" fmla="*/ 75 w 81"/>
                            <a:gd name="T51" fmla="*/ 3 h 163"/>
                            <a:gd name="T52" fmla="*/ 68 w 81"/>
                            <a:gd name="T53" fmla="*/ 2 h 163"/>
                            <a:gd name="T54" fmla="*/ 48 w 81"/>
                            <a:gd name="T55" fmla="*/ 0 h 163"/>
                            <a:gd name="T56" fmla="*/ 5 w 81"/>
                            <a:gd name="T57" fmla="*/ 3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1" h="163">
                              <a:moveTo>
                                <a:pt x="5" y="38"/>
                              </a:moveTo>
                              <a:cubicBezTo>
                                <a:pt x="5" y="52"/>
                                <a:pt x="9" y="65"/>
                                <a:pt x="32" y="84"/>
                              </a:cubicBezTo>
                              <a:cubicBezTo>
                                <a:pt x="41" y="91"/>
                                <a:pt x="41" y="91"/>
                                <a:pt x="41" y="91"/>
                              </a:cubicBezTo>
                              <a:cubicBezTo>
                                <a:pt x="59" y="106"/>
                                <a:pt x="64" y="114"/>
                                <a:pt x="64" y="127"/>
                              </a:cubicBezTo>
                              <a:cubicBezTo>
                                <a:pt x="64" y="140"/>
                                <a:pt x="54" y="152"/>
                                <a:pt x="36" y="152"/>
                              </a:cubicBezTo>
                              <a:cubicBezTo>
                                <a:pt x="29" y="152"/>
                                <a:pt x="11" y="150"/>
                                <a:pt x="7" y="133"/>
                              </a:cubicBezTo>
                              <a:cubicBezTo>
                                <a:pt x="7" y="126"/>
                                <a:pt x="7" y="126"/>
                                <a:pt x="7" y="126"/>
                              </a:cubicBezTo>
                              <a:cubicBezTo>
                                <a:pt x="7" y="124"/>
                                <a:pt x="7" y="122"/>
                                <a:pt x="4" y="122"/>
                              </a:cubicBezTo>
                              <a:cubicBezTo>
                                <a:pt x="1" y="122"/>
                                <a:pt x="1" y="125"/>
                                <a:pt x="1" y="126"/>
                              </a:cubicBezTo>
                              <a:cubicBezTo>
                                <a:pt x="1" y="126"/>
                                <a:pt x="1" y="128"/>
                                <a:pt x="1" y="12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154"/>
                                <a:pt x="0" y="156"/>
                                <a:pt x="4" y="157"/>
                              </a:cubicBezTo>
                              <a:cubicBezTo>
                                <a:pt x="11" y="161"/>
                                <a:pt x="21" y="163"/>
                                <a:pt x="32" y="163"/>
                              </a:cubicBezTo>
                              <a:cubicBezTo>
                                <a:pt x="44" y="163"/>
                                <a:pt x="55" y="160"/>
                                <a:pt x="63" y="154"/>
                              </a:cubicBezTo>
                              <a:cubicBezTo>
                                <a:pt x="77" y="145"/>
                                <a:pt x="81" y="130"/>
                                <a:pt x="81" y="119"/>
                              </a:cubicBezTo>
                              <a:cubicBezTo>
                                <a:pt x="81" y="103"/>
                                <a:pt x="76" y="90"/>
                                <a:pt x="51" y="70"/>
                              </a:cubicBezTo>
                              <a:cubicBezTo>
                                <a:pt x="45" y="65"/>
                                <a:pt x="45" y="65"/>
                                <a:pt x="45" y="65"/>
                              </a:cubicBezTo>
                              <a:cubicBezTo>
                                <a:pt x="26" y="49"/>
                                <a:pt x="21" y="43"/>
                                <a:pt x="21" y="32"/>
                              </a:cubicBezTo>
                              <a:cubicBezTo>
                                <a:pt x="21" y="19"/>
                                <a:pt x="30" y="10"/>
                                <a:pt x="45" y="10"/>
                              </a:cubicBezTo>
                              <a:cubicBezTo>
                                <a:pt x="61" y="10"/>
                                <a:pt x="67" y="17"/>
                                <a:pt x="69" y="20"/>
                              </a:cubicBezTo>
                              <a:cubicBezTo>
                                <a:pt x="70" y="22"/>
                                <a:pt x="71" y="27"/>
                                <a:pt x="71" y="30"/>
                              </a:cubicBezTo>
                              <a:cubicBezTo>
                                <a:pt x="71" y="31"/>
                                <a:pt x="72" y="34"/>
                                <a:pt x="74" y="34"/>
                              </a:cubicBezTo>
                              <a:cubicBezTo>
                                <a:pt x="77" y="34"/>
                                <a:pt x="77" y="30"/>
                                <a:pt x="77" y="27"/>
                              </a:cubicBezTo>
                              <a:cubicBezTo>
                                <a:pt x="78" y="7"/>
                                <a:pt x="78" y="7"/>
                                <a:pt x="78" y="7"/>
                              </a:cubicBezTo>
                              <a:cubicBezTo>
                                <a:pt x="78" y="6"/>
                                <a:pt x="78" y="6"/>
                                <a:pt x="78" y="6"/>
                              </a:cubicBezTo>
                              <a:cubicBezTo>
                                <a:pt x="78" y="3"/>
                                <a:pt x="75" y="3"/>
                                <a:pt x="75" y="3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2" y="1"/>
                                <a:pt x="56" y="0"/>
                                <a:pt x="48" y="0"/>
                              </a:cubicBezTo>
                              <a:cubicBezTo>
                                <a:pt x="22" y="0"/>
                                <a:pt x="5" y="15"/>
                                <a:pt x="5" y="3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253" y="1284"/>
                          <a:ext cx="37" cy="107"/>
                        </a:xfrm>
                        <a:custGeom>
                          <a:avLst/>
                          <a:gdLst>
                            <a:gd name="T0" fmla="*/ 29 w 55"/>
                            <a:gd name="T1" fmla="*/ 0 h 157"/>
                            <a:gd name="T2" fmla="*/ 25 w 55"/>
                            <a:gd name="T3" fmla="*/ 0 h 157"/>
                            <a:gd name="T4" fmla="*/ 22 w 55"/>
                            <a:gd name="T5" fmla="*/ 0 h 157"/>
                            <a:gd name="T6" fmla="*/ 5 w 55"/>
                            <a:gd name="T7" fmla="*/ 0 h 157"/>
                            <a:gd name="T8" fmla="*/ 0 w 55"/>
                            <a:gd name="T9" fmla="*/ 3 h 157"/>
                            <a:gd name="T10" fmla="*/ 3 w 55"/>
                            <a:gd name="T11" fmla="*/ 6 h 157"/>
                            <a:gd name="T12" fmla="*/ 9 w 55"/>
                            <a:gd name="T13" fmla="*/ 6 h 157"/>
                            <a:gd name="T14" fmla="*/ 15 w 55"/>
                            <a:gd name="T15" fmla="*/ 16 h 157"/>
                            <a:gd name="T16" fmla="*/ 15 w 55"/>
                            <a:gd name="T17" fmla="*/ 60 h 157"/>
                            <a:gd name="T18" fmla="*/ 15 w 55"/>
                            <a:gd name="T19" fmla="*/ 96 h 157"/>
                            <a:gd name="T20" fmla="*/ 14 w 55"/>
                            <a:gd name="T21" fmla="*/ 141 h 157"/>
                            <a:gd name="T22" fmla="*/ 9 w 55"/>
                            <a:gd name="T23" fmla="*/ 150 h 157"/>
                            <a:gd name="T24" fmla="*/ 4 w 55"/>
                            <a:gd name="T25" fmla="*/ 151 h 157"/>
                            <a:gd name="T26" fmla="*/ 0 w 55"/>
                            <a:gd name="T27" fmla="*/ 154 h 157"/>
                            <a:gd name="T28" fmla="*/ 5 w 55"/>
                            <a:gd name="T29" fmla="*/ 157 h 157"/>
                            <a:gd name="T30" fmla="*/ 22 w 55"/>
                            <a:gd name="T31" fmla="*/ 157 h 157"/>
                            <a:gd name="T32" fmla="*/ 25 w 55"/>
                            <a:gd name="T33" fmla="*/ 157 h 157"/>
                            <a:gd name="T34" fmla="*/ 28 w 55"/>
                            <a:gd name="T35" fmla="*/ 157 h 157"/>
                            <a:gd name="T36" fmla="*/ 50 w 55"/>
                            <a:gd name="T37" fmla="*/ 157 h 157"/>
                            <a:gd name="T38" fmla="*/ 55 w 55"/>
                            <a:gd name="T39" fmla="*/ 154 h 157"/>
                            <a:gd name="T40" fmla="*/ 52 w 55"/>
                            <a:gd name="T41" fmla="*/ 151 h 157"/>
                            <a:gd name="T42" fmla="*/ 43 w 55"/>
                            <a:gd name="T43" fmla="*/ 150 h 157"/>
                            <a:gd name="T44" fmla="*/ 36 w 55"/>
                            <a:gd name="T45" fmla="*/ 141 h 157"/>
                            <a:gd name="T46" fmla="*/ 35 w 55"/>
                            <a:gd name="T47" fmla="*/ 96 h 157"/>
                            <a:gd name="T48" fmla="*/ 35 w 55"/>
                            <a:gd name="T49" fmla="*/ 60 h 157"/>
                            <a:gd name="T50" fmla="*/ 36 w 55"/>
                            <a:gd name="T51" fmla="*/ 16 h 157"/>
                            <a:gd name="T52" fmla="*/ 42 w 55"/>
                            <a:gd name="T53" fmla="*/ 6 h 157"/>
                            <a:gd name="T54" fmla="*/ 47 w 55"/>
                            <a:gd name="T55" fmla="*/ 6 h 157"/>
                            <a:gd name="T56" fmla="*/ 50 w 55"/>
                            <a:gd name="T57" fmla="*/ 3 h 157"/>
                            <a:gd name="T58" fmla="*/ 45 w 55"/>
                            <a:gd name="T59" fmla="*/ 0 h 157"/>
                            <a:gd name="T60" fmla="*/ 29 w 55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5" h="157">
                              <a:moveTo>
                                <a:pt x="29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2" y="7"/>
                                <a:pt x="14" y="9"/>
                                <a:pt x="15" y="16"/>
                              </a:cubicBezTo>
                              <a:cubicBezTo>
                                <a:pt x="15" y="60"/>
                                <a:pt x="15" y="60"/>
                                <a:pt x="15" y="60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5" y="116"/>
                                <a:pt x="15" y="132"/>
                                <a:pt x="14" y="141"/>
                              </a:cubicBezTo>
                              <a:cubicBezTo>
                                <a:pt x="13" y="147"/>
                                <a:pt x="12" y="150"/>
                                <a:pt x="9" y="150"/>
                              </a:cubicBezTo>
                              <a:cubicBezTo>
                                <a:pt x="9" y="150"/>
                                <a:pt x="4" y="151"/>
                                <a:pt x="4" y="151"/>
                              </a:cubicBezTo>
                              <a:cubicBezTo>
                                <a:pt x="1" y="151"/>
                                <a:pt x="0" y="153"/>
                                <a:pt x="0" y="154"/>
                              </a:cubicBezTo>
                              <a:cubicBezTo>
                                <a:pt x="0" y="157"/>
                                <a:pt x="4" y="157"/>
                                <a:pt x="5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0" y="157"/>
                                <a:pt x="50" y="157"/>
                                <a:pt x="50" y="157"/>
                              </a:cubicBezTo>
                              <a:cubicBezTo>
                                <a:pt x="55" y="157"/>
                                <a:pt x="55" y="155"/>
                                <a:pt x="55" y="154"/>
                              </a:cubicBezTo>
                              <a:cubicBezTo>
                                <a:pt x="55" y="153"/>
                                <a:pt x="54" y="151"/>
                                <a:pt x="52" y="151"/>
                              </a:cubicBezTo>
                              <a:cubicBezTo>
                                <a:pt x="43" y="150"/>
                                <a:pt x="43" y="150"/>
                                <a:pt x="43" y="150"/>
                              </a:cubicBezTo>
                              <a:cubicBezTo>
                                <a:pt x="38" y="150"/>
                                <a:pt x="37" y="147"/>
                                <a:pt x="36" y="141"/>
                              </a:cubicBezTo>
                              <a:cubicBezTo>
                                <a:pt x="35" y="132"/>
                                <a:pt x="35" y="116"/>
                                <a:pt x="35" y="96"/>
                              </a:cubicBezTo>
                              <a:cubicBezTo>
                                <a:pt x="35" y="60"/>
                                <a:pt x="35" y="60"/>
                                <a:pt x="35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6" y="10"/>
                                <a:pt x="38" y="7"/>
                                <a:pt x="42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0" y="4"/>
                                <a:pt x="50" y="3"/>
                              </a:cubicBezTo>
                              <a:cubicBezTo>
                                <a:pt x="50" y="0"/>
                                <a:pt x="46" y="0"/>
                                <a:pt x="45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300" y="1282"/>
                          <a:ext cx="89" cy="109"/>
                        </a:xfrm>
                        <a:custGeom>
                          <a:avLst/>
                          <a:gdLst>
                            <a:gd name="T0" fmla="*/ 4 w 132"/>
                            <a:gd name="T1" fmla="*/ 5 h 160"/>
                            <a:gd name="T2" fmla="*/ 0 w 132"/>
                            <a:gd name="T3" fmla="*/ 27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7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4 w 132"/>
                            <a:gd name="T75" fmla="*/ 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4" y="5"/>
                              </a:moveTo>
                              <a:cubicBezTo>
                                <a:pt x="4" y="5"/>
                                <a:pt x="0" y="24"/>
                                <a:pt x="0" y="27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2" y="16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7" y="160"/>
                                <a:pt x="67" y="160"/>
                                <a:pt x="67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5" y="25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4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94" y="1284"/>
                          <a:ext cx="102" cy="107"/>
                        </a:xfrm>
                        <a:custGeom>
                          <a:avLst/>
                          <a:gdLst>
                            <a:gd name="T0" fmla="*/ 132 w 151"/>
                            <a:gd name="T1" fmla="*/ 0 h 157"/>
                            <a:gd name="T2" fmla="*/ 127 w 151"/>
                            <a:gd name="T3" fmla="*/ 0 h 157"/>
                            <a:gd name="T4" fmla="*/ 123 w 151"/>
                            <a:gd name="T5" fmla="*/ 0 h 157"/>
                            <a:gd name="T6" fmla="*/ 113 w 151"/>
                            <a:gd name="T7" fmla="*/ 0 h 157"/>
                            <a:gd name="T8" fmla="*/ 108 w 151"/>
                            <a:gd name="T9" fmla="*/ 2 h 157"/>
                            <a:gd name="T10" fmla="*/ 112 w 151"/>
                            <a:gd name="T11" fmla="*/ 6 h 157"/>
                            <a:gd name="T12" fmla="*/ 115 w 151"/>
                            <a:gd name="T13" fmla="*/ 10 h 157"/>
                            <a:gd name="T14" fmla="*/ 111 w 151"/>
                            <a:gd name="T15" fmla="*/ 20 h 157"/>
                            <a:gd name="T16" fmla="*/ 79 w 151"/>
                            <a:gd name="T17" fmla="*/ 77 h 157"/>
                            <a:gd name="T18" fmla="*/ 43 w 151"/>
                            <a:gd name="T19" fmla="*/ 15 h 157"/>
                            <a:gd name="T20" fmla="*/ 40 w 151"/>
                            <a:gd name="T21" fmla="*/ 8 h 157"/>
                            <a:gd name="T22" fmla="*/ 42 w 151"/>
                            <a:gd name="T23" fmla="*/ 6 h 157"/>
                            <a:gd name="T24" fmla="*/ 43 w 151"/>
                            <a:gd name="T25" fmla="*/ 5 h 157"/>
                            <a:gd name="T26" fmla="*/ 46 w 151"/>
                            <a:gd name="T27" fmla="*/ 3 h 157"/>
                            <a:gd name="T28" fmla="*/ 42 w 151"/>
                            <a:gd name="T29" fmla="*/ 0 h 157"/>
                            <a:gd name="T30" fmla="*/ 27 w 151"/>
                            <a:gd name="T31" fmla="*/ 0 h 157"/>
                            <a:gd name="T32" fmla="*/ 24 w 151"/>
                            <a:gd name="T33" fmla="*/ 0 h 157"/>
                            <a:gd name="T34" fmla="*/ 20 w 151"/>
                            <a:gd name="T35" fmla="*/ 0 h 157"/>
                            <a:gd name="T36" fmla="*/ 4 w 151"/>
                            <a:gd name="T37" fmla="*/ 0 h 157"/>
                            <a:gd name="T38" fmla="*/ 0 w 151"/>
                            <a:gd name="T39" fmla="*/ 3 h 157"/>
                            <a:gd name="T40" fmla="*/ 4 w 151"/>
                            <a:gd name="T41" fmla="*/ 6 h 157"/>
                            <a:gd name="T42" fmla="*/ 12 w 151"/>
                            <a:gd name="T43" fmla="*/ 9 h 157"/>
                            <a:gd name="T44" fmla="*/ 25 w 151"/>
                            <a:gd name="T45" fmla="*/ 23 h 157"/>
                            <a:gd name="T46" fmla="*/ 61 w 151"/>
                            <a:gd name="T47" fmla="*/ 82 h 157"/>
                            <a:gd name="T48" fmla="*/ 65 w 151"/>
                            <a:gd name="T49" fmla="*/ 103 h 157"/>
                            <a:gd name="T50" fmla="*/ 65 w 151"/>
                            <a:gd name="T51" fmla="*/ 120 h 157"/>
                            <a:gd name="T52" fmla="*/ 65 w 151"/>
                            <a:gd name="T53" fmla="*/ 141 h 157"/>
                            <a:gd name="T54" fmla="*/ 60 w 151"/>
                            <a:gd name="T55" fmla="*/ 150 h 157"/>
                            <a:gd name="T56" fmla="*/ 54 w 151"/>
                            <a:gd name="T57" fmla="*/ 151 h 157"/>
                            <a:gd name="T58" fmla="*/ 51 w 151"/>
                            <a:gd name="T59" fmla="*/ 154 h 157"/>
                            <a:gd name="T60" fmla="*/ 56 w 151"/>
                            <a:gd name="T61" fmla="*/ 157 h 157"/>
                            <a:gd name="T62" fmla="*/ 72 w 151"/>
                            <a:gd name="T63" fmla="*/ 157 h 157"/>
                            <a:gd name="T64" fmla="*/ 76 w 151"/>
                            <a:gd name="T65" fmla="*/ 157 h 157"/>
                            <a:gd name="T66" fmla="*/ 78 w 151"/>
                            <a:gd name="T67" fmla="*/ 157 h 157"/>
                            <a:gd name="T68" fmla="*/ 101 w 151"/>
                            <a:gd name="T69" fmla="*/ 157 h 157"/>
                            <a:gd name="T70" fmla="*/ 105 w 151"/>
                            <a:gd name="T71" fmla="*/ 154 h 157"/>
                            <a:gd name="T72" fmla="*/ 102 w 151"/>
                            <a:gd name="T73" fmla="*/ 151 h 157"/>
                            <a:gd name="T74" fmla="*/ 93 w 151"/>
                            <a:gd name="T75" fmla="*/ 150 h 157"/>
                            <a:gd name="T76" fmla="*/ 86 w 151"/>
                            <a:gd name="T77" fmla="*/ 141 h 157"/>
                            <a:gd name="T78" fmla="*/ 86 w 151"/>
                            <a:gd name="T79" fmla="*/ 120 h 157"/>
                            <a:gd name="T80" fmla="*/ 86 w 151"/>
                            <a:gd name="T81" fmla="*/ 103 h 157"/>
                            <a:gd name="T82" fmla="*/ 89 w 151"/>
                            <a:gd name="T83" fmla="*/ 83 h 157"/>
                            <a:gd name="T84" fmla="*/ 127 w 151"/>
                            <a:gd name="T85" fmla="*/ 18 h 157"/>
                            <a:gd name="T86" fmla="*/ 138 w 151"/>
                            <a:gd name="T87" fmla="*/ 8 h 157"/>
                            <a:gd name="T88" fmla="*/ 146 w 151"/>
                            <a:gd name="T89" fmla="*/ 6 h 157"/>
                            <a:gd name="T90" fmla="*/ 151 w 151"/>
                            <a:gd name="T91" fmla="*/ 2 h 157"/>
                            <a:gd name="T92" fmla="*/ 146 w 151"/>
                            <a:gd name="T93" fmla="*/ 0 h 157"/>
                            <a:gd name="T94" fmla="*/ 132 w 151"/>
                            <a:gd name="T9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1" h="157">
                              <a:moveTo>
                                <a:pt x="132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09" y="0"/>
                                <a:pt x="108" y="1"/>
                                <a:pt x="108" y="2"/>
                              </a:cubicBezTo>
                              <a:cubicBezTo>
                                <a:pt x="108" y="5"/>
                                <a:pt x="110" y="5"/>
                                <a:pt x="112" y="6"/>
                              </a:cubicBezTo>
                              <a:cubicBezTo>
                                <a:pt x="113" y="6"/>
                                <a:pt x="115" y="6"/>
                                <a:pt x="115" y="10"/>
                              </a:cubicBezTo>
                              <a:cubicBezTo>
                                <a:pt x="115" y="13"/>
                                <a:pt x="114" y="16"/>
                                <a:pt x="111" y="20"/>
                              </a:cubicBezTo>
                              <a:cubicBezTo>
                                <a:pt x="108" y="26"/>
                                <a:pt x="85" y="65"/>
                                <a:pt x="79" y="77"/>
                              </a:cubicBezTo>
                              <a:cubicBezTo>
                                <a:pt x="72" y="66"/>
                                <a:pt x="46" y="21"/>
                                <a:pt x="43" y="15"/>
                              </a:cubicBezTo>
                              <a:cubicBezTo>
                                <a:pt x="41" y="12"/>
                                <a:pt x="40" y="10"/>
                                <a:pt x="40" y="8"/>
                              </a:cubicBezTo>
                              <a:cubicBezTo>
                                <a:pt x="40" y="7"/>
                                <a:pt x="41" y="6"/>
                                <a:pt x="42" y="6"/>
                              </a:cubicBezTo>
                              <a:cubicBezTo>
                                <a:pt x="42" y="6"/>
                                <a:pt x="43" y="5"/>
                                <a:pt x="43" y="5"/>
                              </a:cubicBezTo>
                              <a:cubicBezTo>
                                <a:pt x="44" y="5"/>
                                <a:pt x="46" y="4"/>
                                <a:pt x="46" y="3"/>
                              </a:cubicBezTo>
                              <a:cubicBezTo>
                                <a:pt x="46" y="1"/>
                                <a:pt x="44" y="0"/>
                                <a:pt x="42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2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4" y="6"/>
                              </a:cubicBezTo>
                              <a:cubicBezTo>
                                <a:pt x="5" y="6"/>
                                <a:pt x="9" y="7"/>
                                <a:pt x="12" y="9"/>
                              </a:cubicBezTo>
                              <a:cubicBezTo>
                                <a:pt x="16" y="11"/>
                                <a:pt x="21" y="17"/>
                                <a:pt x="25" y="23"/>
                              </a:cubicBezTo>
                              <a:cubicBezTo>
                                <a:pt x="32" y="34"/>
                                <a:pt x="60" y="79"/>
                                <a:pt x="61" y="82"/>
                              </a:cubicBezTo>
                              <a:cubicBezTo>
                                <a:pt x="64" y="88"/>
                                <a:pt x="65" y="92"/>
                                <a:pt x="65" y="103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cubicBezTo>
                                <a:pt x="65" y="141"/>
                                <a:pt x="65" y="141"/>
                                <a:pt x="65" y="141"/>
                              </a:cubicBezTo>
                              <a:cubicBezTo>
                                <a:pt x="65" y="145"/>
                                <a:pt x="63" y="150"/>
                                <a:pt x="60" y="150"/>
                              </a:cubicBezTo>
                              <a:cubicBezTo>
                                <a:pt x="54" y="151"/>
                                <a:pt x="54" y="151"/>
                                <a:pt x="54" y="151"/>
                              </a:cubicBezTo>
                              <a:cubicBezTo>
                                <a:pt x="52" y="151"/>
                                <a:pt x="51" y="153"/>
                                <a:pt x="51" y="154"/>
                              </a:cubicBezTo>
                              <a:cubicBezTo>
                                <a:pt x="51" y="157"/>
                                <a:pt x="54" y="157"/>
                                <a:pt x="56" y="157"/>
                              </a:cubicBezTo>
                              <a:cubicBezTo>
                                <a:pt x="72" y="157"/>
                                <a:pt x="72" y="157"/>
                                <a:pt x="72" y="157"/>
                              </a:cubicBezTo>
                              <a:cubicBezTo>
                                <a:pt x="76" y="157"/>
                                <a:pt x="76" y="157"/>
                                <a:pt x="76" y="157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101" y="157"/>
                                <a:pt x="101" y="157"/>
                                <a:pt x="101" y="157"/>
                              </a:cubicBezTo>
                              <a:cubicBezTo>
                                <a:pt x="105" y="157"/>
                                <a:pt x="105" y="155"/>
                                <a:pt x="105" y="154"/>
                              </a:cubicBezTo>
                              <a:cubicBezTo>
                                <a:pt x="105" y="153"/>
                                <a:pt x="104" y="151"/>
                                <a:pt x="102" y="151"/>
                              </a:cubicBezTo>
                              <a:cubicBezTo>
                                <a:pt x="93" y="150"/>
                                <a:pt x="93" y="150"/>
                                <a:pt x="93" y="150"/>
                              </a:cubicBezTo>
                              <a:cubicBezTo>
                                <a:pt x="89" y="150"/>
                                <a:pt x="87" y="147"/>
                                <a:pt x="86" y="141"/>
                              </a:cubicBezTo>
                              <a:cubicBezTo>
                                <a:pt x="86" y="120"/>
                                <a:pt x="86" y="120"/>
                                <a:pt x="86" y="120"/>
                              </a:cubicBezTo>
                              <a:cubicBezTo>
                                <a:pt x="86" y="103"/>
                                <a:pt x="86" y="103"/>
                                <a:pt x="86" y="103"/>
                              </a:cubicBezTo>
                              <a:cubicBezTo>
                                <a:pt x="86" y="96"/>
                                <a:pt x="86" y="90"/>
                                <a:pt x="89" y="83"/>
                              </a:cubicBezTo>
                              <a:cubicBezTo>
                                <a:pt x="92" y="75"/>
                                <a:pt x="121" y="27"/>
                                <a:pt x="127" y="18"/>
                              </a:cubicBezTo>
                              <a:cubicBezTo>
                                <a:pt x="132" y="13"/>
                                <a:pt x="134" y="10"/>
                                <a:pt x="138" y="8"/>
                              </a:cubicBezTo>
                              <a:cubicBezTo>
                                <a:pt x="141" y="6"/>
                                <a:pt x="144" y="6"/>
                                <a:pt x="146" y="6"/>
                              </a:cubicBezTo>
                              <a:cubicBezTo>
                                <a:pt x="150" y="6"/>
                                <a:pt x="151" y="4"/>
                                <a:pt x="151" y="2"/>
                              </a:cubicBezTo>
                              <a:cubicBezTo>
                                <a:pt x="151" y="1"/>
                                <a:pt x="150" y="0"/>
                                <a:pt x="146" y="0"/>
                              </a:cubicBez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1542" y="1282"/>
                          <a:ext cx="111" cy="111"/>
                        </a:xfrm>
                        <a:custGeom>
                          <a:avLst/>
                          <a:gdLst>
                            <a:gd name="T0" fmla="*/ 0 w 164"/>
                            <a:gd name="T1" fmla="*/ 81 h 163"/>
                            <a:gd name="T2" fmla="*/ 81 w 164"/>
                            <a:gd name="T3" fmla="*/ 163 h 163"/>
                            <a:gd name="T4" fmla="*/ 164 w 164"/>
                            <a:gd name="T5" fmla="*/ 78 h 163"/>
                            <a:gd name="T6" fmla="*/ 82 w 164"/>
                            <a:gd name="T7" fmla="*/ 0 h 163"/>
                            <a:gd name="T8" fmla="*/ 0 w 164"/>
                            <a:gd name="T9" fmla="*/ 81 h 163"/>
                            <a:gd name="T10" fmla="*/ 23 w 164"/>
                            <a:gd name="T11" fmla="*/ 76 h 163"/>
                            <a:gd name="T12" fmla="*/ 81 w 164"/>
                            <a:gd name="T13" fmla="*/ 10 h 163"/>
                            <a:gd name="T14" fmla="*/ 142 w 164"/>
                            <a:gd name="T15" fmla="*/ 84 h 163"/>
                            <a:gd name="T16" fmla="*/ 87 w 164"/>
                            <a:gd name="T17" fmla="*/ 152 h 163"/>
                            <a:gd name="T18" fmla="*/ 23 w 164"/>
                            <a:gd name="T19" fmla="*/ 7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" h="163">
                              <a:moveTo>
                                <a:pt x="0" y="81"/>
                              </a:moveTo>
                              <a:cubicBezTo>
                                <a:pt x="0" y="121"/>
                                <a:pt x="26" y="163"/>
                                <a:pt x="81" y="163"/>
                              </a:cubicBezTo>
                              <a:cubicBezTo>
                                <a:pt x="129" y="163"/>
                                <a:pt x="164" y="127"/>
                                <a:pt x="164" y="78"/>
                              </a:cubicBezTo>
                              <a:cubicBezTo>
                                <a:pt x="164" y="31"/>
                                <a:pt x="131" y="0"/>
                                <a:pt x="82" y="0"/>
                              </a:cubicBezTo>
                              <a:cubicBezTo>
                                <a:pt x="23" y="0"/>
                                <a:pt x="0" y="50"/>
                                <a:pt x="0" y="81"/>
                              </a:cubicBezTo>
                              <a:moveTo>
                                <a:pt x="23" y="76"/>
                              </a:moveTo>
                              <a:cubicBezTo>
                                <a:pt x="23" y="35"/>
                                <a:pt x="45" y="10"/>
                                <a:pt x="81" y="10"/>
                              </a:cubicBezTo>
                              <a:cubicBezTo>
                                <a:pt x="110" y="10"/>
                                <a:pt x="142" y="33"/>
                                <a:pt x="142" y="84"/>
                              </a:cubicBezTo>
                              <a:cubicBezTo>
                                <a:pt x="142" y="149"/>
                                <a:pt x="96" y="152"/>
                                <a:pt x="87" y="152"/>
                              </a:cubicBezTo>
                              <a:cubicBezTo>
                                <a:pt x="49" y="152"/>
                                <a:pt x="23" y="121"/>
                                <a:pt x="23" y="7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66" y="1283"/>
                          <a:ext cx="62" cy="108"/>
                        </a:xfrm>
                        <a:custGeom>
                          <a:avLst/>
                          <a:gdLst>
                            <a:gd name="T0" fmla="*/ 87 w 92"/>
                            <a:gd name="T1" fmla="*/ 1 h 159"/>
                            <a:gd name="T2" fmla="*/ 86 w 92"/>
                            <a:gd name="T3" fmla="*/ 1 h 159"/>
                            <a:gd name="T4" fmla="*/ 80 w 92"/>
                            <a:gd name="T5" fmla="*/ 2 h 159"/>
                            <a:gd name="T6" fmla="*/ 78 w 92"/>
                            <a:gd name="T7" fmla="*/ 2 h 159"/>
                            <a:gd name="T8" fmla="*/ 28 w 92"/>
                            <a:gd name="T9" fmla="*/ 2 h 159"/>
                            <a:gd name="T10" fmla="*/ 25 w 92"/>
                            <a:gd name="T11" fmla="*/ 2 h 159"/>
                            <a:gd name="T12" fmla="*/ 4 w 92"/>
                            <a:gd name="T13" fmla="*/ 2 h 159"/>
                            <a:gd name="T14" fmla="*/ 0 w 92"/>
                            <a:gd name="T15" fmla="*/ 5 h 159"/>
                            <a:gd name="T16" fmla="*/ 3 w 92"/>
                            <a:gd name="T17" fmla="*/ 8 h 159"/>
                            <a:gd name="T18" fmla="*/ 9 w 92"/>
                            <a:gd name="T19" fmla="*/ 8 h 159"/>
                            <a:gd name="T20" fmla="*/ 17 w 92"/>
                            <a:gd name="T21" fmla="*/ 18 h 159"/>
                            <a:gd name="T22" fmla="*/ 17 w 92"/>
                            <a:gd name="T23" fmla="*/ 62 h 159"/>
                            <a:gd name="T24" fmla="*/ 17 w 92"/>
                            <a:gd name="T25" fmla="*/ 98 h 159"/>
                            <a:gd name="T26" fmla="*/ 16 w 92"/>
                            <a:gd name="T27" fmla="*/ 143 h 159"/>
                            <a:gd name="T28" fmla="*/ 12 w 92"/>
                            <a:gd name="T29" fmla="*/ 152 h 159"/>
                            <a:gd name="T30" fmla="*/ 6 w 92"/>
                            <a:gd name="T31" fmla="*/ 153 h 159"/>
                            <a:gd name="T32" fmla="*/ 3 w 92"/>
                            <a:gd name="T33" fmla="*/ 156 h 159"/>
                            <a:gd name="T34" fmla="*/ 8 w 92"/>
                            <a:gd name="T35" fmla="*/ 159 h 159"/>
                            <a:gd name="T36" fmla="*/ 24 w 92"/>
                            <a:gd name="T37" fmla="*/ 159 h 159"/>
                            <a:gd name="T38" fmla="*/ 28 w 92"/>
                            <a:gd name="T39" fmla="*/ 159 h 159"/>
                            <a:gd name="T40" fmla="*/ 30 w 92"/>
                            <a:gd name="T41" fmla="*/ 159 h 159"/>
                            <a:gd name="T42" fmla="*/ 53 w 92"/>
                            <a:gd name="T43" fmla="*/ 159 h 159"/>
                            <a:gd name="T44" fmla="*/ 58 w 92"/>
                            <a:gd name="T45" fmla="*/ 156 h 159"/>
                            <a:gd name="T46" fmla="*/ 54 w 92"/>
                            <a:gd name="T47" fmla="*/ 153 h 159"/>
                            <a:gd name="T48" fmla="*/ 45 w 92"/>
                            <a:gd name="T49" fmla="*/ 152 h 159"/>
                            <a:gd name="T50" fmla="*/ 39 w 92"/>
                            <a:gd name="T51" fmla="*/ 143 h 159"/>
                            <a:gd name="T52" fmla="*/ 38 w 92"/>
                            <a:gd name="T53" fmla="*/ 98 h 159"/>
                            <a:gd name="T54" fmla="*/ 38 w 92"/>
                            <a:gd name="T55" fmla="*/ 81 h 159"/>
                            <a:gd name="T56" fmla="*/ 68 w 92"/>
                            <a:gd name="T57" fmla="*/ 81 h 159"/>
                            <a:gd name="T58" fmla="*/ 78 w 92"/>
                            <a:gd name="T59" fmla="*/ 88 h 159"/>
                            <a:gd name="T60" fmla="*/ 79 w 92"/>
                            <a:gd name="T61" fmla="*/ 94 h 159"/>
                            <a:gd name="T62" fmla="*/ 79 w 92"/>
                            <a:gd name="T63" fmla="*/ 95 h 159"/>
                            <a:gd name="T64" fmla="*/ 82 w 92"/>
                            <a:gd name="T65" fmla="*/ 98 h 159"/>
                            <a:gd name="T66" fmla="*/ 85 w 92"/>
                            <a:gd name="T67" fmla="*/ 92 h 159"/>
                            <a:gd name="T68" fmla="*/ 85 w 92"/>
                            <a:gd name="T69" fmla="*/ 79 h 159"/>
                            <a:gd name="T70" fmla="*/ 87 w 92"/>
                            <a:gd name="T71" fmla="*/ 67 h 159"/>
                            <a:gd name="T72" fmla="*/ 85 w 92"/>
                            <a:gd name="T73" fmla="*/ 64 h 159"/>
                            <a:gd name="T74" fmla="*/ 81 w 92"/>
                            <a:gd name="T75" fmla="*/ 66 h 159"/>
                            <a:gd name="T76" fmla="*/ 73 w 92"/>
                            <a:gd name="T77" fmla="*/ 70 h 159"/>
                            <a:gd name="T78" fmla="*/ 64 w 92"/>
                            <a:gd name="T79" fmla="*/ 70 h 159"/>
                            <a:gd name="T80" fmla="*/ 38 w 92"/>
                            <a:gd name="T81" fmla="*/ 70 h 159"/>
                            <a:gd name="T82" fmla="*/ 38 w 92"/>
                            <a:gd name="T83" fmla="*/ 14 h 159"/>
                            <a:gd name="T84" fmla="*/ 69 w 92"/>
                            <a:gd name="T85" fmla="*/ 14 h 159"/>
                            <a:gd name="T86" fmla="*/ 82 w 92"/>
                            <a:gd name="T87" fmla="*/ 19 h 159"/>
                            <a:gd name="T88" fmla="*/ 84 w 92"/>
                            <a:gd name="T89" fmla="*/ 26 h 159"/>
                            <a:gd name="T90" fmla="*/ 87 w 92"/>
                            <a:gd name="T91" fmla="*/ 30 h 159"/>
                            <a:gd name="T92" fmla="*/ 90 w 92"/>
                            <a:gd name="T93" fmla="*/ 27 h 159"/>
                            <a:gd name="T94" fmla="*/ 91 w 92"/>
                            <a:gd name="T95" fmla="*/ 17 h 159"/>
                            <a:gd name="T96" fmla="*/ 91 w 92"/>
                            <a:gd name="T97" fmla="*/ 13 h 159"/>
                            <a:gd name="T98" fmla="*/ 92 w 92"/>
                            <a:gd name="T99" fmla="*/ 6 h 159"/>
                            <a:gd name="T100" fmla="*/ 92 w 92"/>
                            <a:gd name="T101" fmla="*/ 3 h 159"/>
                            <a:gd name="T102" fmla="*/ 90 w 92"/>
                            <a:gd name="T103" fmla="*/ 0 h 159"/>
                            <a:gd name="T104" fmla="*/ 87 w 92"/>
                            <a:gd name="T105" fmla="*/ 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2" h="159">
                              <a:moveTo>
                                <a:pt x="87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78" y="2"/>
                                <a:pt x="78" y="2"/>
                                <a:pt x="78" y="2"/>
                              </a:cubicBezTo>
                              <a:cubicBezTo>
                                <a:pt x="7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7" y="18"/>
                                <a:pt x="17" y="62"/>
                                <a:pt x="17" y="62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118"/>
                                <a:pt x="17" y="134"/>
                                <a:pt x="16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6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0" y="159"/>
                                <a:pt x="30" y="159"/>
                                <a:pt x="30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7" y="159"/>
                                <a:pt x="58" y="157"/>
                                <a:pt x="58" y="156"/>
                              </a:cubicBezTo>
                              <a:cubicBezTo>
                                <a:pt x="58" y="155"/>
                                <a:pt x="57" y="153"/>
                                <a:pt x="54" y="153"/>
                              </a:cubicBezTo>
                              <a:cubicBezTo>
                                <a:pt x="45" y="152"/>
                                <a:pt x="45" y="152"/>
                                <a:pt x="45" y="152"/>
                              </a:cubicBezTo>
                              <a:cubicBezTo>
                                <a:pt x="41" y="152"/>
                                <a:pt x="39" y="149"/>
                                <a:pt x="39" y="143"/>
                              </a:cubicBezTo>
                              <a:cubicBezTo>
                                <a:pt x="38" y="134"/>
                                <a:pt x="38" y="118"/>
                                <a:pt x="38" y="98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45" y="81"/>
                                <a:pt x="64" y="81"/>
                                <a:pt x="68" y="81"/>
                              </a:cubicBezTo>
                              <a:cubicBezTo>
                                <a:pt x="74" y="82"/>
                                <a:pt x="77" y="85"/>
                                <a:pt x="78" y="88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95"/>
                                <a:pt x="79" y="95"/>
                                <a:pt x="79" y="95"/>
                              </a:cubicBezTo>
                              <a:cubicBezTo>
                                <a:pt x="79" y="97"/>
                                <a:pt x="80" y="98"/>
                                <a:pt x="82" y="98"/>
                              </a:cubicBezTo>
                              <a:cubicBezTo>
                                <a:pt x="85" y="98"/>
                                <a:pt x="85" y="94"/>
                                <a:pt x="85" y="92"/>
                              </a:cubicBezTo>
                              <a:cubicBezTo>
                                <a:pt x="85" y="79"/>
                                <a:pt x="85" y="79"/>
                                <a:pt x="85" y="79"/>
                              </a:cubicBezTo>
                              <a:cubicBezTo>
                                <a:pt x="87" y="67"/>
                                <a:pt x="87" y="67"/>
                                <a:pt x="87" y="67"/>
                              </a:cubicBezTo>
                              <a:cubicBezTo>
                                <a:pt x="87" y="64"/>
                                <a:pt x="85" y="64"/>
                                <a:pt x="85" y="64"/>
                              </a:cubicBezTo>
                              <a:cubicBezTo>
                                <a:pt x="83" y="64"/>
                                <a:pt x="82" y="65"/>
                                <a:pt x="81" y="66"/>
                              </a:cubicBezTo>
                              <a:cubicBezTo>
                                <a:pt x="80" y="69"/>
                                <a:pt x="78" y="69"/>
                                <a:pt x="73" y="70"/>
                              </a:cubicBezTo>
                              <a:cubicBezTo>
                                <a:pt x="64" y="70"/>
                                <a:pt x="64" y="70"/>
                                <a:pt x="6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8" y="13"/>
                                <a:pt x="69" y="14"/>
                                <a:pt x="69" y="14"/>
                              </a:cubicBezTo>
                              <a:cubicBezTo>
                                <a:pt x="77" y="14"/>
                                <a:pt x="81" y="17"/>
                                <a:pt x="82" y="19"/>
                              </a:cubicBezTo>
                              <a:cubicBezTo>
                                <a:pt x="82" y="19"/>
                                <a:pt x="84" y="26"/>
                                <a:pt x="84" y="26"/>
                              </a:cubicBezTo>
                              <a:cubicBezTo>
                                <a:pt x="84" y="30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9" y="30"/>
                                <a:pt x="90" y="27"/>
                              </a:cubicBezTo>
                              <a:cubicBezTo>
                                <a:pt x="90" y="27"/>
                                <a:pt x="91" y="17"/>
                                <a:pt x="91" y="17"/>
                              </a:cubicBezTo>
                              <a:cubicBezTo>
                                <a:pt x="91" y="13"/>
                                <a:pt x="91" y="13"/>
                                <a:pt x="91" y="13"/>
                              </a:cubicBezTo>
                              <a:cubicBezTo>
                                <a:pt x="92" y="6"/>
                                <a:pt x="92" y="6"/>
                                <a:pt x="92" y="6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2" y="1"/>
                                <a:pt x="91" y="0"/>
                                <a:pt x="90" y="0"/>
                              </a:cubicBezTo>
                              <a:lnTo>
                                <a:pt x="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244" y="1472"/>
                          <a:ext cx="1477" cy="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227" y="1555"/>
                          <a:ext cx="222" cy="168"/>
                        </a:xfrm>
                        <a:custGeom>
                          <a:avLst/>
                          <a:gdLst>
                            <a:gd name="T0" fmla="*/ 245 w 327"/>
                            <a:gd name="T1" fmla="*/ 8 h 247"/>
                            <a:gd name="T2" fmla="*/ 159 w 327"/>
                            <a:gd name="T3" fmla="*/ 186 h 247"/>
                            <a:gd name="T4" fmla="*/ 74 w 327"/>
                            <a:gd name="T5" fmla="*/ 10 h 247"/>
                            <a:gd name="T6" fmla="*/ 65 w 327"/>
                            <a:gd name="T7" fmla="*/ 0 h 247"/>
                            <a:gd name="T8" fmla="*/ 59 w 327"/>
                            <a:gd name="T9" fmla="*/ 8 h 247"/>
                            <a:gd name="T10" fmla="*/ 27 w 327"/>
                            <a:gd name="T11" fmla="*/ 214 h 247"/>
                            <a:gd name="T12" fmla="*/ 15 w 327"/>
                            <a:gd name="T13" fmla="*/ 238 h 247"/>
                            <a:gd name="T14" fmla="*/ 6 w 327"/>
                            <a:gd name="T15" fmla="*/ 239 h 247"/>
                            <a:gd name="T16" fmla="*/ 0 w 327"/>
                            <a:gd name="T17" fmla="*/ 242 h 247"/>
                            <a:gd name="T18" fmla="*/ 6 w 327"/>
                            <a:gd name="T19" fmla="*/ 247 h 247"/>
                            <a:gd name="T20" fmla="*/ 26 w 327"/>
                            <a:gd name="T21" fmla="*/ 246 h 247"/>
                            <a:gd name="T22" fmla="*/ 38 w 327"/>
                            <a:gd name="T23" fmla="*/ 246 h 247"/>
                            <a:gd name="T24" fmla="*/ 48 w 327"/>
                            <a:gd name="T25" fmla="*/ 246 h 247"/>
                            <a:gd name="T26" fmla="*/ 71 w 327"/>
                            <a:gd name="T27" fmla="*/ 247 h 247"/>
                            <a:gd name="T28" fmla="*/ 79 w 327"/>
                            <a:gd name="T29" fmla="*/ 242 h 247"/>
                            <a:gd name="T30" fmla="*/ 74 w 327"/>
                            <a:gd name="T31" fmla="*/ 239 h 247"/>
                            <a:gd name="T32" fmla="*/ 61 w 327"/>
                            <a:gd name="T33" fmla="*/ 238 h 247"/>
                            <a:gd name="T34" fmla="*/ 52 w 327"/>
                            <a:gd name="T35" fmla="*/ 228 h 247"/>
                            <a:gd name="T36" fmla="*/ 53 w 327"/>
                            <a:gd name="T37" fmla="*/ 214 h 247"/>
                            <a:gd name="T38" fmla="*/ 69 w 327"/>
                            <a:gd name="T39" fmla="*/ 90 h 247"/>
                            <a:gd name="T40" fmla="*/ 84 w 327"/>
                            <a:gd name="T41" fmla="*/ 121 h 247"/>
                            <a:gd name="T42" fmla="*/ 102 w 327"/>
                            <a:gd name="T43" fmla="*/ 158 h 247"/>
                            <a:gd name="T44" fmla="*/ 138 w 327"/>
                            <a:gd name="T45" fmla="*/ 230 h 247"/>
                            <a:gd name="T46" fmla="*/ 139 w 327"/>
                            <a:gd name="T47" fmla="*/ 232 h 247"/>
                            <a:gd name="T48" fmla="*/ 150 w 327"/>
                            <a:gd name="T49" fmla="*/ 246 h 247"/>
                            <a:gd name="T50" fmla="*/ 162 w 327"/>
                            <a:gd name="T51" fmla="*/ 228 h 247"/>
                            <a:gd name="T52" fmla="*/ 231 w 327"/>
                            <a:gd name="T53" fmla="*/ 85 h 247"/>
                            <a:gd name="T54" fmla="*/ 250 w 327"/>
                            <a:gd name="T55" fmla="*/ 223 h 247"/>
                            <a:gd name="T56" fmla="*/ 250 w 327"/>
                            <a:gd name="T57" fmla="*/ 230 h 247"/>
                            <a:gd name="T58" fmla="*/ 248 w 327"/>
                            <a:gd name="T59" fmla="*/ 236 h 247"/>
                            <a:gd name="T60" fmla="*/ 244 w 327"/>
                            <a:gd name="T61" fmla="*/ 240 h 247"/>
                            <a:gd name="T62" fmla="*/ 254 w 327"/>
                            <a:gd name="T63" fmla="*/ 245 h 247"/>
                            <a:gd name="T64" fmla="*/ 318 w 327"/>
                            <a:gd name="T65" fmla="*/ 247 h 247"/>
                            <a:gd name="T66" fmla="*/ 327 w 327"/>
                            <a:gd name="T67" fmla="*/ 242 h 247"/>
                            <a:gd name="T68" fmla="*/ 322 w 327"/>
                            <a:gd name="T69" fmla="*/ 239 h 247"/>
                            <a:gd name="T70" fmla="*/ 302 w 327"/>
                            <a:gd name="T71" fmla="*/ 236 h 247"/>
                            <a:gd name="T72" fmla="*/ 287 w 327"/>
                            <a:gd name="T73" fmla="*/ 205 h 247"/>
                            <a:gd name="T74" fmla="*/ 259 w 327"/>
                            <a:gd name="T75" fmla="*/ 10 h 247"/>
                            <a:gd name="T76" fmla="*/ 252 w 327"/>
                            <a:gd name="T77" fmla="*/ 0 h 247"/>
                            <a:gd name="T78" fmla="*/ 245 w 327"/>
                            <a:gd name="T79" fmla="*/ 8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7" h="247">
                              <a:moveTo>
                                <a:pt x="245" y="8"/>
                              </a:moveTo>
                              <a:cubicBezTo>
                                <a:pt x="245" y="8"/>
                                <a:pt x="167" y="171"/>
                                <a:pt x="159" y="186"/>
                              </a:cubicBezTo>
                              <a:cubicBezTo>
                                <a:pt x="158" y="183"/>
                                <a:pt x="74" y="10"/>
                                <a:pt x="74" y="10"/>
                              </a:cubicBezTo>
                              <a:cubicBezTo>
                                <a:pt x="70" y="2"/>
                                <a:pt x="68" y="0"/>
                                <a:pt x="65" y="0"/>
                              </a:cubicBezTo>
                              <a:cubicBezTo>
                                <a:pt x="63" y="0"/>
                                <a:pt x="60" y="1"/>
                                <a:pt x="59" y="8"/>
                              </a:cubicBezTo>
                              <a:cubicBezTo>
                                <a:pt x="27" y="214"/>
                                <a:pt x="27" y="214"/>
                                <a:pt x="27" y="214"/>
                              </a:cubicBezTo>
                              <a:cubicBezTo>
                                <a:pt x="26" y="226"/>
                                <a:pt x="23" y="237"/>
                                <a:pt x="15" y="238"/>
                              </a:cubicBezTo>
                              <a:cubicBezTo>
                                <a:pt x="15" y="238"/>
                                <a:pt x="6" y="239"/>
                                <a:pt x="6" y="239"/>
                              </a:cubicBezTo>
                              <a:cubicBezTo>
                                <a:pt x="4" y="239"/>
                                <a:pt x="0" y="239"/>
                                <a:pt x="0" y="242"/>
                              </a:cubicBezTo>
                              <a:cubicBezTo>
                                <a:pt x="0" y="247"/>
                                <a:pt x="5" y="247"/>
                                <a:pt x="6" y="247"/>
                              </a:cubicBezTo>
                              <a:cubicBezTo>
                                <a:pt x="26" y="246"/>
                                <a:pt x="26" y="246"/>
                                <a:pt x="26" y="246"/>
                              </a:cubicBezTo>
                              <a:cubicBezTo>
                                <a:pt x="38" y="246"/>
                                <a:pt x="38" y="246"/>
                                <a:pt x="38" y="246"/>
                              </a:cubicBezTo>
                              <a:cubicBezTo>
                                <a:pt x="48" y="246"/>
                                <a:pt x="48" y="246"/>
                                <a:pt x="48" y="246"/>
                              </a:cubicBezTo>
                              <a:cubicBezTo>
                                <a:pt x="71" y="247"/>
                                <a:pt x="71" y="247"/>
                                <a:pt x="71" y="247"/>
                              </a:cubicBezTo>
                              <a:cubicBezTo>
                                <a:pt x="75" y="247"/>
                                <a:pt x="79" y="246"/>
                                <a:pt x="79" y="242"/>
                              </a:cubicBezTo>
                              <a:cubicBezTo>
                                <a:pt x="79" y="240"/>
                                <a:pt x="77" y="239"/>
                                <a:pt x="74" y="239"/>
                              </a:cubicBezTo>
                              <a:cubicBezTo>
                                <a:pt x="61" y="238"/>
                                <a:pt x="61" y="238"/>
                                <a:pt x="61" y="238"/>
                              </a:cubicBezTo>
                              <a:cubicBezTo>
                                <a:pt x="55" y="236"/>
                                <a:pt x="52" y="233"/>
                                <a:pt x="52" y="228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53" y="214"/>
                                <a:pt x="67" y="104"/>
                                <a:pt x="69" y="90"/>
                              </a:cubicBezTo>
                              <a:cubicBezTo>
                                <a:pt x="71" y="94"/>
                                <a:pt x="84" y="121"/>
                                <a:pt x="84" y="121"/>
                              </a:cubicBezTo>
                              <a:cubicBezTo>
                                <a:pt x="102" y="158"/>
                                <a:pt x="102" y="158"/>
                                <a:pt x="102" y="158"/>
                              </a:cubicBezTo>
                              <a:cubicBezTo>
                                <a:pt x="105" y="167"/>
                                <a:pt x="130" y="215"/>
                                <a:pt x="138" y="230"/>
                              </a:cubicBezTo>
                              <a:cubicBezTo>
                                <a:pt x="139" y="232"/>
                                <a:pt x="139" y="232"/>
                                <a:pt x="139" y="232"/>
                              </a:cubicBezTo>
                              <a:cubicBezTo>
                                <a:pt x="144" y="241"/>
                                <a:pt x="147" y="246"/>
                                <a:pt x="150" y="246"/>
                              </a:cubicBezTo>
                              <a:cubicBezTo>
                                <a:pt x="153" y="246"/>
                                <a:pt x="155" y="243"/>
                                <a:pt x="162" y="228"/>
                              </a:cubicBezTo>
                              <a:cubicBezTo>
                                <a:pt x="162" y="228"/>
                                <a:pt x="231" y="85"/>
                                <a:pt x="231" y="85"/>
                              </a:cubicBezTo>
                              <a:cubicBezTo>
                                <a:pt x="231" y="86"/>
                                <a:pt x="250" y="223"/>
                                <a:pt x="250" y="223"/>
                              </a:cubicBezTo>
                              <a:cubicBezTo>
                                <a:pt x="250" y="226"/>
                                <a:pt x="250" y="228"/>
                                <a:pt x="250" y="230"/>
                              </a:cubicBezTo>
                              <a:cubicBezTo>
                                <a:pt x="250" y="234"/>
                                <a:pt x="249" y="236"/>
                                <a:pt x="248" y="236"/>
                              </a:cubicBezTo>
                              <a:cubicBezTo>
                                <a:pt x="246" y="237"/>
                                <a:pt x="244" y="238"/>
                                <a:pt x="244" y="240"/>
                              </a:cubicBezTo>
                              <a:cubicBezTo>
                                <a:pt x="244" y="243"/>
                                <a:pt x="248" y="244"/>
                                <a:pt x="254" y="245"/>
                              </a:cubicBezTo>
                              <a:cubicBezTo>
                                <a:pt x="267" y="246"/>
                                <a:pt x="310" y="247"/>
                                <a:pt x="318" y="247"/>
                              </a:cubicBezTo>
                              <a:cubicBezTo>
                                <a:pt x="324" y="247"/>
                                <a:pt x="327" y="245"/>
                                <a:pt x="327" y="242"/>
                              </a:cubicBezTo>
                              <a:cubicBezTo>
                                <a:pt x="327" y="239"/>
                                <a:pt x="323" y="239"/>
                                <a:pt x="322" y="239"/>
                              </a:cubicBezTo>
                              <a:cubicBezTo>
                                <a:pt x="317" y="239"/>
                                <a:pt x="311" y="239"/>
                                <a:pt x="302" y="236"/>
                              </a:cubicBezTo>
                              <a:cubicBezTo>
                                <a:pt x="293" y="233"/>
                                <a:pt x="290" y="224"/>
                                <a:pt x="287" y="205"/>
                              </a:cubicBezTo>
                              <a:cubicBezTo>
                                <a:pt x="259" y="10"/>
                                <a:pt x="259" y="10"/>
                                <a:pt x="259" y="10"/>
                              </a:cubicBezTo>
                              <a:cubicBezTo>
                                <a:pt x="258" y="3"/>
                                <a:pt x="256" y="0"/>
                                <a:pt x="252" y="0"/>
                              </a:cubicBezTo>
                              <a:cubicBezTo>
                                <a:pt x="249" y="0"/>
                                <a:pt x="247" y="3"/>
                                <a:pt x="245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460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6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5 w 161"/>
                            <a:gd name="T79" fmla="*/ 144 h 243"/>
                            <a:gd name="T80" fmla="*/ 145 w 161"/>
                            <a:gd name="T81" fmla="*/ 134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6" y="1"/>
                                <a:pt x="146" y="1"/>
                                <a:pt x="146" y="1"/>
                              </a:cubicBezTo>
                              <a:cubicBezTo>
                                <a:pt x="132" y="3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8"/>
                                <a:pt x="27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1"/>
                                <a:pt x="7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52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6" y="136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5" y="150"/>
                                <a:pt x="145" y="146"/>
                                <a:pt x="145" y="144"/>
                              </a:cubicBezTo>
                              <a:cubicBezTo>
                                <a:pt x="145" y="134"/>
                                <a:pt x="145" y="134"/>
                                <a:pt x="145" y="134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4" y="96"/>
                                <a:pt x="142" y="98"/>
                                <a:pt x="140" y="100"/>
                              </a:cubicBezTo>
                              <a:cubicBezTo>
                                <a:pt x="137" y="104"/>
                                <a:pt x="133" y="104"/>
                                <a:pt x="125" y="105"/>
                              </a:cubicBezTo>
                              <a:cubicBezTo>
                                <a:pt x="120" y="105"/>
                                <a:pt x="103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3"/>
                                <a:pt x="153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596" y="1559"/>
                          <a:ext cx="114" cy="164"/>
                        </a:xfrm>
                        <a:custGeom>
                          <a:avLst/>
                          <a:gdLst>
                            <a:gd name="T0" fmla="*/ 68 w 167"/>
                            <a:gd name="T1" fmla="*/ 1 h 241"/>
                            <a:gd name="T2" fmla="*/ 51 w 167"/>
                            <a:gd name="T3" fmla="*/ 1 h 241"/>
                            <a:gd name="T4" fmla="*/ 35 w 167"/>
                            <a:gd name="T5" fmla="*/ 1 h 241"/>
                            <a:gd name="T6" fmla="*/ 8 w 167"/>
                            <a:gd name="T7" fmla="*/ 0 h 241"/>
                            <a:gd name="T8" fmla="*/ 0 w 167"/>
                            <a:gd name="T9" fmla="*/ 4 h 241"/>
                            <a:gd name="T10" fmla="*/ 7 w 167"/>
                            <a:gd name="T11" fmla="*/ 8 h 241"/>
                            <a:gd name="T12" fmla="*/ 17 w 167"/>
                            <a:gd name="T13" fmla="*/ 9 h 241"/>
                            <a:gd name="T14" fmla="*/ 30 w 167"/>
                            <a:gd name="T15" fmla="*/ 26 h 241"/>
                            <a:gd name="T16" fmla="*/ 30 w 167"/>
                            <a:gd name="T17" fmla="*/ 93 h 241"/>
                            <a:gd name="T18" fmla="*/ 30 w 167"/>
                            <a:gd name="T19" fmla="*/ 148 h 241"/>
                            <a:gd name="T20" fmla="*/ 29 w 167"/>
                            <a:gd name="T21" fmla="*/ 215 h 241"/>
                            <a:gd name="T22" fmla="*/ 20 w 167"/>
                            <a:gd name="T23" fmla="*/ 232 h 241"/>
                            <a:gd name="T24" fmla="*/ 9 w 167"/>
                            <a:gd name="T25" fmla="*/ 233 h 241"/>
                            <a:gd name="T26" fmla="*/ 3 w 167"/>
                            <a:gd name="T27" fmla="*/ 237 h 241"/>
                            <a:gd name="T28" fmla="*/ 10 w 167"/>
                            <a:gd name="T29" fmla="*/ 240 h 241"/>
                            <a:gd name="T30" fmla="*/ 32 w 167"/>
                            <a:gd name="T31" fmla="*/ 240 h 241"/>
                            <a:gd name="T32" fmla="*/ 50 w 167"/>
                            <a:gd name="T33" fmla="*/ 240 h 241"/>
                            <a:gd name="T34" fmla="*/ 99 w 167"/>
                            <a:gd name="T35" fmla="*/ 241 h 241"/>
                            <a:gd name="T36" fmla="*/ 142 w 167"/>
                            <a:gd name="T37" fmla="*/ 241 h 241"/>
                            <a:gd name="T38" fmla="*/ 162 w 167"/>
                            <a:gd name="T39" fmla="*/ 232 h 241"/>
                            <a:gd name="T40" fmla="*/ 167 w 167"/>
                            <a:gd name="T41" fmla="*/ 196 h 241"/>
                            <a:gd name="T42" fmla="*/ 164 w 167"/>
                            <a:gd name="T43" fmla="*/ 190 h 241"/>
                            <a:gd name="T44" fmla="*/ 160 w 167"/>
                            <a:gd name="T45" fmla="*/ 195 h 241"/>
                            <a:gd name="T46" fmla="*/ 152 w 167"/>
                            <a:gd name="T47" fmla="*/ 214 h 241"/>
                            <a:gd name="T48" fmla="*/ 115 w 167"/>
                            <a:gd name="T49" fmla="*/ 222 h 241"/>
                            <a:gd name="T50" fmla="*/ 78 w 167"/>
                            <a:gd name="T51" fmla="*/ 216 h 241"/>
                            <a:gd name="T52" fmla="*/ 71 w 167"/>
                            <a:gd name="T53" fmla="*/ 148 h 241"/>
                            <a:gd name="T54" fmla="*/ 71 w 167"/>
                            <a:gd name="T55" fmla="*/ 93 h 241"/>
                            <a:gd name="T56" fmla="*/ 72 w 167"/>
                            <a:gd name="T57" fmla="*/ 26 h 241"/>
                            <a:gd name="T58" fmla="*/ 83 w 167"/>
                            <a:gd name="T59" fmla="*/ 9 h 241"/>
                            <a:gd name="T60" fmla="*/ 95 w 167"/>
                            <a:gd name="T61" fmla="*/ 8 h 241"/>
                            <a:gd name="T62" fmla="*/ 102 w 167"/>
                            <a:gd name="T63" fmla="*/ 4 h 241"/>
                            <a:gd name="T64" fmla="*/ 94 w 167"/>
                            <a:gd name="T65" fmla="*/ 0 h 241"/>
                            <a:gd name="T66" fmla="*/ 68 w 167"/>
                            <a:gd name="T6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68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5" y="8"/>
                                <a:pt x="7" y="8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7" y="11"/>
                                <a:pt x="29" y="16"/>
                                <a:pt x="30" y="26"/>
                              </a:cubicBezTo>
                              <a:cubicBezTo>
                                <a:pt x="30" y="36"/>
                                <a:pt x="30" y="45"/>
                                <a:pt x="30" y="93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30" y="177"/>
                                <a:pt x="30" y="202"/>
                                <a:pt x="29" y="215"/>
                              </a:cubicBezTo>
                              <a:cubicBezTo>
                                <a:pt x="27" y="226"/>
                                <a:pt x="26" y="231"/>
                                <a:pt x="20" y="232"/>
                              </a:cubicBezTo>
                              <a:cubicBezTo>
                                <a:pt x="20" y="232"/>
                                <a:pt x="9" y="233"/>
                                <a:pt x="9" y="233"/>
                              </a:cubicBezTo>
                              <a:cubicBezTo>
                                <a:pt x="7" y="233"/>
                                <a:pt x="3" y="234"/>
                                <a:pt x="3" y="237"/>
                              </a:cubicBezTo>
                              <a:cubicBezTo>
                                <a:pt x="3" y="240"/>
                                <a:pt x="9" y="240"/>
                                <a:pt x="10" y="240"/>
                              </a:cubicBezTo>
                              <a:cubicBezTo>
                                <a:pt x="32" y="240"/>
                                <a:pt x="32" y="240"/>
                                <a:pt x="32" y="240"/>
                              </a:cubicBezTo>
                              <a:cubicBezTo>
                                <a:pt x="32" y="240"/>
                                <a:pt x="50" y="240"/>
                                <a:pt x="50" y="240"/>
                              </a:cubicBezTo>
                              <a:cubicBezTo>
                                <a:pt x="99" y="241"/>
                                <a:pt x="99" y="241"/>
                                <a:pt x="99" y="241"/>
                              </a:cubicBezTo>
                              <a:cubicBezTo>
                                <a:pt x="142" y="241"/>
                                <a:pt x="142" y="241"/>
                                <a:pt x="142" y="241"/>
                              </a:cubicBezTo>
                              <a:cubicBezTo>
                                <a:pt x="158" y="241"/>
                                <a:pt x="160" y="240"/>
                                <a:pt x="162" y="232"/>
                              </a:cubicBezTo>
                              <a:cubicBezTo>
                                <a:pt x="165" y="223"/>
                                <a:pt x="167" y="200"/>
                                <a:pt x="167" y="196"/>
                              </a:cubicBezTo>
                              <a:cubicBezTo>
                                <a:pt x="167" y="193"/>
                                <a:pt x="167" y="190"/>
                                <a:pt x="164" y="190"/>
                              </a:cubicBezTo>
                              <a:cubicBezTo>
                                <a:pt x="160" y="190"/>
                                <a:pt x="160" y="193"/>
                                <a:pt x="160" y="195"/>
                              </a:cubicBezTo>
                              <a:cubicBezTo>
                                <a:pt x="159" y="201"/>
                                <a:pt x="155" y="210"/>
                                <a:pt x="152" y="214"/>
                              </a:cubicBezTo>
                              <a:cubicBezTo>
                                <a:pt x="144" y="222"/>
                                <a:pt x="133" y="222"/>
                                <a:pt x="115" y="222"/>
                              </a:cubicBezTo>
                              <a:cubicBezTo>
                                <a:pt x="90" y="222"/>
                                <a:pt x="83" y="220"/>
                                <a:pt x="78" y="216"/>
                              </a:cubicBezTo>
                              <a:cubicBezTo>
                                <a:pt x="71" y="210"/>
                                <a:pt x="71" y="188"/>
                                <a:pt x="71" y="148"/>
                              </a:cubicBezTo>
                              <a:cubicBezTo>
                                <a:pt x="71" y="93"/>
                                <a:pt x="71" y="93"/>
                                <a:pt x="71" y="93"/>
                              </a:cubicBezTo>
                              <a:cubicBezTo>
                                <a:pt x="71" y="45"/>
                                <a:pt x="71" y="36"/>
                                <a:pt x="72" y="26"/>
                              </a:cubicBezTo>
                              <a:cubicBezTo>
                                <a:pt x="73" y="14"/>
                                <a:pt x="75" y="10"/>
                                <a:pt x="83" y="9"/>
                              </a:cubicBezTo>
                              <a:cubicBezTo>
                                <a:pt x="95" y="8"/>
                                <a:pt x="95" y="8"/>
                                <a:pt x="95" y="8"/>
                              </a:cubicBezTo>
                              <a:cubicBezTo>
                                <a:pt x="99" y="8"/>
                                <a:pt x="102" y="7"/>
                                <a:pt x="102" y="4"/>
                              </a:cubicBezTo>
                              <a:cubicBezTo>
                                <a:pt x="102" y="1"/>
                                <a:pt x="98" y="0"/>
                                <a:pt x="94" y="0"/>
                              </a:cubicBezTo>
                              <a:lnTo>
                                <a:pt x="6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725" y="1559"/>
                          <a:ext cx="124" cy="164"/>
                        </a:xfrm>
                        <a:custGeom>
                          <a:avLst/>
                          <a:gdLst>
                            <a:gd name="T0" fmla="*/ 82 w 183"/>
                            <a:gd name="T1" fmla="*/ 222 h 241"/>
                            <a:gd name="T2" fmla="*/ 72 w 183"/>
                            <a:gd name="T3" fmla="*/ 192 h 241"/>
                            <a:gd name="T4" fmla="*/ 72 w 183"/>
                            <a:gd name="T5" fmla="*/ 118 h 241"/>
                            <a:gd name="T6" fmla="*/ 73 w 183"/>
                            <a:gd name="T7" fmla="*/ 116 h 241"/>
                            <a:gd name="T8" fmla="*/ 86 w 183"/>
                            <a:gd name="T9" fmla="*/ 117 h 241"/>
                            <a:gd name="T10" fmla="*/ 112 w 183"/>
                            <a:gd name="T11" fmla="*/ 124 h 241"/>
                            <a:gd name="T12" fmla="*/ 112 w 183"/>
                            <a:gd name="T13" fmla="*/ 124 h 241"/>
                            <a:gd name="T14" fmla="*/ 142 w 183"/>
                            <a:gd name="T15" fmla="*/ 186 h 241"/>
                            <a:gd name="T16" fmla="*/ 105 w 183"/>
                            <a:gd name="T17" fmla="*/ 226 h 241"/>
                            <a:gd name="T18" fmla="*/ 82 w 183"/>
                            <a:gd name="T19" fmla="*/ 222 h 241"/>
                            <a:gd name="T20" fmla="*/ 84 w 183"/>
                            <a:gd name="T21" fmla="*/ 15 h 241"/>
                            <a:gd name="T22" fmla="*/ 123 w 183"/>
                            <a:gd name="T23" fmla="*/ 63 h 241"/>
                            <a:gd name="T24" fmla="*/ 110 w 183"/>
                            <a:gd name="T25" fmla="*/ 96 h 241"/>
                            <a:gd name="T26" fmla="*/ 88 w 183"/>
                            <a:gd name="T27" fmla="*/ 102 h 241"/>
                            <a:gd name="T28" fmla="*/ 73 w 183"/>
                            <a:gd name="T29" fmla="*/ 101 h 241"/>
                            <a:gd name="T30" fmla="*/ 72 w 183"/>
                            <a:gd name="T31" fmla="*/ 98 h 241"/>
                            <a:gd name="T32" fmla="*/ 72 w 183"/>
                            <a:gd name="T33" fmla="*/ 20 h 241"/>
                            <a:gd name="T34" fmla="*/ 74 w 183"/>
                            <a:gd name="T35" fmla="*/ 16 h 241"/>
                            <a:gd name="T36" fmla="*/ 84 w 183"/>
                            <a:gd name="T37" fmla="*/ 15 h 241"/>
                            <a:gd name="T38" fmla="*/ 74 w 183"/>
                            <a:gd name="T39" fmla="*/ 1 h 241"/>
                            <a:gd name="T40" fmla="*/ 51 w 183"/>
                            <a:gd name="T41" fmla="*/ 1 h 241"/>
                            <a:gd name="T42" fmla="*/ 39 w 183"/>
                            <a:gd name="T43" fmla="*/ 1 h 241"/>
                            <a:gd name="T44" fmla="*/ 8 w 183"/>
                            <a:gd name="T45" fmla="*/ 0 h 241"/>
                            <a:gd name="T46" fmla="*/ 0 w 183"/>
                            <a:gd name="T47" fmla="*/ 4 h 241"/>
                            <a:gd name="T48" fmla="*/ 6 w 183"/>
                            <a:gd name="T49" fmla="*/ 8 h 241"/>
                            <a:gd name="T50" fmla="*/ 19 w 183"/>
                            <a:gd name="T51" fmla="*/ 9 h 241"/>
                            <a:gd name="T52" fmla="*/ 32 w 183"/>
                            <a:gd name="T53" fmla="*/ 26 h 241"/>
                            <a:gd name="T54" fmla="*/ 32 w 183"/>
                            <a:gd name="T55" fmla="*/ 93 h 241"/>
                            <a:gd name="T56" fmla="*/ 32 w 183"/>
                            <a:gd name="T57" fmla="*/ 148 h 241"/>
                            <a:gd name="T58" fmla="*/ 31 w 183"/>
                            <a:gd name="T59" fmla="*/ 215 h 241"/>
                            <a:gd name="T60" fmla="*/ 22 w 183"/>
                            <a:gd name="T61" fmla="*/ 232 h 241"/>
                            <a:gd name="T62" fmla="*/ 11 w 183"/>
                            <a:gd name="T63" fmla="*/ 233 h 241"/>
                            <a:gd name="T64" fmla="*/ 5 w 183"/>
                            <a:gd name="T65" fmla="*/ 237 h 241"/>
                            <a:gd name="T66" fmla="*/ 12 w 183"/>
                            <a:gd name="T67" fmla="*/ 241 h 241"/>
                            <a:gd name="T68" fmla="*/ 34 w 183"/>
                            <a:gd name="T69" fmla="*/ 240 h 241"/>
                            <a:gd name="T70" fmla="*/ 52 w 183"/>
                            <a:gd name="T71" fmla="*/ 240 h 241"/>
                            <a:gd name="T72" fmla="*/ 76 w 183"/>
                            <a:gd name="T73" fmla="*/ 241 h 241"/>
                            <a:gd name="T74" fmla="*/ 88 w 183"/>
                            <a:gd name="T75" fmla="*/ 241 h 241"/>
                            <a:gd name="T76" fmla="*/ 98 w 183"/>
                            <a:gd name="T77" fmla="*/ 241 h 241"/>
                            <a:gd name="T78" fmla="*/ 183 w 183"/>
                            <a:gd name="T79" fmla="*/ 172 h 241"/>
                            <a:gd name="T80" fmla="*/ 126 w 183"/>
                            <a:gd name="T81" fmla="*/ 103 h 241"/>
                            <a:gd name="T82" fmla="*/ 157 w 183"/>
                            <a:gd name="T83" fmla="*/ 49 h 241"/>
                            <a:gd name="T84" fmla="*/ 89 w 183"/>
                            <a:gd name="T85" fmla="*/ 0 h 241"/>
                            <a:gd name="T86" fmla="*/ 74 w 183"/>
                            <a:gd name="T8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3" h="241">
                              <a:moveTo>
                                <a:pt x="82" y="222"/>
                              </a:moveTo>
                              <a:cubicBezTo>
                                <a:pt x="72" y="218"/>
                                <a:pt x="72" y="213"/>
                                <a:pt x="72" y="192"/>
                              </a:cubicBezTo>
                              <a:cubicBezTo>
                                <a:pt x="72" y="118"/>
                                <a:pt x="72" y="118"/>
                                <a:pt x="72" y="118"/>
                              </a:cubicBezTo>
                              <a:cubicBezTo>
                                <a:pt x="72" y="116"/>
                                <a:pt x="72" y="116"/>
                                <a:pt x="73" y="116"/>
                              </a:cubicBezTo>
                              <a:cubicBezTo>
                                <a:pt x="86" y="117"/>
                                <a:pt x="86" y="117"/>
                                <a:pt x="86" y="117"/>
                              </a:cubicBezTo>
                              <a:cubicBezTo>
                                <a:pt x="98" y="117"/>
                                <a:pt x="105" y="119"/>
                                <a:pt x="112" y="124"/>
                              </a:cubicBezTo>
                              <a:cubicBezTo>
                                <a:pt x="112" y="124"/>
                                <a:pt x="112" y="124"/>
                                <a:pt x="112" y="124"/>
                              </a:cubicBezTo>
                              <a:cubicBezTo>
                                <a:pt x="139" y="143"/>
                                <a:pt x="142" y="174"/>
                                <a:pt x="142" y="186"/>
                              </a:cubicBezTo>
                              <a:cubicBezTo>
                                <a:pt x="142" y="224"/>
                                <a:pt x="111" y="226"/>
                                <a:pt x="105" y="226"/>
                              </a:cubicBezTo>
                              <a:cubicBezTo>
                                <a:pt x="98" y="226"/>
                                <a:pt x="91" y="225"/>
                                <a:pt x="82" y="222"/>
                              </a:cubicBezTo>
                              <a:moveTo>
                                <a:pt x="84" y="15"/>
                              </a:moveTo>
                              <a:cubicBezTo>
                                <a:pt x="112" y="15"/>
                                <a:pt x="123" y="44"/>
                                <a:pt x="123" y="63"/>
                              </a:cubicBezTo>
                              <a:cubicBezTo>
                                <a:pt x="123" y="78"/>
                                <a:pt x="118" y="89"/>
                                <a:pt x="110" y="96"/>
                              </a:cubicBezTo>
                              <a:cubicBezTo>
                                <a:pt x="105" y="101"/>
                                <a:pt x="97" y="102"/>
                                <a:pt x="88" y="102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2" y="101"/>
                                <a:pt x="72" y="100"/>
                                <a:pt x="72" y="98"/>
                              </a:cubicBezTo>
                              <a:cubicBezTo>
                                <a:pt x="72" y="20"/>
                                <a:pt x="72" y="20"/>
                                <a:pt x="72" y="20"/>
                              </a:cubicBezTo>
                              <a:cubicBezTo>
                                <a:pt x="72" y="17"/>
                                <a:pt x="72" y="16"/>
                                <a:pt x="74" y="16"/>
                              </a:cubicBezTo>
                              <a:cubicBezTo>
                                <a:pt x="74" y="16"/>
                                <a:pt x="84" y="15"/>
                                <a:pt x="84" y="15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29" y="11"/>
                                <a:pt x="31" y="16"/>
                                <a:pt x="32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1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22" y="232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40"/>
                                <a:pt x="52" y="240"/>
                                <a:pt x="52" y="240"/>
                              </a:cubicBezTo>
                              <a:cubicBezTo>
                                <a:pt x="76" y="241"/>
                                <a:pt x="76" y="241"/>
                                <a:pt x="76" y="241"/>
                              </a:cubicBezTo>
                              <a:cubicBezTo>
                                <a:pt x="76" y="241"/>
                                <a:pt x="88" y="241"/>
                                <a:pt x="88" y="241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156" y="241"/>
                                <a:pt x="183" y="206"/>
                                <a:pt x="183" y="172"/>
                              </a:cubicBezTo>
                              <a:cubicBezTo>
                                <a:pt x="183" y="136"/>
                                <a:pt x="154" y="113"/>
                                <a:pt x="126" y="103"/>
                              </a:cubicBezTo>
                              <a:cubicBezTo>
                                <a:pt x="145" y="88"/>
                                <a:pt x="157" y="73"/>
                                <a:pt x="157" y="49"/>
                              </a:cubicBezTo>
                              <a:cubicBezTo>
                                <a:pt x="157" y="37"/>
                                <a:pt x="152" y="0"/>
                                <a:pt x="89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870" y="1557"/>
                          <a:ext cx="176" cy="169"/>
                        </a:xfrm>
                        <a:custGeom>
                          <a:avLst/>
                          <a:gdLst>
                            <a:gd name="T0" fmla="*/ 45 w 259"/>
                            <a:gd name="T1" fmla="*/ 115 h 249"/>
                            <a:gd name="T2" fmla="*/ 121 w 259"/>
                            <a:gd name="T3" fmla="*/ 17 h 249"/>
                            <a:gd name="T4" fmla="*/ 213 w 259"/>
                            <a:gd name="T5" fmla="*/ 130 h 249"/>
                            <a:gd name="T6" fmla="*/ 141 w 259"/>
                            <a:gd name="T7" fmla="*/ 232 h 249"/>
                            <a:gd name="T8" fmla="*/ 45 w 259"/>
                            <a:gd name="T9" fmla="*/ 115 h 249"/>
                            <a:gd name="T10" fmla="*/ 0 w 259"/>
                            <a:gd name="T11" fmla="*/ 125 h 249"/>
                            <a:gd name="T12" fmla="*/ 127 w 259"/>
                            <a:gd name="T13" fmla="*/ 249 h 249"/>
                            <a:gd name="T14" fmla="*/ 259 w 259"/>
                            <a:gd name="T15" fmla="*/ 119 h 249"/>
                            <a:gd name="T16" fmla="*/ 131 w 259"/>
                            <a:gd name="T17" fmla="*/ 0 h 249"/>
                            <a:gd name="T18" fmla="*/ 0 w 259"/>
                            <a:gd name="T19" fmla="*/ 125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49">
                              <a:moveTo>
                                <a:pt x="45" y="115"/>
                              </a:moveTo>
                              <a:cubicBezTo>
                                <a:pt x="45" y="29"/>
                                <a:pt x="93" y="17"/>
                                <a:pt x="121" y="17"/>
                              </a:cubicBezTo>
                              <a:cubicBezTo>
                                <a:pt x="175" y="17"/>
                                <a:pt x="213" y="64"/>
                                <a:pt x="213" y="130"/>
                              </a:cubicBezTo>
                              <a:cubicBezTo>
                                <a:pt x="213" y="222"/>
                                <a:pt x="162" y="232"/>
                                <a:pt x="141" y="232"/>
                              </a:cubicBezTo>
                              <a:cubicBezTo>
                                <a:pt x="84" y="232"/>
                                <a:pt x="45" y="184"/>
                                <a:pt x="45" y="115"/>
                              </a:cubicBezTo>
                              <a:moveTo>
                                <a:pt x="0" y="125"/>
                              </a:moveTo>
                              <a:cubicBezTo>
                                <a:pt x="0" y="184"/>
                                <a:pt x="40" y="249"/>
                                <a:pt x="127" y="249"/>
                              </a:cubicBezTo>
                              <a:cubicBezTo>
                                <a:pt x="205" y="249"/>
                                <a:pt x="259" y="195"/>
                                <a:pt x="259" y="119"/>
                              </a:cubicBezTo>
                              <a:cubicBezTo>
                                <a:pt x="259" y="46"/>
                                <a:pt x="210" y="0"/>
                                <a:pt x="131" y="0"/>
                              </a:cubicBezTo>
                              <a:cubicBezTo>
                                <a:pt x="41" y="0"/>
                                <a:pt x="0" y="65"/>
                                <a:pt x="0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061" y="1559"/>
                          <a:ext cx="172" cy="167"/>
                        </a:xfrm>
                        <a:custGeom>
                          <a:avLst/>
                          <a:gdLst>
                            <a:gd name="T0" fmla="*/ 220 w 254"/>
                            <a:gd name="T1" fmla="*/ 1 h 245"/>
                            <a:gd name="T2" fmla="*/ 211 w 254"/>
                            <a:gd name="T3" fmla="*/ 1 h 245"/>
                            <a:gd name="T4" fmla="*/ 174 w 254"/>
                            <a:gd name="T5" fmla="*/ 0 h 245"/>
                            <a:gd name="T6" fmla="*/ 167 w 254"/>
                            <a:gd name="T7" fmla="*/ 4 h 245"/>
                            <a:gd name="T8" fmla="*/ 173 w 254"/>
                            <a:gd name="T9" fmla="*/ 8 h 245"/>
                            <a:gd name="T10" fmla="*/ 184 w 254"/>
                            <a:gd name="T11" fmla="*/ 9 h 245"/>
                            <a:gd name="T12" fmla="*/ 197 w 254"/>
                            <a:gd name="T13" fmla="*/ 26 h 245"/>
                            <a:gd name="T14" fmla="*/ 198 w 254"/>
                            <a:gd name="T15" fmla="*/ 93 h 245"/>
                            <a:gd name="T16" fmla="*/ 198 w 254"/>
                            <a:gd name="T17" fmla="*/ 132 h 245"/>
                            <a:gd name="T18" fmla="*/ 180 w 254"/>
                            <a:gd name="T19" fmla="*/ 210 h 245"/>
                            <a:gd name="T20" fmla="*/ 137 w 254"/>
                            <a:gd name="T21" fmla="*/ 227 h 245"/>
                            <a:gd name="T22" fmla="*/ 98 w 254"/>
                            <a:gd name="T23" fmla="*/ 214 h 245"/>
                            <a:gd name="T24" fmla="*/ 74 w 254"/>
                            <a:gd name="T25" fmla="*/ 137 h 245"/>
                            <a:gd name="T26" fmla="*/ 74 w 254"/>
                            <a:gd name="T27" fmla="*/ 93 h 245"/>
                            <a:gd name="T28" fmla="*/ 74 w 254"/>
                            <a:gd name="T29" fmla="*/ 26 h 245"/>
                            <a:gd name="T30" fmla="*/ 85 w 254"/>
                            <a:gd name="T31" fmla="*/ 9 h 245"/>
                            <a:gd name="T32" fmla="*/ 94 w 254"/>
                            <a:gd name="T33" fmla="*/ 8 h 245"/>
                            <a:gd name="T34" fmla="*/ 100 w 254"/>
                            <a:gd name="T35" fmla="*/ 4 h 245"/>
                            <a:gd name="T36" fmla="*/ 92 w 254"/>
                            <a:gd name="T37" fmla="*/ 0 h 245"/>
                            <a:gd name="T38" fmla="*/ 69 w 254"/>
                            <a:gd name="T39" fmla="*/ 1 h 245"/>
                            <a:gd name="T40" fmla="*/ 54 w 254"/>
                            <a:gd name="T41" fmla="*/ 1 h 245"/>
                            <a:gd name="T42" fmla="*/ 37 w 254"/>
                            <a:gd name="T43" fmla="*/ 1 h 245"/>
                            <a:gd name="T44" fmla="*/ 8 w 254"/>
                            <a:gd name="T45" fmla="*/ 0 h 245"/>
                            <a:gd name="T46" fmla="*/ 0 w 254"/>
                            <a:gd name="T47" fmla="*/ 4 h 245"/>
                            <a:gd name="T48" fmla="*/ 6 w 254"/>
                            <a:gd name="T49" fmla="*/ 8 h 245"/>
                            <a:gd name="T50" fmla="*/ 18 w 254"/>
                            <a:gd name="T51" fmla="*/ 9 h 245"/>
                            <a:gd name="T52" fmla="*/ 31 w 254"/>
                            <a:gd name="T53" fmla="*/ 26 h 245"/>
                            <a:gd name="T54" fmla="*/ 32 w 254"/>
                            <a:gd name="T55" fmla="*/ 93 h 245"/>
                            <a:gd name="T56" fmla="*/ 32 w 254"/>
                            <a:gd name="T57" fmla="*/ 139 h 245"/>
                            <a:gd name="T58" fmla="*/ 60 w 254"/>
                            <a:gd name="T59" fmla="*/ 223 h 245"/>
                            <a:gd name="T60" fmla="*/ 131 w 254"/>
                            <a:gd name="T61" fmla="*/ 245 h 245"/>
                            <a:gd name="T62" fmla="*/ 197 w 254"/>
                            <a:gd name="T63" fmla="*/ 222 h 245"/>
                            <a:gd name="T64" fmla="*/ 227 w 254"/>
                            <a:gd name="T65" fmla="*/ 126 h 245"/>
                            <a:gd name="T66" fmla="*/ 227 w 254"/>
                            <a:gd name="T67" fmla="*/ 93 h 245"/>
                            <a:gd name="T68" fmla="*/ 228 w 254"/>
                            <a:gd name="T69" fmla="*/ 26 h 245"/>
                            <a:gd name="T70" fmla="*/ 239 w 254"/>
                            <a:gd name="T71" fmla="*/ 9 h 245"/>
                            <a:gd name="T72" fmla="*/ 248 w 254"/>
                            <a:gd name="T73" fmla="*/ 8 h 245"/>
                            <a:gd name="T74" fmla="*/ 254 w 254"/>
                            <a:gd name="T75" fmla="*/ 4 h 245"/>
                            <a:gd name="T76" fmla="*/ 247 w 254"/>
                            <a:gd name="T77" fmla="*/ 0 h 245"/>
                            <a:gd name="T78" fmla="*/ 220 w 254"/>
                            <a:gd name="T79" fmla="*/ 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4" h="245">
                              <a:moveTo>
                                <a:pt x="220" y="1"/>
                              </a:move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0" y="1"/>
                                <a:pt x="174" y="0"/>
                                <a:pt x="174" y="0"/>
                              </a:cubicBezTo>
                              <a:cubicBezTo>
                                <a:pt x="171" y="0"/>
                                <a:pt x="167" y="1"/>
                                <a:pt x="167" y="4"/>
                              </a:cubicBezTo>
                              <a:cubicBezTo>
                                <a:pt x="167" y="8"/>
                                <a:pt x="171" y="8"/>
                                <a:pt x="173" y="8"/>
                              </a:cubicBezTo>
                              <a:cubicBezTo>
                                <a:pt x="184" y="9"/>
                                <a:pt x="184" y="9"/>
                                <a:pt x="184" y="9"/>
                              </a:cubicBezTo>
                              <a:cubicBezTo>
                                <a:pt x="195" y="11"/>
                                <a:pt x="197" y="16"/>
                                <a:pt x="197" y="26"/>
                              </a:cubicBezTo>
                              <a:cubicBezTo>
                                <a:pt x="198" y="36"/>
                                <a:pt x="198" y="45"/>
                                <a:pt x="198" y="93"/>
                              </a:cubicBezTo>
                              <a:cubicBezTo>
                                <a:pt x="198" y="132"/>
                                <a:pt x="198" y="132"/>
                                <a:pt x="198" y="132"/>
                              </a:cubicBezTo>
                              <a:cubicBezTo>
                                <a:pt x="198" y="166"/>
                                <a:pt x="197" y="193"/>
                                <a:pt x="180" y="210"/>
                              </a:cubicBezTo>
                              <a:cubicBezTo>
                                <a:pt x="165" y="225"/>
                                <a:pt x="145" y="227"/>
                                <a:pt x="137" y="227"/>
                              </a:cubicBezTo>
                              <a:cubicBezTo>
                                <a:pt x="126" y="227"/>
                                <a:pt x="112" y="225"/>
                                <a:pt x="98" y="214"/>
                              </a:cubicBezTo>
                              <a:cubicBezTo>
                                <a:pt x="85" y="204"/>
                                <a:pt x="74" y="187"/>
                                <a:pt x="74" y="137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4" y="45"/>
                                <a:pt x="74" y="36"/>
                                <a:pt x="74" y="26"/>
                              </a:cubicBezTo>
                              <a:cubicBezTo>
                                <a:pt x="75" y="14"/>
                                <a:pt x="78" y="10"/>
                                <a:pt x="85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6" y="8"/>
                                <a:pt x="100" y="8"/>
                                <a:pt x="100" y="4"/>
                              </a:cubicBezTo>
                              <a:cubicBezTo>
                                <a:pt x="100" y="1"/>
                                <a:pt x="96" y="0"/>
                                <a:pt x="92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8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39"/>
                                <a:pt x="32" y="139"/>
                                <a:pt x="32" y="139"/>
                              </a:cubicBezTo>
                              <a:cubicBezTo>
                                <a:pt x="32" y="179"/>
                                <a:pt x="41" y="206"/>
                                <a:pt x="60" y="223"/>
                              </a:cubicBezTo>
                              <a:cubicBezTo>
                                <a:pt x="84" y="245"/>
                                <a:pt x="117" y="245"/>
                                <a:pt x="131" y="245"/>
                              </a:cubicBezTo>
                              <a:cubicBezTo>
                                <a:pt x="149" y="245"/>
                                <a:pt x="173" y="242"/>
                                <a:pt x="197" y="222"/>
                              </a:cubicBezTo>
                              <a:cubicBezTo>
                                <a:pt x="223" y="199"/>
                                <a:pt x="227" y="163"/>
                                <a:pt x="227" y="126"/>
                              </a:cubicBezTo>
                              <a:cubicBezTo>
                                <a:pt x="227" y="93"/>
                                <a:pt x="227" y="93"/>
                                <a:pt x="227" y="93"/>
                              </a:cubicBezTo>
                              <a:cubicBezTo>
                                <a:pt x="227" y="45"/>
                                <a:pt x="227" y="36"/>
                                <a:pt x="228" y="26"/>
                              </a:cubicBezTo>
                              <a:cubicBezTo>
                                <a:pt x="228" y="14"/>
                                <a:pt x="231" y="10"/>
                                <a:pt x="239" y="9"/>
                              </a:cubicBezTo>
                              <a:cubicBezTo>
                                <a:pt x="239" y="9"/>
                                <a:pt x="248" y="8"/>
                                <a:pt x="248" y="8"/>
                              </a:cubicBezTo>
                              <a:cubicBezTo>
                                <a:pt x="251" y="8"/>
                                <a:pt x="254" y="7"/>
                                <a:pt x="254" y="4"/>
                              </a:cubicBezTo>
                              <a:cubicBezTo>
                                <a:pt x="254" y="1"/>
                                <a:pt x="250" y="0"/>
                                <a:pt x="247" y="0"/>
                              </a:cubicBezTo>
                              <a:lnTo>
                                <a:pt x="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252" y="1559"/>
                          <a:ext cx="170" cy="164"/>
                        </a:xfrm>
                        <a:custGeom>
                          <a:avLst/>
                          <a:gdLst>
                            <a:gd name="T0" fmla="*/ 73 w 251"/>
                            <a:gd name="T1" fmla="*/ 123 h 241"/>
                            <a:gd name="T2" fmla="*/ 71 w 251"/>
                            <a:gd name="T3" fmla="*/ 118 h 241"/>
                            <a:gd name="T4" fmla="*/ 71 w 251"/>
                            <a:gd name="T5" fmla="*/ 22 h 241"/>
                            <a:gd name="T6" fmla="*/ 73 w 251"/>
                            <a:gd name="T7" fmla="*/ 18 h 241"/>
                            <a:gd name="T8" fmla="*/ 90 w 251"/>
                            <a:gd name="T9" fmla="*/ 17 h 241"/>
                            <a:gd name="T10" fmla="*/ 137 w 251"/>
                            <a:gd name="T11" fmla="*/ 74 h 241"/>
                            <a:gd name="T12" fmla="*/ 119 w 251"/>
                            <a:gd name="T13" fmla="*/ 120 h 241"/>
                            <a:gd name="T14" fmla="*/ 97 w 251"/>
                            <a:gd name="T15" fmla="*/ 126 h 241"/>
                            <a:gd name="T16" fmla="*/ 73 w 251"/>
                            <a:gd name="T17" fmla="*/ 123 h 241"/>
                            <a:gd name="T18" fmla="*/ 74 w 251"/>
                            <a:gd name="T19" fmla="*/ 1 h 241"/>
                            <a:gd name="T20" fmla="*/ 51 w 251"/>
                            <a:gd name="T21" fmla="*/ 1 h 241"/>
                            <a:gd name="T22" fmla="*/ 38 w 251"/>
                            <a:gd name="T23" fmla="*/ 1 h 241"/>
                            <a:gd name="T24" fmla="*/ 8 w 251"/>
                            <a:gd name="T25" fmla="*/ 0 h 241"/>
                            <a:gd name="T26" fmla="*/ 0 w 251"/>
                            <a:gd name="T27" fmla="*/ 4 h 241"/>
                            <a:gd name="T28" fmla="*/ 6 w 251"/>
                            <a:gd name="T29" fmla="*/ 8 h 241"/>
                            <a:gd name="T30" fmla="*/ 18 w 251"/>
                            <a:gd name="T31" fmla="*/ 9 h 241"/>
                            <a:gd name="T32" fmla="*/ 31 w 251"/>
                            <a:gd name="T33" fmla="*/ 26 h 241"/>
                            <a:gd name="T34" fmla="*/ 32 w 251"/>
                            <a:gd name="T35" fmla="*/ 93 h 241"/>
                            <a:gd name="T36" fmla="*/ 32 w 251"/>
                            <a:gd name="T37" fmla="*/ 148 h 241"/>
                            <a:gd name="T38" fmla="*/ 30 w 251"/>
                            <a:gd name="T39" fmla="*/ 215 h 241"/>
                            <a:gd name="T40" fmla="*/ 22 w 251"/>
                            <a:gd name="T41" fmla="*/ 232 h 241"/>
                            <a:gd name="T42" fmla="*/ 11 w 251"/>
                            <a:gd name="T43" fmla="*/ 233 h 241"/>
                            <a:gd name="T44" fmla="*/ 5 w 251"/>
                            <a:gd name="T45" fmla="*/ 237 h 241"/>
                            <a:gd name="T46" fmla="*/ 12 w 251"/>
                            <a:gd name="T47" fmla="*/ 241 h 241"/>
                            <a:gd name="T48" fmla="*/ 38 w 251"/>
                            <a:gd name="T49" fmla="*/ 240 h 241"/>
                            <a:gd name="T50" fmla="*/ 50 w 251"/>
                            <a:gd name="T51" fmla="*/ 240 h 241"/>
                            <a:gd name="T52" fmla="*/ 61 w 251"/>
                            <a:gd name="T53" fmla="*/ 240 h 241"/>
                            <a:gd name="T54" fmla="*/ 97 w 251"/>
                            <a:gd name="T55" fmla="*/ 241 h 241"/>
                            <a:gd name="T56" fmla="*/ 104 w 251"/>
                            <a:gd name="T57" fmla="*/ 237 h 241"/>
                            <a:gd name="T58" fmla="*/ 99 w 251"/>
                            <a:gd name="T59" fmla="*/ 233 h 241"/>
                            <a:gd name="T60" fmla="*/ 84 w 251"/>
                            <a:gd name="T61" fmla="*/ 232 h 241"/>
                            <a:gd name="T62" fmla="*/ 72 w 251"/>
                            <a:gd name="T63" fmla="*/ 215 h 241"/>
                            <a:gd name="T64" fmla="*/ 71 w 251"/>
                            <a:gd name="T65" fmla="*/ 148 h 241"/>
                            <a:gd name="T66" fmla="*/ 71 w 251"/>
                            <a:gd name="T67" fmla="*/ 143 h 241"/>
                            <a:gd name="T68" fmla="*/ 73 w 251"/>
                            <a:gd name="T69" fmla="*/ 142 h 241"/>
                            <a:gd name="T70" fmla="*/ 100 w 251"/>
                            <a:gd name="T71" fmla="*/ 142 h 241"/>
                            <a:gd name="T72" fmla="*/ 105 w 251"/>
                            <a:gd name="T73" fmla="*/ 144 h 241"/>
                            <a:gd name="T74" fmla="*/ 120 w 251"/>
                            <a:gd name="T75" fmla="*/ 165 h 241"/>
                            <a:gd name="T76" fmla="*/ 136 w 251"/>
                            <a:gd name="T77" fmla="*/ 188 h 241"/>
                            <a:gd name="T78" fmla="*/ 180 w 251"/>
                            <a:gd name="T79" fmla="*/ 234 h 241"/>
                            <a:gd name="T80" fmla="*/ 214 w 251"/>
                            <a:gd name="T81" fmla="*/ 241 h 241"/>
                            <a:gd name="T82" fmla="*/ 244 w 251"/>
                            <a:gd name="T83" fmla="*/ 241 h 241"/>
                            <a:gd name="T84" fmla="*/ 251 w 251"/>
                            <a:gd name="T85" fmla="*/ 237 h 241"/>
                            <a:gd name="T86" fmla="*/ 246 w 251"/>
                            <a:gd name="T87" fmla="*/ 233 h 241"/>
                            <a:gd name="T88" fmla="*/ 237 w 251"/>
                            <a:gd name="T89" fmla="*/ 232 h 241"/>
                            <a:gd name="T90" fmla="*/ 202 w 251"/>
                            <a:gd name="T91" fmla="*/ 211 h 241"/>
                            <a:gd name="T92" fmla="*/ 145 w 251"/>
                            <a:gd name="T93" fmla="*/ 142 h 241"/>
                            <a:gd name="T94" fmla="*/ 134 w 251"/>
                            <a:gd name="T95" fmla="*/ 129 h 241"/>
                            <a:gd name="T96" fmla="*/ 176 w 251"/>
                            <a:gd name="T97" fmla="*/ 58 h 241"/>
                            <a:gd name="T98" fmla="*/ 154 w 251"/>
                            <a:gd name="T99" fmla="*/ 14 h 241"/>
                            <a:gd name="T100" fmla="*/ 96 w 251"/>
                            <a:gd name="T101" fmla="*/ 0 h 241"/>
                            <a:gd name="T102" fmla="*/ 74 w 251"/>
                            <a:gd name="T103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1" h="241">
                              <a:moveTo>
                                <a:pt x="73" y="123"/>
                              </a:moveTo>
                              <a:cubicBezTo>
                                <a:pt x="71" y="122"/>
                                <a:pt x="71" y="121"/>
                                <a:pt x="71" y="118"/>
                              </a:cubicBezTo>
                              <a:cubicBezTo>
                                <a:pt x="71" y="22"/>
                                <a:pt x="71" y="22"/>
                                <a:pt x="71" y="22"/>
                              </a:cubicBezTo>
                              <a:cubicBezTo>
                                <a:pt x="71" y="19"/>
                                <a:pt x="71" y="19"/>
                                <a:pt x="73" y="18"/>
                              </a:cubicBezTo>
                              <a:cubicBezTo>
                                <a:pt x="76" y="17"/>
                                <a:pt x="81" y="17"/>
                                <a:pt x="90" y="17"/>
                              </a:cubicBezTo>
                              <a:cubicBezTo>
                                <a:pt x="107" y="17"/>
                                <a:pt x="137" y="29"/>
                                <a:pt x="137" y="74"/>
                              </a:cubicBezTo>
                              <a:cubicBezTo>
                                <a:pt x="137" y="103"/>
                                <a:pt x="126" y="115"/>
                                <a:pt x="119" y="120"/>
                              </a:cubicBezTo>
                              <a:cubicBezTo>
                                <a:pt x="113" y="124"/>
                                <a:pt x="109" y="126"/>
                                <a:pt x="97" y="126"/>
                              </a:cubicBezTo>
                              <a:cubicBezTo>
                                <a:pt x="88" y="126"/>
                                <a:pt x="79" y="125"/>
                                <a:pt x="73" y="123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9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0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11" y="233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50" y="240"/>
                                <a:pt x="50" y="240"/>
                                <a:pt x="50" y="240"/>
                              </a:cubicBezTo>
                              <a:cubicBezTo>
                                <a:pt x="61" y="240"/>
                                <a:pt x="61" y="240"/>
                                <a:pt x="61" y="240"/>
                              </a:cubicBezTo>
                              <a:cubicBezTo>
                                <a:pt x="97" y="241"/>
                                <a:pt x="97" y="241"/>
                                <a:pt x="97" y="241"/>
                              </a:cubicBezTo>
                              <a:cubicBezTo>
                                <a:pt x="99" y="241"/>
                                <a:pt x="104" y="241"/>
                                <a:pt x="104" y="237"/>
                              </a:cubicBezTo>
                              <a:cubicBezTo>
                                <a:pt x="104" y="236"/>
                                <a:pt x="103" y="233"/>
                                <a:pt x="99" y="233"/>
                              </a:cubicBezTo>
                              <a:cubicBezTo>
                                <a:pt x="84" y="232"/>
                                <a:pt x="84" y="232"/>
                                <a:pt x="84" y="232"/>
                              </a:cubicBezTo>
                              <a:cubicBezTo>
                                <a:pt x="76" y="231"/>
                                <a:pt x="73" y="225"/>
                                <a:pt x="72" y="215"/>
                              </a:cubicBezTo>
                              <a:cubicBezTo>
                                <a:pt x="71" y="202"/>
                                <a:pt x="71" y="177"/>
                                <a:pt x="71" y="148"/>
                              </a:cubicBezTo>
                              <a:cubicBezTo>
                                <a:pt x="71" y="143"/>
                                <a:pt x="71" y="143"/>
                                <a:pt x="71" y="143"/>
                              </a:cubicBezTo>
                              <a:cubicBezTo>
                                <a:pt x="71" y="142"/>
                                <a:pt x="71" y="142"/>
                                <a:pt x="73" y="142"/>
                              </a:cubicBez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102" y="142"/>
                                <a:pt x="104" y="143"/>
                                <a:pt x="105" y="144"/>
                              </a:cubicBezTo>
                              <a:cubicBezTo>
                                <a:pt x="105" y="144"/>
                                <a:pt x="120" y="165"/>
                                <a:pt x="120" y="165"/>
                              </a:cubicBezTo>
                              <a:cubicBezTo>
                                <a:pt x="136" y="188"/>
                                <a:pt x="136" y="188"/>
                                <a:pt x="136" y="188"/>
                              </a:cubicBezTo>
                              <a:cubicBezTo>
                                <a:pt x="155" y="213"/>
                                <a:pt x="166" y="227"/>
                                <a:pt x="180" y="234"/>
                              </a:cubicBezTo>
                              <a:cubicBezTo>
                                <a:pt x="188" y="239"/>
                                <a:pt x="197" y="241"/>
                                <a:pt x="214" y="241"/>
                              </a:cubicBezTo>
                              <a:cubicBezTo>
                                <a:pt x="244" y="241"/>
                                <a:pt x="244" y="241"/>
                                <a:pt x="244" y="241"/>
                              </a:cubicBezTo>
                              <a:cubicBezTo>
                                <a:pt x="246" y="241"/>
                                <a:pt x="251" y="241"/>
                                <a:pt x="251" y="237"/>
                              </a:cubicBezTo>
                              <a:cubicBezTo>
                                <a:pt x="251" y="236"/>
                                <a:pt x="250" y="233"/>
                                <a:pt x="246" y="233"/>
                              </a:cubicBezTo>
                              <a:cubicBezTo>
                                <a:pt x="237" y="232"/>
                                <a:pt x="237" y="232"/>
                                <a:pt x="237" y="232"/>
                              </a:cubicBezTo>
                              <a:cubicBezTo>
                                <a:pt x="232" y="231"/>
                                <a:pt x="220" y="229"/>
                                <a:pt x="202" y="211"/>
                              </a:cubicBezTo>
                              <a:cubicBezTo>
                                <a:pt x="186" y="194"/>
                                <a:pt x="168" y="171"/>
                                <a:pt x="145" y="142"/>
                              </a:cubicBezTo>
                              <a:cubicBezTo>
                                <a:pt x="145" y="142"/>
                                <a:pt x="135" y="130"/>
                                <a:pt x="134" y="129"/>
                              </a:cubicBezTo>
                              <a:cubicBezTo>
                                <a:pt x="163" y="105"/>
                                <a:pt x="176" y="84"/>
                                <a:pt x="176" y="58"/>
                              </a:cubicBezTo>
                              <a:cubicBezTo>
                                <a:pt x="176" y="35"/>
                                <a:pt x="162" y="19"/>
                                <a:pt x="154" y="14"/>
                              </a:cubicBezTo>
                              <a:cubicBezTo>
                                <a:pt x="136" y="2"/>
                                <a:pt x="115" y="0"/>
                                <a:pt x="96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426" y="1556"/>
                          <a:ext cx="180" cy="169"/>
                        </a:xfrm>
                        <a:custGeom>
                          <a:avLst/>
                          <a:gdLst>
                            <a:gd name="T0" fmla="*/ 31 w 266"/>
                            <a:gd name="T1" fmla="*/ 12 h 249"/>
                            <a:gd name="T2" fmla="*/ 29 w 266"/>
                            <a:gd name="T3" fmla="*/ 198 h 249"/>
                            <a:gd name="T4" fmla="*/ 19 w 266"/>
                            <a:gd name="T5" fmla="*/ 237 h 249"/>
                            <a:gd name="T6" fmla="*/ 5 w 266"/>
                            <a:gd name="T7" fmla="*/ 238 h 249"/>
                            <a:gd name="T8" fmla="*/ 0 w 266"/>
                            <a:gd name="T9" fmla="*/ 242 h 249"/>
                            <a:gd name="T10" fmla="*/ 7 w 266"/>
                            <a:gd name="T11" fmla="*/ 246 h 249"/>
                            <a:gd name="T12" fmla="*/ 36 w 266"/>
                            <a:gd name="T13" fmla="*/ 245 h 249"/>
                            <a:gd name="T14" fmla="*/ 41 w 266"/>
                            <a:gd name="T15" fmla="*/ 245 h 249"/>
                            <a:gd name="T16" fmla="*/ 50 w 266"/>
                            <a:gd name="T17" fmla="*/ 245 h 249"/>
                            <a:gd name="T18" fmla="*/ 80 w 266"/>
                            <a:gd name="T19" fmla="*/ 246 h 249"/>
                            <a:gd name="T20" fmla="*/ 88 w 266"/>
                            <a:gd name="T21" fmla="*/ 242 h 249"/>
                            <a:gd name="T22" fmla="*/ 82 w 266"/>
                            <a:gd name="T23" fmla="*/ 238 h 249"/>
                            <a:gd name="T24" fmla="*/ 66 w 266"/>
                            <a:gd name="T25" fmla="*/ 236 h 249"/>
                            <a:gd name="T26" fmla="*/ 56 w 266"/>
                            <a:gd name="T27" fmla="*/ 202 h 249"/>
                            <a:gd name="T28" fmla="*/ 52 w 266"/>
                            <a:gd name="T29" fmla="*/ 71 h 249"/>
                            <a:gd name="T30" fmla="*/ 59 w 266"/>
                            <a:gd name="T31" fmla="*/ 77 h 249"/>
                            <a:gd name="T32" fmla="*/ 127 w 266"/>
                            <a:gd name="T33" fmla="*/ 149 h 249"/>
                            <a:gd name="T34" fmla="*/ 169 w 266"/>
                            <a:gd name="T35" fmla="*/ 191 h 249"/>
                            <a:gd name="T36" fmla="*/ 220 w 266"/>
                            <a:gd name="T37" fmla="*/ 242 h 249"/>
                            <a:gd name="T38" fmla="*/ 231 w 266"/>
                            <a:gd name="T39" fmla="*/ 249 h 249"/>
                            <a:gd name="T40" fmla="*/ 236 w 266"/>
                            <a:gd name="T41" fmla="*/ 239 h 249"/>
                            <a:gd name="T42" fmla="*/ 240 w 266"/>
                            <a:gd name="T43" fmla="*/ 40 h 249"/>
                            <a:gd name="T44" fmla="*/ 251 w 266"/>
                            <a:gd name="T45" fmla="*/ 14 h 249"/>
                            <a:gd name="T46" fmla="*/ 260 w 266"/>
                            <a:gd name="T47" fmla="*/ 13 h 249"/>
                            <a:gd name="T48" fmla="*/ 266 w 266"/>
                            <a:gd name="T49" fmla="*/ 9 h 249"/>
                            <a:gd name="T50" fmla="*/ 258 w 266"/>
                            <a:gd name="T51" fmla="*/ 5 h 249"/>
                            <a:gd name="T52" fmla="*/ 233 w 266"/>
                            <a:gd name="T53" fmla="*/ 6 h 249"/>
                            <a:gd name="T54" fmla="*/ 227 w 266"/>
                            <a:gd name="T55" fmla="*/ 6 h 249"/>
                            <a:gd name="T56" fmla="*/ 216 w 266"/>
                            <a:gd name="T57" fmla="*/ 6 h 249"/>
                            <a:gd name="T58" fmla="*/ 189 w 266"/>
                            <a:gd name="T59" fmla="*/ 5 h 249"/>
                            <a:gd name="T60" fmla="*/ 180 w 266"/>
                            <a:gd name="T61" fmla="*/ 9 h 249"/>
                            <a:gd name="T62" fmla="*/ 186 w 266"/>
                            <a:gd name="T63" fmla="*/ 13 h 249"/>
                            <a:gd name="T64" fmla="*/ 203 w 266"/>
                            <a:gd name="T65" fmla="*/ 15 h 249"/>
                            <a:gd name="T66" fmla="*/ 213 w 266"/>
                            <a:gd name="T67" fmla="*/ 42 h 249"/>
                            <a:gd name="T68" fmla="*/ 216 w 266"/>
                            <a:gd name="T69" fmla="*/ 183 h 249"/>
                            <a:gd name="T70" fmla="*/ 215 w 266"/>
                            <a:gd name="T71" fmla="*/ 183 h 249"/>
                            <a:gd name="T72" fmla="*/ 193 w 266"/>
                            <a:gd name="T73" fmla="*/ 160 h 249"/>
                            <a:gd name="T74" fmla="*/ 146 w 266"/>
                            <a:gd name="T75" fmla="*/ 111 h 249"/>
                            <a:gd name="T76" fmla="*/ 49 w 266"/>
                            <a:gd name="T77" fmla="*/ 10 h 249"/>
                            <a:gd name="T78" fmla="*/ 46 w 266"/>
                            <a:gd name="T79" fmla="*/ 7 h 249"/>
                            <a:gd name="T80" fmla="*/ 36 w 266"/>
                            <a:gd name="T81" fmla="*/ 0 h 249"/>
                            <a:gd name="T82" fmla="*/ 31 w 266"/>
                            <a:gd name="T83" fmla="*/ 12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6" h="249">
                              <a:moveTo>
                                <a:pt x="31" y="12"/>
                              </a:move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28" y="226"/>
                                <a:pt x="27" y="234"/>
                                <a:pt x="19" y="237"/>
                              </a:cubicBezTo>
                              <a:cubicBezTo>
                                <a:pt x="15" y="238"/>
                                <a:pt x="9" y="238"/>
                                <a:pt x="5" y="238"/>
                              </a:cubicBezTo>
                              <a:cubicBezTo>
                                <a:pt x="4" y="238"/>
                                <a:pt x="0" y="238"/>
                                <a:pt x="0" y="242"/>
                              </a:cubicBezTo>
                              <a:cubicBezTo>
                                <a:pt x="0" y="246"/>
                                <a:pt x="4" y="246"/>
                                <a:pt x="7" y="246"/>
                              </a:cubicBezTo>
                              <a:cubicBezTo>
                                <a:pt x="36" y="245"/>
                                <a:pt x="36" y="245"/>
                                <a:pt x="36" y="245"/>
                              </a:cubicBezTo>
                              <a:cubicBezTo>
                                <a:pt x="41" y="245"/>
                                <a:pt x="41" y="245"/>
                                <a:pt x="41" y="245"/>
                              </a:cubicBezTo>
                              <a:cubicBezTo>
                                <a:pt x="50" y="245"/>
                                <a:pt x="50" y="245"/>
                                <a:pt x="50" y="245"/>
                              </a:cubicBezTo>
                              <a:cubicBezTo>
                                <a:pt x="80" y="246"/>
                                <a:pt x="80" y="246"/>
                                <a:pt x="80" y="246"/>
                              </a:cubicBezTo>
                              <a:cubicBezTo>
                                <a:pt x="83" y="246"/>
                                <a:pt x="88" y="246"/>
                                <a:pt x="88" y="242"/>
                              </a:cubicBezTo>
                              <a:cubicBezTo>
                                <a:pt x="88" y="238"/>
                                <a:pt x="84" y="238"/>
                                <a:pt x="82" y="238"/>
                              </a:cubicBezTo>
                              <a:cubicBezTo>
                                <a:pt x="78" y="238"/>
                                <a:pt x="72" y="238"/>
                                <a:pt x="66" y="236"/>
                              </a:cubicBezTo>
                              <a:cubicBezTo>
                                <a:pt x="59" y="234"/>
                                <a:pt x="56" y="223"/>
                                <a:pt x="56" y="202"/>
                              </a:cubicBezTo>
                              <a:cubicBezTo>
                                <a:pt x="56" y="202"/>
                                <a:pt x="52" y="74"/>
                                <a:pt x="52" y="71"/>
                              </a:cubicBezTo>
                              <a:cubicBezTo>
                                <a:pt x="54" y="72"/>
                                <a:pt x="59" y="77"/>
                                <a:pt x="59" y="77"/>
                              </a:cubicBezTo>
                              <a:cubicBezTo>
                                <a:pt x="72" y="92"/>
                                <a:pt x="100" y="122"/>
                                <a:pt x="127" y="149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24" y="246"/>
                                <a:pt x="227" y="249"/>
                                <a:pt x="231" y="249"/>
                              </a:cubicBezTo>
                              <a:cubicBezTo>
                                <a:pt x="236" y="249"/>
                                <a:pt x="236" y="244"/>
                                <a:pt x="236" y="239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40" y="22"/>
                                <a:pt x="242" y="16"/>
                                <a:pt x="251" y="14"/>
                              </a:cubicBezTo>
                              <a:cubicBezTo>
                                <a:pt x="251" y="14"/>
                                <a:pt x="260" y="13"/>
                                <a:pt x="260" y="13"/>
                              </a:cubicBezTo>
                              <a:cubicBezTo>
                                <a:pt x="264" y="13"/>
                                <a:pt x="266" y="11"/>
                                <a:pt x="266" y="9"/>
                              </a:cubicBezTo>
                              <a:cubicBezTo>
                                <a:pt x="266" y="5"/>
                                <a:pt x="262" y="5"/>
                                <a:pt x="258" y="5"/>
                              </a:cubicBezTo>
                              <a:cubicBezTo>
                                <a:pt x="233" y="6"/>
                                <a:pt x="233" y="6"/>
                                <a:pt x="233" y="6"/>
                              </a:cubicBezTo>
                              <a:cubicBezTo>
                                <a:pt x="227" y="6"/>
                                <a:pt x="227" y="6"/>
                                <a:pt x="227" y="6"/>
                              </a:cubicBezTo>
                              <a:cubicBezTo>
                                <a:pt x="216" y="6"/>
                                <a:pt x="216" y="6"/>
                                <a:pt x="216" y="6"/>
                              </a:cubicBezTo>
                              <a:cubicBezTo>
                                <a:pt x="189" y="5"/>
                                <a:pt x="189" y="5"/>
                                <a:pt x="189" y="5"/>
                              </a:cubicBezTo>
                              <a:cubicBezTo>
                                <a:pt x="185" y="5"/>
                                <a:pt x="180" y="5"/>
                                <a:pt x="180" y="9"/>
                              </a:cubicBezTo>
                              <a:cubicBezTo>
                                <a:pt x="180" y="12"/>
                                <a:pt x="183" y="13"/>
                                <a:pt x="186" y="13"/>
                              </a:cubicBezTo>
                              <a:cubicBezTo>
                                <a:pt x="191" y="13"/>
                                <a:pt x="198" y="13"/>
                                <a:pt x="203" y="15"/>
                              </a:cubicBezTo>
                              <a:cubicBezTo>
                                <a:pt x="209" y="17"/>
                                <a:pt x="212" y="22"/>
                                <a:pt x="213" y="42"/>
                              </a:cubicBezTo>
                              <a:cubicBezTo>
                                <a:pt x="213" y="42"/>
                                <a:pt x="216" y="175"/>
                                <a:pt x="216" y="183"/>
                              </a:cubicBezTo>
                              <a:cubicBezTo>
                                <a:pt x="215" y="183"/>
                                <a:pt x="215" y="183"/>
                                <a:pt x="215" y="183"/>
                              </a:cubicBezTo>
                              <a:cubicBezTo>
                                <a:pt x="215" y="183"/>
                                <a:pt x="193" y="160"/>
                                <a:pt x="193" y="160"/>
                              </a:cubicBezTo>
                              <a:cubicBezTo>
                                <a:pt x="146" y="111"/>
                                <a:pt x="146" y="111"/>
                                <a:pt x="146" y="111"/>
                              </a:cubicBezTo>
                              <a:cubicBezTo>
                                <a:pt x="98" y="64"/>
                                <a:pt x="49" y="11"/>
                                <a:pt x="49" y="10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2" y="3"/>
                                <a:pt x="39" y="0"/>
                                <a:pt x="36" y="0"/>
                              </a:cubicBezTo>
                              <a:cubicBezTo>
                                <a:pt x="32" y="0"/>
                                <a:pt x="31" y="7"/>
                                <a:pt x="31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16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5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4 w 161"/>
                            <a:gd name="T79" fmla="*/ 144 h 243"/>
                            <a:gd name="T80" fmla="*/ 145 w 161"/>
                            <a:gd name="T81" fmla="*/ 133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1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6"/>
                                <a:pt x="28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3"/>
                                <a:pt x="10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7" y="144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4" y="150"/>
                                <a:pt x="144" y="146"/>
                                <a:pt x="144" y="144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3" y="96"/>
                                <a:pt x="142" y="98"/>
                                <a:pt x="140" y="100"/>
                              </a:cubicBezTo>
                              <a:cubicBezTo>
                                <a:pt x="137" y="103"/>
                                <a:pt x="132" y="104"/>
                                <a:pt x="125" y="105"/>
                              </a:cubicBezTo>
                              <a:cubicBezTo>
                                <a:pt x="120" y="105"/>
                                <a:pt x="102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1"/>
                                <a:pt x="152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69" y="215"/>
                          <a:ext cx="862" cy="953"/>
                        </a:xfrm>
                        <a:custGeom>
                          <a:avLst/>
                          <a:gdLst>
                            <a:gd name="T0" fmla="*/ 420 w 1271"/>
                            <a:gd name="T1" fmla="*/ 1289 h 1401"/>
                            <a:gd name="T2" fmla="*/ 381 w 1271"/>
                            <a:gd name="T3" fmla="*/ 1274 h 1401"/>
                            <a:gd name="T4" fmla="*/ 367 w 1271"/>
                            <a:gd name="T5" fmla="*/ 1268 h 1401"/>
                            <a:gd name="T6" fmla="*/ 29 w 1271"/>
                            <a:gd name="T7" fmla="*/ 813 h 1401"/>
                            <a:gd name="T8" fmla="*/ 34 w 1271"/>
                            <a:gd name="T9" fmla="*/ 686 h 1401"/>
                            <a:gd name="T10" fmla="*/ 62 w 1271"/>
                            <a:gd name="T11" fmla="*/ 509 h 1401"/>
                            <a:gd name="T12" fmla="*/ 67 w 1271"/>
                            <a:gd name="T13" fmla="*/ 483 h 1401"/>
                            <a:gd name="T14" fmla="*/ 68 w 1271"/>
                            <a:gd name="T15" fmla="*/ 431 h 1401"/>
                            <a:gd name="T16" fmla="*/ 6 w 1271"/>
                            <a:gd name="T17" fmla="*/ 277 h 1401"/>
                            <a:gd name="T18" fmla="*/ 92 w 1271"/>
                            <a:gd name="T19" fmla="*/ 152 h 1401"/>
                            <a:gd name="T20" fmla="*/ 77 w 1271"/>
                            <a:gd name="T21" fmla="*/ 119 h 1401"/>
                            <a:gd name="T22" fmla="*/ 89 w 1271"/>
                            <a:gd name="T23" fmla="*/ 110 h 1401"/>
                            <a:gd name="T24" fmla="*/ 118 w 1271"/>
                            <a:gd name="T25" fmla="*/ 119 h 1401"/>
                            <a:gd name="T26" fmla="*/ 213 w 1271"/>
                            <a:gd name="T27" fmla="*/ 7 h 1401"/>
                            <a:gd name="T28" fmla="*/ 374 w 1271"/>
                            <a:gd name="T29" fmla="*/ 43 h 1401"/>
                            <a:gd name="T30" fmla="*/ 541 w 1271"/>
                            <a:gd name="T31" fmla="*/ 20 h 1401"/>
                            <a:gd name="T32" fmla="*/ 604 w 1271"/>
                            <a:gd name="T33" fmla="*/ 17 h 1401"/>
                            <a:gd name="T34" fmla="*/ 795 w 1271"/>
                            <a:gd name="T35" fmla="*/ 36 h 1401"/>
                            <a:gd name="T36" fmla="*/ 913 w 1271"/>
                            <a:gd name="T37" fmla="*/ 52 h 1401"/>
                            <a:gd name="T38" fmla="*/ 1002 w 1271"/>
                            <a:gd name="T39" fmla="*/ 15 h 1401"/>
                            <a:gd name="T40" fmla="*/ 1095 w 1271"/>
                            <a:gd name="T41" fmla="*/ 115 h 1401"/>
                            <a:gd name="T42" fmla="*/ 1155 w 1271"/>
                            <a:gd name="T43" fmla="*/ 92 h 1401"/>
                            <a:gd name="T44" fmla="*/ 1248 w 1271"/>
                            <a:gd name="T45" fmla="*/ 63 h 1401"/>
                            <a:gd name="T46" fmla="*/ 1257 w 1271"/>
                            <a:gd name="T47" fmla="*/ 75 h 1401"/>
                            <a:gd name="T48" fmla="*/ 1231 w 1271"/>
                            <a:gd name="T49" fmla="*/ 122 h 1401"/>
                            <a:gd name="T50" fmla="*/ 1271 w 1271"/>
                            <a:gd name="T51" fmla="*/ 106 h 1401"/>
                            <a:gd name="T52" fmla="*/ 1212 w 1271"/>
                            <a:gd name="T53" fmla="*/ 187 h 1401"/>
                            <a:gd name="T54" fmla="*/ 1210 w 1271"/>
                            <a:gd name="T55" fmla="*/ 195 h 1401"/>
                            <a:gd name="T56" fmla="*/ 1214 w 1271"/>
                            <a:gd name="T57" fmla="*/ 210 h 1401"/>
                            <a:gd name="T58" fmla="*/ 1199 w 1271"/>
                            <a:gd name="T59" fmla="*/ 243 h 1401"/>
                            <a:gd name="T60" fmla="*/ 1218 w 1271"/>
                            <a:gd name="T61" fmla="*/ 276 h 1401"/>
                            <a:gd name="T62" fmla="*/ 1149 w 1271"/>
                            <a:gd name="T63" fmla="*/ 434 h 1401"/>
                            <a:gd name="T64" fmla="*/ 1149 w 1271"/>
                            <a:gd name="T65" fmla="*/ 447 h 1401"/>
                            <a:gd name="T66" fmla="*/ 1163 w 1271"/>
                            <a:gd name="T67" fmla="*/ 569 h 1401"/>
                            <a:gd name="T68" fmla="*/ 1183 w 1271"/>
                            <a:gd name="T69" fmla="*/ 718 h 1401"/>
                            <a:gd name="T70" fmla="*/ 1186 w 1271"/>
                            <a:gd name="T71" fmla="*/ 798 h 1401"/>
                            <a:gd name="T72" fmla="*/ 1084 w 1271"/>
                            <a:gd name="T73" fmla="*/ 1103 h 1401"/>
                            <a:gd name="T74" fmla="*/ 614 w 1271"/>
                            <a:gd name="T75" fmla="*/ 1390 h 1401"/>
                            <a:gd name="T76" fmla="*/ 611 w 1271"/>
                            <a:gd name="T77" fmla="*/ 1393 h 1401"/>
                            <a:gd name="T78" fmla="*/ 605 w 1271"/>
                            <a:gd name="T79" fmla="*/ 1401 h 1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71" h="1401">
                              <a:moveTo>
                                <a:pt x="601" y="1396"/>
                              </a:moveTo>
                              <a:cubicBezTo>
                                <a:pt x="548" y="1344"/>
                                <a:pt x="483" y="1316"/>
                                <a:pt x="420" y="1289"/>
                              </a:cubicBezTo>
                              <a:cubicBezTo>
                                <a:pt x="415" y="1287"/>
                                <a:pt x="415" y="1287"/>
                                <a:pt x="415" y="1287"/>
                              </a:cubicBezTo>
                              <a:cubicBezTo>
                                <a:pt x="414" y="1286"/>
                                <a:pt x="381" y="1274"/>
                                <a:pt x="381" y="1274"/>
                              </a:cubicBezTo>
                              <a:cubicBezTo>
                                <a:pt x="377" y="1273"/>
                                <a:pt x="375" y="1272"/>
                                <a:pt x="373" y="1271"/>
                              </a:cubicBezTo>
                              <a:cubicBezTo>
                                <a:pt x="367" y="1268"/>
                                <a:pt x="367" y="1268"/>
                                <a:pt x="367" y="1268"/>
                              </a:cubicBezTo>
                              <a:cubicBezTo>
                                <a:pt x="367" y="1269"/>
                                <a:pt x="367" y="1269"/>
                                <a:pt x="367" y="1269"/>
                              </a:cubicBezTo>
                              <a:cubicBezTo>
                                <a:pt x="161" y="1196"/>
                                <a:pt x="35" y="1026"/>
                                <a:pt x="29" y="813"/>
                              </a:cubicBezTo>
                              <a:cubicBezTo>
                                <a:pt x="29" y="805"/>
                                <a:pt x="29" y="796"/>
                                <a:pt x="29" y="786"/>
                              </a:cubicBezTo>
                              <a:cubicBezTo>
                                <a:pt x="29" y="754"/>
                                <a:pt x="31" y="721"/>
                                <a:pt x="34" y="686"/>
                              </a:cubicBezTo>
                              <a:cubicBezTo>
                                <a:pt x="37" y="666"/>
                                <a:pt x="43" y="619"/>
                                <a:pt x="43" y="617"/>
                              </a:cubicBezTo>
                              <a:cubicBezTo>
                                <a:pt x="62" y="509"/>
                                <a:pt x="62" y="509"/>
                                <a:pt x="62" y="509"/>
                              </a:cubicBezTo>
                              <a:cubicBezTo>
                                <a:pt x="64" y="498"/>
                                <a:pt x="65" y="492"/>
                                <a:pt x="65" y="489"/>
                              </a:cubicBezTo>
                              <a:cubicBezTo>
                                <a:pt x="67" y="483"/>
                                <a:pt x="67" y="483"/>
                                <a:pt x="67" y="483"/>
                              </a:cubicBezTo>
                              <a:cubicBezTo>
                                <a:pt x="66" y="483"/>
                                <a:pt x="66" y="483"/>
                                <a:pt x="66" y="483"/>
                              </a:cubicBezTo>
                              <a:cubicBezTo>
                                <a:pt x="67" y="468"/>
                                <a:pt x="68" y="449"/>
                                <a:pt x="68" y="431"/>
                              </a:cubicBezTo>
                              <a:cubicBezTo>
                                <a:pt x="68" y="356"/>
                                <a:pt x="49" y="309"/>
                                <a:pt x="6" y="278"/>
                              </a:cubicBezTo>
                              <a:cubicBezTo>
                                <a:pt x="6" y="277"/>
                                <a:pt x="6" y="277"/>
                                <a:pt x="6" y="277"/>
                              </a:cubicBezTo>
                              <a:cubicBezTo>
                                <a:pt x="0" y="272"/>
                                <a:pt x="0" y="272"/>
                                <a:pt x="0" y="272"/>
                              </a:cubicBezTo>
                              <a:cubicBezTo>
                                <a:pt x="92" y="152"/>
                                <a:pt x="92" y="152"/>
                                <a:pt x="92" y="152"/>
                              </a:cubicBezTo>
                              <a:cubicBezTo>
                                <a:pt x="90" y="149"/>
                                <a:pt x="90" y="149"/>
                                <a:pt x="90" y="149"/>
                              </a:cubicBezTo>
                              <a:cubicBezTo>
                                <a:pt x="82" y="139"/>
                                <a:pt x="78" y="129"/>
                                <a:pt x="77" y="119"/>
                              </a:cubicBezTo>
                              <a:cubicBezTo>
                                <a:pt x="76" y="105"/>
                                <a:pt x="76" y="105"/>
                                <a:pt x="76" y="105"/>
                              </a:cubicBezTo>
                              <a:cubicBezTo>
                                <a:pt x="89" y="110"/>
                                <a:pt x="89" y="110"/>
                                <a:pt x="89" y="110"/>
                              </a:cubicBezTo>
                              <a:cubicBezTo>
                                <a:pt x="97" y="113"/>
                                <a:pt x="105" y="116"/>
                                <a:pt x="114" y="118"/>
                              </a:cubicBezTo>
                              <a:cubicBezTo>
                                <a:pt x="118" y="119"/>
                                <a:pt x="118" y="119"/>
                                <a:pt x="118" y="119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7"/>
                                <a:pt x="213" y="7"/>
                                <a:pt x="213" y="7"/>
                              </a:cubicBezTo>
                              <a:cubicBezTo>
                                <a:pt x="230" y="36"/>
                                <a:pt x="261" y="50"/>
                                <a:pt x="306" y="50"/>
                              </a:cubicBezTo>
                              <a:cubicBezTo>
                                <a:pt x="325" y="50"/>
                                <a:pt x="347" y="48"/>
                                <a:pt x="374" y="43"/>
                              </a:cubicBezTo>
                              <a:cubicBezTo>
                                <a:pt x="374" y="43"/>
                                <a:pt x="464" y="29"/>
                                <a:pt x="465" y="29"/>
                              </a:cubicBezTo>
                              <a:cubicBezTo>
                                <a:pt x="528" y="22"/>
                                <a:pt x="539" y="20"/>
                                <a:pt x="541" y="20"/>
                              </a:cubicBezTo>
                              <a:cubicBezTo>
                                <a:pt x="547" y="19"/>
                                <a:pt x="547" y="19"/>
                                <a:pt x="547" y="19"/>
                              </a:cubicBezTo>
                              <a:cubicBezTo>
                                <a:pt x="565" y="18"/>
                                <a:pt x="584" y="17"/>
                                <a:pt x="604" y="17"/>
                              </a:cubicBezTo>
                              <a:cubicBezTo>
                                <a:pt x="643" y="17"/>
                                <a:pt x="686" y="20"/>
                                <a:pt x="731" y="27"/>
                              </a:cubicBezTo>
                              <a:cubicBezTo>
                                <a:pt x="731" y="27"/>
                                <a:pt x="795" y="36"/>
                                <a:pt x="795" y="36"/>
                              </a:cubicBezTo>
                              <a:cubicBezTo>
                                <a:pt x="875" y="49"/>
                                <a:pt x="875" y="49"/>
                                <a:pt x="875" y="49"/>
                              </a:cubicBezTo>
                              <a:cubicBezTo>
                                <a:pt x="886" y="51"/>
                                <a:pt x="900" y="52"/>
                                <a:pt x="913" y="52"/>
                              </a:cubicBezTo>
                              <a:cubicBezTo>
                                <a:pt x="949" y="52"/>
                                <a:pt x="974" y="44"/>
                                <a:pt x="992" y="27"/>
                              </a:cubicBezTo>
                              <a:cubicBezTo>
                                <a:pt x="995" y="23"/>
                                <a:pt x="999" y="19"/>
                                <a:pt x="1002" y="15"/>
                              </a:cubicBezTo>
                              <a:cubicBezTo>
                                <a:pt x="1011" y="4"/>
                                <a:pt x="1011" y="4"/>
                                <a:pt x="1011" y="4"/>
                              </a:cubicBezTo>
                              <a:cubicBezTo>
                                <a:pt x="1095" y="115"/>
                                <a:pt x="1095" y="115"/>
                                <a:pt x="1095" y="115"/>
                              </a:cubicBezTo>
                              <a:cubicBezTo>
                                <a:pt x="1099" y="113"/>
                                <a:pt x="1099" y="113"/>
                                <a:pt x="1099" y="113"/>
                              </a:cubicBezTo>
                              <a:cubicBezTo>
                                <a:pt x="1112" y="108"/>
                                <a:pt x="1131" y="101"/>
                                <a:pt x="1155" y="92"/>
                              </a:cubicBezTo>
                              <a:cubicBezTo>
                                <a:pt x="1155" y="92"/>
                                <a:pt x="1167" y="88"/>
                                <a:pt x="1171" y="87"/>
                              </a:cubicBezTo>
                              <a:cubicBezTo>
                                <a:pt x="1202" y="75"/>
                                <a:pt x="1227" y="68"/>
                                <a:pt x="1248" y="63"/>
                              </a:cubicBezTo>
                              <a:cubicBezTo>
                                <a:pt x="1264" y="60"/>
                                <a:pt x="1264" y="60"/>
                                <a:pt x="1264" y="60"/>
                              </a:cubicBezTo>
                              <a:cubicBezTo>
                                <a:pt x="1257" y="75"/>
                                <a:pt x="1257" y="75"/>
                                <a:pt x="1257" y="75"/>
                              </a:cubicBezTo>
                              <a:cubicBezTo>
                                <a:pt x="1252" y="88"/>
                                <a:pt x="1247" y="98"/>
                                <a:pt x="1241" y="106"/>
                              </a:cubicBezTo>
                              <a:cubicBezTo>
                                <a:pt x="1231" y="122"/>
                                <a:pt x="1231" y="122"/>
                                <a:pt x="1231" y="122"/>
                              </a:cubicBezTo>
                              <a:cubicBezTo>
                                <a:pt x="1248" y="115"/>
                                <a:pt x="1248" y="115"/>
                                <a:pt x="1248" y="115"/>
                              </a:cubicBezTo>
                              <a:cubicBezTo>
                                <a:pt x="1249" y="115"/>
                                <a:pt x="1261" y="110"/>
                                <a:pt x="1271" y="106"/>
                              </a:cubicBezTo>
                              <a:cubicBezTo>
                                <a:pt x="1260" y="126"/>
                                <a:pt x="1260" y="126"/>
                                <a:pt x="1260" y="126"/>
                              </a:cubicBezTo>
                              <a:cubicBezTo>
                                <a:pt x="1254" y="137"/>
                                <a:pt x="1232" y="172"/>
                                <a:pt x="1212" y="187"/>
                              </a:cubicBezTo>
                              <a:cubicBezTo>
                                <a:pt x="1207" y="191"/>
                                <a:pt x="1207" y="191"/>
                                <a:pt x="1207" y="191"/>
                              </a:cubicBezTo>
                              <a:cubicBezTo>
                                <a:pt x="1210" y="195"/>
                                <a:pt x="1210" y="195"/>
                                <a:pt x="1210" y="195"/>
                              </a:cubicBezTo>
                              <a:cubicBezTo>
                                <a:pt x="1210" y="195"/>
                                <a:pt x="1211" y="196"/>
                                <a:pt x="1211" y="196"/>
                              </a:cubicBezTo>
                              <a:cubicBezTo>
                                <a:pt x="1213" y="199"/>
                                <a:pt x="1214" y="205"/>
                                <a:pt x="1214" y="210"/>
                              </a:cubicBezTo>
                              <a:cubicBezTo>
                                <a:pt x="1214" y="216"/>
                                <a:pt x="1213" y="221"/>
                                <a:pt x="1211" y="225"/>
                              </a:cubicBezTo>
                              <a:cubicBezTo>
                                <a:pt x="1209" y="230"/>
                                <a:pt x="1205" y="236"/>
                                <a:pt x="1199" y="243"/>
                              </a:cubicBezTo>
                              <a:cubicBezTo>
                                <a:pt x="1195" y="247"/>
                                <a:pt x="1195" y="247"/>
                                <a:pt x="1195" y="247"/>
                              </a:cubicBezTo>
                              <a:cubicBezTo>
                                <a:pt x="1218" y="276"/>
                                <a:pt x="1218" y="276"/>
                                <a:pt x="1218" y="276"/>
                              </a:cubicBezTo>
                              <a:cubicBezTo>
                                <a:pt x="1213" y="280"/>
                                <a:pt x="1213" y="280"/>
                                <a:pt x="1213" y="280"/>
                              </a:cubicBezTo>
                              <a:cubicBezTo>
                                <a:pt x="1170" y="312"/>
                                <a:pt x="1149" y="363"/>
                                <a:pt x="1149" y="434"/>
                              </a:cubicBezTo>
                              <a:cubicBezTo>
                                <a:pt x="1149" y="436"/>
                                <a:pt x="1149" y="436"/>
                                <a:pt x="1149" y="436"/>
                              </a:cubicBezTo>
                              <a:cubicBezTo>
                                <a:pt x="1149" y="440"/>
                                <a:pt x="1149" y="443"/>
                                <a:pt x="1149" y="447"/>
                              </a:cubicBezTo>
                              <a:cubicBezTo>
                                <a:pt x="1149" y="464"/>
                                <a:pt x="1150" y="481"/>
                                <a:pt x="1152" y="500"/>
                              </a:cubicBezTo>
                              <a:cubicBezTo>
                                <a:pt x="1163" y="569"/>
                                <a:pt x="1163" y="569"/>
                                <a:pt x="1163" y="569"/>
                              </a:cubicBezTo>
                              <a:cubicBezTo>
                                <a:pt x="1171" y="616"/>
                                <a:pt x="1175" y="640"/>
                                <a:pt x="1175" y="641"/>
                              </a:cubicBezTo>
                              <a:cubicBezTo>
                                <a:pt x="1177" y="661"/>
                                <a:pt x="1183" y="714"/>
                                <a:pt x="1183" y="718"/>
                              </a:cubicBezTo>
                              <a:cubicBezTo>
                                <a:pt x="1186" y="783"/>
                                <a:pt x="1186" y="789"/>
                                <a:pt x="1186" y="790"/>
                              </a:cubicBezTo>
                              <a:cubicBezTo>
                                <a:pt x="1186" y="792"/>
                                <a:pt x="1186" y="795"/>
                                <a:pt x="1186" y="798"/>
                              </a:cubicBezTo>
                              <a:cubicBezTo>
                                <a:pt x="1186" y="913"/>
                                <a:pt x="1148" y="1029"/>
                                <a:pt x="1086" y="1101"/>
                              </a:cubicBezTo>
                              <a:cubicBezTo>
                                <a:pt x="1084" y="1103"/>
                                <a:pt x="1084" y="1103"/>
                                <a:pt x="1084" y="1103"/>
                              </a:cubicBezTo>
                              <a:cubicBezTo>
                                <a:pt x="1044" y="1152"/>
                                <a:pt x="989" y="1219"/>
                                <a:pt x="838" y="1272"/>
                              </a:cubicBezTo>
                              <a:cubicBezTo>
                                <a:pt x="754" y="1303"/>
                                <a:pt x="679" y="1333"/>
                                <a:pt x="614" y="1390"/>
                              </a:cubicBezTo>
                              <a:cubicBezTo>
                                <a:pt x="614" y="1390"/>
                                <a:pt x="614" y="1390"/>
                                <a:pt x="614" y="1390"/>
                              </a:cubicBezTo>
                              <a:cubicBezTo>
                                <a:pt x="611" y="1393"/>
                                <a:pt x="611" y="1393"/>
                                <a:pt x="611" y="1393"/>
                              </a:cubicBezTo>
                              <a:cubicBezTo>
                                <a:pt x="609" y="1395"/>
                                <a:pt x="609" y="1395"/>
                                <a:pt x="609" y="1395"/>
                              </a:cubicBezTo>
                              <a:cubicBezTo>
                                <a:pt x="605" y="1401"/>
                                <a:pt x="605" y="1401"/>
                                <a:pt x="605" y="1401"/>
                              </a:cubicBezTo>
                              <a:lnTo>
                                <a:pt x="601" y="1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65" y="208"/>
                          <a:ext cx="874" cy="964"/>
                        </a:xfrm>
                        <a:custGeom>
                          <a:avLst/>
                          <a:gdLst>
                            <a:gd name="T0" fmla="*/ 749 w 1290"/>
                            <a:gd name="T1" fmla="*/ 675 h 1419"/>
                            <a:gd name="T2" fmla="*/ 440 w 1290"/>
                            <a:gd name="T3" fmla="*/ 333 h 1419"/>
                            <a:gd name="T4" fmla="*/ 318 w 1290"/>
                            <a:gd name="T5" fmla="*/ 282 h 1419"/>
                            <a:gd name="T6" fmla="*/ 512 w 1290"/>
                            <a:gd name="T7" fmla="*/ 271 h 1419"/>
                            <a:gd name="T8" fmla="*/ 861 w 1290"/>
                            <a:gd name="T9" fmla="*/ 775 h 1419"/>
                            <a:gd name="T10" fmla="*/ 645 w 1290"/>
                            <a:gd name="T11" fmla="*/ 693 h 1419"/>
                            <a:gd name="T12" fmla="*/ 543 w 1290"/>
                            <a:gd name="T13" fmla="*/ 673 h 1419"/>
                            <a:gd name="T14" fmla="*/ 935 w 1290"/>
                            <a:gd name="T15" fmla="*/ 783 h 1419"/>
                            <a:gd name="T16" fmla="*/ 652 w 1290"/>
                            <a:gd name="T17" fmla="*/ 507 h 1419"/>
                            <a:gd name="T18" fmla="*/ 557 w 1290"/>
                            <a:gd name="T19" fmla="*/ 529 h 1419"/>
                            <a:gd name="T20" fmla="*/ 692 w 1290"/>
                            <a:gd name="T21" fmla="*/ 506 h 1419"/>
                            <a:gd name="T22" fmla="*/ 356 w 1290"/>
                            <a:gd name="T23" fmla="*/ 342 h 1419"/>
                            <a:gd name="T24" fmla="*/ 1004 w 1290"/>
                            <a:gd name="T25" fmla="*/ 332 h 1419"/>
                            <a:gd name="T26" fmla="*/ 1016 w 1290"/>
                            <a:gd name="T27" fmla="*/ 287 h 1419"/>
                            <a:gd name="T28" fmla="*/ 350 w 1290"/>
                            <a:gd name="T29" fmla="*/ 337 h 1419"/>
                            <a:gd name="T30" fmla="*/ 675 w 1290"/>
                            <a:gd name="T31" fmla="*/ 254 h 1419"/>
                            <a:gd name="T32" fmla="*/ 270 w 1290"/>
                            <a:gd name="T33" fmla="*/ 239 h 1419"/>
                            <a:gd name="T34" fmla="*/ 691 w 1290"/>
                            <a:gd name="T35" fmla="*/ 229 h 1419"/>
                            <a:gd name="T36" fmla="*/ 626 w 1290"/>
                            <a:gd name="T37" fmla="*/ 248 h 1419"/>
                            <a:gd name="T38" fmla="*/ 641 w 1290"/>
                            <a:gd name="T39" fmla="*/ 229 h 1419"/>
                            <a:gd name="T40" fmla="*/ 1076 w 1290"/>
                            <a:gd name="T41" fmla="*/ 236 h 1419"/>
                            <a:gd name="T42" fmla="*/ 600 w 1290"/>
                            <a:gd name="T43" fmla="*/ 199 h 1419"/>
                            <a:gd name="T44" fmla="*/ 953 w 1290"/>
                            <a:gd name="T45" fmla="*/ 204 h 1419"/>
                            <a:gd name="T46" fmla="*/ 572 w 1290"/>
                            <a:gd name="T47" fmla="*/ 194 h 1419"/>
                            <a:gd name="T48" fmla="*/ 1198 w 1290"/>
                            <a:gd name="T49" fmla="*/ 148 h 1419"/>
                            <a:gd name="T50" fmla="*/ 808 w 1290"/>
                            <a:gd name="T51" fmla="*/ 336 h 1419"/>
                            <a:gd name="T52" fmla="*/ 839 w 1290"/>
                            <a:gd name="T53" fmla="*/ 188 h 1419"/>
                            <a:gd name="T54" fmla="*/ 1180 w 1290"/>
                            <a:gd name="T55" fmla="*/ 797 h 1419"/>
                            <a:gd name="T56" fmla="*/ 26 w 1290"/>
                            <a:gd name="T57" fmla="*/ 281 h 1419"/>
                            <a:gd name="T58" fmla="*/ 91 w 1290"/>
                            <a:gd name="T59" fmla="*/ 731 h 1419"/>
                            <a:gd name="T60" fmla="*/ 1149 w 1290"/>
                            <a:gd name="T61" fmla="*/ 324 h 1419"/>
                            <a:gd name="T62" fmla="*/ 671 w 1290"/>
                            <a:gd name="T63" fmla="*/ 473 h 1419"/>
                            <a:gd name="T64" fmla="*/ 584 w 1290"/>
                            <a:gd name="T65" fmla="*/ 402 h 1419"/>
                            <a:gd name="T66" fmla="*/ 802 w 1290"/>
                            <a:gd name="T67" fmla="*/ 969 h 1419"/>
                            <a:gd name="T68" fmla="*/ 945 w 1290"/>
                            <a:gd name="T69" fmla="*/ 1033 h 1419"/>
                            <a:gd name="T70" fmla="*/ 781 w 1290"/>
                            <a:gd name="T71" fmla="*/ 1037 h 1419"/>
                            <a:gd name="T72" fmla="*/ 581 w 1290"/>
                            <a:gd name="T73" fmla="*/ 714 h 1419"/>
                            <a:gd name="T74" fmla="*/ 798 w 1290"/>
                            <a:gd name="T75" fmla="*/ 868 h 1419"/>
                            <a:gd name="T76" fmla="*/ 943 w 1290"/>
                            <a:gd name="T77" fmla="*/ 892 h 1419"/>
                            <a:gd name="T78" fmla="*/ 576 w 1290"/>
                            <a:gd name="T79" fmla="*/ 320 h 1419"/>
                            <a:gd name="T80" fmla="*/ 563 w 1290"/>
                            <a:gd name="T81" fmla="*/ 262 h 1419"/>
                            <a:gd name="T82" fmla="*/ 636 w 1290"/>
                            <a:gd name="T83" fmla="*/ 271 h 1419"/>
                            <a:gd name="T84" fmla="*/ 708 w 1290"/>
                            <a:gd name="T85" fmla="*/ 1000 h 1419"/>
                            <a:gd name="T86" fmla="*/ 519 w 1290"/>
                            <a:gd name="T87" fmla="*/ 720 h 1419"/>
                            <a:gd name="T88" fmla="*/ 480 w 1290"/>
                            <a:gd name="T89" fmla="*/ 486 h 1419"/>
                            <a:gd name="T90" fmla="*/ 840 w 1290"/>
                            <a:gd name="T91" fmla="*/ 494 h 1419"/>
                            <a:gd name="T92" fmla="*/ 687 w 1290"/>
                            <a:gd name="T93" fmla="*/ 474 h 1419"/>
                            <a:gd name="T94" fmla="*/ 958 w 1290"/>
                            <a:gd name="T95" fmla="*/ 412 h 1419"/>
                            <a:gd name="T96" fmla="*/ 1084 w 1290"/>
                            <a:gd name="T97" fmla="*/ 383 h 1419"/>
                            <a:gd name="T98" fmla="*/ 554 w 1290"/>
                            <a:gd name="T99" fmla="*/ 403 h 1419"/>
                            <a:gd name="T100" fmla="*/ 304 w 1290"/>
                            <a:gd name="T101" fmla="*/ 381 h 1419"/>
                            <a:gd name="T102" fmla="*/ 865 w 1290"/>
                            <a:gd name="T103" fmla="*/ 410 h 1419"/>
                            <a:gd name="T104" fmla="*/ 861 w 1290"/>
                            <a:gd name="T105" fmla="*/ 378 h 1419"/>
                            <a:gd name="T106" fmla="*/ 554 w 1290"/>
                            <a:gd name="T107" fmla="*/ 44 h 1419"/>
                            <a:gd name="T108" fmla="*/ 1047 w 1290"/>
                            <a:gd name="T109" fmla="*/ 140 h 1419"/>
                            <a:gd name="T110" fmla="*/ 186 w 1290"/>
                            <a:gd name="T111" fmla="*/ 138 h 1419"/>
                            <a:gd name="T112" fmla="*/ 1018 w 1290"/>
                            <a:gd name="T113" fmla="*/ 5 h 1419"/>
                            <a:gd name="T114" fmla="*/ 472 w 1290"/>
                            <a:gd name="T115" fmla="*/ 34 h 1419"/>
                            <a:gd name="T116" fmla="*/ 0 w 1290"/>
                            <a:gd name="T117" fmla="*/ 283 h 1419"/>
                            <a:gd name="T118" fmla="*/ 31 w 1290"/>
                            <a:gd name="T119" fmla="*/ 824 h 1419"/>
                            <a:gd name="T120" fmla="*/ 625 w 1290"/>
                            <a:gd name="T121" fmla="*/ 1405 h 1419"/>
                            <a:gd name="T122" fmla="*/ 1162 w 1290"/>
                            <a:gd name="T123" fmla="*/ 458 h 1419"/>
                            <a:gd name="T124" fmla="*/ 1290 w 1290"/>
                            <a:gd name="T125" fmla="*/ 105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0" h="1419">
                              <a:moveTo>
                                <a:pt x="445" y="234"/>
                              </a:moveTo>
                              <a:cubicBezTo>
                                <a:pt x="411" y="216"/>
                                <a:pt x="362" y="217"/>
                                <a:pt x="334" y="210"/>
                              </a:cubicBezTo>
                              <a:cubicBezTo>
                                <a:pt x="306" y="203"/>
                                <a:pt x="302" y="201"/>
                                <a:pt x="302" y="201"/>
                              </a:cubicBezTo>
                              <a:cubicBezTo>
                                <a:pt x="313" y="203"/>
                                <a:pt x="323" y="206"/>
                                <a:pt x="335" y="208"/>
                              </a:cubicBezTo>
                              <a:cubicBezTo>
                                <a:pt x="373" y="212"/>
                                <a:pt x="414" y="214"/>
                                <a:pt x="445" y="228"/>
                              </a:cubicBezTo>
                              <a:cubicBezTo>
                                <a:pt x="463" y="235"/>
                                <a:pt x="473" y="253"/>
                                <a:pt x="477" y="272"/>
                              </a:cubicBezTo>
                              <a:cubicBezTo>
                                <a:pt x="470" y="257"/>
                                <a:pt x="459" y="242"/>
                                <a:pt x="445" y="234"/>
                              </a:cubicBezTo>
                              <a:moveTo>
                                <a:pt x="752" y="668"/>
                              </a:moveTo>
                              <a:cubicBezTo>
                                <a:pt x="781" y="704"/>
                                <a:pt x="783" y="704"/>
                                <a:pt x="807" y="728"/>
                              </a:cubicBezTo>
                              <a:cubicBezTo>
                                <a:pt x="794" y="722"/>
                                <a:pt x="765" y="695"/>
                                <a:pt x="749" y="675"/>
                              </a:cubicBezTo>
                              <a:cubicBezTo>
                                <a:pt x="725" y="645"/>
                                <a:pt x="714" y="619"/>
                                <a:pt x="710" y="591"/>
                              </a:cubicBezTo>
                              <a:cubicBezTo>
                                <a:pt x="710" y="591"/>
                                <a:pt x="724" y="632"/>
                                <a:pt x="752" y="668"/>
                              </a:cubicBezTo>
                              <a:moveTo>
                                <a:pt x="562" y="345"/>
                              </a:moveTo>
                              <a:cubicBezTo>
                                <a:pt x="539" y="342"/>
                                <a:pt x="519" y="352"/>
                                <a:pt x="501" y="375"/>
                              </a:cubicBezTo>
                              <a:cubicBezTo>
                                <a:pt x="478" y="382"/>
                                <a:pt x="464" y="391"/>
                                <a:pt x="447" y="409"/>
                              </a:cubicBezTo>
                              <a:cubicBezTo>
                                <a:pt x="434" y="405"/>
                                <a:pt x="419" y="397"/>
                                <a:pt x="415" y="394"/>
                              </a:cubicBezTo>
                              <a:cubicBezTo>
                                <a:pt x="418" y="387"/>
                                <a:pt x="422" y="382"/>
                                <a:pt x="429" y="379"/>
                              </a:cubicBezTo>
                              <a:cubicBezTo>
                                <a:pt x="423" y="376"/>
                                <a:pt x="413" y="371"/>
                                <a:pt x="415" y="364"/>
                              </a:cubicBezTo>
                              <a:cubicBezTo>
                                <a:pt x="418" y="352"/>
                                <a:pt x="434" y="359"/>
                                <a:pt x="452" y="352"/>
                              </a:cubicBezTo>
                              <a:cubicBezTo>
                                <a:pt x="445" y="348"/>
                                <a:pt x="436" y="343"/>
                                <a:pt x="440" y="333"/>
                              </a:cubicBezTo>
                              <a:cubicBezTo>
                                <a:pt x="443" y="323"/>
                                <a:pt x="459" y="324"/>
                                <a:pt x="471" y="327"/>
                              </a:cubicBezTo>
                              <a:cubicBezTo>
                                <a:pt x="464" y="321"/>
                                <a:pt x="463" y="309"/>
                                <a:pt x="470" y="304"/>
                              </a:cubicBezTo>
                              <a:cubicBezTo>
                                <a:pt x="478" y="300"/>
                                <a:pt x="494" y="301"/>
                                <a:pt x="494" y="301"/>
                              </a:cubicBezTo>
                              <a:cubicBezTo>
                                <a:pt x="494" y="293"/>
                                <a:pt x="501" y="287"/>
                                <a:pt x="505" y="280"/>
                              </a:cubicBezTo>
                              <a:cubicBezTo>
                                <a:pt x="498" y="282"/>
                                <a:pt x="493" y="291"/>
                                <a:pt x="491" y="297"/>
                              </a:cubicBezTo>
                              <a:cubicBezTo>
                                <a:pt x="468" y="295"/>
                                <a:pt x="457" y="306"/>
                                <a:pt x="463" y="321"/>
                              </a:cubicBezTo>
                              <a:cubicBezTo>
                                <a:pt x="452" y="318"/>
                                <a:pt x="440" y="320"/>
                                <a:pt x="436" y="330"/>
                              </a:cubicBezTo>
                              <a:cubicBezTo>
                                <a:pt x="408" y="313"/>
                                <a:pt x="365" y="301"/>
                                <a:pt x="335" y="299"/>
                              </a:cubicBezTo>
                              <a:cubicBezTo>
                                <a:pt x="331" y="299"/>
                                <a:pt x="329" y="299"/>
                                <a:pt x="325" y="298"/>
                              </a:cubicBezTo>
                              <a:cubicBezTo>
                                <a:pt x="322" y="295"/>
                                <a:pt x="319" y="286"/>
                                <a:pt x="318" y="282"/>
                              </a:cubicBezTo>
                              <a:cubicBezTo>
                                <a:pt x="314" y="269"/>
                                <a:pt x="308" y="251"/>
                                <a:pt x="295" y="245"/>
                              </a:cubicBezTo>
                              <a:cubicBezTo>
                                <a:pt x="323" y="249"/>
                                <a:pt x="397" y="263"/>
                                <a:pt x="443" y="282"/>
                              </a:cubicBezTo>
                              <a:cubicBezTo>
                                <a:pt x="409" y="257"/>
                                <a:pt x="317" y="245"/>
                                <a:pt x="261" y="231"/>
                              </a:cubicBezTo>
                              <a:cubicBezTo>
                                <a:pt x="219" y="222"/>
                                <a:pt x="162" y="204"/>
                                <a:pt x="126" y="179"/>
                              </a:cubicBezTo>
                              <a:cubicBezTo>
                                <a:pt x="106" y="164"/>
                                <a:pt x="95" y="148"/>
                                <a:pt x="93" y="129"/>
                              </a:cubicBezTo>
                              <a:cubicBezTo>
                                <a:pt x="118" y="138"/>
                                <a:pt x="140" y="143"/>
                                <a:pt x="169" y="149"/>
                              </a:cubicBezTo>
                              <a:cubicBezTo>
                                <a:pt x="189" y="153"/>
                                <a:pt x="205" y="156"/>
                                <a:pt x="233" y="162"/>
                              </a:cubicBezTo>
                              <a:cubicBezTo>
                                <a:pt x="260" y="167"/>
                                <a:pt x="298" y="179"/>
                                <a:pt x="298" y="179"/>
                              </a:cubicBezTo>
                              <a:cubicBezTo>
                                <a:pt x="358" y="196"/>
                                <a:pt x="425" y="185"/>
                                <a:pt x="483" y="205"/>
                              </a:cubicBezTo>
                              <a:cubicBezTo>
                                <a:pt x="509" y="215"/>
                                <a:pt x="508" y="247"/>
                                <a:pt x="512" y="271"/>
                              </a:cubicBezTo>
                              <a:cubicBezTo>
                                <a:pt x="518" y="277"/>
                                <a:pt x="518" y="277"/>
                                <a:pt x="518" y="277"/>
                              </a:cubicBezTo>
                              <a:cubicBezTo>
                                <a:pt x="518" y="311"/>
                                <a:pt x="535" y="325"/>
                                <a:pt x="562" y="345"/>
                              </a:cubicBezTo>
                              <a:moveTo>
                                <a:pt x="774" y="670"/>
                              </a:moveTo>
                              <a:cubicBezTo>
                                <a:pt x="803" y="705"/>
                                <a:pt x="830" y="724"/>
                                <a:pt x="836" y="728"/>
                              </a:cubicBezTo>
                              <a:cubicBezTo>
                                <a:pt x="836" y="728"/>
                                <a:pt x="796" y="691"/>
                                <a:pt x="788" y="676"/>
                              </a:cubicBezTo>
                              <a:cubicBezTo>
                                <a:pt x="855" y="728"/>
                                <a:pt x="908" y="749"/>
                                <a:pt x="933" y="767"/>
                              </a:cubicBezTo>
                              <a:cubicBezTo>
                                <a:pt x="923" y="765"/>
                                <a:pt x="912" y="764"/>
                                <a:pt x="906" y="771"/>
                              </a:cubicBezTo>
                              <a:cubicBezTo>
                                <a:pt x="901" y="779"/>
                                <a:pt x="905" y="791"/>
                                <a:pt x="901" y="802"/>
                              </a:cubicBezTo>
                              <a:cubicBezTo>
                                <a:pt x="899" y="810"/>
                                <a:pt x="894" y="811"/>
                                <a:pt x="891" y="811"/>
                              </a:cubicBezTo>
                              <a:cubicBezTo>
                                <a:pt x="886" y="780"/>
                                <a:pt x="861" y="775"/>
                                <a:pt x="861" y="775"/>
                              </a:cubicBezTo>
                              <a:cubicBezTo>
                                <a:pt x="867" y="782"/>
                                <a:pt x="875" y="790"/>
                                <a:pt x="877" y="801"/>
                              </a:cubicBezTo>
                              <a:cubicBezTo>
                                <a:pt x="853" y="797"/>
                                <a:pt x="809" y="770"/>
                                <a:pt x="809" y="769"/>
                              </a:cubicBezTo>
                              <a:cubicBezTo>
                                <a:pt x="786" y="771"/>
                                <a:pt x="758" y="768"/>
                                <a:pt x="743" y="758"/>
                              </a:cubicBezTo>
                              <a:cubicBezTo>
                                <a:pt x="726" y="747"/>
                                <a:pt x="761" y="745"/>
                                <a:pt x="747" y="734"/>
                              </a:cubicBezTo>
                              <a:cubicBezTo>
                                <a:pt x="740" y="729"/>
                                <a:pt x="733" y="734"/>
                                <a:pt x="728" y="726"/>
                              </a:cubicBezTo>
                              <a:cubicBezTo>
                                <a:pt x="724" y="721"/>
                                <a:pt x="737" y="709"/>
                                <a:pt x="732" y="698"/>
                              </a:cubicBezTo>
                              <a:cubicBezTo>
                                <a:pt x="728" y="690"/>
                                <a:pt x="721" y="691"/>
                                <a:pt x="715" y="696"/>
                              </a:cubicBezTo>
                              <a:cubicBezTo>
                                <a:pt x="709" y="702"/>
                                <a:pt x="705" y="725"/>
                                <a:pt x="687" y="721"/>
                              </a:cubicBezTo>
                              <a:cubicBezTo>
                                <a:pt x="677" y="718"/>
                                <a:pt x="680" y="700"/>
                                <a:pt x="669" y="692"/>
                              </a:cubicBezTo>
                              <a:cubicBezTo>
                                <a:pt x="661" y="686"/>
                                <a:pt x="651" y="686"/>
                                <a:pt x="645" y="693"/>
                              </a:cubicBezTo>
                              <a:cubicBezTo>
                                <a:pt x="637" y="700"/>
                                <a:pt x="639" y="711"/>
                                <a:pt x="639" y="711"/>
                              </a:cubicBezTo>
                              <a:cubicBezTo>
                                <a:pt x="618" y="669"/>
                                <a:pt x="638" y="578"/>
                                <a:pt x="638" y="578"/>
                              </a:cubicBezTo>
                              <a:cubicBezTo>
                                <a:pt x="616" y="637"/>
                                <a:pt x="616" y="688"/>
                                <a:pt x="633" y="719"/>
                              </a:cubicBezTo>
                              <a:cubicBezTo>
                                <a:pt x="628" y="716"/>
                                <a:pt x="619" y="707"/>
                                <a:pt x="616" y="702"/>
                              </a:cubicBezTo>
                              <a:cubicBezTo>
                                <a:pt x="612" y="691"/>
                                <a:pt x="605" y="676"/>
                                <a:pt x="606" y="661"/>
                              </a:cubicBezTo>
                              <a:cubicBezTo>
                                <a:pt x="593" y="684"/>
                                <a:pt x="619" y="727"/>
                                <a:pt x="609" y="727"/>
                              </a:cubicBezTo>
                              <a:cubicBezTo>
                                <a:pt x="600" y="727"/>
                                <a:pt x="600" y="710"/>
                                <a:pt x="589" y="705"/>
                              </a:cubicBezTo>
                              <a:cubicBezTo>
                                <a:pt x="578" y="699"/>
                                <a:pt x="574" y="709"/>
                                <a:pt x="570" y="705"/>
                              </a:cubicBezTo>
                              <a:cubicBezTo>
                                <a:pt x="565" y="701"/>
                                <a:pt x="588" y="684"/>
                                <a:pt x="568" y="672"/>
                              </a:cubicBezTo>
                              <a:cubicBezTo>
                                <a:pt x="557" y="666"/>
                                <a:pt x="552" y="678"/>
                                <a:pt x="543" y="673"/>
                              </a:cubicBezTo>
                              <a:cubicBezTo>
                                <a:pt x="534" y="668"/>
                                <a:pt x="522" y="670"/>
                                <a:pt x="522" y="670"/>
                              </a:cubicBezTo>
                              <a:cubicBezTo>
                                <a:pt x="518" y="649"/>
                                <a:pt x="544" y="556"/>
                                <a:pt x="544" y="556"/>
                              </a:cubicBezTo>
                              <a:cubicBezTo>
                                <a:pt x="560" y="564"/>
                                <a:pt x="582" y="551"/>
                                <a:pt x="582" y="551"/>
                              </a:cubicBezTo>
                              <a:cubicBezTo>
                                <a:pt x="593" y="573"/>
                                <a:pt x="617" y="555"/>
                                <a:pt x="627" y="547"/>
                              </a:cubicBezTo>
                              <a:cubicBezTo>
                                <a:pt x="635" y="540"/>
                                <a:pt x="637" y="535"/>
                                <a:pt x="646" y="531"/>
                              </a:cubicBezTo>
                              <a:cubicBezTo>
                                <a:pt x="656" y="526"/>
                                <a:pt x="667" y="533"/>
                                <a:pt x="677" y="528"/>
                              </a:cubicBezTo>
                              <a:cubicBezTo>
                                <a:pt x="688" y="524"/>
                                <a:pt x="691" y="517"/>
                                <a:pt x="691" y="517"/>
                              </a:cubicBezTo>
                              <a:cubicBezTo>
                                <a:pt x="704" y="529"/>
                                <a:pt x="721" y="574"/>
                                <a:pt x="728" y="589"/>
                              </a:cubicBezTo>
                              <a:cubicBezTo>
                                <a:pt x="751" y="640"/>
                                <a:pt x="774" y="670"/>
                                <a:pt x="774" y="670"/>
                              </a:cubicBezTo>
                              <a:moveTo>
                                <a:pt x="935" y="783"/>
                              </a:moveTo>
                              <a:cubicBezTo>
                                <a:pt x="937" y="794"/>
                                <a:pt x="923" y="801"/>
                                <a:pt x="913" y="802"/>
                              </a:cubicBezTo>
                              <a:cubicBezTo>
                                <a:pt x="910" y="803"/>
                                <a:pt x="910" y="803"/>
                                <a:pt x="910" y="803"/>
                              </a:cubicBezTo>
                              <a:cubicBezTo>
                                <a:pt x="910" y="793"/>
                                <a:pt x="908" y="774"/>
                                <a:pt x="918" y="772"/>
                              </a:cubicBezTo>
                              <a:cubicBezTo>
                                <a:pt x="929" y="770"/>
                                <a:pt x="933" y="775"/>
                                <a:pt x="935" y="783"/>
                              </a:cubicBezTo>
                              <a:moveTo>
                                <a:pt x="692" y="506"/>
                              </a:moveTo>
                              <a:cubicBezTo>
                                <a:pt x="686" y="507"/>
                                <a:pt x="690" y="510"/>
                                <a:pt x="676" y="520"/>
                              </a:cubicBezTo>
                              <a:cubicBezTo>
                                <a:pt x="673" y="522"/>
                                <a:pt x="663" y="524"/>
                                <a:pt x="655" y="523"/>
                              </a:cubicBezTo>
                              <a:cubicBezTo>
                                <a:pt x="657" y="519"/>
                                <a:pt x="661" y="515"/>
                                <a:pt x="656" y="505"/>
                              </a:cubicBezTo>
                              <a:cubicBezTo>
                                <a:pt x="651" y="495"/>
                                <a:pt x="643" y="492"/>
                                <a:pt x="639" y="492"/>
                              </a:cubicBezTo>
                              <a:cubicBezTo>
                                <a:pt x="645" y="496"/>
                                <a:pt x="649" y="501"/>
                                <a:pt x="652" y="507"/>
                              </a:cubicBezTo>
                              <a:cubicBezTo>
                                <a:pt x="654" y="512"/>
                                <a:pt x="653" y="518"/>
                                <a:pt x="648" y="522"/>
                              </a:cubicBezTo>
                              <a:cubicBezTo>
                                <a:pt x="644" y="523"/>
                                <a:pt x="638" y="526"/>
                                <a:pt x="635" y="530"/>
                              </a:cubicBezTo>
                              <a:cubicBezTo>
                                <a:pt x="638" y="517"/>
                                <a:pt x="627" y="498"/>
                                <a:pt x="617" y="495"/>
                              </a:cubicBezTo>
                              <a:cubicBezTo>
                                <a:pt x="626" y="507"/>
                                <a:pt x="633" y="514"/>
                                <a:pt x="628" y="534"/>
                              </a:cubicBezTo>
                              <a:cubicBezTo>
                                <a:pt x="625" y="540"/>
                                <a:pt x="599" y="558"/>
                                <a:pt x="592" y="552"/>
                              </a:cubicBezTo>
                              <a:cubicBezTo>
                                <a:pt x="579" y="541"/>
                                <a:pt x="589" y="532"/>
                                <a:pt x="585" y="519"/>
                              </a:cubicBezTo>
                              <a:cubicBezTo>
                                <a:pt x="583" y="517"/>
                                <a:pt x="583" y="514"/>
                                <a:pt x="581" y="515"/>
                              </a:cubicBezTo>
                              <a:cubicBezTo>
                                <a:pt x="584" y="527"/>
                                <a:pt x="579" y="532"/>
                                <a:pt x="580" y="545"/>
                              </a:cubicBezTo>
                              <a:cubicBezTo>
                                <a:pt x="571" y="548"/>
                                <a:pt x="567" y="549"/>
                                <a:pt x="561" y="548"/>
                              </a:cubicBezTo>
                              <a:cubicBezTo>
                                <a:pt x="558" y="545"/>
                                <a:pt x="555" y="539"/>
                                <a:pt x="557" y="529"/>
                              </a:cubicBezTo>
                              <a:cubicBezTo>
                                <a:pt x="559" y="520"/>
                                <a:pt x="567" y="508"/>
                                <a:pt x="574" y="498"/>
                              </a:cubicBezTo>
                              <a:cubicBezTo>
                                <a:pt x="574" y="498"/>
                                <a:pt x="570" y="500"/>
                                <a:pt x="567" y="503"/>
                              </a:cubicBezTo>
                              <a:cubicBezTo>
                                <a:pt x="555" y="514"/>
                                <a:pt x="550" y="527"/>
                                <a:pt x="550" y="537"/>
                              </a:cubicBezTo>
                              <a:cubicBezTo>
                                <a:pt x="551" y="541"/>
                                <a:pt x="551" y="545"/>
                                <a:pt x="555" y="548"/>
                              </a:cubicBezTo>
                              <a:cubicBezTo>
                                <a:pt x="552" y="548"/>
                                <a:pt x="540" y="548"/>
                                <a:pt x="537" y="541"/>
                              </a:cubicBezTo>
                              <a:cubicBezTo>
                                <a:pt x="530" y="527"/>
                                <a:pt x="540" y="514"/>
                                <a:pt x="547" y="505"/>
                              </a:cubicBezTo>
                              <a:cubicBezTo>
                                <a:pt x="554" y="497"/>
                                <a:pt x="564" y="492"/>
                                <a:pt x="564" y="492"/>
                              </a:cubicBezTo>
                              <a:cubicBezTo>
                                <a:pt x="579" y="485"/>
                                <a:pt x="602" y="488"/>
                                <a:pt x="618" y="485"/>
                              </a:cubicBezTo>
                              <a:cubicBezTo>
                                <a:pt x="634" y="483"/>
                                <a:pt x="647" y="486"/>
                                <a:pt x="661" y="490"/>
                              </a:cubicBezTo>
                              <a:cubicBezTo>
                                <a:pt x="674" y="494"/>
                                <a:pt x="682" y="499"/>
                                <a:pt x="692" y="506"/>
                              </a:cubicBezTo>
                              <a:moveTo>
                                <a:pt x="416" y="356"/>
                              </a:moveTo>
                              <a:cubicBezTo>
                                <a:pt x="408" y="360"/>
                                <a:pt x="410" y="366"/>
                                <a:pt x="411" y="370"/>
                              </a:cubicBezTo>
                              <a:cubicBezTo>
                                <a:pt x="414" y="376"/>
                                <a:pt x="420" y="379"/>
                                <a:pt x="420" y="379"/>
                              </a:cubicBezTo>
                              <a:cubicBezTo>
                                <a:pt x="417" y="381"/>
                                <a:pt x="412" y="386"/>
                                <a:pt x="409" y="391"/>
                              </a:cubicBezTo>
                              <a:cubicBezTo>
                                <a:pt x="401" y="386"/>
                                <a:pt x="389" y="380"/>
                                <a:pt x="379" y="376"/>
                              </a:cubicBezTo>
                              <a:cubicBezTo>
                                <a:pt x="360" y="365"/>
                                <a:pt x="341" y="358"/>
                                <a:pt x="321" y="360"/>
                              </a:cubicBezTo>
                              <a:cubicBezTo>
                                <a:pt x="316" y="360"/>
                                <a:pt x="303" y="365"/>
                                <a:pt x="299" y="366"/>
                              </a:cubicBezTo>
                              <a:cubicBezTo>
                                <a:pt x="285" y="364"/>
                                <a:pt x="265" y="352"/>
                                <a:pt x="260" y="346"/>
                              </a:cubicBezTo>
                              <a:cubicBezTo>
                                <a:pt x="284" y="349"/>
                                <a:pt x="301" y="348"/>
                                <a:pt x="315" y="348"/>
                              </a:cubicBezTo>
                              <a:cubicBezTo>
                                <a:pt x="340" y="346"/>
                                <a:pt x="356" y="342"/>
                                <a:pt x="356" y="342"/>
                              </a:cubicBezTo>
                              <a:cubicBezTo>
                                <a:pt x="376" y="350"/>
                                <a:pt x="391" y="356"/>
                                <a:pt x="416" y="356"/>
                              </a:cubicBezTo>
                              <a:moveTo>
                                <a:pt x="1138" y="317"/>
                              </a:moveTo>
                              <a:cubicBezTo>
                                <a:pt x="1120" y="376"/>
                                <a:pt x="1068" y="368"/>
                                <a:pt x="1049" y="357"/>
                              </a:cubicBezTo>
                              <a:cubicBezTo>
                                <a:pt x="1068" y="351"/>
                                <a:pt x="1076" y="334"/>
                                <a:pt x="1076" y="334"/>
                              </a:cubicBezTo>
                              <a:cubicBezTo>
                                <a:pt x="1102" y="337"/>
                                <a:pt x="1120" y="332"/>
                                <a:pt x="1138" y="317"/>
                              </a:cubicBezTo>
                              <a:moveTo>
                                <a:pt x="1069" y="333"/>
                              </a:moveTo>
                              <a:cubicBezTo>
                                <a:pt x="1068" y="340"/>
                                <a:pt x="1053" y="351"/>
                                <a:pt x="1038" y="354"/>
                              </a:cubicBezTo>
                              <a:cubicBezTo>
                                <a:pt x="1038" y="354"/>
                                <a:pt x="1036" y="342"/>
                                <a:pt x="1020" y="343"/>
                              </a:cubicBezTo>
                              <a:cubicBezTo>
                                <a:pt x="1011" y="344"/>
                                <a:pt x="1011" y="345"/>
                                <a:pt x="1005" y="347"/>
                              </a:cubicBezTo>
                              <a:cubicBezTo>
                                <a:pt x="1007" y="343"/>
                                <a:pt x="1007" y="337"/>
                                <a:pt x="1004" y="332"/>
                              </a:cubicBezTo>
                              <a:cubicBezTo>
                                <a:pt x="1003" y="331"/>
                                <a:pt x="1002" y="330"/>
                                <a:pt x="1000" y="330"/>
                              </a:cubicBezTo>
                              <a:cubicBezTo>
                                <a:pt x="996" y="330"/>
                                <a:pt x="991" y="331"/>
                                <a:pt x="986" y="334"/>
                              </a:cubicBezTo>
                              <a:cubicBezTo>
                                <a:pt x="981" y="338"/>
                                <a:pt x="975" y="337"/>
                                <a:pt x="971" y="339"/>
                              </a:cubicBezTo>
                              <a:cubicBezTo>
                                <a:pt x="963" y="341"/>
                                <a:pt x="958" y="346"/>
                                <a:pt x="952" y="355"/>
                              </a:cubicBezTo>
                              <a:cubicBezTo>
                                <a:pt x="951" y="356"/>
                                <a:pt x="948" y="355"/>
                                <a:pt x="945" y="355"/>
                              </a:cubicBezTo>
                              <a:cubicBezTo>
                                <a:pt x="941" y="354"/>
                                <a:pt x="880" y="363"/>
                                <a:pt x="880" y="363"/>
                              </a:cubicBezTo>
                              <a:cubicBezTo>
                                <a:pt x="869" y="362"/>
                                <a:pt x="853" y="363"/>
                                <a:pt x="833" y="357"/>
                              </a:cubicBezTo>
                              <a:cubicBezTo>
                                <a:pt x="833" y="357"/>
                                <a:pt x="850" y="349"/>
                                <a:pt x="841" y="334"/>
                              </a:cubicBezTo>
                              <a:cubicBezTo>
                                <a:pt x="841" y="334"/>
                                <a:pt x="923" y="316"/>
                                <a:pt x="955" y="307"/>
                              </a:cubicBezTo>
                              <a:cubicBezTo>
                                <a:pt x="988" y="298"/>
                                <a:pt x="1005" y="292"/>
                                <a:pt x="1016" y="287"/>
                              </a:cubicBezTo>
                              <a:cubicBezTo>
                                <a:pt x="1014" y="294"/>
                                <a:pt x="1022" y="308"/>
                                <a:pt x="1035" y="318"/>
                              </a:cubicBezTo>
                              <a:cubicBezTo>
                                <a:pt x="1044" y="325"/>
                                <a:pt x="1062" y="332"/>
                                <a:pt x="1069" y="333"/>
                              </a:cubicBezTo>
                              <a:moveTo>
                                <a:pt x="435" y="335"/>
                              </a:moveTo>
                              <a:cubicBezTo>
                                <a:pt x="434" y="339"/>
                                <a:pt x="435" y="345"/>
                                <a:pt x="442" y="350"/>
                              </a:cubicBezTo>
                              <a:cubicBezTo>
                                <a:pt x="437" y="351"/>
                                <a:pt x="427" y="351"/>
                                <a:pt x="421" y="353"/>
                              </a:cubicBezTo>
                              <a:cubicBezTo>
                                <a:pt x="385" y="351"/>
                                <a:pt x="349" y="340"/>
                                <a:pt x="328" y="305"/>
                              </a:cubicBezTo>
                              <a:cubicBezTo>
                                <a:pt x="337" y="305"/>
                                <a:pt x="346" y="304"/>
                                <a:pt x="359" y="307"/>
                              </a:cubicBezTo>
                              <a:cubicBezTo>
                                <a:pt x="379" y="312"/>
                                <a:pt x="408" y="320"/>
                                <a:pt x="435" y="335"/>
                              </a:cubicBezTo>
                              <a:moveTo>
                                <a:pt x="322" y="306"/>
                              </a:moveTo>
                              <a:cubicBezTo>
                                <a:pt x="325" y="309"/>
                                <a:pt x="331" y="323"/>
                                <a:pt x="350" y="337"/>
                              </a:cubicBezTo>
                              <a:cubicBezTo>
                                <a:pt x="339" y="340"/>
                                <a:pt x="328" y="341"/>
                                <a:pt x="310" y="342"/>
                              </a:cubicBezTo>
                              <a:cubicBezTo>
                                <a:pt x="287" y="343"/>
                                <a:pt x="266" y="341"/>
                                <a:pt x="266" y="341"/>
                              </a:cubicBezTo>
                              <a:cubicBezTo>
                                <a:pt x="232" y="338"/>
                                <a:pt x="188" y="296"/>
                                <a:pt x="177" y="280"/>
                              </a:cubicBezTo>
                              <a:cubicBezTo>
                                <a:pt x="200" y="293"/>
                                <a:pt x="231" y="302"/>
                                <a:pt x="255" y="305"/>
                              </a:cubicBezTo>
                              <a:cubicBezTo>
                                <a:pt x="279" y="308"/>
                                <a:pt x="302" y="309"/>
                                <a:pt x="322" y="306"/>
                              </a:cubicBezTo>
                              <a:moveTo>
                                <a:pt x="691" y="256"/>
                              </a:moveTo>
                              <a:cubicBezTo>
                                <a:pt x="692" y="256"/>
                                <a:pt x="694" y="255"/>
                                <a:pt x="696" y="255"/>
                              </a:cubicBezTo>
                              <a:cubicBezTo>
                                <a:pt x="698" y="263"/>
                                <a:pt x="689" y="266"/>
                                <a:pt x="684" y="267"/>
                              </a:cubicBezTo>
                              <a:cubicBezTo>
                                <a:pt x="680" y="268"/>
                                <a:pt x="678" y="264"/>
                                <a:pt x="677" y="262"/>
                              </a:cubicBezTo>
                              <a:cubicBezTo>
                                <a:pt x="677" y="259"/>
                                <a:pt x="677" y="256"/>
                                <a:pt x="675" y="254"/>
                              </a:cubicBezTo>
                              <a:cubicBezTo>
                                <a:pt x="675" y="253"/>
                                <a:pt x="675" y="252"/>
                                <a:pt x="677" y="251"/>
                              </a:cubicBezTo>
                              <a:cubicBezTo>
                                <a:pt x="680" y="255"/>
                                <a:pt x="685" y="258"/>
                                <a:pt x="691" y="256"/>
                              </a:cubicBezTo>
                              <a:moveTo>
                                <a:pt x="1189" y="264"/>
                              </a:moveTo>
                              <a:cubicBezTo>
                                <a:pt x="1169" y="293"/>
                                <a:pt x="1130" y="317"/>
                                <a:pt x="1116" y="323"/>
                              </a:cubicBezTo>
                              <a:cubicBezTo>
                                <a:pt x="1105" y="328"/>
                                <a:pt x="1091" y="332"/>
                                <a:pt x="1068" y="326"/>
                              </a:cubicBezTo>
                              <a:cubicBezTo>
                                <a:pt x="1056" y="323"/>
                                <a:pt x="1045" y="318"/>
                                <a:pt x="1037" y="312"/>
                              </a:cubicBezTo>
                              <a:cubicBezTo>
                                <a:pt x="1021" y="299"/>
                                <a:pt x="1022" y="291"/>
                                <a:pt x="1022" y="287"/>
                              </a:cubicBezTo>
                              <a:cubicBezTo>
                                <a:pt x="1023" y="284"/>
                                <a:pt x="1028" y="277"/>
                                <a:pt x="1033" y="279"/>
                              </a:cubicBezTo>
                              <a:cubicBezTo>
                                <a:pt x="1090" y="293"/>
                                <a:pt x="1171" y="276"/>
                                <a:pt x="1189" y="264"/>
                              </a:cubicBezTo>
                              <a:moveTo>
                                <a:pt x="270" y="239"/>
                              </a:moveTo>
                              <a:cubicBezTo>
                                <a:pt x="311" y="246"/>
                                <a:pt x="309" y="283"/>
                                <a:pt x="319" y="299"/>
                              </a:cubicBezTo>
                              <a:cubicBezTo>
                                <a:pt x="284" y="301"/>
                                <a:pt x="269" y="302"/>
                                <a:pt x="242" y="296"/>
                              </a:cubicBezTo>
                              <a:cubicBezTo>
                                <a:pt x="148" y="275"/>
                                <a:pt x="130" y="230"/>
                                <a:pt x="104" y="170"/>
                              </a:cubicBezTo>
                              <a:cubicBezTo>
                                <a:pt x="150" y="211"/>
                                <a:pt x="251" y="236"/>
                                <a:pt x="270" y="239"/>
                              </a:cubicBezTo>
                              <a:moveTo>
                                <a:pt x="698" y="232"/>
                              </a:moveTo>
                              <a:cubicBezTo>
                                <a:pt x="697" y="235"/>
                                <a:pt x="699" y="234"/>
                                <a:pt x="702" y="237"/>
                              </a:cubicBezTo>
                              <a:cubicBezTo>
                                <a:pt x="702" y="242"/>
                                <a:pt x="698" y="246"/>
                                <a:pt x="694" y="249"/>
                              </a:cubicBezTo>
                              <a:cubicBezTo>
                                <a:pt x="690" y="251"/>
                                <a:pt x="684" y="252"/>
                                <a:pt x="680" y="249"/>
                              </a:cubicBezTo>
                              <a:cubicBezTo>
                                <a:pt x="678" y="248"/>
                                <a:pt x="672" y="246"/>
                                <a:pt x="672" y="246"/>
                              </a:cubicBezTo>
                              <a:cubicBezTo>
                                <a:pt x="672" y="237"/>
                                <a:pt x="683" y="232"/>
                                <a:pt x="691" y="229"/>
                              </a:cubicBezTo>
                              <a:cubicBezTo>
                                <a:pt x="694" y="228"/>
                                <a:pt x="697" y="229"/>
                                <a:pt x="698" y="232"/>
                              </a:cubicBezTo>
                              <a:moveTo>
                                <a:pt x="641" y="229"/>
                              </a:moveTo>
                              <a:cubicBezTo>
                                <a:pt x="651" y="232"/>
                                <a:pt x="668" y="249"/>
                                <a:pt x="672" y="257"/>
                              </a:cubicBezTo>
                              <a:cubicBezTo>
                                <a:pt x="673" y="264"/>
                                <a:pt x="670" y="271"/>
                                <a:pt x="666" y="276"/>
                              </a:cubicBezTo>
                              <a:cubicBezTo>
                                <a:pt x="662" y="277"/>
                                <a:pt x="658" y="281"/>
                                <a:pt x="656" y="285"/>
                              </a:cubicBezTo>
                              <a:cubicBezTo>
                                <a:pt x="657" y="281"/>
                                <a:pt x="656" y="277"/>
                                <a:pt x="654" y="274"/>
                              </a:cubicBezTo>
                              <a:cubicBezTo>
                                <a:pt x="650" y="271"/>
                                <a:pt x="645" y="267"/>
                                <a:pt x="644" y="262"/>
                              </a:cubicBezTo>
                              <a:cubicBezTo>
                                <a:pt x="629" y="263"/>
                                <a:pt x="607" y="263"/>
                                <a:pt x="599" y="256"/>
                              </a:cubicBezTo>
                              <a:cubicBezTo>
                                <a:pt x="599" y="253"/>
                                <a:pt x="598" y="250"/>
                                <a:pt x="595" y="247"/>
                              </a:cubicBezTo>
                              <a:cubicBezTo>
                                <a:pt x="599" y="246"/>
                                <a:pt x="617" y="248"/>
                                <a:pt x="626" y="248"/>
                              </a:cubicBezTo>
                              <a:cubicBezTo>
                                <a:pt x="636" y="248"/>
                                <a:pt x="648" y="248"/>
                                <a:pt x="651" y="252"/>
                              </a:cubicBezTo>
                              <a:cubicBezTo>
                                <a:pt x="651" y="254"/>
                                <a:pt x="649" y="254"/>
                                <a:pt x="648" y="254"/>
                              </a:cubicBezTo>
                              <a:cubicBezTo>
                                <a:pt x="647" y="255"/>
                                <a:pt x="646" y="254"/>
                                <a:pt x="645" y="255"/>
                              </a:cubicBezTo>
                              <a:cubicBezTo>
                                <a:pt x="648" y="259"/>
                                <a:pt x="654" y="260"/>
                                <a:pt x="659" y="259"/>
                              </a:cubicBezTo>
                              <a:cubicBezTo>
                                <a:pt x="661" y="257"/>
                                <a:pt x="663" y="255"/>
                                <a:pt x="661" y="251"/>
                              </a:cubicBezTo>
                              <a:cubicBezTo>
                                <a:pt x="658" y="246"/>
                                <a:pt x="652" y="245"/>
                                <a:pt x="644" y="243"/>
                              </a:cubicBezTo>
                              <a:cubicBezTo>
                                <a:pt x="635" y="242"/>
                                <a:pt x="592" y="242"/>
                                <a:pt x="592" y="242"/>
                              </a:cubicBezTo>
                              <a:cubicBezTo>
                                <a:pt x="587" y="237"/>
                                <a:pt x="577" y="229"/>
                                <a:pt x="571" y="226"/>
                              </a:cubicBezTo>
                              <a:cubicBezTo>
                                <a:pt x="570" y="223"/>
                                <a:pt x="574" y="220"/>
                                <a:pt x="576" y="221"/>
                              </a:cubicBezTo>
                              <a:cubicBezTo>
                                <a:pt x="593" y="227"/>
                                <a:pt x="622" y="227"/>
                                <a:pt x="641" y="229"/>
                              </a:cubicBezTo>
                              <a:moveTo>
                                <a:pt x="1076" y="236"/>
                              </a:moveTo>
                              <a:cubicBezTo>
                                <a:pt x="1074" y="244"/>
                                <a:pt x="1061" y="255"/>
                                <a:pt x="1051" y="260"/>
                              </a:cubicBezTo>
                              <a:cubicBezTo>
                                <a:pt x="1040" y="267"/>
                                <a:pt x="1024" y="271"/>
                                <a:pt x="1018" y="279"/>
                              </a:cubicBezTo>
                              <a:cubicBezTo>
                                <a:pt x="1011" y="286"/>
                                <a:pt x="949" y="303"/>
                                <a:pt x="919" y="311"/>
                              </a:cubicBezTo>
                              <a:cubicBezTo>
                                <a:pt x="890" y="318"/>
                                <a:pt x="866" y="325"/>
                                <a:pt x="838" y="329"/>
                              </a:cubicBezTo>
                              <a:cubicBezTo>
                                <a:pt x="833" y="325"/>
                                <a:pt x="825" y="325"/>
                                <a:pt x="819" y="326"/>
                              </a:cubicBezTo>
                              <a:cubicBezTo>
                                <a:pt x="827" y="311"/>
                                <a:pt x="824" y="301"/>
                                <a:pt x="811" y="297"/>
                              </a:cubicBezTo>
                              <a:cubicBezTo>
                                <a:pt x="953" y="246"/>
                                <a:pt x="953" y="246"/>
                                <a:pt x="953" y="246"/>
                              </a:cubicBezTo>
                              <a:cubicBezTo>
                                <a:pt x="979" y="238"/>
                                <a:pt x="1012" y="229"/>
                                <a:pt x="1034" y="228"/>
                              </a:cubicBezTo>
                              <a:cubicBezTo>
                                <a:pt x="1049" y="232"/>
                                <a:pt x="1058" y="236"/>
                                <a:pt x="1076" y="236"/>
                              </a:cubicBezTo>
                              <a:moveTo>
                                <a:pt x="687" y="221"/>
                              </a:moveTo>
                              <a:cubicBezTo>
                                <a:pt x="687" y="223"/>
                                <a:pt x="686" y="224"/>
                                <a:pt x="685" y="226"/>
                              </a:cubicBezTo>
                              <a:cubicBezTo>
                                <a:pt x="684" y="229"/>
                                <a:pt x="681" y="232"/>
                                <a:pt x="675" y="230"/>
                              </a:cubicBezTo>
                              <a:cubicBezTo>
                                <a:pt x="674" y="225"/>
                                <a:pt x="677" y="220"/>
                                <a:pt x="682" y="217"/>
                              </a:cubicBezTo>
                              <a:cubicBezTo>
                                <a:pt x="684" y="216"/>
                                <a:pt x="687" y="218"/>
                                <a:pt x="687" y="221"/>
                              </a:cubicBezTo>
                              <a:moveTo>
                                <a:pt x="672" y="214"/>
                              </a:moveTo>
                              <a:cubicBezTo>
                                <a:pt x="673" y="218"/>
                                <a:pt x="673" y="227"/>
                                <a:pt x="666" y="230"/>
                              </a:cubicBezTo>
                              <a:cubicBezTo>
                                <a:pt x="654" y="236"/>
                                <a:pt x="646" y="223"/>
                                <a:pt x="636" y="220"/>
                              </a:cubicBezTo>
                              <a:cubicBezTo>
                                <a:pt x="618" y="217"/>
                                <a:pt x="596" y="221"/>
                                <a:pt x="578" y="216"/>
                              </a:cubicBezTo>
                              <a:cubicBezTo>
                                <a:pt x="583" y="209"/>
                                <a:pt x="591" y="202"/>
                                <a:pt x="600" y="199"/>
                              </a:cubicBezTo>
                              <a:cubicBezTo>
                                <a:pt x="612" y="195"/>
                                <a:pt x="633" y="190"/>
                                <a:pt x="649" y="195"/>
                              </a:cubicBezTo>
                              <a:cubicBezTo>
                                <a:pt x="664" y="200"/>
                                <a:pt x="671" y="208"/>
                                <a:pt x="672" y="214"/>
                              </a:cubicBezTo>
                              <a:moveTo>
                                <a:pt x="996" y="211"/>
                              </a:moveTo>
                              <a:cubicBezTo>
                                <a:pt x="1007" y="215"/>
                                <a:pt x="1025" y="223"/>
                                <a:pt x="1017" y="225"/>
                              </a:cubicBezTo>
                              <a:cubicBezTo>
                                <a:pt x="954" y="236"/>
                                <a:pt x="912" y="253"/>
                                <a:pt x="804" y="295"/>
                              </a:cubicBezTo>
                              <a:cubicBezTo>
                                <a:pt x="800" y="295"/>
                                <a:pt x="796" y="295"/>
                                <a:pt x="792" y="297"/>
                              </a:cubicBezTo>
                              <a:cubicBezTo>
                                <a:pt x="793" y="291"/>
                                <a:pt x="793" y="285"/>
                                <a:pt x="786" y="278"/>
                              </a:cubicBezTo>
                              <a:cubicBezTo>
                                <a:pt x="781" y="273"/>
                                <a:pt x="773" y="271"/>
                                <a:pt x="760" y="275"/>
                              </a:cubicBezTo>
                              <a:cubicBezTo>
                                <a:pt x="792" y="255"/>
                                <a:pt x="824" y="234"/>
                                <a:pt x="860" y="221"/>
                              </a:cubicBezTo>
                              <a:cubicBezTo>
                                <a:pt x="889" y="210"/>
                                <a:pt x="920" y="205"/>
                                <a:pt x="953" y="204"/>
                              </a:cubicBezTo>
                              <a:cubicBezTo>
                                <a:pt x="974" y="204"/>
                                <a:pt x="986" y="207"/>
                                <a:pt x="996" y="211"/>
                              </a:cubicBezTo>
                              <a:moveTo>
                                <a:pt x="1210" y="232"/>
                              </a:moveTo>
                              <a:cubicBezTo>
                                <a:pt x="1207" y="239"/>
                                <a:pt x="1202" y="247"/>
                                <a:pt x="1192" y="255"/>
                              </a:cubicBezTo>
                              <a:cubicBezTo>
                                <a:pt x="1172" y="272"/>
                                <a:pt x="1073" y="286"/>
                                <a:pt x="1036" y="274"/>
                              </a:cubicBezTo>
                              <a:cubicBezTo>
                                <a:pt x="1076" y="258"/>
                                <a:pt x="1080" y="244"/>
                                <a:pt x="1082" y="234"/>
                              </a:cubicBezTo>
                              <a:cubicBezTo>
                                <a:pt x="1112" y="233"/>
                                <a:pt x="1157" y="229"/>
                                <a:pt x="1207" y="208"/>
                              </a:cubicBezTo>
                              <a:cubicBezTo>
                                <a:pt x="1213" y="206"/>
                                <a:pt x="1214" y="225"/>
                                <a:pt x="1210" y="232"/>
                              </a:cubicBezTo>
                              <a:moveTo>
                                <a:pt x="612" y="189"/>
                              </a:moveTo>
                              <a:cubicBezTo>
                                <a:pt x="598" y="191"/>
                                <a:pt x="581" y="194"/>
                                <a:pt x="570" y="213"/>
                              </a:cubicBezTo>
                              <a:cubicBezTo>
                                <a:pt x="565" y="209"/>
                                <a:pt x="567" y="201"/>
                                <a:pt x="572" y="194"/>
                              </a:cubicBezTo>
                              <a:cubicBezTo>
                                <a:pt x="576" y="189"/>
                                <a:pt x="591" y="183"/>
                                <a:pt x="612" y="189"/>
                              </a:cubicBezTo>
                              <a:moveTo>
                                <a:pt x="1259" y="133"/>
                              </a:moveTo>
                              <a:cubicBezTo>
                                <a:pt x="1253" y="149"/>
                                <a:pt x="1232" y="186"/>
                                <a:pt x="1209" y="198"/>
                              </a:cubicBezTo>
                              <a:cubicBezTo>
                                <a:pt x="1177" y="216"/>
                                <a:pt x="1132" y="223"/>
                                <a:pt x="1098" y="227"/>
                              </a:cubicBezTo>
                              <a:cubicBezTo>
                                <a:pt x="1070" y="231"/>
                                <a:pt x="1049" y="226"/>
                                <a:pt x="1039" y="223"/>
                              </a:cubicBezTo>
                              <a:cubicBezTo>
                                <a:pt x="1039" y="223"/>
                                <a:pt x="1029" y="219"/>
                                <a:pt x="1025" y="217"/>
                              </a:cubicBezTo>
                              <a:cubicBezTo>
                                <a:pt x="1077" y="189"/>
                                <a:pt x="1139" y="170"/>
                                <a:pt x="1205" y="153"/>
                              </a:cubicBezTo>
                              <a:cubicBezTo>
                                <a:pt x="1242" y="140"/>
                                <a:pt x="1246" y="139"/>
                                <a:pt x="1259" y="133"/>
                              </a:cubicBezTo>
                              <a:moveTo>
                                <a:pt x="1257" y="83"/>
                              </a:moveTo>
                              <a:cubicBezTo>
                                <a:pt x="1238" y="125"/>
                                <a:pt x="1226" y="138"/>
                                <a:pt x="1198" y="148"/>
                              </a:cubicBezTo>
                              <a:cubicBezTo>
                                <a:pt x="1198" y="148"/>
                                <a:pt x="1105" y="176"/>
                                <a:pt x="1082" y="185"/>
                              </a:cubicBezTo>
                              <a:cubicBezTo>
                                <a:pt x="1054" y="196"/>
                                <a:pt x="1033" y="207"/>
                                <a:pt x="1019" y="215"/>
                              </a:cubicBezTo>
                              <a:cubicBezTo>
                                <a:pt x="970" y="185"/>
                                <a:pt x="880" y="207"/>
                                <a:pt x="858" y="216"/>
                              </a:cubicBezTo>
                              <a:cubicBezTo>
                                <a:pt x="822" y="229"/>
                                <a:pt x="786" y="251"/>
                                <a:pt x="756" y="272"/>
                              </a:cubicBezTo>
                              <a:cubicBezTo>
                                <a:pt x="752" y="268"/>
                                <a:pt x="746" y="260"/>
                                <a:pt x="741" y="260"/>
                              </a:cubicBezTo>
                              <a:cubicBezTo>
                                <a:pt x="741" y="260"/>
                                <a:pt x="756" y="269"/>
                                <a:pt x="753" y="286"/>
                              </a:cubicBezTo>
                              <a:cubicBezTo>
                                <a:pt x="757" y="284"/>
                                <a:pt x="772" y="273"/>
                                <a:pt x="782" y="282"/>
                              </a:cubicBezTo>
                              <a:cubicBezTo>
                                <a:pt x="793" y="291"/>
                                <a:pt x="782" y="302"/>
                                <a:pt x="779" y="311"/>
                              </a:cubicBezTo>
                              <a:cubicBezTo>
                                <a:pt x="790" y="302"/>
                                <a:pt x="802" y="295"/>
                                <a:pt x="814" y="303"/>
                              </a:cubicBezTo>
                              <a:cubicBezTo>
                                <a:pt x="827" y="312"/>
                                <a:pt x="812" y="328"/>
                                <a:pt x="808" y="336"/>
                              </a:cubicBezTo>
                              <a:cubicBezTo>
                                <a:pt x="817" y="334"/>
                                <a:pt x="828" y="326"/>
                                <a:pt x="835" y="337"/>
                              </a:cubicBezTo>
                              <a:cubicBezTo>
                                <a:pt x="842" y="347"/>
                                <a:pt x="831" y="352"/>
                                <a:pt x="821" y="358"/>
                              </a:cubicBezTo>
                              <a:cubicBezTo>
                                <a:pt x="831" y="357"/>
                                <a:pt x="832" y="365"/>
                                <a:pt x="859" y="367"/>
                              </a:cubicBezTo>
                              <a:cubicBezTo>
                                <a:pt x="846" y="368"/>
                                <a:pt x="833" y="369"/>
                                <a:pt x="824" y="370"/>
                              </a:cubicBezTo>
                              <a:cubicBezTo>
                                <a:pt x="818" y="369"/>
                                <a:pt x="811" y="365"/>
                                <a:pt x="799" y="362"/>
                              </a:cubicBezTo>
                              <a:cubicBezTo>
                                <a:pt x="767" y="353"/>
                                <a:pt x="748" y="343"/>
                                <a:pt x="735" y="339"/>
                              </a:cubicBezTo>
                              <a:cubicBezTo>
                                <a:pt x="723" y="335"/>
                                <a:pt x="708" y="333"/>
                                <a:pt x="698" y="336"/>
                              </a:cubicBezTo>
                              <a:cubicBezTo>
                                <a:pt x="693" y="336"/>
                                <a:pt x="693" y="338"/>
                                <a:pt x="689" y="339"/>
                              </a:cubicBezTo>
                              <a:cubicBezTo>
                                <a:pt x="731" y="324"/>
                                <a:pt x="718" y="273"/>
                                <a:pt x="738" y="242"/>
                              </a:cubicBezTo>
                              <a:cubicBezTo>
                                <a:pt x="759" y="204"/>
                                <a:pt x="801" y="195"/>
                                <a:pt x="839" y="188"/>
                              </a:cubicBezTo>
                              <a:cubicBezTo>
                                <a:pt x="889" y="181"/>
                                <a:pt x="966" y="174"/>
                                <a:pt x="989" y="169"/>
                              </a:cubicBezTo>
                              <a:cubicBezTo>
                                <a:pt x="1030" y="161"/>
                                <a:pt x="1081" y="144"/>
                                <a:pt x="1092" y="139"/>
                              </a:cubicBezTo>
                              <a:cubicBezTo>
                                <a:pt x="1104" y="133"/>
                                <a:pt x="1160" y="113"/>
                                <a:pt x="1181" y="106"/>
                              </a:cubicBezTo>
                              <a:cubicBezTo>
                                <a:pt x="1203" y="98"/>
                                <a:pt x="1231" y="88"/>
                                <a:pt x="1257" y="83"/>
                              </a:cubicBezTo>
                              <a:moveTo>
                                <a:pt x="1206" y="285"/>
                              </a:moveTo>
                              <a:cubicBezTo>
                                <a:pt x="1164" y="319"/>
                                <a:pt x="1151" y="370"/>
                                <a:pt x="1148" y="385"/>
                              </a:cubicBezTo>
                              <a:cubicBezTo>
                                <a:pt x="1141" y="430"/>
                                <a:pt x="1140" y="481"/>
                                <a:pt x="1148" y="525"/>
                              </a:cubicBezTo>
                              <a:cubicBezTo>
                                <a:pt x="1170" y="665"/>
                                <a:pt x="1170" y="665"/>
                                <a:pt x="1170" y="665"/>
                              </a:cubicBezTo>
                              <a:cubicBezTo>
                                <a:pt x="1177" y="726"/>
                                <a:pt x="1177" y="726"/>
                                <a:pt x="1177" y="726"/>
                              </a:cubicBezTo>
                              <a:cubicBezTo>
                                <a:pt x="1180" y="797"/>
                                <a:pt x="1180" y="797"/>
                                <a:pt x="1180" y="797"/>
                              </a:cubicBezTo>
                              <a:cubicBezTo>
                                <a:pt x="1184" y="962"/>
                                <a:pt x="1105" y="1183"/>
                                <a:pt x="834" y="1272"/>
                              </a:cubicBezTo>
                              <a:cubicBezTo>
                                <a:pt x="768" y="1298"/>
                                <a:pt x="768" y="1298"/>
                                <a:pt x="768" y="1298"/>
                              </a:cubicBezTo>
                              <a:cubicBezTo>
                                <a:pt x="713" y="1322"/>
                                <a:pt x="659" y="1348"/>
                                <a:pt x="612" y="1391"/>
                              </a:cubicBezTo>
                              <a:cubicBezTo>
                                <a:pt x="546" y="1333"/>
                                <a:pt x="469" y="1301"/>
                                <a:pt x="391" y="1271"/>
                              </a:cubicBezTo>
                              <a:cubicBezTo>
                                <a:pt x="142" y="1192"/>
                                <a:pt x="55" y="982"/>
                                <a:pt x="50" y="837"/>
                              </a:cubicBezTo>
                              <a:cubicBezTo>
                                <a:pt x="48" y="789"/>
                                <a:pt x="50" y="737"/>
                                <a:pt x="56" y="688"/>
                              </a:cubicBezTo>
                              <a:cubicBezTo>
                                <a:pt x="66" y="614"/>
                                <a:pt x="66" y="614"/>
                                <a:pt x="66" y="614"/>
                              </a:cubicBezTo>
                              <a:cubicBezTo>
                                <a:pt x="83" y="515"/>
                                <a:pt x="83" y="515"/>
                                <a:pt x="83" y="515"/>
                              </a:cubicBezTo>
                              <a:cubicBezTo>
                                <a:pt x="91" y="458"/>
                                <a:pt x="91" y="395"/>
                                <a:pt x="73" y="344"/>
                              </a:cubicBezTo>
                              <a:cubicBezTo>
                                <a:pt x="63" y="320"/>
                                <a:pt x="46" y="299"/>
                                <a:pt x="26" y="281"/>
                              </a:cubicBezTo>
                              <a:cubicBezTo>
                                <a:pt x="49" y="250"/>
                                <a:pt x="75" y="216"/>
                                <a:pt x="98" y="185"/>
                              </a:cubicBezTo>
                              <a:cubicBezTo>
                                <a:pt x="99" y="186"/>
                                <a:pt x="99" y="187"/>
                                <a:pt x="100" y="188"/>
                              </a:cubicBezTo>
                              <a:cubicBezTo>
                                <a:pt x="100" y="188"/>
                                <a:pt x="100" y="189"/>
                                <a:pt x="100" y="189"/>
                              </a:cubicBezTo>
                              <a:cubicBezTo>
                                <a:pt x="104" y="200"/>
                                <a:pt x="108" y="209"/>
                                <a:pt x="112" y="214"/>
                              </a:cubicBezTo>
                              <a:cubicBezTo>
                                <a:pt x="114" y="218"/>
                                <a:pt x="116" y="221"/>
                                <a:pt x="118" y="224"/>
                              </a:cubicBezTo>
                              <a:cubicBezTo>
                                <a:pt x="78" y="277"/>
                                <a:pt x="78" y="277"/>
                                <a:pt x="78" y="277"/>
                              </a:cubicBezTo>
                              <a:cubicBezTo>
                                <a:pt x="127" y="332"/>
                                <a:pt x="129" y="410"/>
                                <a:pt x="127" y="483"/>
                              </a:cubicBezTo>
                              <a:cubicBezTo>
                                <a:pt x="121" y="528"/>
                                <a:pt x="121" y="528"/>
                                <a:pt x="121" y="528"/>
                              </a:cubicBezTo>
                              <a:cubicBezTo>
                                <a:pt x="100" y="658"/>
                                <a:pt x="100" y="658"/>
                                <a:pt x="100" y="658"/>
                              </a:cubicBezTo>
                              <a:cubicBezTo>
                                <a:pt x="91" y="731"/>
                                <a:pt x="91" y="731"/>
                                <a:pt x="91" y="731"/>
                              </a:cubicBezTo>
                              <a:cubicBezTo>
                                <a:pt x="89" y="799"/>
                                <a:pt x="89" y="799"/>
                                <a:pt x="89" y="799"/>
                              </a:cubicBezTo>
                              <a:cubicBezTo>
                                <a:pt x="80" y="965"/>
                                <a:pt x="207" y="1177"/>
                                <a:pt x="438" y="1246"/>
                              </a:cubicBezTo>
                              <a:cubicBezTo>
                                <a:pt x="499" y="1271"/>
                                <a:pt x="558" y="1299"/>
                                <a:pt x="612" y="1338"/>
                              </a:cubicBezTo>
                              <a:cubicBezTo>
                                <a:pt x="666" y="1299"/>
                                <a:pt x="725" y="1271"/>
                                <a:pt x="786" y="1248"/>
                              </a:cubicBezTo>
                              <a:cubicBezTo>
                                <a:pt x="1054" y="1172"/>
                                <a:pt x="1136" y="965"/>
                                <a:pt x="1139" y="828"/>
                              </a:cubicBezTo>
                              <a:cubicBezTo>
                                <a:pt x="1142" y="778"/>
                                <a:pt x="1137" y="728"/>
                                <a:pt x="1132" y="680"/>
                              </a:cubicBezTo>
                              <a:cubicBezTo>
                                <a:pt x="1122" y="611"/>
                                <a:pt x="1122" y="611"/>
                                <a:pt x="1122" y="611"/>
                              </a:cubicBezTo>
                              <a:cubicBezTo>
                                <a:pt x="1108" y="526"/>
                                <a:pt x="1108" y="526"/>
                                <a:pt x="1108" y="526"/>
                              </a:cubicBezTo>
                              <a:cubicBezTo>
                                <a:pt x="1100" y="479"/>
                                <a:pt x="1101" y="421"/>
                                <a:pt x="1110" y="375"/>
                              </a:cubicBezTo>
                              <a:cubicBezTo>
                                <a:pt x="1124" y="368"/>
                                <a:pt x="1140" y="354"/>
                                <a:pt x="1149" y="324"/>
                              </a:cubicBezTo>
                              <a:cubicBezTo>
                                <a:pt x="1150" y="320"/>
                                <a:pt x="1150" y="320"/>
                                <a:pt x="1150" y="320"/>
                              </a:cubicBezTo>
                              <a:cubicBezTo>
                                <a:pt x="1166" y="309"/>
                                <a:pt x="1185" y="292"/>
                                <a:pt x="1198" y="274"/>
                              </a:cubicBezTo>
                              <a:cubicBezTo>
                                <a:pt x="1200" y="275"/>
                                <a:pt x="1202" y="278"/>
                                <a:pt x="1206" y="285"/>
                              </a:cubicBezTo>
                              <a:moveTo>
                                <a:pt x="654" y="446"/>
                              </a:moveTo>
                              <a:cubicBezTo>
                                <a:pt x="649" y="455"/>
                                <a:pt x="644" y="461"/>
                                <a:pt x="626" y="462"/>
                              </a:cubicBezTo>
                              <a:cubicBezTo>
                                <a:pt x="603" y="463"/>
                                <a:pt x="597" y="450"/>
                                <a:pt x="597" y="450"/>
                              </a:cubicBezTo>
                              <a:cubicBezTo>
                                <a:pt x="599" y="457"/>
                                <a:pt x="604" y="472"/>
                                <a:pt x="626" y="471"/>
                              </a:cubicBezTo>
                              <a:cubicBezTo>
                                <a:pt x="654" y="469"/>
                                <a:pt x="654" y="446"/>
                                <a:pt x="654" y="446"/>
                              </a:cubicBezTo>
                              <a:moveTo>
                                <a:pt x="685" y="353"/>
                              </a:moveTo>
                              <a:cubicBezTo>
                                <a:pt x="657" y="380"/>
                                <a:pt x="690" y="446"/>
                                <a:pt x="671" y="473"/>
                              </a:cubicBezTo>
                              <a:cubicBezTo>
                                <a:pt x="669" y="476"/>
                                <a:pt x="667" y="480"/>
                                <a:pt x="665" y="483"/>
                              </a:cubicBezTo>
                              <a:cubicBezTo>
                                <a:pt x="651" y="478"/>
                                <a:pt x="642" y="477"/>
                                <a:pt x="629" y="477"/>
                              </a:cubicBezTo>
                              <a:cubicBezTo>
                                <a:pt x="621" y="477"/>
                                <a:pt x="613" y="479"/>
                                <a:pt x="607" y="480"/>
                              </a:cubicBezTo>
                              <a:cubicBezTo>
                                <a:pt x="592" y="481"/>
                                <a:pt x="581" y="479"/>
                                <a:pt x="567" y="482"/>
                              </a:cubicBezTo>
                              <a:cubicBezTo>
                                <a:pt x="568" y="479"/>
                                <a:pt x="570" y="477"/>
                                <a:pt x="573" y="473"/>
                              </a:cubicBezTo>
                              <a:cubicBezTo>
                                <a:pt x="560" y="473"/>
                                <a:pt x="550" y="471"/>
                                <a:pt x="543" y="461"/>
                              </a:cubicBezTo>
                              <a:cubicBezTo>
                                <a:pt x="539" y="455"/>
                                <a:pt x="538" y="447"/>
                                <a:pt x="540" y="441"/>
                              </a:cubicBezTo>
                              <a:cubicBezTo>
                                <a:pt x="544" y="431"/>
                                <a:pt x="554" y="422"/>
                                <a:pt x="558" y="413"/>
                              </a:cubicBezTo>
                              <a:cubicBezTo>
                                <a:pt x="558" y="413"/>
                                <a:pt x="566" y="401"/>
                                <a:pt x="568" y="387"/>
                              </a:cubicBezTo>
                              <a:cubicBezTo>
                                <a:pt x="570" y="392"/>
                                <a:pt x="572" y="399"/>
                                <a:pt x="584" y="402"/>
                              </a:cubicBezTo>
                              <a:cubicBezTo>
                                <a:pt x="596" y="405"/>
                                <a:pt x="608" y="401"/>
                                <a:pt x="629" y="390"/>
                              </a:cubicBezTo>
                              <a:cubicBezTo>
                                <a:pt x="620" y="405"/>
                                <a:pt x="606" y="414"/>
                                <a:pt x="581" y="418"/>
                              </a:cubicBezTo>
                              <a:cubicBezTo>
                                <a:pt x="590" y="420"/>
                                <a:pt x="606" y="417"/>
                                <a:pt x="623" y="408"/>
                              </a:cubicBezTo>
                              <a:cubicBezTo>
                                <a:pt x="643" y="397"/>
                                <a:pt x="669" y="362"/>
                                <a:pt x="669" y="362"/>
                              </a:cubicBezTo>
                              <a:cubicBezTo>
                                <a:pt x="675" y="357"/>
                                <a:pt x="687" y="352"/>
                                <a:pt x="685" y="353"/>
                              </a:cubicBezTo>
                              <a:moveTo>
                                <a:pt x="802" y="969"/>
                              </a:moveTo>
                              <a:cubicBezTo>
                                <a:pt x="737" y="900"/>
                                <a:pt x="673" y="796"/>
                                <a:pt x="665" y="792"/>
                              </a:cubicBezTo>
                              <a:cubicBezTo>
                                <a:pt x="665" y="792"/>
                                <a:pt x="744" y="913"/>
                                <a:pt x="759" y="934"/>
                              </a:cubicBezTo>
                              <a:cubicBezTo>
                                <a:pt x="773" y="954"/>
                                <a:pt x="793" y="974"/>
                                <a:pt x="802" y="990"/>
                              </a:cubicBezTo>
                              <a:cubicBezTo>
                                <a:pt x="805" y="985"/>
                                <a:pt x="810" y="977"/>
                                <a:pt x="802" y="969"/>
                              </a:cubicBezTo>
                              <a:moveTo>
                                <a:pt x="1035" y="1005"/>
                              </a:moveTo>
                              <a:cubicBezTo>
                                <a:pt x="1021" y="1003"/>
                                <a:pt x="1008" y="1004"/>
                                <a:pt x="1003" y="1018"/>
                              </a:cubicBezTo>
                              <a:cubicBezTo>
                                <a:pt x="995" y="1035"/>
                                <a:pt x="991" y="1048"/>
                                <a:pt x="985" y="1057"/>
                              </a:cubicBezTo>
                              <a:cubicBezTo>
                                <a:pt x="978" y="1069"/>
                                <a:pt x="967" y="1080"/>
                                <a:pt x="948" y="1085"/>
                              </a:cubicBezTo>
                              <a:cubicBezTo>
                                <a:pt x="929" y="1090"/>
                                <a:pt x="902" y="1091"/>
                                <a:pt x="899" y="1080"/>
                              </a:cubicBezTo>
                              <a:cubicBezTo>
                                <a:pt x="903" y="1057"/>
                                <a:pt x="935" y="1053"/>
                                <a:pt x="949" y="1046"/>
                              </a:cubicBezTo>
                              <a:cubicBezTo>
                                <a:pt x="974" y="1034"/>
                                <a:pt x="976" y="1012"/>
                                <a:pt x="977" y="989"/>
                              </a:cubicBezTo>
                              <a:cubicBezTo>
                                <a:pt x="942" y="966"/>
                                <a:pt x="870" y="909"/>
                                <a:pt x="870" y="909"/>
                              </a:cubicBezTo>
                              <a:cubicBezTo>
                                <a:pt x="870" y="909"/>
                                <a:pt x="932" y="971"/>
                                <a:pt x="966" y="994"/>
                              </a:cubicBezTo>
                              <a:cubicBezTo>
                                <a:pt x="966" y="1013"/>
                                <a:pt x="961" y="1024"/>
                                <a:pt x="945" y="1033"/>
                              </a:cubicBezTo>
                              <a:cubicBezTo>
                                <a:pt x="935" y="1038"/>
                                <a:pt x="924" y="1042"/>
                                <a:pt x="909" y="1049"/>
                              </a:cubicBezTo>
                              <a:cubicBezTo>
                                <a:pt x="885" y="1063"/>
                                <a:pt x="892" y="1083"/>
                                <a:pt x="859" y="1096"/>
                              </a:cubicBezTo>
                              <a:cubicBezTo>
                                <a:pt x="845" y="1101"/>
                                <a:pt x="812" y="1105"/>
                                <a:pt x="821" y="1087"/>
                              </a:cubicBezTo>
                              <a:cubicBezTo>
                                <a:pt x="833" y="1069"/>
                                <a:pt x="820" y="1069"/>
                                <a:pt x="820" y="1069"/>
                              </a:cubicBezTo>
                              <a:cubicBezTo>
                                <a:pt x="812" y="1071"/>
                                <a:pt x="792" y="1076"/>
                                <a:pt x="782" y="1077"/>
                              </a:cubicBezTo>
                              <a:cubicBezTo>
                                <a:pt x="775" y="1077"/>
                                <a:pt x="769" y="1072"/>
                                <a:pt x="774" y="1067"/>
                              </a:cubicBezTo>
                              <a:cubicBezTo>
                                <a:pt x="776" y="1065"/>
                                <a:pt x="780" y="1064"/>
                                <a:pt x="783" y="1061"/>
                              </a:cubicBezTo>
                              <a:cubicBezTo>
                                <a:pt x="788" y="1057"/>
                                <a:pt x="791" y="1055"/>
                                <a:pt x="793" y="1051"/>
                              </a:cubicBezTo>
                              <a:cubicBezTo>
                                <a:pt x="797" y="1045"/>
                                <a:pt x="799" y="1036"/>
                                <a:pt x="796" y="1034"/>
                              </a:cubicBezTo>
                              <a:cubicBezTo>
                                <a:pt x="791" y="1032"/>
                                <a:pt x="784" y="1033"/>
                                <a:pt x="781" y="1037"/>
                              </a:cubicBezTo>
                              <a:cubicBezTo>
                                <a:pt x="767" y="1052"/>
                                <a:pt x="766" y="1078"/>
                                <a:pt x="727" y="1070"/>
                              </a:cubicBezTo>
                              <a:cubicBezTo>
                                <a:pt x="727" y="1070"/>
                                <a:pt x="681" y="1060"/>
                                <a:pt x="718" y="1007"/>
                              </a:cubicBezTo>
                              <a:cubicBezTo>
                                <a:pt x="729" y="994"/>
                                <a:pt x="700" y="977"/>
                                <a:pt x="683" y="956"/>
                              </a:cubicBezTo>
                              <a:cubicBezTo>
                                <a:pt x="650" y="916"/>
                                <a:pt x="557" y="766"/>
                                <a:pt x="557" y="766"/>
                              </a:cubicBezTo>
                              <a:cubicBezTo>
                                <a:pt x="547" y="752"/>
                                <a:pt x="537" y="735"/>
                                <a:pt x="528" y="722"/>
                              </a:cubicBezTo>
                              <a:cubicBezTo>
                                <a:pt x="520" y="708"/>
                                <a:pt x="517" y="679"/>
                                <a:pt x="537" y="682"/>
                              </a:cubicBezTo>
                              <a:cubicBezTo>
                                <a:pt x="547" y="684"/>
                                <a:pt x="550" y="688"/>
                                <a:pt x="561" y="683"/>
                              </a:cubicBezTo>
                              <a:cubicBezTo>
                                <a:pt x="568" y="680"/>
                                <a:pt x="568" y="692"/>
                                <a:pt x="561" y="698"/>
                              </a:cubicBezTo>
                              <a:cubicBezTo>
                                <a:pt x="556" y="702"/>
                                <a:pt x="556" y="711"/>
                                <a:pt x="562" y="716"/>
                              </a:cubicBezTo>
                              <a:cubicBezTo>
                                <a:pt x="570" y="720"/>
                                <a:pt x="572" y="711"/>
                                <a:pt x="581" y="714"/>
                              </a:cubicBezTo>
                              <a:cubicBezTo>
                                <a:pt x="590" y="716"/>
                                <a:pt x="597" y="738"/>
                                <a:pt x="613" y="743"/>
                              </a:cubicBezTo>
                              <a:cubicBezTo>
                                <a:pt x="617" y="744"/>
                                <a:pt x="620" y="744"/>
                                <a:pt x="621" y="741"/>
                              </a:cubicBezTo>
                              <a:cubicBezTo>
                                <a:pt x="623" y="734"/>
                                <a:pt x="616" y="725"/>
                                <a:pt x="618" y="717"/>
                              </a:cubicBezTo>
                              <a:cubicBezTo>
                                <a:pt x="620" y="722"/>
                                <a:pt x="627" y="727"/>
                                <a:pt x="637" y="732"/>
                              </a:cubicBezTo>
                              <a:cubicBezTo>
                                <a:pt x="648" y="739"/>
                                <a:pt x="654" y="740"/>
                                <a:pt x="651" y="731"/>
                              </a:cubicBezTo>
                              <a:cubicBezTo>
                                <a:pt x="648" y="720"/>
                                <a:pt x="646" y="713"/>
                                <a:pt x="646" y="713"/>
                              </a:cubicBezTo>
                              <a:cubicBezTo>
                                <a:pt x="645" y="705"/>
                                <a:pt x="652" y="699"/>
                                <a:pt x="658" y="699"/>
                              </a:cubicBezTo>
                              <a:cubicBezTo>
                                <a:pt x="661" y="699"/>
                                <a:pt x="664" y="701"/>
                                <a:pt x="666" y="705"/>
                              </a:cubicBezTo>
                              <a:cubicBezTo>
                                <a:pt x="674" y="718"/>
                                <a:pt x="670" y="725"/>
                                <a:pt x="686" y="730"/>
                              </a:cubicBezTo>
                              <a:cubicBezTo>
                                <a:pt x="711" y="782"/>
                                <a:pt x="773" y="847"/>
                                <a:pt x="798" y="868"/>
                              </a:cubicBezTo>
                              <a:cubicBezTo>
                                <a:pt x="803" y="872"/>
                                <a:pt x="812" y="877"/>
                                <a:pt x="820" y="880"/>
                              </a:cubicBezTo>
                              <a:cubicBezTo>
                                <a:pt x="814" y="875"/>
                                <a:pt x="805" y="867"/>
                                <a:pt x="801" y="863"/>
                              </a:cubicBezTo>
                              <a:cubicBezTo>
                                <a:pt x="736" y="800"/>
                                <a:pt x="695" y="742"/>
                                <a:pt x="696" y="730"/>
                              </a:cubicBezTo>
                              <a:cubicBezTo>
                                <a:pt x="714" y="722"/>
                                <a:pt x="717" y="704"/>
                                <a:pt x="723" y="707"/>
                              </a:cubicBezTo>
                              <a:cubicBezTo>
                                <a:pt x="725" y="708"/>
                                <a:pt x="717" y="723"/>
                                <a:pt x="718" y="731"/>
                              </a:cubicBezTo>
                              <a:cubicBezTo>
                                <a:pt x="719" y="735"/>
                                <a:pt x="724" y="741"/>
                                <a:pt x="735" y="741"/>
                              </a:cubicBezTo>
                              <a:cubicBezTo>
                                <a:pt x="714" y="762"/>
                                <a:pt x="768" y="780"/>
                                <a:pt x="808" y="779"/>
                              </a:cubicBezTo>
                              <a:cubicBezTo>
                                <a:pt x="823" y="788"/>
                                <a:pt x="848" y="803"/>
                                <a:pt x="878" y="810"/>
                              </a:cubicBezTo>
                              <a:cubicBezTo>
                                <a:pt x="878" y="810"/>
                                <a:pt x="881" y="824"/>
                                <a:pt x="890" y="825"/>
                              </a:cubicBezTo>
                              <a:cubicBezTo>
                                <a:pt x="890" y="825"/>
                                <a:pt x="912" y="859"/>
                                <a:pt x="943" y="892"/>
                              </a:cubicBezTo>
                              <a:cubicBezTo>
                                <a:pt x="973" y="924"/>
                                <a:pt x="1007" y="977"/>
                                <a:pt x="1035" y="1005"/>
                              </a:cubicBezTo>
                              <a:moveTo>
                                <a:pt x="679" y="342"/>
                              </a:moveTo>
                              <a:cubicBezTo>
                                <a:pt x="661" y="355"/>
                                <a:pt x="657" y="367"/>
                                <a:pt x="627" y="382"/>
                              </a:cubicBezTo>
                              <a:cubicBezTo>
                                <a:pt x="610" y="391"/>
                                <a:pt x="593" y="398"/>
                                <a:pt x="582" y="393"/>
                              </a:cubicBezTo>
                              <a:cubicBezTo>
                                <a:pt x="571" y="387"/>
                                <a:pt x="575" y="367"/>
                                <a:pt x="575" y="364"/>
                              </a:cubicBezTo>
                              <a:cubicBezTo>
                                <a:pt x="575" y="362"/>
                                <a:pt x="575" y="359"/>
                                <a:pt x="575" y="357"/>
                              </a:cubicBezTo>
                              <a:cubicBezTo>
                                <a:pt x="583" y="353"/>
                                <a:pt x="595" y="355"/>
                                <a:pt x="598" y="345"/>
                              </a:cubicBezTo>
                              <a:cubicBezTo>
                                <a:pt x="601" y="337"/>
                                <a:pt x="600" y="327"/>
                                <a:pt x="602" y="318"/>
                              </a:cubicBezTo>
                              <a:cubicBezTo>
                                <a:pt x="606" y="311"/>
                                <a:pt x="617" y="307"/>
                                <a:pt x="619" y="299"/>
                              </a:cubicBezTo>
                              <a:cubicBezTo>
                                <a:pt x="605" y="308"/>
                                <a:pt x="594" y="321"/>
                                <a:pt x="576" y="320"/>
                              </a:cubicBezTo>
                              <a:cubicBezTo>
                                <a:pt x="571" y="319"/>
                                <a:pt x="575" y="312"/>
                                <a:pt x="572" y="309"/>
                              </a:cubicBezTo>
                              <a:cubicBezTo>
                                <a:pt x="568" y="308"/>
                                <a:pt x="568" y="305"/>
                                <a:pt x="568" y="302"/>
                              </a:cubicBezTo>
                              <a:cubicBezTo>
                                <a:pt x="569" y="303"/>
                                <a:pt x="570" y="303"/>
                                <a:pt x="571" y="303"/>
                              </a:cubicBezTo>
                              <a:cubicBezTo>
                                <a:pt x="571" y="303"/>
                                <a:pt x="572" y="302"/>
                                <a:pt x="572" y="301"/>
                              </a:cubicBezTo>
                              <a:cubicBezTo>
                                <a:pt x="572" y="300"/>
                                <a:pt x="571" y="300"/>
                                <a:pt x="571" y="300"/>
                              </a:cubicBezTo>
                              <a:cubicBezTo>
                                <a:pt x="570" y="300"/>
                                <a:pt x="568" y="300"/>
                                <a:pt x="566" y="299"/>
                              </a:cubicBezTo>
                              <a:cubicBezTo>
                                <a:pt x="566" y="299"/>
                                <a:pt x="566" y="299"/>
                                <a:pt x="566" y="299"/>
                              </a:cubicBezTo>
                              <a:cubicBezTo>
                                <a:pt x="565" y="296"/>
                                <a:pt x="567" y="292"/>
                                <a:pt x="565" y="290"/>
                              </a:cubicBezTo>
                              <a:cubicBezTo>
                                <a:pt x="556" y="288"/>
                                <a:pt x="556" y="288"/>
                                <a:pt x="556" y="288"/>
                              </a:cubicBezTo>
                              <a:cubicBezTo>
                                <a:pt x="557" y="279"/>
                                <a:pt x="563" y="272"/>
                                <a:pt x="563" y="262"/>
                              </a:cubicBezTo>
                              <a:cubicBezTo>
                                <a:pt x="565" y="264"/>
                                <a:pt x="570" y="263"/>
                                <a:pt x="568" y="267"/>
                              </a:cubicBezTo>
                              <a:cubicBezTo>
                                <a:pt x="566" y="268"/>
                                <a:pt x="567" y="271"/>
                                <a:pt x="567" y="272"/>
                              </a:cubicBezTo>
                              <a:cubicBezTo>
                                <a:pt x="567" y="268"/>
                                <a:pt x="582" y="262"/>
                                <a:pt x="574" y="260"/>
                              </a:cubicBezTo>
                              <a:cubicBezTo>
                                <a:pt x="570" y="259"/>
                                <a:pt x="560" y="261"/>
                                <a:pt x="560" y="256"/>
                              </a:cubicBezTo>
                              <a:cubicBezTo>
                                <a:pt x="560" y="248"/>
                                <a:pt x="563" y="241"/>
                                <a:pt x="567" y="235"/>
                              </a:cubicBezTo>
                              <a:cubicBezTo>
                                <a:pt x="576" y="242"/>
                                <a:pt x="588" y="249"/>
                                <a:pt x="591" y="261"/>
                              </a:cubicBezTo>
                              <a:cubicBezTo>
                                <a:pt x="594" y="264"/>
                                <a:pt x="598" y="269"/>
                                <a:pt x="602" y="269"/>
                              </a:cubicBezTo>
                              <a:cubicBezTo>
                                <a:pt x="612" y="265"/>
                                <a:pt x="617" y="275"/>
                                <a:pt x="627" y="274"/>
                              </a:cubicBezTo>
                              <a:cubicBezTo>
                                <a:pt x="627" y="272"/>
                                <a:pt x="628" y="270"/>
                                <a:pt x="630" y="269"/>
                              </a:cubicBezTo>
                              <a:cubicBezTo>
                                <a:pt x="632" y="268"/>
                                <a:pt x="635" y="269"/>
                                <a:pt x="636" y="271"/>
                              </a:cubicBezTo>
                              <a:cubicBezTo>
                                <a:pt x="637" y="276"/>
                                <a:pt x="634" y="279"/>
                                <a:pt x="632" y="282"/>
                              </a:cubicBezTo>
                              <a:cubicBezTo>
                                <a:pt x="629" y="284"/>
                                <a:pt x="624" y="285"/>
                                <a:pt x="620" y="286"/>
                              </a:cubicBezTo>
                              <a:cubicBezTo>
                                <a:pt x="628" y="291"/>
                                <a:pt x="634" y="283"/>
                                <a:pt x="642" y="281"/>
                              </a:cubicBezTo>
                              <a:cubicBezTo>
                                <a:pt x="645" y="280"/>
                                <a:pt x="649" y="282"/>
                                <a:pt x="651" y="285"/>
                              </a:cubicBezTo>
                              <a:cubicBezTo>
                                <a:pt x="654" y="303"/>
                                <a:pt x="646" y="330"/>
                                <a:pt x="669" y="339"/>
                              </a:cubicBezTo>
                              <a:cubicBezTo>
                                <a:pt x="672" y="340"/>
                                <a:pt x="676" y="341"/>
                                <a:pt x="679" y="342"/>
                              </a:cubicBezTo>
                              <a:moveTo>
                                <a:pt x="546" y="767"/>
                              </a:moveTo>
                              <a:cubicBezTo>
                                <a:pt x="564" y="796"/>
                                <a:pt x="565" y="797"/>
                                <a:pt x="575" y="814"/>
                              </a:cubicBezTo>
                              <a:cubicBezTo>
                                <a:pt x="585" y="830"/>
                                <a:pt x="625" y="892"/>
                                <a:pt x="632" y="904"/>
                              </a:cubicBezTo>
                              <a:cubicBezTo>
                                <a:pt x="640" y="917"/>
                                <a:pt x="681" y="987"/>
                                <a:pt x="708" y="1000"/>
                              </a:cubicBezTo>
                              <a:cubicBezTo>
                                <a:pt x="687" y="1023"/>
                                <a:pt x="697" y="1050"/>
                                <a:pt x="663" y="1056"/>
                              </a:cubicBezTo>
                              <a:cubicBezTo>
                                <a:pt x="644" y="1059"/>
                                <a:pt x="589" y="1076"/>
                                <a:pt x="570" y="1044"/>
                              </a:cubicBezTo>
                              <a:cubicBezTo>
                                <a:pt x="551" y="1012"/>
                                <a:pt x="543" y="962"/>
                                <a:pt x="548" y="922"/>
                              </a:cubicBezTo>
                              <a:cubicBezTo>
                                <a:pt x="572" y="959"/>
                                <a:pt x="590" y="975"/>
                                <a:pt x="603" y="983"/>
                              </a:cubicBezTo>
                              <a:cubicBezTo>
                                <a:pt x="559" y="934"/>
                                <a:pt x="564" y="924"/>
                                <a:pt x="543" y="898"/>
                              </a:cubicBezTo>
                              <a:cubicBezTo>
                                <a:pt x="535" y="887"/>
                                <a:pt x="533" y="870"/>
                                <a:pt x="532" y="857"/>
                              </a:cubicBezTo>
                              <a:cubicBezTo>
                                <a:pt x="530" y="834"/>
                                <a:pt x="531" y="812"/>
                                <a:pt x="530" y="790"/>
                              </a:cubicBezTo>
                              <a:cubicBezTo>
                                <a:pt x="529" y="778"/>
                                <a:pt x="530" y="765"/>
                                <a:pt x="526" y="753"/>
                              </a:cubicBezTo>
                              <a:cubicBezTo>
                                <a:pt x="524" y="749"/>
                                <a:pt x="521" y="736"/>
                                <a:pt x="520" y="731"/>
                              </a:cubicBezTo>
                              <a:cubicBezTo>
                                <a:pt x="519" y="726"/>
                                <a:pt x="519" y="720"/>
                                <a:pt x="519" y="720"/>
                              </a:cubicBezTo>
                              <a:cubicBezTo>
                                <a:pt x="519" y="720"/>
                                <a:pt x="528" y="739"/>
                                <a:pt x="546" y="767"/>
                              </a:cubicBezTo>
                              <a:moveTo>
                                <a:pt x="538" y="425"/>
                              </a:moveTo>
                              <a:cubicBezTo>
                                <a:pt x="534" y="429"/>
                                <a:pt x="532" y="432"/>
                                <a:pt x="529" y="437"/>
                              </a:cubicBezTo>
                              <a:cubicBezTo>
                                <a:pt x="525" y="449"/>
                                <a:pt x="529" y="467"/>
                                <a:pt x="542" y="476"/>
                              </a:cubicBezTo>
                              <a:cubicBezTo>
                                <a:pt x="550" y="482"/>
                                <a:pt x="553" y="483"/>
                                <a:pt x="560" y="485"/>
                              </a:cubicBezTo>
                              <a:cubicBezTo>
                                <a:pt x="543" y="490"/>
                                <a:pt x="525" y="513"/>
                                <a:pt x="525" y="526"/>
                              </a:cubicBezTo>
                              <a:cubicBezTo>
                                <a:pt x="519" y="520"/>
                                <a:pt x="517" y="508"/>
                                <a:pt x="519" y="498"/>
                              </a:cubicBezTo>
                              <a:cubicBezTo>
                                <a:pt x="514" y="504"/>
                                <a:pt x="504" y="508"/>
                                <a:pt x="498" y="509"/>
                              </a:cubicBezTo>
                              <a:cubicBezTo>
                                <a:pt x="496" y="504"/>
                                <a:pt x="497" y="490"/>
                                <a:pt x="503" y="483"/>
                              </a:cubicBezTo>
                              <a:cubicBezTo>
                                <a:pt x="501" y="479"/>
                                <a:pt x="487" y="481"/>
                                <a:pt x="480" y="486"/>
                              </a:cubicBezTo>
                              <a:cubicBezTo>
                                <a:pt x="479" y="477"/>
                                <a:pt x="482" y="471"/>
                                <a:pt x="490" y="465"/>
                              </a:cubicBezTo>
                              <a:cubicBezTo>
                                <a:pt x="488" y="460"/>
                                <a:pt x="483" y="464"/>
                                <a:pt x="471" y="465"/>
                              </a:cubicBezTo>
                              <a:cubicBezTo>
                                <a:pt x="479" y="462"/>
                                <a:pt x="490" y="456"/>
                                <a:pt x="502" y="448"/>
                              </a:cubicBezTo>
                              <a:cubicBezTo>
                                <a:pt x="523" y="435"/>
                                <a:pt x="538" y="425"/>
                                <a:pt x="538" y="425"/>
                              </a:cubicBezTo>
                              <a:moveTo>
                                <a:pt x="816" y="430"/>
                              </a:moveTo>
                              <a:cubicBezTo>
                                <a:pt x="831" y="432"/>
                                <a:pt x="852" y="428"/>
                                <a:pt x="859" y="426"/>
                              </a:cubicBezTo>
                              <a:cubicBezTo>
                                <a:pt x="863" y="432"/>
                                <a:pt x="856" y="442"/>
                                <a:pt x="850" y="440"/>
                              </a:cubicBezTo>
                              <a:cubicBezTo>
                                <a:pt x="852" y="449"/>
                                <a:pt x="860" y="460"/>
                                <a:pt x="859" y="470"/>
                              </a:cubicBezTo>
                              <a:cubicBezTo>
                                <a:pt x="851" y="467"/>
                                <a:pt x="829" y="458"/>
                                <a:pt x="829" y="458"/>
                              </a:cubicBezTo>
                              <a:cubicBezTo>
                                <a:pt x="835" y="467"/>
                                <a:pt x="842" y="483"/>
                                <a:pt x="840" y="494"/>
                              </a:cubicBezTo>
                              <a:cubicBezTo>
                                <a:pt x="831" y="488"/>
                                <a:pt x="812" y="487"/>
                                <a:pt x="804" y="481"/>
                              </a:cubicBezTo>
                              <a:cubicBezTo>
                                <a:pt x="808" y="495"/>
                                <a:pt x="817" y="515"/>
                                <a:pt x="805" y="528"/>
                              </a:cubicBezTo>
                              <a:cubicBezTo>
                                <a:pt x="794" y="520"/>
                                <a:pt x="788" y="507"/>
                                <a:pt x="779" y="498"/>
                              </a:cubicBezTo>
                              <a:cubicBezTo>
                                <a:pt x="781" y="511"/>
                                <a:pt x="784" y="531"/>
                                <a:pt x="775" y="543"/>
                              </a:cubicBezTo>
                              <a:cubicBezTo>
                                <a:pt x="769" y="536"/>
                                <a:pt x="745" y="526"/>
                                <a:pt x="745" y="518"/>
                              </a:cubicBezTo>
                              <a:cubicBezTo>
                                <a:pt x="743" y="517"/>
                                <a:pt x="736" y="544"/>
                                <a:pt x="728" y="549"/>
                              </a:cubicBezTo>
                              <a:cubicBezTo>
                                <a:pt x="720" y="538"/>
                                <a:pt x="713" y="521"/>
                                <a:pt x="702" y="511"/>
                              </a:cubicBezTo>
                              <a:cubicBezTo>
                                <a:pt x="705" y="508"/>
                                <a:pt x="709" y="510"/>
                                <a:pt x="707" y="504"/>
                              </a:cubicBezTo>
                              <a:cubicBezTo>
                                <a:pt x="704" y="496"/>
                                <a:pt x="692" y="491"/>
                                <a:pt x="679" y="486"/>
                              </a:cubicBezTo>
                              <a:cubicBezTo>
                                <a:pt x="681" y="482"/>
                                <a:pt x="683" y="480"/>
                                <a:pt x="687" y="474"/>
                              </a:cubicBezTo>
                              <a:cubicBezTo>
                                <a:pt x="697" y="459"/>
                                <a:pt x="704" y="445"/>
                                <a:pt x="706" y="438"/>
                              </a:cubicBezTo>
                              <a:cubicBezTo>
                                <a:pt x="710" y="426"/>
                                <a:pt x="712" y="423"/>
                                <a:pt x="713" y="414"/>
                              </a:cubicBezTo>
                              <a:cubicBezTo>
                                <a:pt x="726" y="416"/>
                                <a:pt x="735" y="418"/>
                                <a:pt x="752" y="420"/>
                              </a:cubicBezTo>
                              <a:cubicBezTo>
                                <a:pt x="768" y="422"/>
                                <a:pt x="793" y="427"/>
                                <a:pt x="816" y="430"/>
                              </a:cubicBezTo>
                              <a:moveTo>
                                <a:pt x="1084" y="383"/>
                              </a:moveTo>
                              <a:cubicBezTo>
                                <a:pt x="1085" y="388"/>
                                <a:pt x="1074" y="400"/>
                                <a:pt x="1061" y="403"/>
                              </a:cubicBezTo>
                              <a:cubicBezTo>
                                <a:pt x="1045" y="407"/>
                                <a:pt x="1032" y="404"/>
                                <a:pt x="1021" y="398"/>
                              </a:cubicBezTo>
                              <a:cubicBezTo>
                                <a:pt x="1022" y="409"/>
                                <a:pt x="1041" y="414"/>
                                <a:pt x="1055" y="411"/>
                              </a:cubicBezTo>
                              <a:cubicBezTo>
                                <a:pt x="1047" y="422"/>
                                <a:pt x="1023" y="429"/>
                                <a:pt x="1006" y="428"/>
                              </a:cubicBezTo>
                              <a:cubicBezTo>
                                <a:pt x="987" y="428"/>
                                <a:pt x="975" y="422"/>
                                <a:pt x="958" y="412"/>
                              </a:cubicBezTo>
                              <a:cubicBezTo>
                                <a:pt x="956" y="423"/>
                                <a:pt x="977" y="433"/>
                                <a:pt x="993" y="434"/>
                              </a:cubicBezTo>
                              <a:cubicBezTo>
                                <a:pt x="963" y="450"/>
                                <a:pt x="929" y="438"/>
                                <a:pt x="925" y="437"/>
                              </a:cubicBezTo>
                              <a:cubicBezTo>
                                <a:pt x="917" y="435"/>
                                <a:pt x="905" y="430"/>
                                <a:pt x="898" y="423"/>
                              </a:cubicBezTo>
                              <a:cubicBezTo>
                                <a:pt x="898" y="432"/>
                                <a:pt x="910" y="439"/>
                                <a:pt x="920" y="441"/>
                              </a:cubicBezTo>
                              <a:cubicBezTo>
                                <a:pt x="900" y="451"/>
                                <a:pt x="875" y="440"/>
                                <a:pt x="866" y="424"/>
                              </a:cubicBezTo>
                              <a:cubicBezTo>
                                <a:pt x="898" y="415"/>
                                <a:pt x="922" y="406"/>
                                <a:pt x="955" y="398"/>
                              </a:cubicBezTo>
                              <a:cubicBezTo>
                                <a:pt x="987" y="403"/>
                                <a:pt x="1017" y="390"/>
                                <a:pt x="1029" y="376"/>
                              </a:cubicBezTo>
                              <a:cubicBezTo>
                                <a:pt x="1033" y="371"/>
                                <a:pt x="1037" y="364"/>
                                <a:pt x="1037" y="362"/>
                              </a:cubicBezTo>
                              <a:cubicBezTo>
                                <a:pt x="1040" y="361"/>
                                <a:pt x="1044" y="362"/>
                                <a:pt x="1047" y="363"/>
                              </a:cubicBezTo>
                              <a:cubicBezTo>
                                <a:pt x="1050" y="364"/>
                                <a:pt x="1081" y="371"/>
                                <a:pt x="1084" y="383"/>
                              </a:cubicBezTo>
                              <a:moveTo>
                                <a:pt x="306" y="378"/>
                              </a:moveTo>
                              <a:cubicBezTo>
                                <a:pt x="310" y="375"/>
                                <a:pt x="321" y="372"/>
                                <a:pt x="331" y="374"/>
                              </a:cubicBezTo>
                              <a:cubicBezTo>
                                <a:pt x="342" y="375"/>
                                <a:pt x="361" y="380"/>
                                <a:pt x="375" y="390"/>
                              </a:cubicBezTo>
                              <a:cubicBezTo>
                                <a:pt x="404" y="400"/>
                                <a:pt x="427" y="420"/>
                                <a:pt x="456" y="429"/>
                              </a:cubicBezTo>
                              <a:cubicBezTo>
                                <a:pt x="457" y="426"/>
                                <a:pt x="454" y="424"/>
                                <a:pt x="452" y="422"/>
                              </a:cubicBezTo>
                              <a:cubicBezTo>
                                <a:pt x="470" y="408"/>
                                <a:pt x="489" y="396"/>
                                <a:pt x="510" y="387"/>
                              </a:cubicBezTo>
                              <a:cubicBezTo>
                                <a:pt x="523" y="372"/>
                                <a:pt x="540" y="356"/>
                                <a:pt x="562" y="359"/>
                              </a:cubicBezTo>
                              <a:cubicBezTo>
                                <a:pt x="567" y="359"/>
                                <a:pt x="567" y="359"/>
                                <a:pt x="567" y="359"/>
                              </a:cubicBezTo>
                              <a:cubicBezTo>
                                <a:pt x="567" y="359"/>
                                <a:pt x="567" y="364"/>
                                <a:pt x="567" y="366"/>
                              </a:cubicBezTo>
                              <a:cubicBezTo>
                                <a:pt x="566" y="377"/>
                                <a:pt x="560" y="388"/>
                                <a:pt x="554" y="403"/>
                              </a:cubicBezTo>
                              <a:cubicBezTo>
                                <a:pt x="554" y="403"/>
                                <a:pt x="536" y="410"/>
                                <a:pt x="528" y="415"/>
                              </a:cubicBezTo>
                              <a:cubicBezTo>
                                <a:pt x="521" y="419"/>
                                <a:pt x="459" y="456"/>
                                <a:pt x="459" y="456"/>
                              </a:cubicBezTo>
                              <a:cubicBezTo>
                                <a:pt x="441" y="470"/>
                                <a:pt x="433" y="454"/>
                                <a:pt x="415" y="442"/>
                              </a:cubicBezTo>
                              <a:cubicBezTo>
                                <a:pt x="393" y="431"/>
                                <a:pt x="372" y="420"/>
                                <a:pt x="353" y="403"/>
                              </a:cubicBezTo>
                              <a:cubicBezTo>
                                <a:pt x="353" y="400"/>
                                <a:pt x="359" y="402"/>
                                <a:pt x="356" y="399"/>
                              </a:cubicBezTo>
                              <a:cubicBezTo>
                                <a:pt x="346" y="400"/>
                                <a:pt x="338" y="404"/>
                                <a:pt x="329" y="406"/>
                              </a:cubicBezTo>
                              <a:cubicBezTo>
                                <a:pt x="325" y="408"/>
                                <a:pt x="315" y="411"/>
                                <a:pt x="312" y="405"/>
                              </a:cubicBezTo>
                              <a:cubicBezTo>
                                <a:pt x="317" y="404"/>
                                <a:pt x="317" y="404"/>
                                <a:pt x="317" y="404"/>
                              </a:cubicBezTo>
                              <a:cubicBezTo>
                                <a:pt x="322" y="400"/>
                                <a:pt x="324" y="393"/>
                                <a:pt x="334" y="390"/>
                              </a:cubicBezTo>
                              <a:cubicBezTo>
                                <a:pt x="327" y="384"/>
                                <a:pt x="314" y="381"/>
                                <a:pt x="304" y="381"/>
                              </a:cubicBezTo>
                              <a:lnTo>
                                <a:pt x="306" y="378"/>
                              </a:lnTo>
                              <a:close/>
                              <a:moveTo>
                                <a:pt x="999" y="340"/>
                              </a:moveTo>
                              <a:cubicBezTo>
                                <a:pt x="998" y="351"/>
                                <a:pt x="986" y="353"/>
                                <a:pt x="981" y="362"/>
                              </a:cubicBezTo>
                              <a:cubicBezTo>
                                <a:pt x="975" y="367"/>
                                <a:pt x="975" y="367"/>
                                <a:pt x="975" y="367"/>
                              </a:cubicBezTo>
                              <a:cubicBezTo>
                                <a:pt x="980" y="366"/>
                                <a:pt x="986" y="363"/>
                                <a:pt x="990" y="358"/>
                              </a:cubicBezTo>
                              <a:cubicBezTo>
                                <a:pt x="999" y="356"/>
                                <a:pt x="1027" y="350"/>
                                <a:pt x="1028" y="355"/>
                              </a:cubicBezTo>
                              <a:cubicBezTo>
                                <a:pt x="1029" y="361"/>
                                <a:pt x="1027" y="366"/>
                                <a:pt x="1018" y="372"/>
                              </a:cubicBezTo>
                              <a:cubicBezTo>
                                <a:pt x="1010" y="378"/>
                                <a:pt x="980" y="390"/>
                                <a:pt x="959" y="387"/>
                              </a:cubicBezTo>
                              <a:cubicBezTo>
                                <a:pt x="947" y="386"/>
                                <a:pt x="935" y="390"/>
                                <a:pt x="924" y="392"/>
                              </a:cubicBezTo>
                              <a:cubicBezTo>
                                <a:pt x="865" y="410"/>
                                <a:pt x="865" y="410"/>
                                <a:pt x="865" y="410"/>
                              </a:cubicBezTo>
                              <a:cubicBezTo>
                                <a:pt x="845" y="415"/>
                                <a:pt x="821" y="418"/>
                                <a:pt x="799" y="412"/>
                              </a:cubicBezTo>
                              <a:cubicBezTo>
                                <a:pt x="766" y="406"/>
                                <a:pt x="734" y="398"/>
                                <a:pt x="700" y="400"/>
                              </a:cubicBezTo>
                              <a:cubicBezTo>
                                <a:pt x="696" y="400"/>
                                <a:pt x="691" y="403"/>
                                <a:pt x="688" y="408"/>
                              </a:cubicBezTo>
                              <a:cubicBezTo>
                                <a:pt x="692" y="407"/>
                                <a:pt x="697" y="405"/>
                                <a:pt x="701" y="408"/>
                              </a:cubicBezTo>
                              <a:cubicBezTo>
                                <a:pt x="700" y="412"/>
                                <a:pt x="700" y="437"/>
                                <a:pt x="690" y="446"/>
                              </a:cubicBezTo>
                              <a:cubicBezTo>
                                <a:pt x="688" y="443"/>
                                <a:pt x="687" y="439"/>
                                <a:pt x="685" y="435"/>
                              </a:cubicBezTo>
                              <a:cubicBezTo>
                                <a:pt x="684" y="431"/>
                                <a:pt x="670" y="368"/>
                                <a:pt x="697" y="349"/>
                              </a:cubicBezTo>
                              <a:cubicBezTo>
                                <a:pt x="713" y="344"/>
                                <a:pt x="735" y="353"/>
                                <a:pt x="740" y="356"/>
                              </a:cubicBezTo>
                              <a:cubicBezTo>
                                <a:pt x="761" y="368"/>
                                <a:pt x="797" y="374"/>
                                <a:pt x="825" y="385"/>
                              </a:cubicBezTo>
                              <a:cubicBezTo>
                                <a:pt x="837" y="383"/>
                                <a:pt x="849" y="379"/>
                                <a:pt x="861" y="378"/>
                              </a:cubicBezTo>
                              <a:cubicBezTo>
                                <a:pt x="945" y="367"/>
                                <a:pt x="945" y="367"/>
                                <a:pt x="945" y="367"/>
                              </a:cubicBezTo>
                              <a:cubicBezTo>
                                <a:pt x="960" y="369"/>
                                <a:pt x="962" y="350"/>
                                <a:pt x="975" y="349"/>
                              </a:cubicBezTo>
                              <a:cubicBezTo>
                                <a:pt x="984" y="349"/>
                                <a:pt x="989" y="343"/>
                                <a:pt x="996" y="339"/>
                              </a:cubicBezTo>
                              <a:cubicBezTo>
                                <a:pt x="997" y="338"/>
                                <a:pt x="999" y="338"/>
                                <a:pt x="999" y="340"/>
                              </a:cubicBezTo>
                              <a:moveTo>
                                <a:pt x="143" y="129"/>
                              </a:moveTo>
                              <a:cubicBezTo>
                                <a:pt x="216" y="34"/>
                                <a:pt x="216" y="34"/>
                                <a:pt x="216" y="34"/>
                              </a:cubicBezTo>
                              <a:cubicBezTo>
                                <a:pt x="242" y="71"/>
                                <a:pt x="284" y="73"/>
                                <a:pt x="326" y="75"/>
                              </a:cubicBezTo>
                              <a:cubicBezTo>
                                <a:pt x="354" y="72"/>
                                <a:pt x="354" y="72"/>
                                <a:pt x="354" y="72"/>
                              </a:cubicBezTo>
                              <a:cubicBezTo>
                                <a:pt x="473" y="53"/>
                                <a:pt x="473" y="53"/>
                                <a:pt x="473" y="53"/>
                              </a:cubicBezTo>
                              <a:cubicBezTo>
                                <a:pt x="554" y="44"/>
                                <a:pt x="554" y="44"/>
                                <a:pt x="554" y="44"/>
                              </a:cubicBezTo>
                              <a:cubicBezTo>
                                <a:pt x="631" y="35"/>
                                <a:pt x="709" y="47"/>
                                <a:pt x="782" y="57"/>
                              </a:cubicBezTo>
                              <a:cubicBezTo>
                                <a:pt x="889" y="75"/>
                                <a:pt x="889" y="75"/>
                                <a:pt x="889" y="75"/>
                              </a:cubicBezTo>
                              <a:cubicBezTo>
                                <a:pt x="934" y="78"/>
                                <a:pt x="982" y="77"/>
                                <a:pt x="1012" y="43"/>
                              </a:cubicBezTo>
                              <a:cubicBezTo>
                                <a:pt x="1018" y="37"/>
                                <a:pt x="1018" y="37"/>
                                <a:pt x="1018" y="37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4" y="127"/>
                                <a:pt x="1082" y="128"/>
                                <a:pt x="1079" y="129"/>
                              </a:cubicBezTo>
                              <a:cubicBezTo>
                                <a:pt x="1071" y="132"/>
                                <a:pt x="1061" y="135"/>
                                <a:pt x="1052" y="139"/>
                              </a:cubicBezTo>
                              <a:cubicBezTo>
                                <a:pt x="1050" y="139"/>
                                <a:pt x="1049" y="140"/>
                                <a:pt x="1048" y="140"/>
                              </a:cubicBezTo>
                              <a:cubicBezTo>
                                <a:pt x="1047" y="140"/>
                                <a:pt x="1047" y="140"/>
                                <a:pt x="1047" y="140"/>
                              </a:cubicBezTo>
                              <a:cubicBezTo>
                                <a:pt x="1012" y="95"/>
                                <a:pt x="1012" y="95"/>
                                <a:pt x="1012" y="95"/>
                              </a:cubicBezTo>
                              <a:cubicBezTo>
                                <a:pt x="977" y="115"/>
                                <a:pt x="932" y="118"/>
                                <a:pt x="889" y="115"/>
                              </a:cubicBezTo>
                              <a:cubicBezTo>
                                <a:pt x="827" y="105"/>
                                <a:pt x="827" y="105"/>
                                <a:pt x="827" y="105"/>
                              </a:cubicBezTo>
                              <a:cubicBezTo>
                                <a:pt x="750" y="93"/>
                                <a:pt x="750" y="93"/>
                                <a:pt x="750" y="93"/>
                              </a:cubicBezTo>
                              <a:cubicBezTo>
                                <a:pt x="669" y="83"/>
                                <a:pt x="669" y="83"/>
                                <a:pt x="669" y="83"/>
                              </a:cubicBezTo>
                              <a:cubicBezTo>
                                <a:pt x="620" y="79"/>
                                <a:pt x="570" y="81"/>
                                <a:pt x="522" y="87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ubicBezTo>
                                <a:pt x="341" y="113"/>
                                <a:pt x="341" y="113"/>
                                <a:pt x="341" y="113"/>
                              </a:cubicBezTo>
                              <a:cubicBezTo>
                                <a:pt x="298" y="117"/>
                                <a:pt x="256" y="112"/>
                                <a:pt x="221" y="92"/>
                              </a:cubicBezTo>
                              <a:cubicBezTo>
                                <a:pt x="186" y="138"/>
                                <a:pt x="186" y="138"/>
                                <a:pt x="186" y="138"/>
                              </a:cubicBezTo>
                              <a:cubicBezTo>
                                <a:pt x="181" y="137"/>
                                <a:pt x="177" y="136"/>
                                <a:pt x="172" y="135"/>
                              </a:cubicBezTo>
                              <a:cubicBezTo>
                                <a:pt x="161" y="133"/>
                                <a:pt x="152" y="131"/>
                                <a:pt x="143" y="129"/>
                              </a:cubicBezTo>
                              <a:moveTo>
                                <a:pt x="1254" y="120"/>
                              </a:moveTo>
                              <a:cubicBezTo>
                                <a:pt x="1259" y="111"/>
                                <a:pt x="1265" y="101"/>
                                <a:pt x="1270" y="88"/>
                              </a:cubicBezTo>
                              <a:cubicBezTo>
                                <a:pt x="1281" y="63"/>
                                <a:pt x="1281" y="63"/>
                                <a:pt x="1281" y="63"/>
                              </a:cubicBezTo>
                              <a:cubicBezTo>
                                <a:pt x="1254" y="68"/>
                                <a:pt x="1254" y="68"/>
                                <a:pt x="1254" y="68"/>
                              </a:cubicBezTo>
                              <a:cubicBezTo>
                                <a:pt x="1233" y="73"/>
                                <a:pt x="1208" y="80"/>
                                <a:pt x="1177" y="92"/>
                              </a:cubicBezTo>
                              <a:cubicBezTo>
                                <a:pt x="1172" y="93"/>
                                <a:pt x="1167" y="95"/>
                                <a:pt x="1160" y="98"/>
                              </a:cubicBezTo>
                              <a:cubicBezTo>
                                <a:pt x="1139" y="105"/>
                                <a:pt x="1119" y="113"/>
                                <a:pt x="1104" y="118"/>
                              </a:cubicBezTo>
                              <a:cubicBezTo>
                                <a:pt x="1018" y="5"/>
                                <a:pt x="1018" y="5"/>
                                <a:pt x="1018" y="5"/>
                              </a:cubicBezTo>
                              <a:cubicBezTo>
                                <a:pt x="1005" y="22"/>
                                <a:pt x="1005" y="22"/>
                                <a:pt x="1005" y="22"/>
                              </a:cubicBezTo>
                              <a:cubicBezTo>
                                <a:pt x="1002" y="26"/>
                                <a:pt x="999" y="30"/>
                                <a:pt x="995" y="33"/>
                              </a:cubicBezTo>
                              <a:cubicBezTo>
                                <a:pt x="978" y="49"/>
                                <a:pt x="955" y="56"/>
                                <a:pt x="921" y="56"/>
                              </a:cubicBezTo>
                              <a:cubicBezTo>
                                <a:pt x="907" y="56"/>
                                <a:pt x="894" y="55"/>
                                <a:pt x="883" y="54"/>
                              </a:cubicBezTo>
                              <a:cubicBezTo>
                                <a:pt x="804" y="41"/>
                                <a:pt x="804" y="41"/>
                                <a:pt x="804" y="41"/>
                              </a:cubicBezTo>
                              <a:cubicBezTo>
                                <a:pt x="803" y="41"/>
                                <a:pt x="739" y="31"/>
                                <a:pt x="739" y="31"/>
                              </a:cubicBezTo>
                              <a:cubicBezTo>
                                <a:pt x="694" y="25"/>
                                <a:pt x="651" y="22"/>
                                <a:pt x="611" y="22"/>
                              </a:cubicBezTo>
                              <a:cubicBezTo>
                                <a:pt x="589" y="22"/>
                                <a:pt x="568" y="23"/>
                                <a:pt x="548" y="25"/>
                              </a:cubicBezTo>
                              <a:cubicBezTo>
                                <a:pt x="548" y="25"/>
                                <a:pt x="548" y="25"/>
                                <a:pt x="548" y="25"/>
                              </a:cubicBezTo>
                              <a:cubicBezTo>
                                <a:pt x="546" y="25"/>
                                <a:pt x="536" y="26"/>
                                <a:pt x="472" y="34"/>
                              </a:cubicBezTo>
                              <a:cubicBezTo>
                                <a:pt x="471" y="34"/>
                                <a:pt x="381" y="48"/>
                                <a:pt x="381" y="48"/>
                              </a:cubicBezTo>
                              <a:cubicBezTo>
                                <a:pt x="353" y="53"/>
                                <a:pt x="332" y="55"/>
                                <a:pt x="314" y="55"/>
                              </a:cubicBezTo>
                              <a:cubicBezTo>
                                <a:pt x="270" y="55"/>
                                <a:pt x="241" y="42"/>
                                <a:pt x="225" y="15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cubicBezTo>
                                <a:pt x="123" y="123"/>
                                <a:pt x="123" y="123"/>
                                <a:pt x="123" y="123"/>
                              </a:cubicBezTo>
                              <a:cubicBezTo>
                                <a:pt x="115" y="121"/>
                                <a:pt x="106" y="118"/>
                                <a:pt x="98" y="115"/>
                              </a:cubicBezTo>
                              <a:cubicBezTo>
                                <a:pt x="77" y="108"/>
                                <a:pt x="77" y="108"/>
                                <a:pt x="77" y="108"/>
                              </a:cubicBezTo>
                              <a:cubicBezTo>
                                <a:pt x="79" y="130"/>
                                <a:pt x="79" y="130"/>
                                <a:pt x="79" y="130"/>
                              </a:cubicBezTo>
                              <a:cubicBezTo>
                                <a:pt x="80" y="142"/>
                                <a:pt x="85" y="153"/>
                                <a:pt x="92" y="163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10" y="292"/>
                                <a:pt x="10" y="292"/>
                                <a:pt x="10" y="292"/>
                              </a:cubicBezTo>
                              <a:cubicBezTo>
                                <a:pt x="10" y="293"/>
                                <a:pt x="10" y="293"/>
                                <a:pt x="10" y="293"/>
                              </a:cubicBezTo>
                              <a:cubicBezTo>
                                <a:pt x="51" y="323"/>
                                <a:pt x="69" y="369"/>
                                <a:pt x="69" y="441"/>
                              </a:cubicBezTo>
                              <a:cubicBezTo>
                                <a:pt x="69" y="462"/>
                                <a:pt x="68" y="483"/>
                                <a:pt x="67" y="499"/>
                              </a:cubicBezTo>
                              <a:cubicBezTo>
                                <a:pt x="67" y="499"/>
                                <a:pt x="67" y="499"/>
                                <a:pt x="67" y="499"/>
                              </a:cubicBezTo>
                              <a:cubicBezTo>
                                <a:pt x="66" y="501"/>
                                <a:pt x="65" y="507"/>
                                <a:pt x="64" y="518"/>
                              </a:cubicBezTo>
                              <a:cubicBezTo>
                                <a:pt x="45" y="627"/>
                                <a:pt x="45" y="627"/>
                                <a:pt x="45" y="627"/>
                              </a:cubicBezTo>
                              <a:cubicBezTo>
                                <a:pt x="45" y="628"/>
                                <a:pt x="39" y="673"/>
                                <a:pt x="36" y="696"/>
                              </a:cubicBezTo>
                              <a:cubicBezTo>
                                <a:pt x="32" y="731"/>
                                <a:pt x="30" y="765"/>
                                <a:pt x="30" y="797"/>
                              </a:cubicBezTo>
                              <a:cubicBezTo>
                                <a:pt x="30" y="806"/>
                                <a:pt x="30" y="815"/>
                                <a:pt x="31" y="824"/>
                              </a:cubicBezTo>
                              <a:cubicBezTo>
                                <a:pt x="36" y="1041"/>
                                <a:pt x="166" y="1214"/>
                                <a:pt x="378" y="1287"/>
                              </a:cubicBezTo>
                              <a:cubicBezTo>
                                <a:pt x="378" y="1287"/>
                                <a:pt x="378" y="1287"/>
                                <a:pt x="378" y="1287"/>
                              </a:cubicBezTo>
                              <a:cubicBezTo>
                                <a:pt x="380" y="1288"/>
                                <a:pt x="383" y="1289"/>
                                <a:pt x="387" y="1290"/>
                              </a:cubicBezTo>
                              <a:cubicBezTo>
                                <a:pt x="387" y="1290"/>
                                <a:pt x="420" y="1303"/>
                                <a:pt x="420" y="1303"/>
                              </a:cubicBezTo>
                              <a:cubicBezTo>
                                <a:pt x="425" y="1305"/>
                                <a:pt x="425" y="1305"/>
                                <a:pt x="425" y="1305"/>
                              </a:cubicBezTo>
                              <a:cubicBezTo>
                                <a:pt x="488" y="1331"/>
                                <a:pt x="552" y="1359"/>
                                <a:pt x="604" y="1411"/>
                              </a:cubicBezTo>
                              <a:cubicBezTo>
                                <a:pt x="612" y="1419"/>
                                <a:pt x="612" y="1419"/>
                                <a:pt x="612" y="1419"/>
                              </a:cubicBezTo>
                              <a:cubicBezTo>
                                <a:pt x="621" y="1410"/>
                                <a:pt x="621" y="1410"/>
                                <a:pt x="621" y="1410"/>
                              </a:cubicBezTo>
                              <a:cubicBezTo>
                                <a:pt x="623" y="1408"/>
                                <a:pt x="623" y="1408"/>
                                <a:pt x="623" y="1408"/>
                              </a:cubicBezTo>
                              <a:cubicBezTo>
                                <a:pt x="623" y="1408"/>
                                <a:pt x="624" y="1406"/>
                                <a:pt x="625" y="1405"/>
                              </a:cubicBezTo>
                              <a:cubicBezTo>
                                <a:pt x="689" y="1348"/>
                                <a:pt x="764" y="1319"/>
                                <a:pt x="848" y="1288"/>
                              </a:cubicBezTo>
                              <a:cubicBezTo>
                                <a:pt x="1000" y="1234"/>
                                <a:pt x="1056" y="1167"/>
                                <a:pt x="1096" y="1117"/>
                              </a:cubicBezTo>
                              <a:cubicBezTo>
                                <a:pt x="1097" y="1115"/>
                                <a:pt x="1097" y="1115"/>
                                <a:pt x="1097" y="1115"/>
                              </a:cubicBezTo>
                              <a:cubicBezTo>
                                <a:pt x="1160" y="1042"/>
                                <a:pt x="1199" y="925"/>
                                <a:pt x="1199" y="809"/>
                              </a:cubicBezTo>
                              <a:cubicBezTo>
                                <a:pt x="1199" y="806"/>
                                <a:pt x="1199" y="803"/>
                                <a:pt x="1199" y="800"/>
                              </a:cubicBezTo>
                              <a:cubicBezTo>
                                <a:pt x="1199" y="800"/>
                                <a:pt x="1199" y="800"/>
                                <a:pt x="1196" y="728"/>
                              </a:cubicBezTo>
                              <a:cubicBezTo>
                                <a:pt x="1196" y="727"/>
                                <a:pt x="1191" y="677"/>
                                <a:pt x="1188" y="651"/>
                              </a:cubicBezTo>
                              <a:cubicBezTo>
                                <a:pt x="1188" y="650"/>
                                <a:pt x="1188" y="650"/>
                                <a:pt x="1176" y="579"/>
                              </a:cubicBezTo>
                              <a:cubicBezTo>
                                <a:pt x="1165" y="510"/>
                                <a:pt x="1165" y="510"/>
                                <a:pt x="1165" y="510"/>
                              </a:cubicBezTo>
                              <a:cubicBezTo>
                                <a:pt x="1163" y="492"/>
                                <a:pt x="1162" y="474"/>
                                <a:pt x="1162" y="458"/>
                              </a:cubicBezTo>
                              <a:cubicBezTo>
                                <a:pt x="1162" y="454"/>
                                <a:pt x="1162" y="450"/>
                                <a:pt x="1162" y="446"/>
                              </a:cubicBezTo>
                              <a:cubicBezTo>
                                <a:pt x="1162" y="444"/>
                                <a:pt x="1162" y="444"/>
                                <a:pt x="1162" y="444"/>
                              </a:cubicBezTo>
                              <a:cubicBezTo>
                                <a:pt x="1162" y="375"/>
                                <a:pt x="1182" y="326"/>
                                <a:pt x="1224" y="295"/>
                              </a:cubicBezTo>
                              <a:cubicBezTo>
                                <a:pt x="1233" y="288"/>
                                <a:pt x="1233" y="288"/>
                                <a:pt x="1233" y="288"/>
                              </a:cubicBezTo>
                              <a:cubicBezTo>
                                <a:pt x="1210" y="258"/>
                                <a:pt x="1210" y="258"/>
                                <a:pt x="1210" y="258"/>
                              </a:cubicBezTo>
                              <a:cubicBezTo>
                                <a:pt x="1217" y="251"/>
                                <a:pt x="1221" y="244"/>
                                <a:pt x="1224" y="238"/>
                              </a:cubicBezTo>
                              <a:cubicBezTo>
                                <a:pt x="1228" y="229"/>
                                <a:pt x="1229" y="213"/>
                                <a:pt x="1223" y="203"/>
                              </a:cubicBezTo>
                              <a:cubicBezTo>
                                <a:pt x="1223" y="203"/>
                                <a:pt x="1223" y="203"/>
                                <a:pt x="1222" y="203"/>
                              </a:cubicBezTo>
                              <a:cubicBezTo>
                                <a:pt x="1244" y="187"/>
                                <a:pt x="1266" y="152"/>
                                <a:pt x="1272" y="140"/>
                              </a:cubicBezTo>
                              <a:cubicBezTo>
                                <a:pt x="1290" y="105"/>
                                <a:pt x="1290" y="105"/>
                                <a:pt x="1290" y="105"/>
                              </a:cubicBezTo>
                              <a:cubicBezTo>
                                <a:pt x="1290" y="105"/>
                                <a:pt x="1254" y="120"/>
                                <a:pt x="1254" y="120"/>
                              </a:cubicBezTo>
                              <a:moveTo>
                                <a:pt x="1201" y="277"/>
                              </a:move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moveTo>
                                <a:pt x="1201" y="277"/>
                              </a:moveTo>
                              <a:cubicBezTo>
                                <a:pt x="1200" y="275"/>
                                <a:pt x="1199" y="274"/>
                                <a:pt x="1198" y="274"/>
                              </a:cubicBezTo>
                              <a:cubicBezTo>
                                <a:pt x="1199" y="274"/>
                                <a:pt x="1200" y="275"/>
                                <a:pt x="1201" y="277"/>
                              </a:cubicBezTo>
                            </a:path>
                          </a:pathLst>
                        </a:cu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508" y="986"/>
                          <a:ext cx="82" cy="78"/>
                        </a:xfrm>
                        <a:custGeom>
                          <a:avLst/>
                          <a:gdLst>
                            <a:gd name="T0" fmla="*/ 71 w 121"/>
                            <a:gd name="T1" fmla="*/ 25 h 115"/>
                            <a:gd name="T2" fmla="*/ 121 w 121"/>
                            <a:gd name="T3" fmla="*/ 0 h 115"/>
                            <a:gd name="T4" fmla="*/ 121 w 121"/>
                            <a:gd name="T5" fmla="*/ 115 h 115"/>
                            <a:gd name="T6" fmla="*/ 8 w 121"/>
                            <a:gd name="T7" fmla="*/ 80 h 115"/>
                            <a:gd name="T8" fmla="*/ 6 w 121"/>
                            <a:gd name="T9" fmla="*/ 78 h 115"/>
                            <a:gd name="T10" fmla="*/ 0 w 121"/>
                            <a:gd name="T11" fmla="*/ 65 h 115"/>
                            <a:gd name="T12" fmla="*/ 1 w 121"/>
                            <a:gd name="T13" fmla="*/ 59 h 115"/>
                            <a:gd name="T14" fmla="*/ 47 w 121"/>
                            <a:gd name="T15" fmla="*/ 32 h 115"/>
                            <a:gd name="T16" fmla="*/ 61 w 121"/>
                            <a:gd name="T17" fmla="*/ 28 h 115"/>
                            <a:gd name="T18" fmla="*/ 71 w 121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1" h="115">
                              <a:moveTo>
                                <a:pt x="71" y="25"/>
                              </a:moveTo>
                              <a:cubicBezTo>
                                <a:pt x="89" y="20"/>
                                <a:pt x="107" y="14"/>
                                <a:pt x="121" y="0"/>
                              </a:cubicBezTo>
                              <a:cubicBezTo>
                                <a:pt x="121" y="8"/>
                                <a:pt x="121" y="111"/>
                                <a:pt x="121" y="115"/>
                              </a:cubicBezTo>
                              <a:cubicBezTo>
                                <a:pt x="83" y="114"/>
                                <a:pt x="40" y="109"/>
                                <a:pt x="8" y="80"/>
                              </a:cubicBezTo>
                              <a:cubicBezTo>
                                <a:pt x="8" y="80"/>
                                <a:pt x="6" y="78"/>
                                <a:pt x="6" y="78"/>
                              </a:cubicBezTo>
                              <a:cubicBezTo>
                                <a:pt x="3" y="73"/>
                                <a:pt x="0" y="70"/>
                                <a:pt x="0" y="65"/>
                              </a:cubicBezTo>
                              <a:cubicBezTo>
                                <a:pt x="0" y="63"/>
                                <a:pt x="0" y="61"/>
                                <a:pt x="1" y="59"/>
                              </a:cubicBezTo>
                              <a:cubicBezTo>
                                <a:pt x="10" y="42"/>
                                <a:pt x="29" y="37"/>
                                <a:pt x="47" y="32"/>
                              </a:cubicBezTo>
                              <a:cubicBezTo>
                                <a:pt x="61" y="28"/>
                                <a:pt x="61" y="28"/>
                                <a:pt x="61" y="28"/>
                              </a:cubicBezTo>
                              <a:cubicBezTo>
                                <a:pt x="61" y="28"/>
                                <a:pt x="71" y="25"/>
                                <a:pt x="71" y="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358" y="991"/>
                          <a:ext cx="81" cy="75"/>
                        </a:xfrm>
                        <a:custGeom>
                          <a:avLst/>
                          <a:gdLst>
                            <a:gd name="T0" fmla="*/ 0 w 120"/>
                            <a:gd name="T1" fmla="*/ 0 h 111"/>
                            <a:gd name="T2" fmla="*/ 60 w 120"/>
                            <a:gd name="T3" fmla="*/ 27 h 111"/>
                            <a:gd name="T4" fmla="*/ 113 w 120"/>
                            <a:gd name="T5" fmla="*/ 49 h 111"/>
                            <a:gd name="T6" fmla="*/ 120 w 120"/>
                            <a:gd name="T7" fmla="*/ 61 h 111"/>
                            <a:gd name="T8" fmla="*/ 119 w 120"/>
                            <a:gd name="T9" fmla="*/ 67 h 111"/>
                            <a:gd name="T10" fmla="*/ 68 w 120"/>
                            <a:gd name="T11" fmla="*/ 101 h 111"/>
                            <a:gd name="T12" fmla="*/ 0 w 120"/>
                            <a:gd name="T13" fmla="*/ 111 h 111"/>
                            <a:gd name="T14" fmla="*/ 0 w 120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111">
                              <a:moveTo>
                                <a:pt x="0" y="0"/>
                              </a:moveTo>
                              <a:cubicBezTo>
                                <a:pt x="17" y="15"/>
                                <a:pt x="39" y="21"/>
                                <a:pt x="60" y="27"/>
                              </a:cubicBezTo>
                              <a:cubicBezTo>
                                <a:pt x="78" y="32"/>
                                <a:pt x="97" y="38"/>
                                <a:pt x="113" y="49"/>
                              </a:cubicBezTo>
                              <a:cubicBezTo>
                                <a:pt x="118" y="54"/>
                                <a:pt x="120" y="57"/>
                                <a:pt x="120" y="61"/>
                              </a:cubicBezTo>
                              <a:cubicBezTo>
                                <a:pt x="120" y="63"/>
                                <a:pt x="120" y="65"/>
                                <a:pt x="119" y="67"/>
                              </a:cubicBezTo>
                              <a:cubicBezTo>
                                <a:pt x="109" y="86"/>
                                <a:pt x="85" y="95"/>
                                <a:pt x="68" y="101"/>
                              </a:cubicBezTo>
                              <a:cubicBezTo>
                                <a:pt x="46" y="107"/>
                                <a:pt x="23" y="110"/>
                                <a:pt x="0" y="1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405" y="905"/>
                          <a:ext cx="185" cy="119"/>
                        </a:xfrm>
                        <a:custGeom>
                          <a:avLst/>
                          <a:gdLst>
                            <a:gd name="T0" fmla="*/ 37 w 273"/>
                            <a:gd name="T1" fmla="*/ 37 h 175"/>
                            <a:gd name="T2" fmla="*/ 33 w 273"/>
                            <a:gd name="T3" fmla="*/ 0 h 175"/>
                            <a:gd name="T4" fmla="*/ 239 w 273"/>
                            <a:gd name="T5" fmla="*/ 46 h 175"/>
                            <a:gd name="T6" fmla="*/ 273 w 273"/>
                            <a:gd name="T7" fmla="*/ 89 h 175"/>
                            <a:gd name="T8" fmla="*/ 273 w 273"/>
                            <a:gd name="T9" fmla="*/ 91 h 175"/>
                            <a:gd name="T10" fmla="*/ 224 w 273"/>
                            <a:gd name="T11" fmla="*/ 129 h 175"/>
                            <a:gd name="T12" fmla="*/ 196 w 273"/>
                            <a:gd name="T13" fmla="*/ 138 h 175"/>
                            <a:gd name="T14" fmla="*/ 139 w 273"/>
                            <a:gd name="T15" fmla="*/ 175 h 175"/>
                            <a:gd name="T16" fmla="*/ 0 w 273"/>
                            <a:gd name="T17" fmla="*/ 144 h 175"/>
                            <a:gd name="T18" fmla="*/ 37 w 273"/>
                            <a:gd name="T19" fmla="*/ 3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175">
                              <a:moveTo>
                                <a:pt x="37" y="37"/>
                              </a:moveTo>
                              <a:cubicBezTo>
                                <a:pt x="37" y="25"/>
                                <a:pt x="36" y="13"/>
                                <a:pt x="33" y="0"/>
                              </a:cubicBezTo>
                              <a:cubicBezTo>
                                <a:pt x="99" y="3"/>
                                <a:pt x="174" y="11"/>
                                <a:pt x="239" y="46"/>
                              </a:cubicBezTo>
                              <a:cubicBezTo>
                                <a:pt x="255" y="56"/>
                                <a:pt x="273" y="70"/>
                                <a:pt x="273" y="89"/>
                              </a:cubicBezTo>
                              <a:cubicBezTo>
                                <a:pt x="273" y="90"/>
                                <a:pt x="273" y="90"/>
                                <a:pt x="273" y="91"/>
                              </a:cubicBezTo>
                              <a:cubicBezTo>
                                <a:pt x="270" y="115"/>
                                <a:pt x="246" y="122"/>
                                <a:pt x="224" y="129"/>
                              </a:cubicBezTo>
                              <a:cubicBezTo>
                                <a:pt x="196" y="138"/>
                                <a:pt x="196" y="138"/>
                                <a:pt x="196" y="138"/>
                              </a:cubicBezTo>
                              <a:cubicBezTo>
                                <a:pt x="173" y="144"/>
                                <a:pt x="150" y="151"/>
                                <a:pt x="139" y="175"/>
                              </a:cubicBezTo>
                              <a:cubicBezTo>
                                <a:pt x="102" y="153"/>
                                <a:pt x="55" y="142"/>
                                <a:pt x="0" y="144"/>
                              </a:cubicBezTo>
                              <a:cubicBezTo>
                                <a:pt x="24" y="116"/>
                                <a:pt x="37" y="78"/>
                                <a:pt x="37" y="3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358" y="910"/>
                          <a:ext cx="185" cy="118"/>
                        </a:xfrm>
                        <a:custGeom>
                          <a:avLst/>
                          <a:gdLst>
                            <a:gd name="T0" fmla="*/ 93 w 274"/>
                            <a:gd name="T1" fmla="*/ 140 h 173"/>
                            <a:gd name="T2" fmla="*/ 91 w 274"/>
                            <a:gd name="T3" fmla="*/ 139 h 173"/>
                            <a:gd name="T4" fmla="*/ 63 w 274"/>
                            <a:gd name="T5" fmla="*/ 131 h 173"/>
                            <a:gd name="T6" fmla="*/ 4 w 274"/>
                            <a:gd name="T7" fmla="*/ 102 h 173"/>
                            <a:gd name="T8" fmla="*/ 0 w 274"/>
                            <a:gd name="T9" fmla="*/ 87 h 173"/>
                            <a:gd name="T10" fmla="*/ 3 w 274"/>
                            <a:gd name="T11" fmla="*/ 74 h 173"/>
                            <a:gd name="T12" fmla="*/ 92 w 274"/>
                            <a:gd name="T13" fmla="*/ 21 h 173"/>
                            <a:gd name="T14" fmla="*/ 101 w 274"/>
                            <a:gd name="T15" fmla="*/ 18 h 173"/>
                            <a:gd name="T16" fmla="*/ 242 w 274"/>
                            <a:gd name="T17" fmla="*/ 0 h 173"/>
                            <a:gd name="T18" fmla="*/ 238 w 274"/>
                            <a:gd name="T19" fmla="*/ 39 h 173"/>
                            <a:gd name="T20" fmla="*/ 274 w 274"/>
                            <a:gd name="T21" fmla="*/ 144 h 173"/>
                            <a:gd name="T22" fmla="*/ 135 w 274"/>
                            <a:gd name="T23" fmla="*/ 173 h 173"/>
                            <a:gd name="T24" fmla="*/ 93 w 274"/>
                            <a:gd name="T25" fmla="*/ 14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173">
                              <a:moveTo>
                                <a:pt x="93" y="140"/>
                              </a:moveTo>
                              <a:cubicBezTo>
                                <a:pt x="91" y="139"/>
                                <a:pt x="91" y="139"/>
                                <a:pt x="91" y="139"/>
                              </a:cubicBezTo>
                              <a:cubicBezTo>
                                <a:pt x="63" y="131"/>
                                <a:pt x="63" y="131"/>
                                <a:pt x="63" y="131"/>
                              </a:cubicBezTo>
                              <a:cubicBezTo>
                                <a:pt x="41" y="125"/>
                                <a:pt x="20" y="120"/>
                                <a:pt x="4" y="102"/>
                              </a:cubicBezTo>
                              <a:cubicBezTo>
                                <a:pt x="1" y="98"/>
                                <a:pt x="0" y="93"/>
                                <a:pt x="0" y="87"/>
                              </a:cubicBezTo>
                              <a:cubicBezTo>
                                <a:pt x="0" y="83"/>
                                <a:pt x="1" y="78"/>
                                <a:pt x="3" y="74"/>
                              </a:cubicBezTo>
                              <a:cubicBezTo>
                                <a:pt x="23" y="43"/>
                                <a:pt x="58" y="32"/>
                                <a:pt x="92" y="21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43" y="7"/>
                                <a:pt x="189" y="1"/>
                                <a:pt x="242" y="0"/>
                              </a:cubicBezTo>
                              <a:cubicBezTo>
                                <a:pt x="240" y="13"/>
                                <a:pt x="238" y="26"/>
                                <a:pt x="238" y="39"/>
                              </a:cubicBezTo>
                              <a:cubicBezTo>
                                <a:pt x="238" y="80"/>
                                <a:pt x="251" y="116"/>
                                <a:pt x="274" y="144"/>
                              </a:cubicBezTo>
                              <a:cubicBezTo>
                                <a:pt x="220" y="141"/>
                                <a:pt x="173" y="151"/>
                                <a:pt x="135" y="173"/>
                              </a:cubicBezTo>
                              <a:cubicBezTo>
                                <a:pt x="128" y="154"/>
                                <a:pt x="109" y="146"/>
                                <a:pt x="93" y="1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486" y="927"/>
                          <a:ext cx="975" cy="256"/>
                        </a:xfrm>
                        <a:custGeom>
                          <a:avLst/>
                          <a:gdLst>
                            <a:gd name="T0" fmla="*/ 324 w 1439"/>
                            <a:gd name="T1" fmla="*/ 163 h 376"/>
                            <a:gd name="T2" fmla="*/ 419 w 1439"/>
                            <a:gd name="T3" fmla="*/ 102 h 376"/>
                            <a:gd name="T4" fmla="*/ 786 w 1439"/>
                            <a:gd name="T5" fmla="*/ 16 h 376"/>
                            <a:gd name="T6" fmla="*/ 1002 w 1439"/>
                            <a:gd name="T7" fmla="*/ 93 h 376"/>
                            <a:gd name="T8" fmla="*/ 1063 w 1439"/>
                            <a:gd name="T9" fmla="*/ 131 h 376"/>
                            <a:gd name="T10" fmla="*/ 1125 w 1439"/>
                            <a:gd name="T11" fmla="*/ 172 h 376"/>
                            <a:gd name="T12" fmla="*/ 1331 w 1439"/>
                            <a:gd name="T13" fmla="*/ 218 h 376"/>
                            <a:gd name="T14" fmla="*/ 1414 w 1439"/>
                            <a:gd name="T15" fmla="*/ 177 h 376"/>
                            <a:gd name="T16" fmla="*/ 1439 w 1439"/>
                            <a:gd name="T17" fmla="*/ 307 h 376"/>
                            <a:gd name="T18" fmla="*/ 1402 w 1439"/>
                            <a:gd name="T19" fmla="*/ 339 h 376"/>
                            <a:gd name="T20" fmla="*/ 1398 w 1439"/>
                            <a:gd name="T21" fmla="*/ 340 h 376"/>
                            <a:gd name="T22" fmla="*/ 1054 w 1439"/>
                            <a:gd name="T23" fmla="*/ 284 h 376"/>
                            <a:gd name="T24" fmla="*/ 960 w 1439"/>
                            <a:gd name="T25" fmla="*/ 222 h 376"/>
                            <a:gd name="T26" fmla="*/ 631 w 1439"/>
                            <a:gd name="T27" fmla="*/ 158 h 376"/>
                            <a:gd name="T28" fmla="*/ 458 w 1439"/>
                            <a:gd name="T29" fmla="*/ 233 h 376"/>
                            <a:gd name="T30" fmla="*/ 371 w 1439"/>
                            <a:gd name="T31" fmla="*/ 289 h 376"/>
                            <a:gd name="T32" fmla="*/ 91 w 1439"/>
                            <a:gd name="T33" fmla="*/ 348 h 376"/>
                            <a:gd name="T34" fmla="*/ 8 w 1439"/>
                            <a:gd name="T35" fmla="*/ 315 h 376"/>
                            <a:gd name="T36" fmla="*/ 0 w 1439"/>
                            <a:gd name="T37" fmla="*/ 300 h 376"/>
                            <a:gd name="T38" fmla="*/ 26 w 1439"/>
                            <a:gd name="T39" fmla="*/ 172 h 376"/>
                            <a:gd name="T40" fmla="*/ 148 w 1439"/>
                            <a:gd name="T41" fmla="*/ 217 h 376"/>
                            <a:gd name="T42" fmla="*/ 324 w 1439"/>
                            <a:gd name="T43" fmla="*/ 16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9" h="376">
                              <a:moveTo>
                                <a:pt x="324" y="163"/>
                              </a:moveTo>
                              <a:cubicBezTo>
                                <a:pt x="419" y="102"/>
                                <a:pt x="419" y="102"/>
                                <a:pt x="419" y="102"/>
                              </a:cubicBezTo>
                              <a:cubicBezTo>
                                <a:pt x="534" y="29"/>
                                <a:pt x="657" y="0"/>
                                <a:pt x="786" y="16"/>
                              </a:cubicBezTo>
                              <a:cubicBezTo>
                                <a:pt x="860" y="26"/>
                                <a:pt x="931" y="51"/>
                                <a:pt x="1002" y="93"/>
                              </a:cubicBezTo>
                              <a:cubicBezTo>
                                <a:pt x="1063" y="131"/>
                                <a:pt x="1063" y="131"/>
                                <a:pt x="1063" y="131"/>
                              </a:cubicBezTo>
                              <a:cubicBezTo>
                                <a:pt x="1125" y="172"/>
                                <a:pt x="1125" y="172"/>
                                <a:pt x="1125" y="172"/>
                              </a:cubicBezTo>
                              <a:cubicBezTo>
                                <a:pt x="1185" y="213"/>
                                <a:pt x="1258" y="229"/>
                                <a:pt x="1331" y="218"/>
                              </a:cubicBezTo>
                              <a:cubicBezTo>
                                <a:pt x="1360" y="211"/>
                                <a:pt x="1392" y="204"/>
                                <a:pt x="1414" y="177"/>
                              </a:cubicBezTo>
                              <a:cubicBezTo>
                                <a:pt x="1416" y="184"/>
                                <a:pt x="1439" y="307"/>
                                <a:pt x="1439" y="307"/>
                              </a:cubicBezTo>
                              <a:cubicBezTo>
                                <a:pt x="1436" y="324"/>
                                <a:pt x="1417" y="332"/>
                                <a:pt x="1402" y="339"/>
                              </a:cubicBezTo>
                              <a:cubicBezTo>
                                <a:pt x="1398" y="340"/>
                                <a:pt x="1398" y="340"/>
                                <a:pt x="1398" y="340"/>
                              </a:cubicBezTo>
                              <a:cubicBezTo>
                                <a:pt x="1290" y="376"/>
                                <a:pt x="1158" y="355"/>
                                <a:pt x="1054" y="284"/>
                              </a:cubicBezTo>
                              <a:cubicBezTo>
                                <a:pt x="1054" y="284"/>
                                <a:pt x="960" y="222"/>
                                <a:pt x="960" y="222"/>
                              </a:cubicBezTo>
                              <a:cubicBezTo>
                                <a:pt x="862" y="159"/>
                                <a:pt x="746" y="136"/>
                                <a:pt x="631" y="158"/>
                              </a:cubicBezTo>
                              <a:cubicBezTo>
                                <a:pt x="575" y="169"/>
                                <a:pt x="520" y="193"/>
                                <a:pt x="458" y="233"/>
                              </a:cubicBezTo>
                              <a:cubicBezTo>
                                <a:pt x="371" y="289"/>
                                <a:pt x="371" y="289"/>
                                <a:pt x="371" y="289"/>
                              </a:cubicBezTo>
                              <a:cubicBezTo>
                                <a:pt x="286" y="343"/>
                                <a:pt x="187" y="364"/>
                                <a:pt x="91" y="348"/>
                              </a:cubicBezTo>
                              <a:cubicBezTo>
                                <a:pt x="62" y="343"/>
                                <a:pt x="31" y="337"/>
                                <a:pt x="8" y="315"/>
                              </a:cubicBezTo>
                              <a:cubicBezTo>
                                <a:pt x="3" y="310"/>
                                <a:pt x="1" y="306"/>
                                <a:pt x="0" y="300"/>
                              </a:cubicBezTo>
                              <a:cubicBezTo>
                                <a:pt x="0" y="300"/>
                                <a:pt x="23" y="188"/>
                                <a:pt x="26" y="172"/>
                              </a:cubicBezTo>
                              <a:cubicBezTo>
                                <a:pt x="58" y="207"/>
                                <a:pt x="103" y="215"/>
                                <a:pt x="148" y="217"/>
                              </a:cubicBezTo>
                              <a:cubicBezTo>
                                <a:pt x="206" y="220"/>
                                <a:pt x="262" y="203"/>
                                <a:pt x="324" y="16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510" y="956"/>
                          <a:ext cx="925" cy="195"/>
                        </a:xfrm>
                        <a:custGeom>
                          <a:avLst/>
                          <a:gdLst>
                            <a:gd name="T0" fmla="*/ 437 w 1365"/>
                            <a:gd name="T1" fmla="*/ 67 h 287"/>
                            <a:gd name="T2" fmla="*/ 431 w 1365"/>
                            <a:gd name="T3" fmla="*/ 150 h 287"/>
                            <a:gd name="T4" fmla="*/ 474 w 1365"/>
                            <a:gd name="T5" fmla="*/ 123 h 287"/>
                            <a:gd name="T6" fmla="*/ 1358 w 1365"/>
                            <a:gd name="T7" fmla="*/ 254 h 287"/>
                            <a:gd name="T8" fmla="*/ 1336 w 1365"/>
                            <a:gd name="T9" fmla="*/ 226 h 287"/>
                            <a:gd name="T10" fmla="*/ 1340 w 1365"/>
                            <a:gd name="T11" fmla="*/ 194 h 287"/>
                            <a:gd name="T12" fmla="*/ 1362 w 1365"/>
                            <a:gd name="T13" fmla="*/ 272 h 287"/>
                            <a:gd name="T14" fmla="*/ 1270 w 1365"/>
                            <a:gd name="T15" fmla="*/ 248 h 287"/>
                            <a:gd name="T16" fmla="*/ 1276 w 1365"/>
                            <a:gd name="T17" fmla="*/ 277 h 287"/>
                            <a:gd name="T18" fmla="*/ 1167 w 1365"/>
                            <a:gd name="T19" fmla="*/ 204 h 287"/>
                            <a:gd name="T20" fmla="*/ 1164 w 1365"/>
                            <a:gd name="T21" fmla="*/ 276 h 287"/>
                            <a:gd name="T22" fmla="*/ 1110 w 1365"/>
                            <a:gd name="T23" fmla="*/ 225 h 287"/>
                            <a:gd name="T24" fmla="*/ 1061 w 1365"/>
                            <a:gd name="T25" fmla="*/ 231 h 287"/>
                            <a:gd name="T26" fmla="*/ 1109 w 1365"/>
                            <a:gd name="T27" fmla="*/ 237 h 287"/>
                            <a:gd name="T28" fmla="*/ 1129 w 1365"/>
                            <a:gd name="T29" fmla="*/ 189 h 287"/>
                            <a:gd name="T30" fmla="*/ 1063 w 1365"/>
                            <a:gd name="T31" fmla="*/ 149 h 287"/>
                            <a:gd name="T32" fmla="*/ 1048 w 1365"/>
                            <a:gd name="T33" fmla="*/ 228 h 287"/>
                            <a:gd name="T34" fmla="*/ 986 w 1365"/>
                            <a:gd name="T35" fmla="*/ 97 h 287"/>
                            <a:gd name="T36" fmla="*/ 963 w 1365"/>
                            <a:gd name="T37" fmla="*/ 80 h 287"/>
                            <a:gd name="T38" fmla="*/ 919 w 1365"/>
                            <a:gd name="T39" fmla="*/ 139 h 287"/>
                            <a:gd name="T40" fmla="*/ 985 w 1365"/>
                            <a:gd name="T41" fmla="*/ 116 h 287"/>
                            <a:gd name="T42" fmla="*/ 887 w 1365"/>
                            <a:gd name="T43" fmla="*/ 93 h 287"/>
                            <a:gd name="T44" fmla="*/ 909 w 1365"/>
                            <a:gd name="T45" fmla="*/ 52 h 287"/>
                            <a:gd name="T46" fmla="*/ 854 w 1365"/>
                            <a:gd name="T47" fmla="*/ 111 h 287"/>
                            <a:gd name="T48" fmla="*/ 885 w 1365"/>
                            <a:gd name="T49" fmla="*/ 120 h 287"/>
                            <a:gd name="T50" fmla="*/ 833 w 1365"/>
                            <a:gd name="T51" fmla="*/ 77 h 287"/>
                            <a:gd name="T52" fmla="*/ 840 w 1365"/>
                            <a:gd name="T53" fmla="*/ 50 h 287"/>
                            <a:gd name="T54" fmla="*/ 805 w 1365"/>
                            <a:gd name="T55" fmla="*/ 26 h 287"/>
                            <a:gd name="T56" fmla="*/ 782 w 1365"/>
                            <a:gd name="T57" fmla="*/ 16 h 287"/>
                            <a:gd name="T58" fmla="*/ 764 w 1365"/>
                            <a:gd name="T59" fmla="*/ 63 h 287"/>
                            <a:gd name="T60" fmla="*/ 716 w 1365"/>
                            <a:gd name="T61" fmla="*/ 76 h 287"/>
                            <a:gd name="T62" fmla="*/ 742 w 1365"/>
                            <a:gd name="T63" fmla="*/ 20 h 287"/>
                            <a:gd name="T64" fmla="*/ 689 w 1365"/>
                            <a:gd name="T65" fmla="*/ 47 h 287"/>
                            <a:gd name="T66" fmla="*/ 706 w 1365"/>
                            <a:gd name="T67" fmla="*/ 18 h 287"/>
                            <a:gd name="T68" fmla="*/ 652 w 1365"/>
                            <a:gd name="T69" fmla="*/ 76 h 287"/>
                            <a:gd name="T70" fmla="*/ 610 w 1365"/>
                            <a:gd name="T71" fmla="*/ 40 h 287"/>
                            <a:gd name="T72" fmla="*/ 623 w 1365"/>
                            <a:gd name="T73" fmla="*/ 48 h 287"/>
                            <a:gd name="T74" fmla="*/ 582 w 1365"/>
                            <a:gd name="T75" fmla="*/ 88 h 287"/>
                            <a:gd name="T76" fmla="*/ 625 w 1365"/>
                            <a:gd name="T77" fmla="*/ 78 h 287"/>
                            <a:gd name="T78" fmla="*/ 560 w 1365"/>
                            <a:gd name="T79" fmla="*/ 72 h 287"/>
                            <a:gd name="T80" fmla="*/ 551 w 1365"/>
                            <a:gd name="T81" fmla="*/ 42 h 287"/>
                            <a:gd name="T82" fmla="*/ 507 w 1365"/>
                            <a:gd name="T83" fmla="*/ 72 h 287"/>
                            <a:gd name="T84" fmla="*/ 367 w 1365"/>
                            <a:gd name="T85" fmla="*/ 140 h 287"/>
                            <a:gd name="T86" fmla="*/ 396 w 1365"/>
                            <a:gd name="T87" fmla="*/ 133 h 287"/>
                            <a:gd name="T88" fmla="*/ 394 w 1365"/>
                            <a:gd name="T89" fmla="*/ 175 h 287"/>
                            <a:gd name="T90" fmla="*/ 409 w 1365"/>
                            <a:gd name="T91" fmla="*/ 161 h 287"/>
                            <a:gd name="T92" fmla="*/ 325 w 1365"/>
                            <a:gd name="T93" fmla="*/ 204 h 287"/>
                            <a:gd name="T94" fmla="*/ 323 w 1365"/>
                            <a:gd name="T95" fmla="*/ 166 h 287"/>
                            <a:gd name="T96" fmla="*/ 317 w 1365"/>
                            <a:gd name="T97" fmla="*/ 134 h 287"/>
                            <a:gd name="T98" fmla="*/ 367 w 1365"/>
                            <a:gd name="T99" fmla="*/ 196 h 287"/>
                            <a:gd name="T100" fmla="*/ 266 w 1365"/>
                            <a:gd name="T101" fmla="*/ 165 h 287"/>
                            <a:gd name="T102" fmla="*/ 240 w 1365"/>
                            <a:gd name="T103" fmla="*/ 195 h 287"/>
                            <a:gd name="T104" fmla="*/ 281 w 1365"/>
                            <a:gd name="T105" fmla="*/ 242 h 287"/>
                            <a:gd name="T106" fmla="*/ 208 w 1365"/>
                            <a:gd name="T107" fmla="*/ 196 h 287"/>
                            <a:gd name="T108" fmla="*/ 204 w 1365"/>
                            <a:gd name="T109" fmla="*/ 256 h 287"/>
                            <a:gd name="T110" fmla="*/ 165 w 1365"/>
                            <a:gd name="T111" fmla="*/ 277 h 287"/>
                            <a:gd name="T112" fmla="*/ 121 w 1365"/>
                            <a:gd name="T113" fmla="*/ 265 h 287"/>
                            <a:gd name="T114" fmla="*/ 86 w 1365"/>
                            <a:gd name="T115" fmla="*/ 214 h 287"/>
                            <a:gd name="T116" fmla="*/ 28 w 1365"/>
                            <a:gd name="T117" fmla="*/ 208 h 287"/>
                            <a:gd name="T118" fmla="*/ 4 w 1365"/>
                            <a:gd name="T119" fmla="*/ 262 h 287"/>
                            <a:gd name="T120" fmla="*/ 39 w 1365"/>
                            <a:gd name="T121" fmla="*/ 242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5" h="287">
                              <a:moveTo>
                                <a:pt x="454" y="105"/>
                              </a:moveTo>
                              <a:cubicBezTo>
                                <a:pt x="452" y="105"/>
                                <a:pt x="441" y="110"/>
                                <a:pt x="439" y="112"/>
                              </a:cubicBezTo>
                              <a:cubicBezTo>
                                <a:pt x="439" y="110"/>
                                <a:pt x="434" y="85"/>
                                <a:pt x="434" y="82"/>
                              </a:cubicBezTo>
                              <a:cubicBezTo>
                                <a:pt x="434" y="83"/>
                                <a:pt x="434" y="83"/>
                                <a:pt x="434" y="83"/>
                              </a:cubicBezTo>
                              <a:cubicBezTo>
                                <a:pt x="438" y="88"/>
                                <a:pt x="454" y="104"/>
                                <a:pt x="455" y="104"/>
                              </a:cubicBezTo>
                              <a:lnTo>
                                <a:pt x="454" y="105"/>
                              </a:lnTo>
                              <a:close/>
                              <a:moveTo>
                                <a:pt x="487" y="114"/>
                              </a:moveTo>
                              <a:cubicBezTo>
                                <a:pt x="441" y="71"/>
                                <a:pt x="441" y="71"/>
                                <a:pt x="441" y="71"/>
                              </a:cubicBezTo>
                              <a:cubicBezTo>
                                <a:pt x="440" y="70"/>
                                <a:pt x="437" y="67"/>
                                <a:pt x="437" y="67"/>
                              </a:cubicBezTo>
                              <a:cubicBezTo>
                                <a:pt x="436" y="66"/>
                                <a:pt x="436" y="65"/>
                                <a:pt x="438" y="64"/>
                              </a:cubicBezTo>
                              <a:cubicBezTo>
                                <a:pt x="438" y="63"/>
                                <a:pt x="437" y="62"/>
                                <a:pt x="437" y="62"/>
                              </a:cubicBezTo>
                              <a:cubicBezTo>
                                <a:pt x="436" y="61"/>
                                <a:pt x="415" y="72"/>
                                <a:pt x="415" y="72"/>
                              </a:cubicBezTo>
                              <a:cubicBezTo>
                                <a:pt x="415" y="73"/>
                                <a:pt x="416" y="75"/>
                                <a:pt x="416" y="75"/>
                              </a:cubicBezTo>
                              <a:cubicBezTo>
                                <a:pt x="419" y="75"/>
                                <a:pt x="419" y="75"/>
                                <a:pt x="419" y="75"/>
                              </a:cubicBezTo>
                              <a:cubicBezTo>
                                <a:pt x="419" y="75"/>
                                <a:pt x="420" y="80"/>
                                <a:pt x="420" y="80"/>
                              </a:cubicBezTo>
                              <a:cubicBezTo>
                                <a:pt x="421" y="80"/>
                                <a:pt x="431" y="143"/>
                                <a:pt x="431" y="143"/>
                              </a:cubicBezTo>
                              <a:cubicBezTo>
                                <a:pt x="431" y="145"/>
                                <a:pt x="431" y="146"/>
                                <a:pt x="430" y="147"/>
                              </a:cubicBezTo>
                              <a:cubicBezTo>
                                <a:pt x="430" y="148"/>
                                <a:pt x="431" y="150"/>
                                <a:pt x="431" y="150"/>
                              </a:cubicBezTo>
                              <a:cubicBezTo>
                                <a:pt x="432" y="150"/>
                                <a:pt x="448" y="141"/>
                                <a:pt x="448" y="141"/>
                              </a:cubicBezTo>
                              <a:cubicBezTo>
                                <a:pt x="449" y="141"/>
                                <a:pt x="449" y="141"/>
                                <a:pt x="449" y="141"/>
                              </a:cubicBezTo>
                              <a:cubicBezTo>
                                <a:pt x="448" y="139"/>
                                <a:pt x="448" y="139"/>
                                <a:pt x="448" y="139"/>
                              </a:cubicBezTo>
                              <a:cubicBezTo>
                                <a:pt x="445" y="139"/>
                                <a:pt x="444" y="139"/>
                                <a:pt x="444" y="138"/>
                              </a:cubicBezTo>
                              <a:cubicBezTo>
                                <a:pt x="444" y="138"/>
                                <a:pt x="443" y="135"/>
                                <a:pt x="443" y="135"/>
                              </a:cubicBezTo>
                              <a:cubicBezTo>
                                <a:pt x="443" y="135"/>
                                <a:pt x="441" y="123"/>
                                <a:pt x="441" y="123"/>
                              </a:cubicBezTo>
                              <a:cubicBezTo>
                                <a:pt x="441" y="124"/>
                                <a:pt x="463" y="112"/>
                                <a:pt x="463" y="112"/>
                              </a:cubicBezTo>
                              <a:cubicBezTo>
                                <a:pt x="463" y="113"/>
                                <a:pt x="472" y="121"/>
                                <a:pt x="472" y="121"/>
                              </a:cubicBezTo>
                              <a:cubicBezTo>
                                <a:pt x="473" y="121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4"/>
                                <a:pt x="473" y="124"/>
                              </a:cubicBezTo>
                              <a:cubicBezTo>
                                <a:pt x="473" y="125"/>
                                <a:pt x="473" y="125"/>
                                <a:pt x="473" y="125"/>
                              </a:cubicBezTo>
                              <a:cubicBezTo>
                                <a:pt x="473" y="126"/>
                                <a:pt x="473" y="127"/>
                                <a:pt x="473" y="127"/>
                              </a:cubicBezTo>
                              <a:cubicBezTo>
                                <a:pt x="474" y="128"/>
                                <a:pt x="492" y="119"/>
                                <a:pt x="492" y="119"/>
                              </a:cubicBezTo>
                              <a:cubicBezTo>
                                <a:pt x="492" y="117"/>
                                <a:pt x="491" y="116"/>
                                <a:pt x="491" y="116"/>
                              </a:cubicBezTo>
                              <a:cubicBezTo>
                                <a:pt x="489" y="116"/>
                                <a:pt x="488" y="116"/>
                                <a:pt x="487" y="114"/>
                              </a:cubicBezTo>
                              <a:moveTo>
                                <a:pt x="1361" y="254"/>
                              </a:moveTo>
                              <a:cubicBezTo>
                                <a:pt x="1360" y="253"/>
                                <a:pt x="1358" y="254"/>
                                <a:pt x="1358" y="254"/>
                              </a:cubicBezTo>
                              <a:cubicBezTo>
                                <a:pt x="1358" y="256"/>
                                <a:pt x="1357" y="257"/>
                                <a:pt x="1354" y="258"/>
                              </a:cubicBezTo>
                              <a:cubicBezTo>
                                <a:pt x="1354" y="258"/>
                                <a:pt x="1323" y="266"/>
                                <a:pt x="1322" y="266"/>
                              </a:cubicBezTo>
                              <a:cubicBezTo>
                                <a:pt x="1322" y="266"/>
                                <a:pt x="1323" y="266"/>
                                <a:pt x="1323" y="266"/>
                              </a:cubicBezTo>
                              <a:cubicBezTo>
                                <a:pt x="1323" y="263"/>
                                <a:pt x="1319" y="249"/>
                                <a:pt x="1318" y="247"/>
                              </a:cubicBezTo>
                              <a:cubicBezTo>
                                <a:pt x="1320" y="247"/>
                                <a:pt x="1335" y="243"/>
                                <a:pt x="1335" y="243"/>
                              </a:cubicBezTo>
                              <a:cubicBezTo>
                                <a:pt x="1339" y="242"/>
                                <a:pt x="1339" y="242"/>
                                <a:pt x="1340" y="244"/>
                              </a:cubicBezTo>
                              <a:cubicBezTo>
                                <a:pt x="1340" y="244"/>
                                <a:pt x="1342" y="243"/>
                                <a:pt x="1342" y="243"/>
                              </a:cubicBezTo>
                              <a:cubicBezTo>
                                <a:pt x="1343" y="243"/>
                                <a:pt x="1339" y="226"/>
                                <a:pt x="1339" y="226"/>
                              </a:cubicBezTo>
                              <a:cubicBezTo>
                                <a:pt x="1338" y="226"/>
                                <a:pt x="1336" y="226"/>
                                <a:pt x="1336" y="226"/>
                              </a:cubicBezTo>
                              <a:cubicBezTo>
                                <a:pt x="1335" y="228"/>
                                <a:pt x="1335" y="229"/>
                                <a:pt x="1332" y="230"/>
                              </a:cubicBezTo>
                              <a:cubicBezTo>
                                <a:pt x="1332" y="230"/>
                                <a:pt x="1314" y="234"/>
                                <a:pt x="1314" y="234"/>
                              </a:cubicBezTo>
                              <a:cubicBezTo>
                                <a:pt x="1314" y="234"/>
                                <a:pt x="1314" y="234"/>
                                <a:pt x="1314" y="234"/>
                              </a:cubicBezTo>
                              <a:cubicBezTo>
                                <a:pt x="1314" y="232"/>
                                <a:pt x="1311" y="217"/>
                                <a:pt x="1311" y="217"/>
                              </a:cubicBezTo>
                              <a:cubicBezTo>
                                <a:pt x="1311" y="218"/>
                                <a:pt x="1340" y="210"/>
                                <a:pt x="1340" y="210"/>
                              </a:cubicBezTo>
                              <a:cubicBezTo>
                                <a:pt x="1343" y="210"/>
                                <a:pt x="1344" y="210"/>
                                <a:pt x="1344" y="211"/>
                              </a:cubicBezTo>
                              <a:cubicBezTo>
                                <a:pt x="1345" y="211"/>
                                <a:pt x="1347" y="211"/>
                                <a:pt x="1347" y="211"/>
                              </a:cubicBezTo>
                              <a:cubicBezTo>
                                <a:pt x="1347" y="210"/>
                                <a:pt x="1343" y="194"/>
                                <a:pt x="1343" y="194"/>
                              </a:cubicBezTo>
                              <a:cubicBezTo>
                                <a:pt x="1342" y="193"/>
                                <a:pt x="1340" y="194"/>
                                <a:pt x="1340" y="194"/>
                              </a:cubicBezTo>
                              <a:cubicBezTo>
                                <a:pt x="1340" y="196"/>
                                <a:pt x="1340" y="196"/>
                                <a:pt x="1336" y="197"/>
                              </a:cubicBezTo>
                              <a:cubicBezTo>
                                <a:pt x="1288" y="210"/>
                                <a:pt x="1288" y="210"/>
                                <a:pt x="1288" y="210"/>
                              </a:cubicBezTo>
                              <a:cubicBezTo>
                                <a:pt x="1288" y="211"/>
                                <a:pt x="1288" y="213"/>
                                <a:pt x="1288" y="213"/>
                              </a:cubicBezTo>
                              <a:cubicBezTo>
                                <a:pt x="1293" y="213"/>
                                <a:pt x="1293" y="213"/>
                                <a:pt x="1294" y="215"/>
                              </a:cubicBezTo>
                              <a:cubicBezTo>
                                <a:pt x="1310" y="276"/>
                                <a:pt x="1310" y="276"/>
                                <a:pt x="1310" y="276"/>
                              </a:cubicBezTo>
                              <a:cubicBezTo>
                                <a:pt x="1310" y="278"/>
                                <a:pt x="1310" y="279"/>
                                <a:pt x="1307" y="280"/>
                              </a:cubicBezTo>
                              <a:cubicBezTo>
                                <a:pt x="1306" y="281"/>
                                <a:pt x="1307" y="283"/>
                                <a:pt x="1307" y="283"/>
                              </a:cubicBezTo>
                              <a:cubicBezTo>
                                <a:pt x="1308" y="284"/>
                                <a:pt x="1357" y="271"/>
                                <a:pt x="1357" y="271"/>
                              </a:cubicBezTo>
                              <a:cubicBezTo>
                                <a:pt x="1361" y="270"/>
                                <a:pt x="1361" y="270"/>
                                <a:pt x="1362" y="272"/>
                              </a:cubicBezTo>
                              <a:cubicBezTo>
                                <a:pt x="1363" y="272"/>
                                <a:pt x="1365" y="272"/>
                                <a:pt x="1365" y="272"/>
                              </a:cubicBezTo>
                              <a:cubicBezTo>
                                <a:pt x="1365" y="271"/>
                                <a:pt x="1361" y="254"/>
                                <a:pt x="1361" y="254"/>
                              </a:cubicBezTo>
                              <a:moveTo>
                                <a:pt x="1270" y="248"/>
                              </a:moveTo>
                              <a:cubicBezTo>
                                <a:pt x="1270" y="267"/>
                                <a:pt x="1264" y="273"/>
                                <a:pt x="1246" y="273"/>
                              </a:cubicBezTo>
                              <a:cubicBezTo>
                                <a:pt x="1246" y="273"/>
                                <a:pt x="1237" y="273"/>
                                <a:pt x="1237" y="273"/>
                              </a:cubicBezTo>
                              <a:cubicBezTo>
                                <a:pt x="1237" y="273"/>
                                <a:pt x="1237" y="273"/>
                                <a:pt x="1237" y="273"/>
                              </a:cubicBezTo>
                              <a:cubicBezTo>
                                <a:pt x="1238" y="273"/>
                                <a:pt x="1238" y="228"/>
                                <a:pt x="1238" y="224"/>
                              </a:cubicBezTo>
                              <a:cubicBezTo>
                                <a:pt x="1240" y="224"/>
                                <a:pt x="1246" y="224"/>
                                <a:pt x="1246" y="224"/>
                              </a:cubicBezTo>
                              <a:cubicBezTo>
                                <a:pt x="1264" y="224"/>
                                <a:pt x="1270" y="230"/>
                                <a:pt x="1270" y="248"/>
                              </a:cubicBezTo>
                              <a:close/>
                              <a:moveTo>
                                <a:pt x="1251" y="210"/>
                              </a:moveTo>
                              <a:cubicBezTo>
                                <a:pt x="1220" y="210"/>
                                <a:pt x="1220" y="210"/>
                                <a:pt x="1220" y="210"/>
                              </a:cubicBezTo>
                              <a:cubicBezTo>
                                <a:pt x="1219" y="211"/>
                                <a:pt x="1219" y="213"/>
                                <a:pt x="1219" y="213"/>
                              </a:cubicBezTo>
                              <a:cubicBezTo>
                                <a:pt x="1222" y="214"/>
                                <a:pt x="1223" y="215"/>
                                <a:pt x="1222" y="217"/>
                              </a:cubicBezTo>
                              <a:cubicBezTo>
                                <a:pt x="1222" y="217"/>
                                <a:pt x="1222" y="280"/>
                                <a:pt x="1222" y="280"/>
                              </a:cubicBezTo>
                              <a:cubicBezTo>
                                <a:pt x="1222" y="282"/>
                                <a:pt x="1222" y="283"/>
                                <a:pt x="1219" y="283"/>
                              </a:cubicBezTo>
                              <a:cubicBezTo>
                                <a:pt x="1219" y="286"/>
                                <a:pt x="1219" y="286"/>
                                <a:pt x="1219" y="286"/>
                              </a:cubicBezTo>
                              <a:cubicBezTo>
                                <a:pt x="1220" y="286"/>
                                <a:pt x="1248" y="287"/>
                                <a:pt x="1248" y="287"/>
                              </a:cubicBezTo>
                              <a:cubicBezTo>
                                <a:pt x="1260" y="287"/>
                                <a:pt x="1270" y="283"/>
                                <a:pt x="1276" y="277"/>
                              </a:cubicBezTo>
                              <a:cubicBezTo>
                                <a:pt x="1283" y="271"/>
                                <a:pt x="1286" y="261"/>
                                <a:pt x="1286" y="249"/>
                              </a:cubicBezTo>
                              <a:cubicBezTo>
                                <a:pt x="1286" y="225"/>
                                <a:pt x="1273" y="210"/>
                                <a:pt x="1251" y="210"/>
                              </a:cubicBezTo>
                              <a:moveTo>
                                <a:pt x="1194" y="207"/>
                              </a:moveTo>
                              <a:cubicBezTo>
                                <a:pt x="1197" y="209"/>
                                <a:pt x="1197" y="210"/>
                                <a:pt x="1197" y="211"/>
                              </a:cubicBezTo>
                              <a:cubicBezTo>
                                <a:pt x="1186" y="252"/>
                                <a:pt x="1186" y="252"/>
                                <a:pt x="1186" y="252"/>
                              </a:cubicBezTo>
                              <a:cubicBezTo>
                                <a:pt x="1184" y="262"/>
                                <a:pt x="1177" y="266"/>
                                <a:pt x="1168" y="263"/>
                              </a:cubicBezTo>
                              <a:cubicBezTo>
                                <a:pt x="1163" y="262"/>
                                <a:pt x="1160" y="260"/>
                                <a:pt x="1158" y="257"/>
                              </a:cubicBezTo>
                              <a:cubicBezTo>
                                <a:pt x="1156" y="254"/>
                                <a:pt x="1156" y="250"/>
                                <a:pt x="1157" y="245"/>
                              </a:cubicBezTo>
                              <a:cubicBezTo>
                                <a:pt x="1167" y="204"/>
                                <a:pt x="1167" y="204"/>
                                <a:pt x="1167" y="204"/>
                              </a:cubicBezTo>
                              <a:cubicBezTo>
                                <a:pt x="1168" y="202"/>
                                <a:pt x="1168" y="202"/>
                                <a:pt x="1171" y="202"/>
                              </a:cubicBezTo>
                              <a:cubicBezTo>
                                <a:pt x="1171" y="201"/>
                                <a:pt x="1172" y="199"/>
                                <a:pt x="1172" y="199"/>
                              </a:cubicBezTo>
                              <a:cubicBezTo>
                                <a:pt x="1171" y="199"/>
                                <a:pt x="1150" y="193"/>
                                <a:pt x="1150" y="193"/>
                              </a:cubicBezTo>
                              <a:cubicBezTo>
                                <a:pt x="1149" y="193"/>
                                <a:pt x="1149" y="193"/>
                                <a:pt x="1149" y="193"/>
                              </a:cubicBezTo>
                              <a:cubicBezTo>
                                <a:pt x="1149" y="194"/>
                                <a:pt x="1149" y="194"/>
                                <a:pt x="1149" y="194"/>
                              </a:cubicBezTo>
                              <a:cubicBezTo>
                                <a:pt x="1149" y="196"/>
                                <a:pt x="1149" y="196"/>
                                <a:pt x="1149" y="196"/>
                              </a:cubicBezTo>
                              <a:cubicBezTo>
                                <a:pt x="1152" y="198"/>
                                <a:pt x="1152" y="199"/>
                                <a:pt x="1152" y="200"/>
                              </a:cubicBezTo>
                              <a:cubicBezTo>
                                <a:pt x="1142" y="241"/>
                                <a:pt x="1142" y="241"/>
                                <a:pt x="1142" y="241"/>
                              </a:cubicBezTo>
                              <a:cubicBezTo>
                                <a:pt x="1137" y="260"/>
                                <a:pt x="1145" y="272"/>
                                <a:pt x="1164" y="276"/>
                              </a:cubicBezTo>
                              <a:cubicBezTo>
                                <a:pt x="1174" y="279"/>
                                <a:pt x="1182" y="278"/>
                                <a:pt x="1189" y="274"/>
                              </a:cubicBezTo>
                              <a:cubicBezTo>
                                <a:pt x="1194" y="271"/>
                                <a:pt x="1198" y="265"/>
                                <a:pt x="1201" y="256"/>
                              </a:cubicBezTo>
                              <a:cubicBezTo>
                                <a:pt x="1211" y="215"/>
                                <a:pt x="1211" y="215"/>
                                <a:pt x="1211" y="215"/>
                              </a:cubicBezTo>
                              <a:cubicBezTo>
                                <a:pt x="1211" y="213"/>
                                <a:pt x="1212" y="213"/>
                                <a:pt x="1214" y="213"/>
                              </a:cubicBezTo>
                              <a:cubicBezTo>
                                <a:pt x="1215" y="212"/>
                                <a:pt x="1216" y="210"/>
                                <a:pt x="1216" y="210"/>
                              </a:cubicBezTo>
                              <a:cubicBezTo>
                                <a:pt x="1215" y="209"/>
                                <a:pt x="1196" y="205"/>
                                <a:pt x="1196" y="205"/>
                              </a:cubicBezTo>
                              <a:cubicBezTo>
                                <a:pt x="1195" y="205"/>
                                <a:pt x="1194" y="207"/>
                                <a:pt x="1194" y="207"/>
                              </a:cubicBezTo>
                              <a:moveTo>
                                <a:pt x="1114" y="197"/>
                              </a:moveTo>
                              <a:cubicBezTo>
                                <a:pt x="1113" y="202"/>
                                <a:pt x="1110" y="225"/>
                                <a:pt x="1110" y="225"/>
                              </a:cubicBezTo>
                              <a:cubicBezTo>
                                <a:pt x="1109" y="225"/>
                                <a:pt x="1109" y="225"/>
                                <a:pt x="1109" y="225"/>
                              </a:cubicBezTo>
                              <a:cubicBezTo>
                                <a:pt x="1108" y="224"/>
                                <a:pt x="1097" y="219"/>
                                <a:pt x="1095" y="217"/>
                              </a:cubicBezTo>
                              <a:cubicBezTo>
                                <a:pt x="1096" y="216"/>
                                <a:pt x="1112" y="198"/>
                                <a:pt x="1115" y="196"/>
                              </a:cubicBezTo>
                              <a:lnTo>
                                <a:pt x="1114" y="197"/>
                              </a:lnTo>
                              <a:close/>
                              <a:moveTo>
                                <a:pt x="1110" y="177"/>
                              </a:moveTo>
                              <a:cubicBezTo>
                                <a:pt x="1112" y="179"/>
                                <a:pt x="1112" y="180"/>
                                <a:pt x="1112" y="180"/>
                              </a:cubicBezTo>
                              <a:cubicBezTo>
                                <a:pt x="1109" y="183"/>
                                <a:pt x="1109" y="183"/>
                                <a:pt x="1109" y="183"/>
                              </a:cubicBezTo>
                              <a:cubicBezTo>
                                <a:pt x="1109" y="184"/>
                                <a:pt x="1064" y="230"/>
                                <a:pt x="1064" y="230"/>
                              </a:cubicBezTo>
                              <a:cubicBezTo>
                                <a:pt x="1063" y="231"/>
                                <a:pt x="1062" y="232"/>
                                <a:pt x="1061" y="231"/>
                              </a:cubicBezTo>
                              <a:cubicBezTo>
                                <a:pt x="1060" y="232"/>
                                <a:pt x="1059" y="234"/>
                                <a:pt x="1059" y="234"/>
                              </a:cubicBezTo>
                              <a:cubicBezTo>
                                <a:pt x="1059" y="235"/>
                                <a:pt x="1076" y="243"/>
                                <a:pt x="1076" y="243"/>
                              </a:cubicBezTo>
                              <a:cubicBezTo>
                                <a:pt x="1077" y="243"/>
                                <a:pt x="1077" y="243"/>
                                <a:pt x="1077" y="243"/>
                              </a:cubicBezTo>
                              <a:cubicBezTo>
                                <a:pt x="1078" y="240"/>
                                <a:pt x="1078" y="240"/>
                                <a:pt x="1078" y="240"/>
                              </a:cubicBezTo>
                              <a:cubicBezTo>
                                <a:pt x="1077" y="239"/>
                                <a:pt x="1076" y="238"/>
                                <a:pt x="1076" y="238"/>
                              </a:cubicBezTo>
                              <a:cubicBezTo>
                                <a:pt x="1076" y="237"/>
                                <a:pt x="1076" y="237"/>
                                <a:pt x="1076" y="237"/>
                              </a:cubicBezTo>
                              <a:cubicBezTo>
                                <a:pt x="1078" y="235"/>
                                <a:pt x="1078" y="235"/>
                                <a:pt x="1078" y="235"/>
                              </a:cubicBezTo>
                              <a:cubicBezTo>
                                <a:pt x="1078" y="235"/>
                                <a:pt x="1086" y="226"/>
                                <a:pt x="1087" y="226"/>
                              </a:cubicBezTo>
                              <a:cubicBezTo>
                                <a:pt x="1087" y="226"/>
                                <a:pt x="1109" y="237"/>
                                <a:pt x="1109" y="237"/>
                              </a:cubicBezTo>
                              <a:cubicBezTo>
                                <a:pt x="1108" y="237"/>
                                <a:pt x="1107" y="250"/>
                                <a:pt x="1107" y="250"/>
                              </a:cubicBezTo>
                              <a:cubicBezTo>
                                <a:pt x="1107" y="250"/>
                                <a:pt x="1107" y="252"/>
                                <a:pt x="1107" y="252"/>
                              </a:cubicBezTo>
                              <a:cubicBezTo>
                                <a:pt x="1106" y="252"/>
                                <a:pt x="1106" y="253"/>
                                <a:pt x="1104" y="252"/>
                              </a:cubicBezTo>
                              <a:cubicBezTo>
                                <a:pt x="1104" y="252"/>
                                <a:pt x="1103" y="254"/>
                                <a:pt x="1103" y="254"/>
                              </a:cubicBezTo>
                              <a:cubicBezTo>
                                <a:pt x="1103" y="255"/>
                                <a:pt x="1121" y="263"/>
                                <a:pt x="1121" y="263"/>
                              </a:cubicBezTo>
                              <a:cubicBezTo>
                                <a:pt x="1122" y="263"/>
                                <a:pt x="1122" y="261"/>
                                <a:pt x="1122" y="261"/>
                              </a:cubicBezTo>
                              <a:cubicBezTo>
                                <a:pt x="1121" y="260"/>
                                <a:pt x="1121" y="259"/>
                                <a:pt x="1121" y="257"/>
                              </a:cubicBezTo>
                              <a:cubicBezTo>
                                <a:pt x="1128" y="194"/>
                                <a:pt x="1128" y="194"/>
                                <a:pt x="1128" y="194"/>
                              </a:cubicBezTo>
                              <a:cubicBezTo>
                                <a:pt x="1129" y="189"/>
                                <a:pt x="1129" y="189"/>
                                <a:pt x="1129" y="189"/>
                              </a:cubicBezTo>
                              <a:cubicBezTo>
                                <a:pt x="1129" y="188"/>
                                <a:pt x="1130" y="187"/>
                                <a:pt x="1132" y="188"/>
                              </a:cubicBezTo>
                              <a:cubicBezTo>
                                <a:pt x="1133" y="188"/>
                                <a:pt x="1133" y="186"/>
                                <a:pt x="1133" y="186"/>
                              </a:cubicBezTo>
                              <a:cubicBezTo>
                                <a:pt x="1133" y="185"/>
                                <a:pt x="1112" y="175"/>
                                <a:pt x="1112" y="175"/>
                              </a:cubicBezTo>
                              <a:cubicBezTo>
                                <a:pt x="1111" y="175"/>
                                <a:pt x="1110" y="177"/>
                                <a:pt x="1110" y="177"/>
                              </a:cubicBezTo>
                              <a:moveTo>
                                <a:pt x="1058" y="213"/>
                              </a:moveTo>
                              <a:cubicBezTo>
                                <a:pt x="1056" y="215"/>
                                <a:pt x="1055" y="215"/>
                                <a:pt x="1053" y="213"/>
                              </a:cubicBezTo>
                              <a:cubicBezTo>
                                <a:pt x="1053" y="213"/>
                                <a:pt x="1026" y="196"/>
                                <a:pt x="1026" y="196"/>
                              </a:cubicBezTo>
                              <a:cubicBezTo>
                                <a:pt x="1027" y="196"/>
                                <a:pt x="1058" y="149"/>
                                <a:pt x="1058" y="149"/>
                              </a:cubicBezTo>
                              <a:cubicBezTo>
                                <a:pt x="1059" y="148"/>
                                <a:pt x="1060" y="147"/>
                                <a:pt x="1063" y="149"/>
                              </a:cubicBezTo>
                              <a:cubicBezTo>
                                <a:pt x="1064" y="149"/>
                                <a:pt x="1065" y="147"/>
                                <a:pt x="1065" y="147"/>
                              </a:cubicBezTo>
                              <a:cubicBezTo>
                                <a:pt x="1065" y="146"/>
                                <a:pt x="1045" y="133"/>
                                <a:pt x="1045" y="133"/>
                              </a:cubicBezTo>
                              <a:cubicBezTo>
                                <a:pt x="1044" y="133"/>
                                <a:pt x="1043" y="135"/>
                                <a:pt x="1043" y="135"/>
                              </a:cubicBezTo>
                              <a:cubicBezTo>
                                <a:pt x="1046" y="138"/>
                                <a:pt x="1046" y="139"/>
                                <a:pt x="1045" y="141"/>
                              </a:cubicBezTo>
                              <a:cubicBezTo>
                                <a:pt x="1010" y="194"/>
                                <a:pt x="1010" y="194"/>
                                <a:pt x="1010" y="194"/>
                              </a:cubicBezTo>
                              <a:cubicBezTo>
                                <a:pt x="1009" y="195"/>
                                <a:pt x="1008" y="196"/>
                                <a:pt x="1006" y="194"/>
                              </a:cubicBezTo>
                              <a:cubicBezTo>
                                <a:pt x="1005" y="194"/>
                                <a:pt x="1004" y="196"/>
                                <a:pt x="1004" y="196"/>
                              </a:cubicBezTo>
                              <a:cubicBezTo>
                                <a:pt x="1004" y="197"/>
                                <a:pt x="1045" y="224"/>
                                <a:pt x="1045" y="224"/>
                              </a:cubicBezTo>
                              <a:cubicBezTo>
                                <a:pt x="1048" y="226"/>
                                <a:pt x="1048" y="227"/>
                                <a:pt x="1048" y="228"/>
                              </a:cubicBezTo>
                              <a:cubicBezTo>
                                <a:pt x="1048" y="229"/>
                                <a:pt x="1049" y="230"/>
                                <a:pt x="1049" y="230"/>
                              </a:cubicBezTo>
                              <a:cubicBezTo>
                                <a:pt x="1051" y="230"/>
                                <a:pt x="1060" y="215"/>
                                <a:pt x="1060" y="215"/>
                              </a:cubicBezTo>
                              <a:cubicBezTo>
                                <a:pt x="1060" y="214"/>
                                <a:pt x="1058" y="213"/>
                                <a:pt x="1058" y="213"/>
                              </a:cubicBezTo>
                              <a:moveTo>
                                <a:pt x="969" y="167"/>
                              </a:moveTo>
                              <a:cubicBezTo>
                                <a:pt x="1004" y="112"/>
                                <a:pt x="1004" y="112"/>
                                <a:pt x="1004" y="112"/>
                              </a:cubicBezTo>
                              <a:cubicBezTo>
                                <a:pt x="1005" y="111"/>
                                <a:pt x="1005" y="110"/>
                                <a:pt x="1007" y="111"/>
                              </a:cubicBezTo>
                              <a:cubicBezTo>
                                <a:pt x="1008" y="111"/>
                                <a:pt x="1009" y="109"/>
                                <a:pt x="1009" y="109"/>
                              </a:cubicBezTo>
                              <a:cubicBezTo>
                                <a:pt x="1009" y="108"/>
                                <a:pt x="988" y="95"/>
                                <a:pt x="988" y="95"/>
                              </a:cubicBezTo>
                              <a:cubicBezTo>
                                <a:pt x="987" y="95"/>
                                <a:pt x="986" y="97"/>
                                <a:pt x="986" y="97"/>
                              </a:cubicBezTo>
                              <a:cubicBezTo>
                                <a:pt x="986" y="98"/>
                                <a:pt x="987" y="99"/>
                                <a:pt x="987" y="99"/>
                              </a:cubicBezTo>
                              <a:cubicBezTo>
                                <a:pt x="987" y="100"/>
                                <a:pt x="987" y="100"/>
                                <a:pt x="986" y="100"/>
                              </a:cubicBezTo>
                              <a:cubicBezTo>
                                <a:pt x="986" y="101"/>
                                <a:pt x="978" y="106"/>
                                <a:pt x="970" y="112"/>
                              </a:cubicBezTo>
                              <a:cubicBezTo>
                                <a:pt x="970" y="112"/>
                                <a:pt x="953" y="124"/>
                                <a:pt x="950" y="126"/>
                              </a:cubicBezTo>
                              <a:cubicBezTo>
                                <a:pt x="950" y="126"/>
                                <a:pt x="950" y="125"/>
                                <a:pt x="951" y="125"/>
                              </a:cubicBezTo>
                              <a:cubicBezTo>
                                <a:pt x="952" y="121"/>
                                <a:pt x="954" y="108"/>
                                <a:pt x="954" y="108"/>
                              </a:cubicBezTo>
                              <a:cubicBezTo>
                                <a:pt x="956" y="98"/>
                                <a:pt x="958" y="84"/>
                                <a:pt x="959" y="83"/>
                              </a:cubicBezTo>
                              <a:cubicBezTo>
                                <a:pt x="959" y="82"/>
                                <a:pt x="959" y="82"/>
                                <a:pt x="961" y="82"/>
                              </a:cubicBezTo>
                              <a:cubicBezTo>
                                <a:pt x="962" y="82"/>
                                <a:pt x="963" y="80"/>
                                <a:pt x="963" y="80"/>
                              </a:cubicBezTo>
                              <a:cubicBezTo>
                                <a:pt x="963" y="79"/>
                                <a:pt x="941" y="66"/>
                                <a:pt x="941" y="66"/>
                              </a:cubicBezTo>
                              <a:cubicBezTo>
                                <a:pt x="940" y="66"/>
                                <a:pt x="939" y="68"/>
                                <a:pt x="939" y="68"/>
                              </a:cubicBezTo>
                              <a:cubicBezTo>
                                <a:pt x="941" y="70"/>
                                <a:pt x="941" y="71"/>
                                <a:pt x="940" y="72"/>
                              </a:cubicBezTo>
                              <a:cubicBezTo>
                                <a:pt x="906" y="127"/>
                                <a:pt x="906" y="127"/>
                                <a:pt x="906" y="127"/>
                              </a:cubicBezTo>
                              <a:cubicBezTo>
                                <a:pt x="905" y="128"/>
                                <a:pt x="904" y="128"/>
                                <a:pt x="903" y="128"/>
                              </a:cubicBezTo>
                              <a:cubicBezTo>
                                <a:pt x="902" y="128"/>
                                <a:pt x="901" y="130"/>
                                <a:pt x="901" y="130"/>
                              </a:cubicBezTo>
                              <a:cubicBezTo>
                                <a:pt x="901" y="131"/>
                                <a:pt x="917" y="141"/>
                                <a:pt x="917" y="141"/>
                              </a:cubicBezTo>
                              <a:cubicBezTo>
                                <a:pt x="918" y="141"/>
                                <a:pt x="918" y="141"/>
                                <a:pt x="918" y="141"/>
                              </a:cubicBezTo>
                              <a:cubicBezTo>
                                <a:pt x="919" y="139"/>
                                <a:pt x="919" y="139"/>
                                <a:pt x="919" y="139"/>
                              </a:cubicBezTo>
                              <a:cubicBezTo>
                                <a:pt x="918" y="138"/>
                                <a:pt x="918" y="137"/>
                                <a:pt x="918" y="136"/>
                              </a:cubicBezTo>
                              <a:cubicBezTo>
                                <a:pt x="918" y="136"/>
                                <a:pt x="918" y="135"/>
                                <a:pt x="918" y="135"/>
                              </a:cubicBezTo>
                              <a:cubicBezTo>
                                <a:pt x="918" y="135"/>
                                <a:pt x="942" y="97"/>
                                <a:pt x="945" y="92"/>
                              </a:cubicBezTo>
                              <a:cubicBezTo>
                                <a:pt x="945" y="92"/>
                                <a:pt x="945" y="93"/>
                                <a:pt x="945" y="93"/>
                              </a:cubicBezTo>
                              <a:cubicBezTo>
                                <a:pt x="942" y="101"/>
                                <a:pt x="936" y="129"/>
                                <a:pt x="936" y="129"/>
                              </a:cubicBezTo>
                              <a:cubicBezTo>
                                <a:pt x="933" y="150"/>
                                <a:pt x="933" y="150"/>
                                <a:pt x="933" y="150"/>
                              </a:cubicBezTo>
                              <a:cubicBezTo>
                                <a:pt x="933" y="151"/>
                                <a:pt x="935" y="152"/>
                                <a:pt x="935" y="152"/>
                              </a:cubicBezTo>
                              <a:cubicBezTo>
                                <a:pt x="936" y="152"/>
                                <a:pt x="955" y="139"/>
                                <a:pt x="955" y="139"/>
                              </a:cubicBezTo>
                              <a:cubicBezTo>
                                <a:pt x="955" y="139"/>
                                <a:pt x="980" y="119"/>
                                <a:pt x="985" y="116"/>
                              </a:cubicBezTo>
                              <a:cubicBezTo>
                                <a:pt x="984" y="118"/>
                                <a:pt x="984" y="118"/>
                                <a:pt x="984" y="118"/>
                              </a:cubicBezTo>
                              <a:cubicBezTo>
                                <a:pt x="977" y="127"/>
                                <a:pt x="957" y="159"/>
                                <a:pt x="957" y="159"/>
                              </a:cubicBezTo>
                              <a:cubicBezTo>
                                <a:pt x="956" y="160"/>
                                <a:pt x="956" y="161"/>
                                <a:pt x="954" y="160"/>
                              </a:cubicBezTo>
                              <a:cubicBezTo>
                                <a:pt x="953" y="160"/>
                                <a:pt x="952" y="161"/>
                                <a:pt x="952" y="161"/>
                              </a:cubicBezTo>
                              <a:cubicBezTo>
                                <a:pt x="952" y="163"/>
                                <a:pt x="969" y="173"/>
                                <a:pt x="969" y="173"/>
                              </a:cubicBezTo>
                              <a:cubicBezTo>
                                <a:pt x="970" y="173"/>
                                <a:pt x="971" y="171"/>
                                <a:pt x="971" y="171"/>
                              </a:cubicBezTo>
                              <a:cubicBezTo>
                                <a:pt x="969" y="169"/>
                                <a:pt x="969" y="168"/>
                                <a:pt x="969" y="167"/>
                              </a:cubicBezTo>
                              <a:moveTo>
                                <a:pt x="890" y="64"/>
                              </a:moveTo>
                              <a:cubicBezTo>
                                <a:pt x="889" y="69"/>
                                <a:pt x="887" y="92"/>
                                <a:pt x="887" y="93"/>
                              </a:cubicBezTo>
                              <a:cubicBezTo>
                                <a:pt x="886" y="93"/>
                                <a:pt x="886" y="93"/>
                                <a:pt x="886" y="93"/>
                              </a:cubicBezTo>
                              <a:cubicBezTo>
                                <a:pt x="884" y="91"/>
                                <a:pt x="874" y="86"/>
                                <a:pt x="871" y="85"/>
                              </a:cubicBezTo>
                              <a:cubicBezTo>
                                <a:pt x="873" y="84"/>
                                <a:pt x="888" y="65"/>
                                <a:pt x="890" y="63"/>
                              </a:cubicBezTo>
                              <a:lnTo>
                                <a:pt x="890" y="64"/>
                              </a:lnTo>
                              <a:close/>
                              <a:moveTo>
                                <a:pt x="899" y="124"/>
                              </a:moveTo>
                              <a:cubicBezTo>
                                <a:pt x="904" y="59"/>
                                <a:pt x="904" y="59"/>
                                <a:pt x="904" y="59"/>
                              </a:cubicBezTo>
                              <a:cubicBezTo>
                                <a:pt x="904" y="55"/>
                                <a:pt x="904" y="55"/>
                                <a:pt x="904" y="55"/>
                              </a:cubicBezTo>
                              <a:cubicBezTo>
                                <a:pt x="905" y="55"/>
                                <a:pt x="905" y="54"/>
                                <a:pt x="907" y="55"/>
                              </a:cubicBezTo>
                              <a:cubicBezTo>
                                <a:pt x="908" y="54"/>
                                <a:pt x="909" y="52"/>
                                <a:pt x="909" y="52"/>
                              </a:cubicBezTo>
                              <a:cubicBezTo>
                                <a:pt x="908" y="51"/>
                                <a:pt x="887" y="42"/>
                                <a:pt x="887" y="42"/>
                              </a:cubicBezTo>
                              <a:cubicBezTo>
                                <a:pt x="886" y="43"/>
                                <a:pt x="885" y="44"/>
                                <a:pt x="885" y="44"/>
                              </a:cubicBezTo>
                              <a:cubicBezTo>
                                <a:pt x="887" y="46"/>
                                <a:pt x="887" y="47"/>
                                <a:pt x="887" y="47"/>
                              </a:cubicBezTo>
                              <a:cubicBezTo>
                                <a:pt x="887" y="47"/>
                                <a:pt x="887" y="47"/>
                                <a:pt x="887" y="47"/>
                              </a:cubicBezTo>
                              <a:cubicBezTo>
                                <a:pt x="884" y="51"/>
                                <a:pt x="884" y="51"/>
                                <a:pt x="884" y="51"/>
                              </a:cubicBezTo>
                              <a:cubicBezTo>
                                <a:pt x="884" y="51"/>
                                <a:pt x="841" y="99"/>
                                <a:pt x="841" y="99"/>
                              </a:cubicBezTo>
                              <a:cubicBezTo>
                                <a:pt x="840" y="100"/>
                                <a:pt x="839" y="101"/>
                                <a:pt x="838" y="101"/>
                              </a:cubicBezTo>
                              <a:cubicBezTo>
                                <a:pt x="837" y="101"/>
                                <a:pt x="836" y="103"/>
                                <a:pt x="836" y="103"/>
                              </a:cubicBezTo>
                              <a:cubicBezTo>
                                <a:pt x="837" y="104"/>
                                <a:pt x="854" y="111"/>
                                <a:pt x="854" y="111"/>
                              </a:cubicBezTo>
                              <a:cubicBezTo>
                                <a:pt x="855" y="112"/>
                                <a:pt x="855" y="112"/>
                                <a:pt x="855" y="112"/>
                              </a:cubicBezTo>
                              <a:cubicBezTo>
                                <a:pt x="856" y="109"/>
                                <a:pt x="856" y="109"/>
                                <a:pt x="856" y="109"/>
                              </a:cubicBezTo>
                              <a:cubicBezTo>
                                <a:pt x="854" y="108"/>
                                <a:pt x="854" y="107"/>
                                <a:pt x="854" y="106"/>
                              </a:cubicBezTo>
                              <a:cubicBezTo>
                                <a:pt x="854" y="106"/>
                                <a:pt x="854" y="105"/>
                                <a:pt x="854" y="105"/>
                              </a:cubicBezTo>
                              <a:cubicBezTo>
                                <a:pt x="855" y="103"/>
                                <a:pt x="855" y="103"/>
                                <a:pt x="855" y="103"/>
                              </a:cubicBezTo>
                              <a:cubicBezTo>
                                <a:pt x="855" y="103"/>
                                <a:pt x="864" y="94"/>
                                <a:pt x="864" y="94"/>
                              </a:cubicBezTo>
                              <a:cubicBezTo>
                                <a:pt x="864" y="95"/>
                                <a:pt x="886" y="104"/>
                                <a:pt x="886" y="104"/>
                              </a:cubicBezTo>
                              <a:cubicBezTo>
                                <a:pt x="886" y="104"/>
                                <a:pt x="885" y="117"/>
                                <a:pt x="885" y="117"/>
                              </a:cubicBezTo>
                              <a:cubicBezTo>
                                <a:pt x="885" y="117"/>
                                <a:pt x="885" y="120"/>
                                <a:pt x="885" y="120"/>
                              </a:cubicBezTo>
                              <a:cubicBezTo>
                                <a:pt x="884" y="120"/>
                                <a:pt x="884" y="120"/>
                                <a:pt x="882" y="120"/>
                              </a:cubicBezTo>
                              <a:cubicBezTo>
                                <a:pt x="882" y="120"/>
                                <a:pt x="881" y="122"/>
                                <a:pt x="881" y="122"/>
                              </a:cubicBezTo>
                              <a:cubicBezTo>
                                <a:pt x="881" y="123"/>
                                <a:pt x="899" y="130"/>
                                <a:pt x="899" y="130"/>
                              </a:cubicBezTo>
                              <a:cubicBezTo>
                                <a:pt x="900" y="130"/>
                                <a:pt x="901" y="128"/>
                                <a:pt x="901" y="128"/>
                              </a:cubicBezTo>
                              <a:cubicBezTo>
                                <a:pt x="900" y="127"/>
                                <a:pt x="899" y="126"/>
                                <a:pt x="899" y="124"/>
                              </a:cubicBezTo>
                              <a:moveTo>
                                <a:pt x="840" y="97"/>
                              </a:moveTo>
                              <a:cubicBezTo>
                                <a:pt x="841" y="97"/>
                                <a:pt x="842" y="96"/>
                                <a:pt x="842" y="96"/>
                              </a:cubicBezTo>
                              <a:cubicBezTo>
                                <a:pt x="843" y="95"/>
                                <a:pt x="835" y="77"/>
                                <a:pt x="835" y="77"/>
                              </a:cubicBezTo>
                              <a:cubicBezTo>
                                <a:pt x="834" y="77"/>
                                <a:pt x="833" y="77"/>
                                <a:pt x="833" y="77"/>
                              </a:cubicBezTo>
                              <a:cubicBezTo>
                                <a:pt x="832" y="78"/>
                                <a:pt x="832" y="80"/>
                                <a:pt x="832" y="80"/>
                              </a:cubicBezTo>
                              <a:cubicBezTo>
                                <a:pt x="832" y="80"/>
                                <a:pt x="828" y="84"/>
                                <a:pt x="828" y="84"/>
                              </a:cubicBezTo>
                              <a:cubicBezTo>
                                <a:pt x="825" y="86"/>
                                <a:pt x="820" y="86"/>
                                <a:pt x="815" y="85"/>
                              </a:cubicBezTo>
                              <a:cubicBezTo>
                                <a:pt x="804" y="82"/>
                                <a:pt x="798" y="70"/>
                                <a:pt x="802" y="56"/>
                              </a:cubicBezTo>
                              <a:cubicBezTo>
                                <a:pt x="805" y="46"/>
                                <a:pt x="809" y="40"/>
                                <a:pt x="814" y="37"/>
                              </a:cubicBezTo>
                              <a:cubicBezTo>
                                <a:pt x="818" y="35"/>
                                <a:pt x="823" y="34"/>
                                <a:pt x="829" y="36"/>
                              </a:cubicBezTo>
                              <a:cubicBezTo>
                                <a:pt x="834" y="37"/>
                                <a:pt x="837" y="40"/>
                                <a:pt x="839" y="43"/>
                              </a:cubicBezTo>
                              <a:cubicBezTo>
                                <a:pt x="840" y="49"/>
                                <a:pt x="840" y="49"/>
                                <a:pt x="840" y="49"/>
                              </a:cubicBezTo>
                              <a:cubicBezTo>
                                <a:pt x="840" y="50"/>
                                <a:pt x="840" y="50"/>
                                <a:pt x="840" y="50"/>
                              </a:cubicBezTo>
                              <a:cubicBezTo>
                                <a:pt x="841" y="51"/>
                                <a:pt x="841" y="51"/>
                                <a:pt x="841" y="51"/>
                              </a:cubicBezTo>
                              <a:cubicBezTo>
                                <a:pt x="842" y="51"/>
                                <a:pt x="855" y="37"/>
                                <a:pt x="855" y="37"/>
                              </a:cubicBezTo>
                              <a:cubicBezTo>
                                <a:pt x="857" y="36"/>
                                <a:pt x="857" y="36"/>
                                <a:pt x="857" y="36"/>
                              </a:cubicBezTo>
                              <a:cubicBezTo>
                                <a:pt x="854" y="35"/>
                                <a:pt x="854" y="35"/>
                                <a:pt x="854" y="35"/>
                              </a:cubicBezTo>
                              <a:cubicBezTo>
                                <a:pt x="851" y="36"/>
                                <a:pt x="851" y="36"/>
                                <a:pt x="851" y="36"/>
                              </a:cubicBezTo>
                              <a:cubicBezTo>
                                <a:pt x="849" y="33"/>
                                <a:pt x="849" y="33"/>
                                <a:pt x="849" y="33"/>
                              </a:cubicBezTo>
                              <a:cubicBezTo>
                                <a:pt x="846" y="31"/>
                                <a:pt x="846" y="31"/>
                                <a:pt x="846" y="31"/>
                              </a:cubicBezTo>
                              <a:cubicBezTo>
                                <a:pt x="843" y="27"/>
                                <a:pt x="838" y="25"/>
                                <a:pt x="833" y="23"/>
                              </a:cubicBezTo>
                              <a:cubicBezTo>
                                <a:pt x="823" y="20"/>
                                <a:pt x="813" y="21"/>
                                <a:pt x="805" y="26"/>
                              </a:cubicBezTo>
                              <a:cubicBezTo>
                                <a:pt x="796" y="31"/>
                                <a:pt x="790" y="40"/>
                                <a:pt x="787" y="52"/>
                              </a:cubicBezTo>
                              <a:cubicBezTo>
                                <a:pt x="781" y="73"/>
                                <a:pt x="791" y="92"/>
                                <a:pt x="811" y="98"/>
                              </a:cubicBezTo>
                              <a:cubicBezTo>
                                <a:pt x="823" y="101"/>
                                <a:pt x="830" y="98"/>
                                <a:pt x="835" y="96"/>
                              </a:cubicBezTo>
                              <a:cubicBezTo>
                                <a:pt x="838" y="95"/>
                                <a:pt x="838" y="95"/>
                                <a:pt x="838" y="95"/>
                              </a:cubicBezTo>
                              <a:cubicBezTo>
                                <a:pt x="839" y="95"/>
                                <a:pt x="839" y="96"/>
                                <a:pt x="840" y="97"/>
                              </a:cubicBezTo>
                              <a:moveTo>
                                <a:pt x="769" y="33"/>
                              </a:moveTo>
                              <a:cubicBezTo>
                                <a:pt x="770" y="33"/>
                                <a:pt x="782" y="17"/>
                                <a:pt x="782" y="17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0" y="15"/>
                                <a:pt x="780" y="15"/>
                                <a:pt x="780" y="15"/>
                              </a:cubicBezTo>
                              <a:cubicBezTo>
                                <a:pt x="779" y="16"/>
                                <a:pt x="778" y="16"/>
                                <a:pt x="777" y="16"/>
                              </a:cubicBezTo>
                              <a:cubicBezTo>
                                <a:pt x="774" y="14"/>
                                <a:pt x="774" y="14"/>
                                <a:pt x="774" y="14"/>
                              </a:cubicBezTo>
                              <a:cubicBezTo>
                                <a:pt x="770" y="12"/>
                                <a:pt x="770" y="12"/>
                                <a:pt x="770" y="12"/>
                              </a:cubicBezTo>
                              <a:cubicBezTo>
                                <a:pt x="766" y="9"/>
                                <a:pt x="760" y="8"/>
                                <a:pt x="754" y="7"/>
                              </a:cubicBezTo>
                              <a:cubicBezTo>
                                <a:pt x="733" y="4"/>
                                <a:pt x="725" y="15"/>
                                <a:pt x="723" y="25"/>
                              </a:cubicBezTo>
                              <a:cubicBezTo>
                                <a:pt x="721" y="41"/>
                                <a:pt x="736" y="46"/>
                                <a:pt x="748" y="51"/>
                              </a:cubicBezTo>
                              <a:cubicBezTo>
                                <a:pt x="757" y="54"/>
                                <a:pt x="764" y="57"/>
                                <a:pt x="764" y="63"/>
                              </a:cubicBezTo>
                              <a:cubicBezTo>
                                <a:pt x="760" y="69"/>
                                <a:pt x="760" y="69"/>
                                <a:pt x="760" y="69"/>
                              </a:cubicBezTo>
                              <a:cubicBezTo>
                                <a:pt x="757" y="71"/>
                                <a:pt x="752" y="72"/>
                                <a:pt x="746" y="71"/>
                              </a:cubicBezTo>
                              <a:cubicBezTo>
                                <a:pt x="740" y="70"/>
                                <a:pt x="731" y="67"/>
                                <a:pt x="729" y="63"/>
                              </a:cubicBezTo>
                              <a:cubicBezTo>
                                <a:pt x="728" y="60"/>
                                <a:pt x="728" y="60"/>
                                <a:pt x="728" y="60"/>
                              </a:cubicBezTo>
                              <a:cubicBezTo>
                                <a:pt x="728" y="58"/>
                                <a:pt x="728" y="58"/>
                                <a:pt x="728" y="58"/>
                              </a:cubicBezTo>
                              <a:cubicBezTo>
                                <a:pt x="726" y="57"/>
                                <a:pt x="726" y="57"/>
                                <a:pt x="726" y="57"/>
                              </a:cubicBezTo>
                              <a:cubicBezTo>
                                <a:pt x="725" y="58"/>
                                <a:pt x="714" y="74"/>
                                <a:pt x="714" y="74"/>
                              </a:cubicBezTo>
                              <a:cubicBezTo>
                                <a:pt x="714" y="75"/>
                                <a:pt x="714" y="75"/>
                                <a:pt x="714" y="75"/>
                              </a:cubicBezTo>
                              <a:cubicBezTo>
                                <a:pt x="716" y="76"/>
                                <a:pt x="716" y="76"/>
                                <a:pt x="716" y="76"/>
                              </a:cubicBezTo>
                              <a:cubicBezTo>
                                <a:pt x="717" y="76"/>
                                <a:pt x="719" y="74"/>
                                <a:pt x="719" y="74"/>
                              </a:cubicBezTo>
                              <a:cubicBezTo>
                                <a:pt x="719" y="74"/>
                                <a:pt x="723" y="76"/>
                                <a:pt x="723" y="76"/>
                              </a:cubicBezTo>
                              <a:cubicBezTo>
                                <a:pt x="727" y="79"/>
                                <a:pt x="727" y="79"/>
                                <a:pt x="727" y="79"/>
                              </a:cubicBezTo>
                              <a:cubicBezTo>
                                <a:pt x="727" y="79"/>
                                <a:pt x="743" y="84"/>
                                <a:pt x="743" y="84"/>
                              </a:cubicBezTo>
                              <a:cubicBezTo>
                                <a:pt x="757" y="86"/>
                                <a:pt x="766" y="82"/>
                                <a:pt x="771" y="79"/>
                              </a:cubicBezTo>
                              <a:cubicBezTo>
                                <a:pt x="775" y="75"/>
                                <a:pt x="778" y="70"/>
                                <a:pt x="779" y="64"/>
                              </a:cubicBezTo>
                              <a:cubicBezTo>
                                <a:pt x="782" y="47"/>
                                <a:pt x="766" y="41"/>
                                <a:pt x="754" y="37"/>
                              </a:cubicBezTo>
                              <a:cubicBezTo>
                                <a:pt x="746" y="34"/>
                                <a:pt x="738" y="31"/>
                                <a:pt x="739" y="25"/>
                              </a:cubicBezTo>
                              <a:cubicBezTo>
                                <a:pt x="742" y="20"/>
                                <a:pt x="742" y="20"/>
                                <a:pt x="742" y="20"/>
                              </a:cubicBezTo>
                              <a:cubicBezTo>
                                <a:pt x="744" y="19"/>
                                <a:pt x="747" y="18"/>
                                <a:pt x="751" y="19"/>
                              </a:cubicBezTo>
                              <a:cubicBezTo>
                                <a:pt x="761" y="20"/>
                                <a:pt x="765" y="24"/>
                                <a:pt x="766" y="26"/>
                              </a:cubicBezTo>
                              <a:cubicBezTo>
                                <a:pt x="767" y="29"/>
                                <a:pt x="767" y="29"/>
                                <a:pt x="767" y="29"/>
                              </a:cubicBezTo>
                              <a:cubicBezTo>
                                <a:pt x="767" y="30"/>
                                <a:pt x="766" y="31"/>
                                <a:pt x="766" y="31"/>
                              </a:cubicBezTo>
                              <a:cubicBezTo>
                                <a:pt x="767" y="32"/>
                                <a:pt x="769" y="33"/>
                                <a:pt x="769" y="33"/>
                              </a:cubicBezTo>
                              <a:moveTo>
                                <a:pt x="703" y="66"/>
                              </a:moveTo>
                              <a:cubicBezTo>
                                <a:pt x="671" y="66"/>
                                <a:pt x="671" y="66"/>
                                <a:pt x="671" y="66"/>
                              </a:cubicBezTo>
                              <a:cubicBezTo>
                                <a:pt x="671" y="66"/>
                                <a:pt x="671" y="48"/>
                                <a:pt x="671" y="47"/>
                              </a:cubicBezTo>
                              <a:cubicBezTo>
                                <a:pt x="689" y="47"/>
                                <a:pt x="689" y="47"/>
                                <a:pt x="689" y="47"/>
                              </a:cubicBezTo>
                              <a:cubicBezTo>
                                <a:pt x="692" y="47"/>
                                <a:pt x="693" y="47"/>
                                <a:pt x="693" y="48"/>
                              </a:cubicBezTo>
                              <a:cubicBezTo>
                                <a:pt x="696" y="49"/>
                                <a:pt x="696" y="49"/>
                                <a:pt x="696" y="49"/>
                              </a:cubicBezTo>
                              <a:cubicBezTo>
                                <a:pt x="697" y="31"/>
                                <a:pt x="697" y="31"/>
                                <a:pt x="697" y="31"/>
                              </a:cubicBezTo>
                              <a:cubicBezTo>
                                <a:pt x="694" y="31"/>
                                <a:pt x="694" y="31"/>
                                <a:pt x="694" y="31"/>
                              </a:cubicBezTo>
                              <a:cubicBezTo>
                                <a:pt x="693" y="33"/>
                                <a:pt x="692" y="33"/>
                                <a:pt x="689" y="33"/>
                              </a:cubicBezTo>
                              <a:cubicBezTo>
                                <a:pt x="671" y="33"/>
                                <a:pt x="671" y="33"/>
                                <a:pt x="671" y="33"/>
                              </a:cubicBezTo>
                              <a:cubicBezTo>
                                <a:pt x="671" y="15"/>
                                <a:pt x="671" y="15"/>
                                <a:pt x="671" y="15"/>
                              </a:cubicBezTo>
                              <a:cubicBezTo>
                                <a:pt x="701" y="16"/>
                                <a:pt x="701" y="16"/>
                                <a:pt x="701" y="16"/>
                              </a:cubicBezTo>
                              <a:cubicBezTo>
                                <a:pt x="705" y="16"/>
                                <a:pt x="705" y="17"/>
                                <a:pt x="706" y="18"/>
                              </a:cubicBezTo>
                              <a:cubicBezTo>
                                <a:pt x="708" y="19"/>
                                <a:pt x="708" y="19"/>
                                <a:pt x="708" y="19"/>
                              </a:cubicBezTo>
                              <a:cubicBezTo>
                                <a:pt x="709" y="1"/>
                                <a:pt x="709" y="1"/>
                                <a:pt x="709" y="1"/>
                              </a:cubicBezTo>
                              <a:cubicBezTo>
                                <a:pt x="706" y="0"/>
                                <a:pt x="706" y="0"/>
                                <a:pt x="706" y="0"/>
                              </a:cubicBezTo>
                              <a:cubicBezTo>
                                <a:pt x="705" y="2"/>
                                <a:pt x="705" y="3"/>
                                <a:pt x="701" y="3"/>
                              </a:cubicBezTo>
                              <a:cubicBezTo>
                                <a:pt x="652" y="3"/>
                                <a:pt x="652" y="3"/>
                                <a:pt x="652" y="3"/>
                              </a:cubicBezTo>
                              <a:cubicBezTo>
                                <a:pt x="651" y="5"/>
                                <a:pt x="651" y="5"/>
                                <a:pt x="651" y="5"/>
                              </a:cubicBezTo>
                              <a:cubicBezTo>
                                <a:pt x="656" y="7"/>
                                <a:pt x="656" y="7"/>
                                <a:pt x="656" y="9"/>
                              </a:cubicBezTo>
                              <a:cubicBezTo>
                                <a:pt x="656" y="73"/>
                                <a:pt x="656" y="73"/>
                                <a:pt x="656" y="73"/>
                              </a:cubicBezTo>
                              <a:cubicBezTo>
                                <a:pt x="656" y="75"/>
                                <a:pt x="656" y="75"/>
                                <a:pt x="652" y="76"/>
                              </a:cubicBezTo>
                              <a:cubicBezTo>
                                <a:pt x="651" y="78"/>
                                <a:pt x="651" y="78"/>
                                <a:pt x="651" y="78"/>
                              </a:cubicBezTo>
                              <a:cubicBezTo>
                                <a:pt x="703" y="79"/>
                                <a:pt x="703" y="79"/>
                                <a:pt x="703" y="79"/>
                              </a:cubicBezTo>
                              <a:cubicBezTo>
                                <a:pt x="707" y="79"/>
                                <a:pt x="707" y="80"/>
                                <a:pt x="708" y="81"/>
                              </a:cubicBezTo>
                              <a:cubicBezTo>
                                <a:pt x="710" y="82"/>
                                <a:pt x="710" y="82"/>
                                <a:pt x="710" y="82"/>
                              </a:cubicBezTo>
                              <a:cubicBezTo>
                                <a:pt x="711" y="64"/>
                                <a:pt x="711" y="64"/>
                                <a:pt x="711" y="64"/>
                              </a:cubicBezTo>
                              <a:cubicBezTo>
                                <a:pt x="708" y="63"/>
                                <a:pt x="708" y="63"/>
                                <a:pt x="708" y="63"/>
                              </a:cubicBezTo>
                              <a:cubicBezTo>
                                <a:pt x="707" y="65"/>
                                <a:pt x="707" y="66"/>
                                <a:pt x="703" y="66"/>
                              </a:cubicBezTo>
                              <a:moveTo>
                                <a:pt x="619" y="35"/>
                              </a:moveTo>
                              <a:cubicBezTo>
                                <a:pt x="617" y="38"/>
                                <a:pt x="614" y="39"/>
                                <a:pt x="610" y="40"/>
                              </a:cubicBezTo>
                              <a:cubicBezTo>
                                <a:pt x="610" y="40"/>
                                <a:pt x="594" y="42"/>
                                <a:pt x="594" y="42"/>
                              </a:cubicBezTo>
                              <a:cubicBezTo>
                                <a:pt x="594" y="42"/>
                                <a:pt x="594" y="42"/>
                                <a:pt x="594" y="41"/>
                              </a:cubicBezTo>
                              <a:cubicBezTo>
                                <a:pt x="594" y="38"/>
                                <a:pt x="592" y="26"/>
                                <a:pt x="592" y="24"/>
                              </a:cubicBezTo>
                              <a:cubicBezTo>
                                <a:pt x="593" y="23"/>
                                <a:pt x="607" y="21"/>
                                <a:pt x="607" y="21"/>
                              </a:cubicBezTo>
                              <a:cubicBezTo>
                                <a:pt x="615" y="20"/>
                                <a:pt x="619" y="23"/>
                                <a:pt x="620" y="29"/>
                              </a:cubicBezTo>
                              <a:lnTo>
                                <a:pt x="619" y="35"/>
                              </a:lnTo>
                              <a:close/>
                              <a:moveTo>
                                <a:pt x="638" y="71"/>
                              </a:moveTo>
                              <a:cubicBezTo>
                                <a:pt x="637" y="68"/>
                                <a:pt x="637" y="68"/>
                                <a:pt x="637" y="68"/>
                              </a:cubicBezTo>
                              <a:cubicBezTo>
                                <a:pt x="637" y="68"/>
                                <a:pt x="623" y="49"/>
                                <a:pt x="623" y="48"/>
                              </a:cubicBezTo>
                              <a:cubicBezTo>
                                <a:pt x="623" y="48"/>
                                <a:pt x="623" y="48"/>
                                <a:pt x="623" y="48"/>
                              </a:cubicBezTo>
                              <a:cubicBezTo>
                                <a:pt x="633" y="45"/>
                                <a:pt x="637" y="37"/>
                                <a:pt x="636" y="25"/>
                              </a:cubicBezTo>
                              <a:cubicBezTo>
                                <a:pt x="634" y="12"/>
                                <a:pt x="623" y="6"/>
                                <a:pt x="607" y="8"/>
                              </a:cubicBezTo>
                              <a:cubicBezTo>
                                <a:pt x="572" y="13"/>
                                <a:pt x="572" y="13"/>
                                <a:pt x="572" y="13"/>
                              </a:cubicBezTo>
                              <a:cubicBezTo>
                                <a:pt x="571" y="14"/>
                                <a:pt x="572" y="16"/>
                                <a:pt x="572" y="16"/>
                              </a:cubicBezTo>
                              <a:cubicBezTo>
                                <a:pt x="575" y="16"/>
                                <a:pt x="575" y="17"/>
                                <a:pt x="575" y="19"/>
                              </a:cubicBezTo>
                              <a:cubicBezTo>
                                <a:pt x="584" y="82"/>
                                <a:pt x="584" y="82"/>
                                <a:pt x="584" y="82"/>
                              </a:cubicBezTo>
                              <a:cubicBezTo>
                                <a:pt x="584" y="84"/>
                                <a:pt x="584" y="84"/>
                                <a:pt x="582" y="85"/>
                              </a:cubicBezTo>
                              <a:cubicBezTo>
                                <a:pt x="582" y="86"/>
                                <a:pt x="582" y="88"/>
                                <a:pt x="582" y="88"/>
                              </a:cubicBezTo>
                              <a:cubicBezTo>
                                <a:pt x="583" y="88"/>
                                <a:pt x="603" y="85"/>
                                <a:pt x="603" y="85"/>
                              </a:cubicBezTo>
                              <a:cubicBezTo>
                                <a:pt x="604" y="85"/>
                                <a:pt x="604" y="85"/>
                                <a:pt x="604" y="85"/>
                              </a:cubicBezTo>
                              <a:cubicBezTo>
                                <a:pt x="604" y="83"/>
                                <a:pt x="604" y="83"/>
                                <a:pt x="604" y="83"/>
                              </a:cubicBezTo>
                              <a:cubicBezTo>
                                <a:pt x="601" y="82"/>
                                <a:pt x="600" y="81"/>
                                <a:pt x="600" y="79"/>
                              </a:cubicBezTo>
                              <a:cubicBezTo>
                                <a:pt x="600" y="79"/>
                                <a:pt x="596" y="55"/>
                                <a:pt x="596" y="54"/>
                              </a:cubicBezTo>
                              <a:cubicBezTo>
                                <a:pt x="597" y="55"/>
                                <a:pt x="608" y="53"/>
                                <a:pt x="608" y="53"/>
                              </a:cubicBezTo>
                              <a:cubicBezTo>
                                <a:pt x="608" y="54"/>
                                <a:pt x="623" y="74"/>
                                <a:pt x="623" y="74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9"/>
                                <a:pt x="623" y="79"/>
                              </a:cubicBezTo>
                              <a:cubicBezTo>
                                <a:pt x="623" y="80"/>
                                <a:pt x="622" y="80"/>
                                <a:pt x="622" y="81"/>
                              </a:cubicBezTo>
                              <a:cubicBezTo>
                                <a:pt x="622" y="82"/>
                                <a:pt x="623" y="82"/>
                                <a:pt x="623" y="82"/>
                              </a:cubicBezTo>
                              <a:cubicBezTo>
                                <a:pt x="623" y="83"/>
                                <a:pt x="644" y="80"/>
                                <a:pt x="644" y="80"/>
                              </a:cubicBezTo>
                              <a:cubicBezTo>
                                <a:pt x="645" y="79"/>
                                <a:pt x="645" y="77"/>
                                <a:pt x="645" y="77"/>
                              </a:cubicBezTo>
                              <a:cubicBezTo>
                                <a:pt x="642" y="76"/>
                                <a:pt x="641" y="75"/>
                                <a:pt x="638" y="71"/>
                              </a:cubicBezTo>
                              <a:moveTo>
                                <a:pt x="561" y="67"/>
                              </a:moveTo>
                              <a:cubicBezTo>
                                <a:pt x="560" y="67"/>
                                <a:pt x="559" y="68"/>
                                <a:pt x="559" y="68"/>
                              </a:cubicBezTo>
                              <a:cubicBezTo>
                                <a:pt x="558" y="70"/>
                                <a:pt x="560" y="72"/>
                                <a:pt x="560" y="72"/>
                              </a:cubicBezTo>
                              <a:cubicBezTo>
                                <a:pt x="560" y="72"/>
                                <a:pt x="559" y="77"/>
                                <a:pt x="559" y="77"/>
                              </a:cubicBezTo>
                              <a:cubicBezTo>
                                <a:pt x="557" y="80"/>
                                <a:pt x="553" y="84"/>
                                <a:pt x="549" y="85"/>
                              </a:cubicBezTo>
                              <a:cubicBezTo>
                                <a:pt x="544" y="86"/>
                                <a:pt x="538" y="86"/>
                                <a:pt x="534" y="84"/>
                              </a:cubicBezTo>
                              <a:cubicBezTo>
                                <a:pt x="528" y="81"/>
                                <a:pt x="524" y="75"/>
                                <a:pt x="522" y="67"/>
                              </a:cubicBezTo>
                              <a:cubicBezTo>
                                <a:pt x="519" y="58"/>
                                <a:pt x="519" y="50"/>
                                <a:pt x="522" y="45"/>
                              </a:cubicBezTo>
                              <a:cubicBezTo>
                                <a:pt x="524" y="41"/>
                                <a:pt x="528" y="38"/>
                                <a:pt x="534" y="36"/>
                              </a:cubicBezTo>
                              <a:cubicBezTo>
                                <a:pt x="541" y="34"/>
                                <a:pt x="548" y="36"/>
                                <a:pt x="550" y="40"/>
                              </a:cubicBezTo>
                              <a:cubicBezTo>
                                <a:pt x="550" y="41"/>
                                <a:pt x="550" y="41"/>
                                <a:pt x="550" y="41"/>
                              </a:cubicBezTo>
                              <a:cubicBezTo>
                                <a:pt x="551" y="42"/>
                                <a:pt x="551" y="42"/>
                                <a:pt x="551" y="42"/>
                              </a:cubicBezTo>
                              <a:cubicBezTo>
                                <a:pt x="552" y="42"/>
                                <a:pt x="552" y="42"/>
                                <a:pt x="552" y="42"/>
                              </a:cubicBezTo>
                              <a:cubicBezTo>
                                <a:pt x="553" y="42"/>
                                <a:pt x="557" y="23"/>
                                <a:pt x="557" y="23"/>
                              </a:cubicBezTo>
                              <a:cubicBezTo>
                                <a:pt x="557" y="21"/>
                                <a:pt x="557" y="21"/>
                                <a:pt x="557" y="21"/>
                              </a:cubicBezTo>
                              <a:cubicBezTo>
                                <a:pt x="555" y="22"/>
                                <a:pt x="555" y="22"/>
                                <a:pt x="555" y="22"/>
                              </a:cubicBezTo>
                              <a:cubicBezTo>
                                <a:pt x="552" y="24"/>
                                <a:pt x="552" y="24"/>
                                <a:pt x="552" y="24"/>
                              </a:cubicBezTo>
                              <a:cubicBezTo>
                                <a:pt x="552" y="24"/>
                                <a:pt x="549" y="23"/>
                                <a:pt x="549" y="23"/>
                              </a:cubicBezTo>
                              <a:cubicBezTo>
                                <a:pt x="545" y="22"/>
                                <a:pt x="545" y="22"/>
                                <a:pt x="545" y="22"/>
                              </a:cubicBezTo>
                              <a:cubicBezTo>
                                <a:pt x="540" y="21"/>
                                <a:pt x="535" y="21"/>
                                <a:pt x="530" y="23"/>
                              </a:cubicBezTo>
                              <a:cubicBezTo>
                                <a:pt x="513" y="28"/>
                                <a:pt x="499" y="45"/>
                                <a:pt x="507" y="72"/>
                              </a:cubicBezTo>
                              <a:cubicBezTo>
                                <a:pt x="513" y="93"/>
                                <a:pt x="532" y="104"/>
                                <a:pt x="551" y="98"/>
                              </a:cubicBezTo>
                              <a:cubicBezTo>
                                <a:pt x="564" y="94"/>
                                <a:pt x="568" y="88"/>
                                <a:pt x="571" y="84"/>
                              </a:cubicBezTo>
                              <a:cubicBezTo>
                                <a:pt x="573" y="81"/>
                                <a:pt x="573" y="81"/>
                                <a:pt x="573" y="81"/>
                              </a:cubicBezTo>
                              <a:cubicBezTo>
                                <a:pt x="574" y="81"/>
                                <a:pt x="574" y="81"/>
                                <a:pt x="575" y="82"/>
                              </a:cubicBezTo>
                              <a:cubicBezTo>
                                <a:pt x="576" y="81"/>
                                <a:pt x="577" y="80"/>
                                <a:pt x="577" y="80"/>
                              </a:cubicBezTo>
                              <a:cubicBezTo>
                                <a:pt x="577" y="79"/>
                                <a:pt x="561" y="67"/>
                                <a:pt x="561" y="67"/>
                              </a:cubicBezTo>
                              <a:moveTo>
                                <a:pt x="381" y="131"/>
                              </a:moveTo>
                              <a:cubicBezTo>
                                <a:pt x="381" y="131"/>
                                <a:pt x="367" y="139"/>
                                <a:pt x="367" y="140"/>
                              </a:cubicBezTo>
                              <a:cubicBezTo>
                                <a:pt x="367" y="140"/>
                                <a:pt x="367" y="140"/>
                                <a:pt x="367" y="140"/>
                              </a:cubicBezTo>
                              <a:cubicBezTo>
                                <a:pt x="367" y="138"/>
                                <a:pt x="359" y="125"/>
                                <a:pt x="357" y="124"/>
                              </a:cubicBezTo>
                              <a:cubicBezTo>
                                <a:pt x="359" y="123"/>
                                <a:pt x="371" y="115"/>
                                <a:pt x="371" y="115"/>
                              </a:cubicBezTo>
                              <a:cubicBezTo>
                                <a:pt x="377" y="111"/>
                                <a:pt x="382" y="111"/>
                                <a:pt x="385" y="117"/>
                              </a:cubicBezTo>
                              <a:cubicBezTo>
                                <a:pt x="385" y="117"/>
                                <a:pt x="387" y="123"/>
                                <a:pt x="387" y="123"/>
                              </a:cubicBezTo>
                              <a:cubicBezTo>
                                <a:pt x="386" y="126"/>
                                <a:pt x="384" y="128"/>
                                <a:pt x="381" y="131"/>
                              </a:cubicBezTo>
                              <a:moveTo>
                                <a:pt x="419" y="147"/>
                              </a:moveTo>
                              <a:cubicBezTo>
                                <a:pt x="417" y="146"/>
                                <a:pt x="417" y="146"/>
                                <a:pt x="417" y="146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403" y="126"/>
                                <a:pt x="404" y="117"/>
                                <a:pt x="398" y="107"/>
                              </a:cubicBezTo>
                              <a:cubicBezTo>
                                <a:pt x="391" y="96"/>
                                <a:pt x="378" y="94"/>
                                <a:pt x="365" y="103"/>
                              </a:cubicBezTo>
                              <a:cubicBezTo>
                                <a:pt x="335" y="122"/>
                                <a:pt x="335" y="122"/>
                                <a:pt x="335" y="122"/>
                              </a:cubicBezTo>
                              <a:cubicBezTo>
                                <a:pt x="334" y="123"/>
                                <a:pt x="336" y="125"/>
                                <a:pt x="336" y="125"/>
                              </a:cubicBezTo>
                              <a:cubicBezTo>
                                <a:pt x="339" y="124"/>
                                <a:pt x="339" y="125"/>
                                <a:pt x="340" y="126"/>
                              </a:cubicBezTo>
                              <a:cubicBezTo>
                                <a:pt x="375" y="180"/>
                                <a:pt x="375" y="180"/>
                                <a:pt x="375" y="180"/>
                              </a:cubicBezTo>
                              <a:cubicBezTo>
                                <a:pt x="376" y="181"/>
                                <a:pt x="376" y="182"/>
                                <a:pt x="374" y="183"/>
                              </a:cubicBezTo>
                              <a:cubicBezTo>
                                <a:pt x="374" y="184"/>
                                <a:pt x="375" y="186"/>
                                <a:pt x="375" y="186"/>
                              </a:cubicBezTo>
                              <a:cubicBezTo>
                                <a:pt x="376" y="186"/>
                                <a:pt x="394" y="175"/>
                                <a:pt x="394" y="175"/>
                              </a:cubicBezTo>
                              <a:cubicBezTo>
                                <a:pt x="395" y="175"/>
                                <a:pt x="395" y="175"/>
                                <a:pt x="395" y="175"/>
                              </a:cubicBezTo>
                              <a:cubicBezTo>
                                <a:pt x="393" y="172"/>
                                <a:pt x="393" y="172"/>
                                <a:pt x="393" y="172"/>
                              </a:cubicBezTo>
                              <a:cubicBezTo>
                                <a:pt x="390" y="173"/>
                                <a:pt x="389" y="173"/>
                                <a:pt x="388" y="171"/>
                              </a:cubicBezTo>
                              <a:cubicBezTo>
                                <a:pt x="388" y="171"/>
                                <a:pt x="375" y="150"/>
                                <a:pt x="374" y="150"/>
                              </a:cubicBezTo>
                              <a:cubicBezTo>
                                <a:pt x="375" y="150"/>
                                <a:pt x="385" y="144"/>
                                <a:pt x="385" y="144"/>
                              </a:cubicBezTo>
                              <a:cubicBezTo>
                                <a:pt x="385" y="144"/>
                                <a:pt x="407" y="157"/>
                                <a:pt x="407" y="157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60"/>
                                <a:pt x="410" y="160"/>
                                <a:pt x="409" y="161"/>
                              </a:cubicBezTo>
                              <a:cubicBezTo>
                                <a:pt x="409" y="161"/>
                                <a:pt x="409" y="161"/>
                                <a:pt x="409" y="161"/>
                              </a:cubicBezTo>
                              <a:cubicBezTo>
                                <a:pt x="409" y="162"/>
                                <a:pt x="410" y="164"/>
                                <a:pt x="410" y="164"/>
                              </a:cubicBezTo>
                              <a:cubicBezTo>
                                <a:pt x="411" y="164"/>
                                <a:pt x="429" y="153"/>
                                <a:pt x="429" y="153"/>
                              </a:cubicBezTo>
                              <a:cubicBezTo>
                                <a:pt x="429" y="152"/>
                                <a:pt x="428" y="150"/>
                                <a:pt x="428" y="150"/>
                              </a:cubicBezTo>
                              <a:cubicBezTo>
                                <a:pt x="425" y="150"/>
                                <a:pt x="424" y="150"/>
                                <a:pt x="419" y="147"/>
                              </a:cubicBezTo>
                              <a:moveTo>
                                <a:pt x="355" y="181"/>
                              </a:moveTo>
                              <a:cubicBezTo>
                                <a:pt x="355" y="182"/>
                                <a:pt x="355" y="182"/>
                                <a:pt x="355" y="182"/>
                              </a:cubicBezTo>
                              <a:cubicBezTo>
                                <a:pt x="355" y="184"/>
                                <a:pt x="355" y="184"/>
                                <a:pt x="352" y="186"/>
                              </a:cubicBezTo>
                              <a:cubicBezTo>
                                <a:pt x="352" y="186"/>
                                <a:pt x="325" y="204"/>
                                <a:pt x="325" y="204"/>
                              </a:cubicBezTo>
                              <a:cubicBezTo>
                                <a:pt x="325" y="204"/>
                                <a:pt x="325" y="204"/>
                                <a:pt x="325" y="204"/>
                              </a:cubicBezTo>
                              <a:cubicBezTo>
                                <a:pt x="325" y="202"/>
                                <a:pt x="317" y="189"/>
                                <a:pt x="315" y="187"/>
                              </a:cubicBezTo>
                              <a:cubicBezTo>
                                <a:pt x="317" y="187"/>
                                <a:pt x="330" y="178"/>
                                <a:pt x="330" y="178"/>
                              </a:cubicBezTo>
                              <a:cubicBezTo>
                                <a:pt x="333" y="176"/>
                                <a:pt x="333" y="176"/>
                                <a:pt x="334" y="177"/>
                              </a:cubicBezTo>
                              <a:cubicBezTo>
                                <a:pt x="335" y="177"/>
                                <a:pt x="337" y="176"/>
                                <a:pt x="337" y="176"/>
                              </a:cubicBezTo>
                              <a:cubicBezTo>
                                <a:pt x="337" y="175"/>
                                <a:pt x="328" y="161"/>
                                <a:pt x="328" y="161"/>
                              </a:cubicBezTo>
                              <a:cubicBezTo>
                                <a:pt x="327" y="161"/>
                                <a:pt x="325" y="162"/>
                                <a:pt x="325" y="162"/>
                              </a:cubicBezTo>
                              <a:cubicBezTo>
                                <a:pt x="325" y="162"/>
                                <a:pt x="325" y="163"/>
                                <a:pt x="325" y="163"/>
                              </a:cubicBezTo>
                              <a:cubicBezTo>
                                <a:pt x="325" y="164"/>
                                <a:pt x="325" y="165"/>
                                <a:pt x="323" y="166"/>
                              </a:cubicBezTo>
                              <a:cubicBezTo>
                                <a:pt x="323" y="166"/>
                                <a:pt x="307" y="176"/>
                                <a:pt x="307" y="176"/>
                              </a:cubicBezTo>
                              <a:cubicBezTo>
                                <a:pt x="307" y="176"/>
                                <a:pt x="307" y="176"/>
                                <a:pt x="307" y="176"/>
                              </a:cubicBezTo>
                              <a:cubicBezTo>
                                <a:pt x="307" y="175"/>
                                <a:pt x="298" y="161"/>
                                <a:pt x="298" y="161"/>
                              </a:cubicBezTo>
                              <a:cubicBezTo>
                                <a:pt x="299" y="162"/>
                                <a:pt x="324" y="145"/>
                                <a:pt x="324" y="145"/>
                              </a:cubicBezTo>
                              <a:cubicBezTo>
                                <a:pt x="327" y="144"/>
                                <a:pt x="327" y="144"/>
                                <a:pt x="328" y="145"/>
                              </a:cubicBezTo>
                              <a:cubicBezTo>
                                <a:pt x="329" y="145"/>
                                <a:pt x="331" y="144"/>
                                <a:pt x="331" y="144"/>
                              </a:cubicBezTo>
                              <a:cubicBezTo>
                                <a:pt x="331" y="143"/>
                                <a:pt x="322" y="128"/>
                                <a:pt x="322" y="128"/>
                              </a:cubicBezTo>
                              <a:cubicBezTo>
                                <a:pt x="321" y="128"/>
                                <a:pt x="319" y="129"/>
                                <a:pt x="319" y="129"/>
                              </a:cubicBezTo>
                              <a:cubicBezTo>
                                <a:pt x="320" y="132"/>
                                <a:pt x="320" y="132"/>
                                <a:pt x="317" y="134"/>
                              </a:cubicBezTo>
                              <a:cubicBezTo>
                                <a:pt x="275" y="161"/>
                                <a:pt x="275" y="161"/>
                                <a:pt x="275" y="161"/>
                              </a:cubicBezTo>
                              <a:cubicBezTo>
                                <a:pt x="275" y="162"/>
                                <a:pt x="276" y="164"/>
                                <a:pt x="276" y="164"/>
                              </a:cubicBezTo>
                              <a:cubicBezTo>
                                <a:pt x="280" y="162"/>
                                <a:pt x="281" y="163"/>
                                <a:pt x="282" y="164"/>
                              </a:cubicBezTo>
                              <a:cubicBezTo>
                                <a:pt x="316" y="218"/>
                                <a:pt x="316" y="218"/>
                                <a:pt x="316" y="218"/>
                              </a:cubicBezTo>
                              <a:cubicBezTo>
                                <a:pt x="317" y="219"/>
                                <a:pt x="317" y="220"/>
                                <a:pt x="315" y="222"/>
                              </a:cubicBezTo>
                              <a:cubicBezTo>
                                <a:pt x="314" y="223"/>
                                <a:pt x="315" y="225"/>
                                <a:pt x="315" y="225"/>
                              </a:cubicBezTo>
                              <a:cubicBezTo>
                                <a:pt x="317" y="225"/>
                                <a:pt x="360" y="197"/>
                                <a:pt x="360" y="197"/>
                              </a:cubicBezTo>
                              <a:cubicBezTo>
                                <a:pt x="363" y="195"/>
                                <a:pt x="363" y="196"/>
                                <a:pt x="364" y="197"/>
                              </a:cubicBezTo>
                              <a:cubicBezTo>
                                <a:pt x="365" y="197"/>
                                <a:pt x="367" y="196"/>
                                <a:pt x="367" y="196"/>
                              </a:cubicBezTo>
                              <a:cubicBezTo>
                                <a:pt x="367" y="195"/>
                                <a:pt x="358" y="180"/>
                                <a:pt x="358" y="180"/>
                              </a:cubicBezTo>
                              <a:cubicBezTo>
                                <a:pt x="357" y="180"/>
                                <a:pt x="355" y="181"/>
                                <a:pt x="355" y="181"/>
                              </a:cubicBezTo>
                              <a:moveTo>
                                <a:pt x="277" y="240"/>
                              </a:moveTo>
                              <a:cubicBezTo>
                                <a:pt x="277" y="240"/>
                                <a:pt x="253" y="188"/>
                                <a:pt x="253" y="188"/>
                              </a:cubicBezTo>
                              <a:cubicBezTo>
                                <a:pt x="253" y="188"/>
                                <a:pt x="268" y="182"/>
                                <a:pt x="268" y="182"/>
                              </a:cubicBezTo>
                              <a:cubicBezTo>
                                <a:pt x="271" y="180"/>
                                <a:pt x="272" y="180"/>
                                <a:pt x="273" y="182"/>
                              </a:cubicBezTo>
                              <a:cubicBezTo>
                                <a:pt x="274" y="183"/>
                                <a:pt x="276" y="182"/>
                                <a:pt x="276" y="182"/>
                              </a:cubicBezTo>
                              <a:cubicBezTo>
                                <a:pt x="276" y="181"/>
                                <a:pt x="269" y="165"/>
                                <a:pt x="269" y="165"/>
                              </a:cubicBezTo>
                              <a:cubicBezTo>
                                <a:pt x="268" y="164"/>
                                <a:pt x="266" y="165"/>
                                <a:pt x="266" y="165"/>
                              </a:cubicBezTo>
                              <a:cubicBezTo>
                                <a:pt x="266" y="168"/>
                                <a:pt x="265" y="168"/>
                                <a:pt x="262" y="169"/>
                              </a:cubicBezTo>
                              <a:cubicBezTo>
                                <a:pt x="218" y="189"/>
                                <a:pt x="218" y="189"/>
                                <a:pt x="218" y="189"/>
                              </a:cubicBezTo>
                              <a:cubicBezTo>
                                <a:pt x="215" y="191"/>
                                <a:pt x="215" y="191"/>
                                <a:pt x="214" y="189"/>
                              </a:cubicBezTo>
                              <a:cubicBezTo>
                                <a:pt x="213" y="189"/>
                                <a:pt x="211" y="190"/>
                                <a:pt x="211" y="190"/>
                              </a:cubicBezTo>
                              <a:cubicBezTo>
                                <a:pt x="211" y="191"/>
                                <a:pt x="218" y="207"/>
                                <a:pt x="218" y="207"/>
                              </a:cubicBezTo>
                              <a:cubicBezTo>
                                <a:pt x="219" y="208"/>
                                <a:pt x="221" y="207"/>
                                <a:pt x="221" y="207"/>
                              </a:cubicBezTo>
                              <a:cubicBezTo>
                                <a:pt x="221" y="206"/>
                                <a:pt x="221" y="206"/>
                                <a:pt x="221" y="206"/>
                              </a:cubicBezTo>
                              <a:cubicBezTo>
                                <a:pt x="221" y="203"/>
                                <a:pt x="222" y="203"/>
                                <a:pt x="224" y="202"/>
                              </a:cubicBezTo>
                              <a:cubicBezTo>
                                <a:pt x="224" y="202"/>
                                <a:pt x="239" y="195"/>
                                <a:pt x="240" y="195"/>
                              </a:cubicBezTo>
                              <a:cubicBezTo>
                                <a:pt x="240" y="195"/>
                                <a:pt x="240" y="195"/>
                                <a:pt x="240" y="195"/>
                              </a:cubicBezTo>
                              <a:cubicBezTo>
                                <a:pt x="240" y="196"/>
                                <a:pt x="262" y="246"/>
                                <a:pt x="262" y="246"/>
                              </a:cubicBezTo>
                              <a:cubicBezTo>
                                <a:pt x="263" y="247"/>
                                <a:pt x="263" y="248"/>
                                <a:pt x="263" y="248"/>
                              </a:cubicBezTo>
                              <a:cubicBezTo>
                                <a:pt x="263" y="249"/>
                                <a:pt x="262" y="249"/>
                                <a:pt x="261" y="250"/>
                              </a:cubicBezTo>
                              <a:cubicBezTo>
                                <a:pt x="261" y="250"/>
                                <a:pt x="261" y="250"/>
                                <a:pt x="261" y="250"/>
                              </a:cubicBezTo>
                              <a:cubicBezTo>
                                <a:pt x="261" y="251"/>
                                <a:pt x="262" y="253"/>
                                <a:pt x="262" y="253"/>
                              </a:cubicBezTo>
                              <a:cubicBezTo>
                                <a:pt x="263" y="253"/>
                                <a:pt x="282" y="245"/>
                                <a:pt x="282" y="245"/>
                              </a:cubicBezTo>
                              <a:cubicBezTo>
                                <a:pt x="282" y="244"/>
                                <a:pt x="282" y="244"/>
                                <a:pt x="282" y="244"/>
                              </a:cubicBezTo>
                              <a:cubicBezTo>
                                <a:pt x="281" y="242"/>
                                <a:pt x="281" y="242"/>
                                <a:pt x="281" y="242"/>
                              </a:cubicBezTo>
                              <a:cubicBezTo>
                                <a:pt x="278" y="242"/>
                                <a:pt x="277" y="242"/>
                                <a:pt x="277" y="240"/>
                              </a:cubicBezTo>
                              <a:moveTo>
                                <a:pt x="188" y="227"/>
                              </a:moveTo>
                              <a:cubicBezTo>
                                <a:pt x="179" y="227"/>
                                <a:pt x="171" y="227"/>
                                <a:pt x="170" y="222"/>
                              </a:cubicBezTo>
                              <a:cubicBezTo>
                                <a:pt x="169" y="217"/>
                                <a:pt x="172" y="213"/>
                                <a:pt x="178" y="212"/>
                              </a:cubicBezTo>
                              <a:cubicBezTo>
                                <a:pt x="189" y="209"/>
                                <a:pt x="196" y="213"/>
                                <a:pt x="197" y="216"/>
                              </a:cubicBezTo>
                              <a:cubicBezTo>
                                <a:pt x="197" y="217"/>
                                <a:pt x="197" y="217"/>
                                <a:pt x="197" y="217"/>
                              </a:cubicBezTo>
                              <a:cubicBezTo>
                                <a:pt x="198" y="219"/>
                                <a:pt x="200" y="219"/>
                                <a:pt x="200" y="219"/>
                              </a:cubicBezTo>
                              <a:cubicBezTo>
                                <a:pt x="201" y="218"/>
                                <a:pt x="207" y="199"/>
                                <a:pt x="207" y="199"/>
                              </a:cubicBezTo>
                              <a:cubicBezTo>
                                <a:pt x="208" y="196"/>
                                <a:pt x="208" y="196"/>
                                <a:pt x="208" y="196"/>
                              </a:cubicBezTo>
                              <a:cubicBezTo>
                                <a:pt x="205" y="198"/>
                                <a:pt x="205" y="198"/>
                                <a:pt x="205" y="198"/>
                              </a:cubicBezTo>
                              <a:cubicBezTo>
                                <a:pt x="202" y="200"/>
                                <a:pt x="202" y="200"/>
                                <a:pt x="202" y="200"/>
                              </a:cubicBezTo>
                              <a:cubicBezTo>
                                <a:pt x="199" y="199"/>
                                <a:pt x="199" y="199"/>
                                <a:pt x="199" y="199"/>
                              </a:cubicBezTo>
                              <a:cubicBezTo>
                                <a:pt x="195" y="199"/>
                                <a:pt x="195" y="199"/>
                                <a:pt x="195" y="199"/>
                              </a:cubicBezTo>
                              <a:cubicBezTo>
                                <a:pt x="189" y="198"/>
                                <a:pt x="183" y="198"/>
                                <a:pt x="177" y="199"/>
                              </a:cubicBezTo>
                              <a:cubicBezTo>
                                <a:pt x="157" y="204"/>
                                <a:pt x="152" y="217"/>
                                <a:pt x="155" y="227"/>
                              </a:cubicBezTo>
                              <a:cubicBezTo>
                                <a:pt x="158" y="242"/>
                                <a:pt x="173" y="242"/>
                                <a:pt x="186" y="243"/>
                              </a:cubicBezTo>
                              <a:cubicBezTo>
                                <a:pt x="196" y="243"/>
                                <a:pt x="204" y="243"/>
                                <a:pt x="205" y="249"/>
                              </a:cubicBezTo>
                              <a:cubicBezTo>
                                <a:pt x="205" y="249"/>
                                <a:pt x="204" y="256"/>
                                <a:pt x="204" y="256"/>
                              </a:cubicBezTo>
                              <a:cubicBezTo>
                                <a:pt x="202" y="259"/>
                                <a:pt x="198" y="261"/>
                                <a:pt x="191" y="262"/>
                              </a:cubicBezTo>
                              <a:cubicBezTo>
                                <a:pt x="185" y="264"/>
                                <a:pt x="176" y="263"/>
                                <a:pt x="172" y="261"/>
                              </a:cubicBezTo>
                              <a:cubicBezTo>
                                <a:pt x="171" y="259"/>
                                <a:pt x="171" y="259"/>
                                <a:pt x="171" y="259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68" y="256"/>
                                <a:pt x="168" y="256"/>
                                <a:pt x="168" y="256"/>
                              </a:cubicBezTo>
                              <a:cubicBezTo>
                                <a:pt x="167" y="257"/>
                                <a:pt x="162" y="276"/>
                                <a:pt x="162" y="276"/>
                              </a:cubicBezTo>
                              <a:cubicBezTo>
                                <a:pt x="162" y="276"/>
                                <a:pt x="163" y="276"/>
                                <a:pt x="163" y="276"/>
                              </a:cubicBezTo>
                              <a:cubicBezTo>
                                <a:pt x="163" y="276"/>
                                <a:pt x="163" y="276"/>
                                <a:pt x="163" y="276"/>
                              </a:cubicBezTo>
                              <a:cubicBezTo>
                                <a:pt x="165" y="277"/>
                                <a:pt x="165" y="277"/>
                                <a:pt x="165" y="277"/>
                              </a:cubicBezTo>
                              <a:cubicBezTo>
                                <a:pt x="165" y="276"/>
                                <a:pt x="165" y="276"/>
                                <a:pt x="165" y="276"/>
                              </a:cubicBezTo>
                              <a:cubicBezTo>
                                <a:pt x="165" y="276"/>
                                <a:pt x="166" y="276"/>
                                <a:pt x="166" y="276"/>
                              </a:cubicBezTo>
                              <a:cubicBezTo>
                                <a:pt x="166" y="275"/>
                                <a:pt x="166" y="275"/>
                                <a:pt x="167" y="275"/>
                              </a:cubicBezTo>
                              <a:cubicBezTo>
                                <a:pt x="167" y="275"/>
                                <a:pt x="171" y="275"/>
                                <a:pt x="171" y="275"/>
                              </a:cubicBezTo>
                              <a:cubicBezTo>
                                <a:pt x="176" y="276"/>
                                <a:pt x="176" y="276"/>
                                <a:pt x="176" y="276"/>
                              </a:cubicBezTo>
                              <a:cubicBezTo>
                                <a:pt x="193" y="276"/>
                                <a:pt x="193" y="276"/>
                                <a:pt x="193" y="276"/>
                              </a:cubicBezTo>
                              <a:cubicBezTo>
                                <a:pt x="215" y="271"/>
                                <a:pt x="223" y="256"/>
                                <a:pt x="220" y="245"/>
                              </a:cubicBezTo>
                              <a:cubicBezTo>
                                <a:pt x="217" y="228"/>
                                <a:pt x="201" y="228"/>
                                <a:pt x="188" y="227"/>
                              </a:cubicBezTo>
                              <a:moveTo>
                                <a:pt x="121" y="265"/>
                              </a:moveTo>
                              <a:cubicBezTo>
                                <a:pt x="117" y="268"/>
                                <a:pt x="113" y="270"/>
                                <a:pt x="108" y="270"/>
                              </a:cubicBezTo>
                              <a:cubicBezTo>
                                <a:pt x="96" y="269"/>
                                <a:pt x="89" y="260"/>
                                <a:pt x="90" y="243"/>
                              </a:cubicBezTo>
                              <a:cubicBezTo>
                                <a:pt x="90" y="234"/>
                                <a:pt x="92" y="227"/>
                                <a:pt x="97" y="223"/>
                              </a:cubicBezTo>
                              <a:cubicBezTo>
                                <a:pt x="100" y="220"/>
                                <a:pt x="104" y="218"/>
                                <a:pt x="109" y="219"/>
                              </a:cubicBezTo>
                              <a:cubicBezTo>
                                <a:pt x="115" y="219"/>
                                <a:pt x="119" y="220"/>
                                <a:pt x="122" y="224"/>
                              </a:cubicBezTo>
                              <a:cubicBezTo>
                                <a:pt x="126" y="228"/>
                                <a:pt x="128" y="235"/>
                                <a:pt x="128" y="245"/>
                              </a:cubicBezTo>
                              <a:cubicBezTo>
                                <a:pt x="128" y="254"/>
                                <a:pt x="125" y="261"/>
                                <a:pt x="121" y="265"/>
                              </a:cubicBezTo>
                              <a:moveTo>
                                <a:pt x="110" y="205"/>
                              </a:moveTo>
                              <a:cubicBezTo>
                                <a:pt x="100" y="205"/>
                                <a:pt x="92" y="208"/>
                                <a:pt x="86" y="214"/>
                              </a:cubicBezTo>
                              <a:cubicBezTo>
                                <a:pt x="78" y="220"/>
                                <a:pt x="74" y="231"/>
                                <a:pt x="74" y="243"/>
                              </a:cubicBezTo>
                              <a:cubicBezTo>
                                <a:pt x="73" y="266"/>
                                <a:pt x="87" y="282"/>
                                <a:pt x="107" y="283"/>
                              </a:cubicBezTo>
                              <a:cubicBezTo>
                                <a:pt x="117" y="283"/>
                                <a:pt x="125" y="280"/>
                                <a:pt x="132" y="274"/>
                              </a:cubicBezTo>
                              <a:cubicBezTo>
                                <a:pt x="139" y="268"/>
                                <a:pt x="143" y="257"/>
                                <a:pt x="144" y="245"/>
                              </a:cubicBezTo>
                              <a:cubicBezTo>
                                <a:pt x="144" y="233"/>
                                <a:pt x="140" y="222"/>
                                <a:pt x="134" y="215"/>
                              </a:cubicBezTo>
                              <a:cubicBezTo>
                                <a:pt x="128" y="209"/>
                                <a:pt x="119" y="205"/>
                                <a:pt x="110" y="205"/>
                              </a:cubicBezTo>
                              <a:moveTo>
                                <a:pt x="38" y="228"/>
                              </a:moveTo>
                              <a:cubicBezTo>
                                <a:pt x="38" y="228"/>
                                <a:pt x="25" y="227"/>
                                <a:pt x="25" y="227"/>
                              </a:cubicBezTo>
                              <a:cubicBezTo>
                                <a:pt x="26" y="226"/>
                                <a:pt x="28" y="211"/>
                                <a:pt x="28" y="208"/>
                              </a:cubicBezTo>
                              <a:cubicBezTo>
                                <a:pt x="30" y="209"/>
                                <a:pt x="41" y="210"/>
                                <a:pt x="41" y="210"/>
                              </a:cubicBezTo>
                              <a:cubicBezTo>
                                <a:pt x="47" y="211"/>
                                <a:pt x="50" y="213"/>
                                <a:pt x="52" y="215"/>
                              </a:cubicBezTo>
                              <a:cubicBezTo>
                                <a:pt x="53" y="221"/>
                                <a:pt x="53" y="221"/>
                                <a:pt x="53" y="221"/>
                              </a:cubicBezTo>
                              <a:cubicBezTo>
                                <a:pt x="52" y="228"/>
                                <a:pt x="48" y="230"/>
                                <a:pt x="38" y="228"/>
                              </a:cubicBezTo>
                              <a:moveTo>
                                <a:pt x="45" y="197"/>
                              </a:moveTo>
                              <a:cubicBezTo>
                                <a:pt x="12" y="192"/>
                                <a:pt x="12" y="192"/>
                                <a:pt x="12" y="192"/>
                              </a:cubicBezTo>
                              <a:cubicBezTo>
                                <a:pt x="11" y="193"/>
                                <a:pt x="11" y="195"/>
                                <a:pt x="11" y="195"/>
                              </a:cubicBezTo>
                              <a:cubicBezTo>
                                <a:pt x="14" y="197"/>
                                <a:pt x="14" y="197"/>
                                <a:pt x="14" y="199"/>
                              </a:cubicBezTo>
                              <a:cubicBezTo>
                                <a:pt x="4" y="262"/>
                                <a:pt x="4" y="262"/>
                                <a:pt x="4" y="262"/>
                              </a:cubicBezTo>
                              <a:cubicBezTo>
                                <a:pt x="4" y="264"/>
                                <a:pt x="4" y="264"/>
                                <a:pt x="1" y="264"/>
                              </a:cubicBezTo>
                              <a:cubicBezTo>
                                <a:pt x="0" y="265"/>
                                <a:pt x="0" y="267"/>
                                <a:pt x="0" y="267"/>
                              </a:cubicBezTo>
                              <a:cubicBezTo>
                                <a:pt x="1" y="268"/>
                                <a:pt x="22" y="271"/>
                                <a:pt x="22" y="271"/>
                              </a:cubicBezTo>
                              <a:cubicBezTo>
                                <a:pt x="23" y="271"/>
                                <a:pt x="23" y="271"/>
                                <a:pt x="23" y="271"/>
                              </a:cubicBezTo>
                              <a:cubicBezTo>
                                <a:pt x="23" y="268"/>
                                <a:pt x="23" y="268"/>
                                <a:pt x="23" y="268"/>
                              </a:cubicBezTo>
                              <a:cubicBezTo>
                                <a:pt x="21" y="267"/>
                                <a:pt x="20" y="267"/>
                                <a:pt x="20" y="265"/>
                              </a:cubicBezTo>
                              <a:cubicBezTo>
                                <a:pt x="20" y="265"/>
                                <a:pt x="20" y="265"/>
                                <a:pt x="20" y="264"/>
                              </a:cubicBezTo>
                              <a:cubicBezTo>
                                <a:pt x="20" y="264"/>
                                <a:pt x="24" y="240"/>
                                <a:pt x="24" y="239"/>
                              </a:cubicBezTo>
                              <a:cubicBezTo>
                                <a:pt x="24" y="240"/>
                                <a:pt x="39" y="242"/>
                                <a:pt x="39" y="242"/>
                              </a:cubicBezTo>
                              <a:cubicBezTo>
                                <a:pt x="58" y="245"/>
                                <a:pt x="67" y="235"/>
                                <a:pt x="68" y="224"/>
                              </a:cubicBezTo>
                              <a:cubicBezTo>
                                <a:pt x="70" y="213"/>
                                <a:pt x="65" y="200"/>
                                <a:pt x="45" y="197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683" y="565"/>
                          <a:ext cx="70" cy="69"/>
                        </a:xfrm>
                        <a:custGeom>
                          <a:avLst/>
                          <a:gdLst>
                            <a:gd name="T0" fmla="*/ 39 w 104"/>
                            <a:gd name="T1" fmla="*/ 28 h 101"/>
                            <a:gd name="T2" fmla="*/ 12 w 104"/>
                            <a:gd name="T3" fmla="*/ 18 h 101"/>
                            <a:gd name="T4" fmla="*/ 26 w 104"/>
                            <a:gd name="T5" fmla="*/ 46 h 101"/>
                            <a:gd name="T6" fmla="*/ 0 w 104"/>
                            <a:gd name="T7" fmla="*/ 64 h 101"/>
                            <a:gd name="T8" fmla="*/ 29 w 104"/>
                            <a:gd name="T9" fmla="*/ 71 h 101"/>
                            <a:gd name="T10" fmla="*/ 27 w 104"/>
                            <a:gd name="T11" fmla="*/ 101 h 101"/>
                            <a:gd name="T12" fmla="*/ 52 w 104"/>
                            <a:gd name="T13" fmla="*/ 81 h 101"/>
                            <a:gd name="T14" fmla="*/ 74 w 104"/>
                            <a:gd name="T15" fmla="*/ 101 h 101"/>
                            <a:gd name="T16" fmla="*/ 73 w 104"/>
                            <a:gd name="T17" fmla="*/ 69 h 101"/>
                            <a:gd name="T18" fmla="*/ 104 w 104"/>
                            <a:gd name="T19" fmla="*/ 67 h 101"/>
                            <a:gd name="T20" fmla="*/ 78 w 104"/>
                            <a:gd name="T21" fmla="*/ 47 h 101"/>
                            <a:gd name="T22" fmla="*/ 93 w 104"/>
                            <a:gd name="T23" fmla="*/ 20 h 101"/>
                            <a:gd name="T24" fmla="*/ 63 w 104"/>
                            <a:gd name="T25" fmla="*/ 29 h 101"/>
                            <a:gd name="T26" fmla="*/ 51 w 104"/>
                            <a:gd name="T27" fmla="*/ 0 h 101"/>
                            <a:gd name="T28" fmla="*/ 39 w 104"/>
                            <a:gd name="T29" fmla="*/ 2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39" y="2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104" y="67"/>
                                <a:pt x="104" y="67"/>
                              </a:cubicBezTo>
                              <a:cubicBezTo>
                                <a:pt x="78" y="47"/>
                                <a:pt x="78" y="47"/>
                                <a:pt x="78" y="4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3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804" y="597"/>
                          <a:ext cx="70" cy="69"/>
                        </a:xfrm>
                        <a:custGeom>
                          <a:avLst/>
                          <a:gdLst>
                            <a:gd name="T0" fmla="*/ 26 w 70"/>
                            <a:gd name="T1" fmla="*/ 19 h 69"/>
                            <a:gd name="T2" fmla="*/ 8 w 70"/>
                            <a:gd name="T3" fmla="*/ 13 h 69"/>
                            <a:gd name="T4" fmla="*/ 17 w 70"/>
                            <a:gd name="T5" fmla="*/ 31 h 69"/>
                            <a:gd name="T6" fmla="*/ 0 w 70"/>
                            <a:gd name="T7" fmla="*/ 43 h 69"/>
                            <a:gd name="T8" fmla="*/ 20 w 70"/>
                            <a:gd name="T9" fmla="*/ 48 h 69"/>
                            <a:gd name="T10" fmla="*/ 18 w 70"/>
                            <a:gd name="T11" fmla="*/ 69 h 69"/>
                            <a:gd name="T12" fmla="*/ 34 w 70"/>
                            <a:gd name="T13" fmla="*/ 55 h 69"/>
                            <a:gd name="T14" fmla="*/ 51 w 70"/>
                            <a:gd name="T15" fmla="*/ 69 h 69"/>
                            <a:gd name="T16" fmla="*/ 49 w 70"/>
                            <a:gd name="T17" fmla="*/ 47 h 69"/>
                            <a:gd name="T18" fmla="*/ 70 w 70"/>
                            <a:gd name="T19" fmla="*/ 45 h 69"/>
                            <a:gd name="T20" fmla="*/ 53 w 70"/>
                            <a:gd name="T21" fmla="*/ 32 h 69"/>
                            <a:gd name="T22" fmla="*/ 63 w 70"/>
                            <a:gd name="T23" fmla="*/ 13 h 69"/>
                            <a:gd name="T24" fmla="*/ 43 w 70"/>
                            <a:gd name="T25" fmla="*/ 19 h 69"/>
                            <a:gd name="T26" fmla="*/ 34 w 70"/>
                            <a:gd name="T27" fmla="*/ 0 h 69"/>
                            <a:gd name="T28" fmla="*/ 26 w 70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69">
                              <a:moveTo>
                                <a:pt x="26" y="19"/>
                              </a:moveTo>
                              <a:lnTo>
                                <a:pt x="8" y="13"/>
                              </a:lnTo>
                              <a:lnTo>
                                <a:pt x="17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4" y="55"/>
                              </a:lnTo>
                              <a:lnTo>
                                <a:pt x="51" y="69"/>
                              </a:lnTo>
                              <a:lnTo>
                                <a:pt x="49" y="47"/>
                              </a:lnTo>
                              <a:lnTo>
                                <a:pt x="70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3" y="19"/>
                              </a:lnTo>
                              <a:lnTo>
                                <a:pt x="34" y="0"/>
                              </a:lnTo>
                              <a:lnTo>
                                <a:pt x="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0" y="721"/>
                          <a:ext cx="71" cy="69"/>
                        </a:xfrm>
                        <a:custGeom>
                          <a:avLst/>
                          <a:gdLst>
                            <a:gd name="T0" fmla="*/ 51 w 104"/>
                            <a:gd name="T1" fmla="*/ 0 h 101"/>
                            <a:gd name="T2" fmla="*/ 62 w 104"/>
                            <a:gd name="T3" fmla="*/ 28 h 101"/>
                            <a:gd name="T4" fmla="*/ 93 w 104"/>
                            <a:gd name="T5" fmla="*/ 20 h 101"/>
                            <a:gd name="T6" fmla="*/ 78 w 104"/>
                            <a:gd name="T7" fmla="*/ 46 h 101"/>
                            <a:gd name="T8" fmla="*/ 104 w 104"/>
                            <a:gd name="T9" fmla="*/ 66 h 101"/>
                            <a:gd name="T10" fmla="*/ 72 w 104"/>
                            <a:gd name="T11" fmla="*/ 69 h 101"/>
                            <a:gd name="T12" fmla="*/ 74 w 104"/>
                            <a:gd name="T13" fmla="*/ 101 h 101"/>
                            <a:gd name="T14" fmla="*/ 51 w 104"/>
                            <a:gd name="T15" fmla="*/ 80 h 101"/>
                            <a:gd name="T16" fmla="*/ 27 w 104"/>
                            <a:gd name="T17" fmla="*/ 101 h 101"/>
                            <a:gd name="T18" fmla="*/ 29 w 104"/>
                            <a:gd name="T19" fmla="*/ 70 h 101"/>
                            <a:gd name="T20" fmla="*/ 0 w 104"/>
                            <a:gd name="T21" fmla="*/ 64 h 101"/>
                            <a:gd name="T22" fmla="*/ 26 w 104"/>
                            <a:gd name="T23" fmla="*/ 45 h 101"/>
                            <a:gd name="T24" fmla="*/ 11 w 104"/>
                            <a:gd name="T25" fmla="*/ 19 h 101"/>
                            <a:gd name="T26" fmla="*/ 39 w 104"/>
                            <a:gd name="T27" fmla="*/ 28 h 101"/>
                            <a:gd name="T28" fmla="*/ 51 w 104"/>
                            <a:gd name="T2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51" y="0"/>
                              </a:moveTo>
                              <a:cubicBezTo>
                                <a:pt x="62" y="28"/>
                                <a:pt x="62" y="28"/>
                                <a:pt x="62" y="28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78" y="46"/>
                                <a:pt x="78" y="46"/>
                                <a:pt x="78" y="4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72" y="69"/>
                                <a:pt x="72" y="69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813" y="730"/>
                          <a:ext cx="50" cy="48"/>
                        </a:xfrm>
                        <a:custGeom>
                          <a:avLst/>
                          <a:gdLst>
                            <a:gd name="T0" fmla="*/ 25 w 50"/>
                            <a:gd name="T1" fmla="*/ 0 h 48"/>
                            <a:gd name="T2" fmla="*/ 32 w 50"/>
                            <a:gd name="T3" fmla="*/ 18 h 48"/>
                            <a:gd name="T4" fmla="*/ 50 w 50"/>
                            <a:gd name="T5" fmla="*/ 18 h 48"/>
                            <a:gd name="T6" fmla="*/ 35 w 50"/>
                            <a:gd name="T7" fmla="*/ 30 h 48"/>
                            <a:gd name="T8" fmla="*/ 40 w 50"/>
                            <a:gd name="T9" fmla="*/ 48 h 48"/>
                            <a:gd name="T10" fmla="*/ 25 w 50"/>
                            <a:gd name="T11" fmla="*/ 37 h 48"/>
                            <a:gd name="T12" fmla="*/ 10 w 50"/>
                            <a:gd name="T13" fmla="*/ 48 h 48"/>
                            <a:gd name="T14" fmla="*/ 15 w 50"/>
                            <a:gd name="T15" fmla="*/ 30 h 48"/>
                            <a:gd name="T16" fmla="*/ 0 w 50"/>
                            <a:gd name="T17" fmla="*/ 18 h 48"/>
                            <a:gd name="T18" fmla="*/ 19 w 50"/>
                            <a:gd name="T19" fmla="*/ 18 h 48"/>
                            <a:gd name="T20" fmla="*/ 25 w 50"/>
                            <a:gd name="T2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8">
                              <a:moveTo>
                                <a:pt x="25" y="0"/>
                              </a:moveTo>
                              <a:lnTo>
                                <a:pt x="32" y="18"/>
                              </a:lnTo>
                              <a:lnTo>
                                <a:pt x="50" y="18"/>
                              </a:lnTo>
                              <a:lnTo>
                                <a:pt x="35" y="30"/>
                              </a:lnTo>
                              <a:lnTo>
                                <a:pt x="40" y="48"/>
                              </a:lnTo>
                              <a:lnTo>
                                <a:pt x="25" y="37"/>
                              </a:lnTo>
                              <a:lnTo>
                                <a:pt x="10" y="48"/>
                              </a:lnTo>
                              <a:lnTo>
                                <a:pt x="15" y="30"/>
                              </a:lnTo>
                              <a:lnTo>
                                <a:pt x="0" y="18"/>
                              </a:lnTo>
                              <a:lnTo>
                                <a:pt x="19" y="1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803" y="856"/>
                          <a:ext cx="71" cy="69"/>
                        </a:xfrm>
                        <a:custGeom>
                          <a:avLst/>
                          <a:gdLst>
                            <a:gd name="T0" fmla="*/ 27 w 71"/>
                            <a:gd name="T1" fmla="*/ 19 h 69"/>
                            <a:gd name="T2" fmla="*/ 8 w 71"/>
                            <a:gd name="T3" fmla="*/ 13 h 69"/>
                            <a:gd name="T4" fmla="*/ 18 w 71"/>
                            <a:gd name="T5" fmla="*/ 31 h 69"/>
                            <a:gd name="T6" fmla="*/ 0 w 71"/>
                            <a:gd name="T7" fmla="*/ 43 h 69"/>
                            <a:gd name="T8" fmla="*/ 20 w 71"/>
                            <a:gd name="T9" fmla="*/ 48 h 69"/>
                            <a:gd name="T10" fmla="*/ 18 w 71"/>
                            <a:gd name="T11" fmla="*/ 69 h 69"/>
                            <a:gd name="T12" fmla="*/ 35 w 71"/>
                            <a:gd name="T13" fmla="*/ 55 h 69"/>
                            <a:gd name="T14" fmla="*/ 50 w 71"/>
                            <a:gd name="T15" fmla="*/ 69 h 69"/>
                            <a:gd name="T16" fmla="*/ 49 w 71"/>
                            <a:gd name="T17" fmla="*/ 48 h 69"/>
                            <a:gd name="T18" fmla="*/ 71 w 71"/>
                            <a:gd name="T19" fmla="*/ 45 h 69"/>
                            <a:gd name="T20" fmla="*/ 53 w 71"/>
                            <a:gd name="T21" fmla="*/ 32 h 69"/>
                            <a:gd name="T22" fmla="*/ 63 w 71"/>
                            <a:gd name="T23" fmla="*/ 13 h 69"/>
                            <a:gd name="T24" fmla="*/ 42 w 71"/>
                            <a:gd name="T25" fmla="*/ 19 h 69"/>
                            <a:gd name="T26" fmla="*/ 35 w 71"/>
                            <a:gd name="T27" fmla="*/ 0 h 69"/>
                            <a:gd name="T28" fmla="*/ 27 w 71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27" y="19"/>
                              </a:moveTo>
                              <a:lnTo>
                                <a:pt x="8" y="13"/>
                              </a:lnTo>
                              <a:lnTo>
                                <a:pt x="18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5" y="55"/>
                              </a:lnTo>
                              <a:lnTo>
                                <a:pt x="50" y="69"/>
                              </a:lnTo>
                              <a:lnTo>
                                <a:pt x="49" y="48"/>
                              </a:lnTo>
                              <a:lnTo>
                                <a:pt x="71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2" y="19"/>
                              </a:lnTo>
                              <a:lnTo>
                                <a:pt x="35" y="0"/>
                              </a:lnTo>
                              <a:lnTo>
                                <a:pt x="2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775" y="490"/>
                          <a:ext cx="20" cy="12"/>
                        </a:xfrm>
                        <a:custGeom>
                          <a:avLst/>
                          <a:gdLst>
                            <a:gd name="T0" fmla="*/ 28 w 30"/>
                            <a:gd name="T1" fmla="*/ 0 h 18"/>
                            <a:gd name="T2" fmla="*/ 0 w 30"/>
                            <a:gd name="T3" fmla="*/ 18 h 18"/>
                            <a:gd name="T4" fmla="*/ 29 w 30"/>
                            <a:gd name="T5" fmla="*/ 9 h 18"/>
                            <a:gd name="T6" fmla="*/ 28 w 30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18">
                              <a:moveTo>
                                <a:pt x="28" y="0"/>
                              </a:moveTo>
                              <a:cubicBezTo>
                                <a:pt x="19" y="0"/>
                                <a:pt x="5" y="13"/>
                                <a:pt x="0" y="18"/>
                              </a:cubicBezTo>
                              <a:cubicBezTo>
                                <a:pt x="18" y="11"/>
                                <a:pt x="25" y="15"/>
                                <a:pt x="29" y="9"/>
                              </a:cubicBezTo>
                              <a:cubicBezTo>
                                <a:pt x="30" y="6"/>
                                <a:pt x="30" y="2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800" y="493"/>
                          <a:ext cx="12" cy="20"/>
                        </a:xfrm>
                        <a:custGeom>
                          <a:avLst/>
                          <a:gdLst>
                            <a:gd name="T0" fmla="*/ 2 w 18"/>
                            <a:gd name="T1" fmla="*/ 0 h 29"/>
                            <a:gd name="T2" fmla="*/ 17 w 18"/>
                            <a:gd name="T3" fmla="*/ 29 h 29"/>
                            <a:gd name="T4" fmla="*/ 18 w 18"/>
                            <a:gd name="T5" fmla="*/ 20 h 29"/>
                            <a:gd name="T6" fmla="*/ 2 w 1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29">
                              <a:moveTo>
                                <a:pt x="2" y="0"/>
                              </a:moveTo>
                              <a:cubicBezTo>
                                <a:pt x="0" y="12"/>
                                <a:pt x="8" y="23"/>
                                <a:pt x="17" y="2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7" y="12"/>
                                <a:pt x="9" y="4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795" y="508"/>
                          <a:ext cx="14" cy="21"/>
                        </a:xfrm>
                        <a:custGeom>
                          <a:avLst/>
                          <a:gdLst>
                            <a:gd name="T0" fmla="*/ 4 w 21"/>
                            <a:gd name="T1" fmla="*/ 0 h 30"/>
                            <a:gd name="T2" fmla="*/ 1 w 21"/>
                            <a:gd name="T3" fmla="*/ 11 h 30"/>
                            <a:gd name="T4" fmla="*/ 16 w 21"/>
                            <a:gd name="T5" fmla="*/ 30 h 30"/>
                            <a:gd name="T6" fmla="*/ 4 w 21"/>
                            <a:gd name="T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4" y="0"/>
                              </a:moveTo>
                              <a:cubicBezTo>
                                <a:pt x="3" y="3"/>
                                <a:pt x="0" y="8"/>
                                <a:pt x="1" y="11"/>
                              </a:cubicBezTo>
                              <a:cubicBezTo>
                                <a:pt x="2" y="18"/>
                                <a:pt x="12" y="20"/>
                                <a:pt x="16" y="30"/>
                              </a:cubicBezTo>
                              <a:cubicBezTo>
                                <a:pt x="21" y="21"/>
                                <a:pt x="14" y="3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785" y="521"/>
                          <a:ext cx="15" cy="24"/>
                        </a:xfrm>
                        <a:custGeom>
                          <a:avLst/>
                          <a:gdLst>
                            <a:gd name="T0" fmla="*/ 12 w 22"/>
                            <a:gd name="T1" fmla="*/ 0 h 35"/>
                            <a:gd name="T2" fmla="*/ 7 w 22"/>
                            <a:gd name="T3" fmla="*/ 8 h 35"/>
                            <a:gd name="T4" fmla="*/ 13 w 22"/>
                            <a:gd name="T5" fmla="*/ 35 h 35"/>
                            <a:gd name="T6" fmla="*/ 19 w 22"/>
                            <a:gd name="T7" fmla="*/ 11 h 35"/>
                            <a:gd name="T8" fmla="*/ 12 w 22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35">
                              <a:moveTo>
                                <a:pt x="12" y="0"/>
                              </a:move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0" y="19"/>
                                <a:pt x="13" y="28"/>
                                <a:pt x="13" y="35"/>
                              </a:cubicBezTo>
                              <a:cubicBezTo>
                                <a:pt x="17" y="31"/>
                                <a:pt x="22" y="19"/>
                                <a:pt x="19" y="11"/>
                              </a:cubicBezTo>
                              <a:cubicBezTo>
                                <a:pt x="18" y="7"/>
                                <a:pt x="16" y="3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758" y="520"/>
                          <a:ext cx="27" cy="11"/>
                        </a:xfrm>
                        <a:custGeom>
                          <a:avLst/>
                          <a:gdLst>
                            <a:gd name="T0" fmla="*/ 23 w 39"/>
                            <a:gd name="T1" fmla="*/ 3 h 16"/>
                            <a:gd name="T2" fmla="*/ 0 w 39"/>
                            <a:gd name="T3" fmla="*/ 12 h 16"/>
                            <a:gd name="T4" fmla="*/ 21 w 39"/>
                            <a:gd name="T5" fmla="*/ 16 h 16"/>
                            <a:gd name="T6" fmla="*/ 39 w 39"/>
                            <a:gd name="T7" fmla="*/ 0 h 16"/>
                            <a:gd name="T8" fmla="*/ 23 w 39"/>
                            <a:gd name="T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" h="16">
                              <a:moveTo>
                                <a:pt x="23" y="3"/>
                              </a:moveTo>
                              <a:cubicBezTo>
                                <a:pt x="18" y="5"/>
                                <a:pt x="6" y="13"/>
                                <a:pt x="0" y="12"/>
                              </a:cubicBezTo>
                              <a:cubicBezTo>
                                <a:pt x="3" y="16"/>
                                <a:pt x="16" y="15"/>
                                <a:pt x="21" y="16"/>
                              </a:cubicBezTo>
                              <a:cubicBezTo>
                                <a:pt x="29" y="16"/>
                                <a:pt x="35" y="7"/>
                                <a:pt x="39" y="0"/>
                              </a:cubicBezTo>
                              <a:lnTo>
                                <a:pt x="2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770" y="536"/>
                          <a:ext cx="16" cy="23"/>
                        </a:xfrm>
                        <a:custGeom>
                          <a:avLst/>
                          <a:gdLst>
                            <a:gd name="T0" fmla="*/ 19 w 23"/>
                            <a:gd name="T1" fmla="*/ 0 h 34"/>
                            <a:gd name="T2" fmla="*/ 0 w 23"/>
                            <a:gd name="T3" fmla="*/ 34 h 34"/>
                            <a:gd name="T4" fmla="*/ 19 w 23"/>
                            <a:gd name="T5" fmla="*/ 21 h 34"/>
                            <a:gd name="T6" fmla="*/ 19 w 23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" h="34">
                              <a:moveTo>
                                <a:pt x="19" y="0"/>
                              </a:moveTo>
                              <a:cubicBezTo>
                                <a:pt x="3" y="4"/>
                                <a:pt x="13" y="23"/>
                                <a:pt x="0" y="34"/>
                              </a:cubicBezTo>
                              <a:cubicBezTo>
                                <a:pt x="9" y="32"/>
                                <a:pt x="13" y="32"/>
                                <a:pt x="19" y="21"/>
                              </a:cubicBezTo>
                              <a:cubicBezTo>
                                <a:pt x="22" y="15"/>
                                <a:pt x="23" y="5"/>
                                <a:pt x="1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695" y="501"/>
                          <a:ext cx="18" cy="26"/>
                        </a:xfrm>
                        <a:custGeom>
                          <a:avLst/>
                          <a:gdLst>
                            <a:gd name="T0" fmla="*/ 3 w 26"/>
                            <a:gd name="T1" fmla="*/ 16 h 39"/>
                            <a:gd name="T2" fmla="*/ 9 w 26"/>
                            <a:gd name="T3" fmla="*/ 39 h 39"/>
                            <a:gd name="T4" fmla="*/ 17 w 26"/>
                            <a:gd name="T5" fmla="*/ 0 h 39"/>
                            <a:gd name="T6" fmla="*/ 3 w 26"/>
                            <a:gd name="T7" fmla="*/ 16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3" y="16"/>
                              </a:moveTo>
                              <a:cubicBezTo>
                                <a:pt x="0" y="28"/>
                                <a:pt x="3" y="31"/>
                                <a:pt x="9" y="39"/>
                              </a:cubicBezTo>
                              <a:cubicBezTo>
                                <a:pt x="6" y="21"/>
                                <a:pt x="26" y="14"/>
                                <a:pt x="17" y="0"/>
                              </a:cubicBezTo>
                              <a:cubicBezTo>
                                <a:pt x="10" y="2"/>
                                <a:pt x="5" y="10"/>
                                <a:pt x="3" y="1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744" y="533"/>
                          <a:ext cx="27" cy="14"/>
                        </a:xfrm>
                        <a:custGeom>
                          <a:avLst/>
                          <a:gdLst>
                            <a:gd name="T0" fmla="*/ 0 w 40"/>
                            <a:gd name="T1" fmla="*/ 17 h 21"/>
                            <a:gd name="T2" fmla="*/ 23 w 40"/>
                            <a:gd name="T3" fmla="*/ 17 h 21"/>
                            <a:gd name="T4" fmla="*/ 40 w 40"/>
                            <a:gd name="T5" fmla="*/ 7 h 21"/>
                            <a:gd name="T6" fmla="*/ 0 w 40"/>
                            <a:gd name="T7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" h="21">
                              <a:moveTo>
                                <a:pt x="0" y="17"/>
                              </a:moveTo>
                              <a:cubicBezTo>
                                <a:pt x="0" y="21"/>
                                <a:pt x="16" y="20"/>
                                <a:pt x="23" y="17"/>
                              </a:cubicBezTo>
                              <a:cubicBezTo>
                                <a:pt x="27" y="16"/>
                                <a:pt x="39" y="11"/>
                                <a:pt x="40" y="7"/>
                              </a:cubicBezTo>
                              <a:cubicBezTo>
                                <a:pt x="12" y="0"/>
                                <a:pt x="22" y="11"/>
                                <a:pt x="0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767" y="504"/>
                          <a:ext cx="25" cy="15"/>
                        </a:xfrm>
                        <a:custGeom>
                          <a:avLst/>
                          <a:gdLst>
                            <a:gd name="T0" fmla="*/ 0 w 37"/>
                            <a:gd name="T1" fmla="*/ 18 h 22"/>
                            <a:gd name="T2" fmla="*/ 23 w 37"/>
                            <a:gd name="T3" fmla="*/ 14 h 22"/>
                            <a:gd name="T4" fmla="*/ 37 w 37"/>
                            <a:gd name="T5" fmla="*/ 1 h 22"/>
                            <a:gd name="T6" fmla="*/ 0 w 37"/>
                            <a:gd name="T7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2">
                              <a:moveTo>
                                <a:pt x="0" y="18"/>
                              </a:moveTo>
                              <a:cubicBezTo>
                                <a:pt x="1" y="22"/>
                                <a:pt x="16" y="18"/>
                                <a:pt x="23" y="14"/>
                              </a:cubicBezTo>
                              <a:cubicBezTo>
                                <a:pt x="26" y="12"/>
                                <a:pt x="37" y="6"/>
                                <a:pt x="37" y="1"/>
                              </a:cubicBezTo>
                              <a:cubicBezTo>
                                <a:pt x="9" y="0"/>
                                <a:pt x="20" y="8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678" y="490"/>
                          <a:ext cx="26" cy="18"/>
                        </a:xfrm>
                        <a:custGeom>
                          <a:avLst/>
                          <a:gdLst>
                            <a:gd name="T0" fmla="*/ 37 w 37"/>
                            <a:gd name="T1" fmla="*/ 2 h 27"/>
                            <a:gd name="T2" fmla="*/ 19 w 37"/>
                            <a:gd name="T3" fmla="*/ 8 h 27"/>
                            <a:gd name="T4" fmla="*/ 3 w 37"/>
                            <a:gd name="T5" fmla="*/ 25 h 27"/>
                            <a:gd name="T6" fmla="*/ 37 w 37"/>
                            <a:gd name="T7" fmla="*/ 2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7">
                              <a:moveTo>
                                <a:pt x="37" y="2"/>
                              </a:moveTo>
                              <a:cubicBezTo>
                                <a:pt x="33" y="0"/>
                                <a:pt x="21" y="6"/>
                                <a:pt x="19" y="8"/>
                              </a:cubicBezTo>
                              <a:cubicBezTo>
                                <a:pt x="11" y="11"/>
                                <a:pt x="0" y="22"/>
                                <a:pt x="3" y="25"/>
                              </a:cubicBezTo>
                              <a:cubicBezTo>
                                <a:pt x="22" y="13"/>
                                <a:pt x="23" y="27"/>
                                <a:pt x="3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730" y="454"/>
                          <a:ext cx="22" cy="11"/>
                        </a:xfrm>
                        <a:custGeom>
                          <a:avLst/>
                          <a:gdLst>
                            <a:gd name="T0" fmla="*/ 0 w 32"/>
                            <a:gd name="T1" fmla="*/ 5 h 15"/>
                            <a:gd name="T2" fmla="*/ 20 w 32"/>
                            <a:gd name="T3" fmla="*/ 15 h 15"/>
                            <a:gd name="T4" fmla="*/ 32 w 32"/>
                            <a:gd name="T5" fmla="*/ 10 h 15"/>
                            <a:gd name="T6" fmla="*/ 0 w 32"/>
                            <a:gd name="T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0" y="5"/>
                              </a:moveTo>
                              <a:cubicBezTo>
                                <a:pt x="9" y="8"/>
                                <a:pt x="14" y="14"/>
                                <a:pt x="20" y="15"/>
                              </a:cubicBezTo>
                              <a:cubicBezTo>
                                <a:pt x="28" y="15"/>
                                <a:pt x="30" y="13"/>
                                <a:pt x="32" y="10"/>
                              </a:cubicBezTo>
                              <a:cubicBezTo>
                                <a:pt x="29" y="0"/>
                                <a:pt x="9" y="1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750" y="465"/>
                          <a:ext cx="13" cy="22"/>
                        </a:xfrm>
                        <a:custGeom>
                          <a:avLst/>
                          <a:gdLst>
                            <a:gd name="T0" fmla="*/ 14 w 18"/>
                            <a:gd name="T1" fmla="*/ 32 h 32"/>
                            <a:gd name="T2" fmla="*/ 16 w 18"/>
                            <a:gd name="T3" fmla="*/ 10 h 32"/>
                            <a:gd name="T4" fmla="*/ 8 w 18"/>
                            <a:gd name="T5" fmla="*/ 0 h 32"/>
                            <a:gd name="T6" fmla="*/ 14 w 18"/>
                            <a:gd name="T7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4" y="32"/>
                              </a:moveTo>
                              <a:cubicBezTo>
                                <a:pt x="14" y="22"/>
                                <a:pt x="18" y="16"/>
                                <a:pt x="16" y="10"/>
                              </a:cubicBezTo>
                              <a:cubicBezTo>
                                <a:pt x="14" y="2"/>
                                <a:pt x="11" y="1"/>
                                <a:pt x="8" y="0"/>
                              </a:cubicBezTo>
                              <a:cubicBezTo>
                                <a:pt x="0" y="6"/>
                                <a:pt x="7" y="24"/>
                                <a:pt x="14" y="3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710" y="462"/>
                          <a:ext cx="26" cy="14"/>
                        </a:xfrm>
                        <a:custGeom>
                          <a:avLst/>
                          <a:gdLst>
                            <a:gd name="T0" fmla="*/ 27 w 38"/>
                            <a:gd name="T1" fmla="*/ 2 h 20"/>
                            <a:gd name="T2" fmla="*/ 0 w 38"/>
                            <a:gd name="T3" fmla="*/ 9 h 20"/>
                            <a:gd name="T4" fmla="*/ 30 w 38"/>
                            <a:gd name="T5" fmla="*/ 15 h 20"/>
                            <a:gd name="T6" fmla="*/ 38 w 38"/>
                            <a:gd name="T7" fmla="*/ 11 h 20"/>
                            <a:gd name="T8" fmla="*/ 27 w 38"/>
                            <a:gd name="T9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20">
                              <a:moveTo>
                                <a:pt x="27" y="2"/>
                              </a:moveTo>
                              <a:cubicBezTo>
                                <a:pt x="19" y="0"/>
                                <a:pt x="5" y="5"/>
                                <a:pt x="0" y="9"/>
                              </a:cubicBezTo>
                              <a:cubicBezTo>
                                <a:pt x="11" y="8"/>
                                <a:pt x="17" y="20"/>
                                <a:pt x="30" y="15"/>
                              </a:cubicBez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5" y="6"/>
                                <a:pt x="31" y="4"/>
                                <a:pt x="2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738" y="470"/>
                          <a:ext cx="14" cy="25"/>
                        </a:xfrm>
                        <a:custGeom>
                          <a:avLst/>
                          <a:gdLst>
                            <a:gd name="T0" fmla="*/ 2 w 20"/>
                            <a:gd name="T1" fmla="*/ 11 h 37"/>
                            <a:gd name="T2" fmla="*/ 10 w 20"/>
                            <a:gd name="T3" fmla="*/ 37 h 37"/>
                            <a:gd name="T4" fmla="*/ 14 w 20"/>
                            <a:gd name="T5" fmla="*/ 8 h 37"/>
                            <a:gd name="T6" fmla="*/ 10 w 20"/>
                            <a:gd name="T7" fmla="*/ 0 h 37"/>
                            <a:gd name="T8" fmla="*/ 2 w 20"/>
                            <a:gd name="T9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2" y="11"/>
                              </a:moveTo>
                              <a:cubicBezTo>
                                <a:pt x="0" y="19"/>
                                <a:pt x="6" y="33"/>
                                <a:pt x="10" y="37"/>
                              </a:cubicBezTo>
                              <a:cubicBezTo>
                                <a:pt x="9" y="27"/>
                                <a:pt x="20" y="20"/>
                                <a:pt x="14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6" y="3"/>
                                <a:pt x="3" y="6"/>
                                <a:pt x="2" y="1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746" y="550"/>
                          <a:ext cx="21" cy="14"/>
                        </a:xfrm>
                        <a:custGeom>
                          <a:avLst/>
                          <a:gdLst>
                            <a:gd name="T0" fmla="*/ 32 w 32"/>
                            <a:gd name="T1" fmla="*/ 0 h 21"/>
                            <a:gd name="T2" fmla="*/ 23 w 32"/>
                            <a:gd name="T3" fmla="*/ 0 h 21"/>
                            <a:gd name="T4" fmla="*/ 0 w 32"/>
                            <a:gd name="T5" fmla="*/ 20 h 21"/>
                            <a:gd name="T6" fmla="*/ 27 w 32"/>
                            <a:gd name="T7" fmla="*/ 12 h 21"/>
                            <a:gd name="T8" fmla="*/ 32 w 32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32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9" y="2"/>
                                <a:pt x="10" y="16"/>
                                <a:pt x="0" y="20"/>
                              </a:cubicBezTo>
                              <a:cubicBezTo>
                                <a:pt x="6" y="21"/>
                                <a:pt x="21" y="19"/>
                                <a:pt x="27" y="12"/>
                              </a:cubicBezTo>
                              <a:cubicBezTo>
                                <a:pt x="30" y="9"/>
                                <a:pt x="31" y="5"/>
                                <a:pt x="3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695" y="474"/>
                          <a:ext cx="24" cy="14"/>
                        </a:xfrm>
                        <a:custGeom>
                          <a:avLst/>
                          <a:gdLst>
                            <a:gd name="T0" fmla="*/ 16 w 36"/>
                            <a:gd name="T1" fmla="*/ 2 h 20"/>
                            <a:gd name="T2" fmla="*/ 0 w 36"/>
                            <a:gd name="T3" fmla="*/ 19 h 20"/>
                            <a:gd name="T4" fmla="*/ 36 w 36"/>
                            <a:gd name="T5" fmla="*/ 4 h 20"/>
                            <a:gd name="T6" fmla="*/ 16 w 36"/>
                            <a:gd name="T7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6" y="2"/>
                              </a:moveTo>
                              <a:cubicBezTo>
                                <a:pt x="4" y="6"/>
                                <a:pt x="3" y="10"/>
                                <a:pt x="0" y="19"/>
                              </a:cubicBezTo>
                              <a:cubicBezTo>
                                <a:pt x="13" y="7"/>
                                <a:pt x="30" y="20"/>
                                <a:pt x="36" y="4"/>
                              </a:cubicBezTo>
                              <a:cubicBezTo>
                                <a:pt x="31" y="0"/>
                                <a:pt x="21" y="0"/>
                                <a:pt x="16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724" y="478"/>
                          <a:ext cx="15" cy="27"/>
                        </a:xfrm>
                        <a:custGeom>
                          <a:avLst/>
                          <a:gdLst>
                            <a:gd name="T0" fmla="*/ 1 w 22"/>
                            <a:gd name="T1" fmla="*/ 19 h 39"/>
                            <a:gd name="T2" fmla="*/ 13 w 22"/>
                            <a:gd name="T3" fmla="*/ 39 h 39"/>
                            <a:gd name="T4" fmla="*/ 9 w 22"/>
                            <a:gd name="T5" fmla="*/ 0 h 39"/>
                            <a:gd name="T6" fmla="*/ 1 w 22"/>
                            <a:gd name="T7" fmla="*/ 1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" h="39">
                              <a:moveTo>
                                <a:pt x="1" y="19"/>
                              </a:moveTo>
                              <a:cubicBezTo>
                                <a:pt x="2" y="32"/>
                                <a:pt x="5" y="34"/>
                                <a:pt x="13" y="39"/>
                              </a:cubicBezTo>
                              <a:cubicBezTo>
                                <a:pt x="5" y="23"/>
                                <a:pt x="22" y="10"/>
                                <a:pt x="9" y="0"/>
                              </a:cubicBezTo>
                              <a:cubicBezTo>
                                <a:pt x="3" y="4"/>
                                <a:pt x="0" y="13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714" y="491"/>
                          <a:ext cx="9" cy="26"/>
                        </a:xfrm>
                        <a:custGeom>
                          <a:avLst/>
                          <a:gdLst>
                            <a:gd name="T0" fmla="*/ 1 w 13"/>
                            <a:gd name="T1" fmla="*/ 0 h 39"/>
                            <a:gd name="T2" fmla="*/ 8 w 13"/>
                            <a:gd name="T3" fmla="*/ 39 h 39"/>
                            <a:gd name="T4" fmla="*/ 9 w 13"/>
                            <a:gd name="T5" fmla="*/ 10 h 39"/>
                            <a:gd name="T6" fmla="*/ 1 w 13"/>
                            <a:gd name="T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39">
                              <a:moveTo>
                                <a:pt x="1" y="0"/>
                              </a:moveTo>
                              <a:cubicBezTo>
                                <a:pt x="0" y="17"/>
                                <a:pt x="0" y="31"/>
                                <a:pt x="8" y="39"/>
                              </a:cubicBezTo>
                              <a:cubicBezTo>
                                <a:pt x="13" y="25"/>
                                <a:pt x="13" y="19"/>
                                <a:pt x="9" y="10"/>
                              </a:cubicBezTo>
                              <a:cubicBezTo>
                                <a:pt x="8" y="6"/>
                                <a:pt x="4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>
          <w:pict>
            <v:group id="Group 4" style="position:absolute;margin-left:28.75pt;margin-top:56.7pt;width:79.95pt;height:80.2pt;z-index:251658240;mso-position-horizontal:right;mso-position-horizontal-relative:margin;mso-position-vertical-relative:page;mso-width-relative:margin;mso-height-relative:margin" alt="Title: The University of Melbourne logo" coordsize="1952,1957" o:spid="_x0000_s1026" w14:anchorId="2D010E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">
              <v:rect id="AutoShape 3" style="position:absolute;top:1;width:1952;height:1956;visibility:visible;mso-wrap-style:square;v-text-anchor:top" o:spid="_x0000_s1027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992xwAAAN8AAAAPAAAAZHJzL2Rvd25yZXYueG1sRI9Ba8JA&#13;&#10;FITvQv/D8gq9SN20iE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KPf33bHAAAA3wAA&#13;&#10;AA8AAAAAAAAAAAAAAAAABwIAAGRycy9kb3ducmV2LnhtbFBLBQYAAAAAAwADALcAAAD7AgAAAAA=&#13;&#10;">
                <o:lock v:ext="edit" text="t" aspectratio="t"/>
              </v:rect>
              <v:rect id="Rectangle 5" style="position:absolute;left:1;width:1950;height:1957;visibility:visible;mso-wrap-style:square;v-text-anchor:top" o:spid="_x0000_s1028" fillcolor="#0a4183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"/>
              <v:shape id="Freeform 6" style="position:absolute;left:227;top:1282;width:90;height:109;visibility:visible;mso-wrap-style:square;v-text-anchor:top" coordsize="132,160" o:spid="_x0000_s1029" stroked="f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">
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</v:shape>
              <v:shape id="Freeform 7" style="position:absolute;left:323;top:1284;width:111;height:107;visibility:visible;mso-wrap-style:square;v-text-anchor:top" coordsize="164,157" o:spid="_x0000_s1030" stroked="f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">
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</v:shape>
              <v:shape id="Freeform 8" style="position:absolute;left:448;top:1283;width:64;height:108;visibility:visible;mso-wrap-style:square;v-text-anchor:top" coordsize="94,160" o:spid="_x0000_s1031" stroked="f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">
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</v:shape>
              <v:shape id="Freeform 9" style="position:absolute;left:569;top:1284;width:106;height:109;visibility:visible;mso-wrap-style:square;v-text-anchor:top" coordsize="156,160" o:spid="_x0000_s1032" stroked="f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">
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</v:shape>
              <v:shape id="Freeform 10" style="position:absolute;left:689;top:1282;width:114;height:110;visibility:visible;mso-wrap-style:square;v-text-anchor:top" coordsize="168,162" o:spid="_x0000_s1033" stroked="f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">
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</v:shape>
              <v:shape id="Freeform 11" style="position:absolute;left:822;top:1284;width:38;height:107;visibility:visible;mso-wrap-style:square;v-text-anchor:top" coordsize="56,157" o:spid="_x0000_s1034" stroked="f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">
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</v:shape>
              <v:shape id="Freeform 12" style="position:absolute;left:866;top:1284;width:112;height:109;visibility:visible;mso-wrap-style:square;v-text-anchor:top" coordsize="166,160" o:spid="_x0000_s1035" stroked="f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">
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</v:shape>
              <v:shape id="Freeform 13" style="position:absolute;left:984;top:1283;width:64;height:108;visibility:visible;mso-wrap-style:square;v-text-anchor:top" coordsize="94,160" o:spid="_x0000_s1036" stroked="f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">
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</v:shape>
              <v:shape id="Freeform 14" style="position:absolute;left:1066;top:1284;width:107;height:107;visibility:visible;mso-wrap-style:square;v-text-anchor:top" coordsize="157,157" o:spid="_x0000_s1037" stroked="f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">
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<o:lock v:ext="edit" verticies="t"/>
              </v:shape>
              <v:shape id="Freeform 15" style="position:absolute;left:1176;top:1282;width:55;height:111;visibility:visible;mso-wrap-style:square;v-text-anchor:top" coordsize="81,163" o:spid="_x0000_s1038" stroked="f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">
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</v:shape>
              <v:shape id="Freeform 16" style="position:absolute;left:1253;top:1284;width:37;height:107;visibility:visible;mso-wrap-style:square;v-text-anchor:top" coordsize="55,157" o:spid="_x0000_s1039" stroked="f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">
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</v:shape>
              <v:shape id="Freeform 17" style="position:absolute;left:1300;top:1282;width:89;height:109;visibility:visible;mso-wrap-style:square;v-text-anchor:top" coordsize="132,160" o:spid="_x0000_s1040" stroked="f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">
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</v:shape>
              <v:shape id="Freeform 18" style="position:absolute;left:1394;top:1284;width:102;height:107;visibility:visible;mso-wrap-style:square;v-text-anchor:top" coordsize="151,157" o:spid="_x0000_s1041" stroked="f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">
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</v:shape>
              <v:shape id="Freeform 19" style="position:absolute;left:1542;top:1282;width:111;height:111;visibility:visible;mso-wrap-style:square;v-text-anchor:top" coordsize="164,163" o:spid="_x0000_s1042" stroked="f" path="m,81v,40,26,82,81,82c129,163,164,127,164,78,164,31,131,,82,,23,,,50,,81m23,76c23,35,45,10,81,10v29,,61,23,61,74c142,149,96,152,87,152,49,152,23,121,23,76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">
                <v:path arrowok="t" o:connecttype="custom" o:connectlocs="0,55;55,111;111,53;56,0;0,55;16,52;55,7;96,57;59,104;16,52" o:connectangles="0,0,0,0,0,0,0,0,0,0"/>
                <o:lock v:ext="edit" verticies="t"/>
              </v:shape>
              <v:shape id="Freeform 20" style="position:absolute;left:1666;top:1283;width:62;height:108;visibility:visible;mso-wrap-style:square;v-text-anchor:top" coordsize="92,159" o:spid="_x0000_s1043" stroked="f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">
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</v:shape>
              <v:rect id="Rectangle 21" style="position:absolute;left:244;top:1472;width:1477;height:8;visibility:visible;mso-wrap-style:square;v-text-anchor:top" o:spid="_x0000_s1044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"/>
              <v:shape id="Freeform 22" style="position:absolute;left:227;top:1555;width:222;height:168;visibility:visible;mso-wrap-style:square;v-text-anchor:top" coordsize="327,247" o:spid="_x0000_s1045" stroked="f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">
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</v:shape>
              <v:shape id="Freeform 23" style="position:absolute;left:460;top:1558;width:109;height:165;visibility:visible;mso-wrap-style:square;v-text-anchor:top" coordsize="161,243" o:spid="_x0000_s1046" stroked="f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">
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24" style="position:absolute;left:596;top:1559;width:114;height:164;visibility:visible;mso-wrap-style:square;v-text-anchor:top" coordsize="167,241" o:spid="_x0000_s1047" stroked="f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">
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</v:shape>
              <v:shape id="Freeform 25" style="position:absolute;left:725;top:1559;width:124;height:164;visibility:visible;mso-wrap-style:square;v-text-anchor:top" coordsize="183,241" o:spid="_x0000_s1048" stroked="f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">
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<o:lock v:ext="edit" verticies="t"/>
              </v:shape>
              <v:shape id="Freeform 26" style="position:absolute;left:870;top:1557;width:176;height:169;visibility:visible;mso-wrap-style:square;v-text-anchor:top" coordsize="259,249" o:spid="_x0000_s1049" stroked="f" path="m45,115c45,29,93,17,121,17v54,,92,47,92,113c213,222,162,232,141,232,84,232,45,184,45,115m,125v,59,40,124,127,124c205,249,259,195,259,119,259,46,210,,131,,41,,,65,,125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">
                <v:path arrowok="t" o:connecttype="custom" o:connectlocs="31,78;82,12;145,88;96,157;31,78;0,85;86,169;176,81;89,0;0,85" o:connectangles="0,0,0,0,0,0,0,0,0,0"/>
                <o:lock v:ext="edit" verticies="t"/>
              </v:shape>
              <v:shape id="Freeform 27" style="position:absolute;left:1061;top:1559;width:172;height:167;visibility:visible;mso-wrap-style:square;v-text-anchor:top" coordsize="254,245" o:spid="_x0000_s1050" stroked="f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">
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</v:shape>
              <v:shape id="Freeform 28" style="position:absolute;left:1252;top:1559;width:170;height:164;visibility:visible;mso-wrap-style:square;v-text-anchor:top" coordsize="251,241" o:spid="_x0000_s1051" stroked="f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">
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<o:lock v:ext="edit" verticies="t"/>
              </v:shape>
              <v:shape id="Freeform 29" style="position:absolute;left:1426;top:1556;width:180;height:169;visibility:visible;mso-wrap-style:square;v-text-anchor:top" coordsize="266,249" o:spid="_x0000_s1052" stroked="f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">
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</v:shape>
              <v:shape id="Freeform 30" style="position:absolute;left:1616;top:1558;width:109;height:165;visibility:visible;mso-wrap-style:square;v-text-anchor:top" coordsize="161,243" o:spid="_x0000_s1053" stroked="f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">
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31" style="position:absolute;left:569;top:215;width:862;height:953;visibility:visible;mso-wrap-style:square;v-text-anchor:top" coordsize="1271,1401" o:spid="_x0000_s1054" stroked="f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">
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</v:shape>
              <v:shape id="Freeform 32" style="position:absolute;left:565;top:208;width:874;height:964;visibility:visible;mso-wrap-style:square;v-text-anchor:top" coordsize="1290,1419" o:spid="_x0000_s1055" fillcolor="#0a4183" stroked="f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">
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<o:lock v:ext="edit" verticies="t"/>
              </v:shape>
              <v:shape id="Freeform 34" style="position:absolute;left:508;top:986;width:82;height:78;visibility:visible;mso-wrap-style:square;v-text-anchor:top" coordsize="121,115" o:spid="_x0000_s1056" stroked="f" path="m71,25c89,20,107,14,121,v,8,,111,,115c83,114,40,109,8,80v,,-2,-2,-2,-2c3,73,,70,,65,,63,,61,1,59,10,42,29,37,47,32,61,28,61,28,61,28v,,10,-3,10,-3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">
                <v:path arrowok="t" o:connecttype="custom" o:connectlocs="48,17;82,0;82,78;5,54;4,53;0,44;1,40;32,22;41,19;48,17" o:connectangles="0,0,0,0,0,0,0,0,0,0"/>
              </v:shape>
              <v:shape id="Freeform 35" style="position:absolute;left:1358;top:991;width:81;height:75;visibility:visible;mso-wrap-style:square;v-text-anchor:top" coordsize="120,111" o:spid="_x0000_s1057" stroked="f" path="m,c17,15,39,21,60,27v18,5,37,11,53,22c118,54,120,57,120,61v,2,,4,-1,6c109,86,85,95,68,101,46,107,23,110,,111l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">
                <v:path arrowok="t" o:connecttype="custom" o:connectlocs="0,0;41,18;76,33;81,41;80,45;46,68;0,75;0,0" o:connectangles="0,0,0,0,0,0,0,0"/>
              </v:shape>
              <v:shape id="Freeform 36" style="position:absolute;left:405;top:905;width:185;height:119;visibility:visible;mso-wrap-style:square;v-text-anchor:top" coordsize="273,175" o:spid="_x0000_s1058" stroked="f" path="m37,37c37,25,36,13,33,,99,3,174,11,239,46v16,10,34,24,34,43c273,90,273,90,273,91v-3,24,-27,31,-49,38c196,138,196,138,196,138v-23,6,-46,13,-57,37c102,153,55,142,,144,24,116,37,78,37,37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">
                <v:path arrowok="t" o:connecttype="custom" o:connectlocs="25,25;22,0;162,31;185,61;185,62;152,88;133,94;94,119;0,98;25,25" o:connectangles="0,0,0,0,0,0,0,0,0,0"/>
              </v:shape>
              <v:shape id="Freeform 37" style="position:absolute;left:1358;top:910;width:185;height:118;visibility:visible;mso-wrap-style:square;v-text-anchor:top" coordsize="274,173" o:spid="_x0000_s1059" stroked="f" path="m93,140v-2,-1,-2,-1,-2,-1c63,131,63,131,63,131,41,125,20,120,4,102,1,98,,93,,87,,83,1,78,3,74,23,43,58,32,92,21v9,-3,9,-3,9,-3c143,7,189,1,242,v-2,13,-4,26,-4,39c238,80,251,116,274,144v-54,-3,-101,7,-139,29c128,154,109,146,93,140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">
                <v:path arrowok="t" o:connecttype="custom" o:connectlocs="63,95;61,95;43,89;3,70;0,59;2,50;62,14;68,12;163,0;161,27;185,98;91,118;63,95" o:connectangles="0,0,0,0,0,0,0,0,0,0,0,0,0"/>
              </v:shape>
              <v:shape id="Freeform 38" style="position:absolute;left:486;top:927;width:975;height:256;visibility:visible;mso-wrap-style:square;v-text-anchor:top" coordsize="1439,376" o:spid="_x0000_s1060" stroked="f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">
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</v:shape>
              <v:shape id="Freeform 39" style="position:absolute;left:510;top:956;width:925;height:195;visibility:visible;mso-wrap-style:square;v-text-anchor:top" coordsize="1365,287" o:spid="_x0000_s1061" fillcolor="#094183 [3215]" stroked="f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">
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<o:lock v:ext="edit" verticies="t"/>
              </v:shape>
              <v:shape id="Freeform 40" style="position:absolute;left:683;top:565;width:70;height:69;visibility:visible;mso-wrap-style:square;v-text-anchor:top" coordsize="104,101" o:spid="_x0000_s1062" stroked="f" path="m39,28c12,18,12,18,12,18,26,46,26,46,26,46,,64,,64,,64v29,7,29,7,29,7c27,101,27,101,27,101,52,81,52,81,52,81v22,20,22,20,22,20c73,69,73,69,73,69v,,31,-2,31,-2c78,47,78,47,78,47,93,20,93,20,93,20,63,29,63,29,63,29,51,,51,,51,l39,28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">
                <v:path arrowok="t" o:connecttype="custom" o:connectlocs="26,19;8,12;18,31;0,44;20,49;18,69;35,55;50,69;49,47;70,46;53,32;63,14;42,20;34,0;26,19" o:connectangles="0,0,0,0,0,0,0,0,0,0,0,0,0,0,0"/>
              </v:shape>
              <v:shape id="Freeform 41" style="position:absolute;left:804;top:597;width:70;height:69;visibility:visible;mso-wrap-style:square;v-text-anchor:top" coordsize="70,69" o:spid="_x0000_s1063" stroked="f" path="m26,19l8,13r9,18l,43r20,5l18,69,34,55,51,69,49,47,70,45,53,32,63,13,43,19,34,,26,19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">
                <v:path arrowok="t" o:connecttype="custom" o:connectlocs="26,19;8,13;17,31;0,43;20,48;18,69;34,55;51,69;49,47;70,45;53,32;63,13;43,19;34,0;26,19" o:connectangles="0,0,0,0,0,0,0,0,0,0,0,0,0,0,0"/>
              </v:shape>
              <v:shape id="Freeform 42" style="position:absolute;left:660;top:721;width:71;height:69;visibility:visible;mso-wrap-style:square;v-text-anchor:top" coordsize="104,101" o:spid="_x0000_s1064" stroked="f" path="m51,c62,28,62,28,62,28,93,20,93,20,93,20,78,46,78,46,78,46v26,20,26,20,26,20c104,66,72,69,72,69v2,32,2,32,2,32c51,80,51,80,51,80,27,101,27,101,27,101,29,70,29,70,29,70,,64,,64,,64,26,45,26,45,26,45,11,19,11,19,11,19v28,9,28,9,28,9l51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">
                <v:path arrowok="t" o:connecttype="custom" o:connectlocs="35,0;42,19;63,14;53,31;71,45;49,47;51,69;35,55;18,69;20,48;0,44;18,31;8,13;27,19;35,0" o:connectangles="0,0,0,0,0,0,0,0,0,0,0,0,0,0,0"/>
              </v:shape>
              <v:shape id="Freeform 43" style="position:absolute;left:813;top:730;width:50;height:48;visibility:visible;mso-wrap-style:square;v-text-anchor:top" coordsize="50,48" o:spid="_x0000_s1065" stroked="f" path="m25,r7,18l50,18,35,30r5,18l25,37,10,48,15,30,,18r19,l25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">
                <v:path arrowok="t" o:connecttype="custom" o:connectlocs="25,0;32,18;50,18;35,30;40,48;25,37;10,48;15,30;0,18;19,18;25,0" o:connectangles="0,0,0,0,0,0,0,0,0,0,0"/>
              </v:shape>
              <v:shape id="Freeform 44" style="position:absolute;left:803;top:856;width:71;height:69;visibility:visible;mso-wrap-style:square;v-text-anchor:top" coordsize="71,69" o:spid="_x0000_s1066" stroked="f" path="m27,19l8,13,18,31,,43r20,5l18,69,35,55,50,69,49,48,71,45,53,32,63,13,42,19,35,,27,19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">
                <v:path arrowok="t" o:connecttype="custom" o:connectlocs="27,19;8,13;18,31;0,43;20,48;18,69;35,55;50,69;49,48;71,45;53,32;63,13;42,19;35,0;27,19" o:connectangles="0,0,0,0,0,0,0,0,0,0,0,0,0,0,0"/>
              </v:shape>
              <v:shape id="Freeform 45" style="position:absolute;left:775;top:490;width:20;height:12;visibility:visible;mso-wrap-style:square;v-text-anchor:top" coordsize="30,18" o:spid="_x0000_s1067" stroked="f" path="m28,c19,,5,13,,18,18,11,25,15,29,9,30,6,30,2,2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">
                <v:path arrowok="t" o:connecttype="custom" o:connectlocs="19,0;0,12;19,6;19,0" o:connectangles="0,0,0,0"/>
              </v:shape>
              <v:shape id="Freeform 46" style="position:absolute;left:800;top:493;width:12;height:20;visibility:visible;mso-wrap-style:square;v-text-anchor:top" coordsize="18,29" o:spid="_x0000_s1068" stroked="f" path="m2,c,12,8,23,17,29v1,-9,1,-9,1,-9c17,12,9,4,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">
                <v:path arrowok="t" o:connecttype="custom" o:connectlocs="1,0;11,20;12,14;1,0" o:connectangles="0,0,0,0"/>
              </v:shape>
              <v:shape id="Freeform 47" style="position:absolute;left:795;top:508;width:14;height:21;visibility:visible;mso-wrap-style:square;v-text-anchor:top" coordsize="21,30" o:spid="_x0000_s1069" stroked="f" path="m4,c3,3,,8,1,11v1,7,11,9,15,19c21,21,14,3,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">
                <v:path arrowok="t" o:connecttype="custom" o:connectlocs="3,0;1,8;11,21;3,0" o:connectangles="0,0,0,0"/>
              </v:shape>
              <v:shape id="Freeform 48" style="position:absolute;left:785;top:521;width:15;height:24;visibility:visible;mso-wrap-style:square;v-text-anchor:top" coordsize="22,35" o:spid="_x0000_s1070" stroked="f" path="m12,c7,8,7,8,7,8,,19,13,28,13,35v4,-4,9,-16,6,-24c18,7,16,3,1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">
                <v:path arrowok="t" o:connecttype="custom" o:connectlocs="8,0;5,5;9,24;13,8;8,0" o:connectangles="0,0,0,0,0"/>
              </v:shape>
              <v:shape id="Freeform 49" style="position:absolute;left:758;top:520;width:27;height:11;visibility:visible;mso-wrap-style:square;v-text-anchor:top" coordsize="39,16" o:spid="_x0000_s1071" stroked="f" path="m23,3c18,5,6,13,,12v3,4,16,3,21,4c29,16,35,7,39,l23,3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">
                <v:path arrowok="t" o:connecttype="custom" o:connectlocs="16,2;0,8;15,11;27,0;16,2" o:connectangles="0,0,0,0,0"/>
              </v:shape>
              <v:shape id="Freeform 50" style="position:absolute;left:770;top:536;width:16;height:23;visibility:visible;mso-wrap-style:square;v-text-anchor:top" coordsize="23,34" o:spid="_x0000_s1072" stroked="f" path="m19,c3,4,13,23,,34,9,32,13,32,19,21,22,15,23,5,1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">
                <v:path arrowok="t" o:connecttype="custom" o:connectlocs="13,0;0,23;13,14;13,0" o:connectangles="0,0,0,0"/>
              </v:shape>
              <v:shape id="Freeform 51" style="position:absolute;left:695;top:501;width:18;height:26;visibility:visible;mso-wrap-style:square;v-text-anchor:top" coordsize="26,39" o:spid="_x0000_s1073" stroked="f" path="m3,16c,28,3,31,9,39,6,21,26,14,17,,10,2,5,10,3,16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">
                <v:path arrowok="t" o:connecttype="custom" o:connectlocs="2,11;6,26;12,0;2,11" o:connectangles="0,0,0,0"/>
              </v:shape>
              <v:shape id="Freeform 52" style="position:absolute;left:744;top:533;width:27;height:14;visibility:visible;mso-wrap-style:square;v-text-anchor:top" coordsize="40,21" o:spid="_x0000_s1074" stroked="f" path="m,17v,4,16,3,23,c27,16,39,11,40,7,12,,22,11,,17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">
                <v:path arrowok="t" o:connecttype="custom" o:connectlocs="0,11;16,11;27,5;0,11" o:connectangles="0,0,0,0"/>
              </v:shape>
              <v:shape id="Freeform 53" style="position:absolute;left:767;top:504;width:25;height:15;visibility:visible;mso-wrap-style:square;v-text-anchor:top" coordsize="37,22" o:spid="_x0000_s1075" stroked="f" path="m,18v1,4,16,,23,-4c26,12,37,6,37,1,9,,20,8,,18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">
                <v:path arrowok="t" o:connecttype="custom" o:connectlocs="0,12;16,10;25,1;0,12" o:connectangles="0,0,0,0"/>
              </v:shape>
              <v:shape id="Freeform 54" style="position:absolute;left:678;top:490;width:26;height:18;visibility:visible;mso-wrap-style:square;v-text-anchor:top" coordsize="37,27" o:spid="_x0000_s1076" stroked="f" path="m37,2c33,,21,6,19,8,11,11,,22,3,25,22,13,23,27,37,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">
                <v:path arrowok="t" o:connecttype="custom" o:connectlocs="26,1;13,5;2,17;26,1" o:connectangles="0,0,0,0"/>
              </v:shape>
              <v:shape id="Freeform 55" style="position:absolute;left:730;top:454;width:22;height:11;visibility:visible;mso-wrap-style:square;v-text-anchor:top" coordsize="32,15" o:spid="_x0000_s1077" stroked="f" path="m,5v9,3,14,9,20,10c28,15,30,13,32,10,29,,9,1,,5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">
                <v:path arrowok="t" o:connecttype="custom" o:connectlocs="0,4;14,11;22,7;0,4" o:connectangles="0,0,0,0"/>
              </v:shape>
              <v:shape id="Freeform 56" style="position:absolute;left:750;top:465;width:13;height:22;visibility:visible;mso-wrap-style:square;v-text-anchor:top" coordsize="18,32" o:spid="_x0000_s1078" stroked="f" path="m14,32v,-10,4,-16,2,-22c14,2,11,1,8,,,6,7,24,14,3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">
                <v:path arrowok="t" o:connecttype="custom" o:connectlocs="10,22;12,7;6,0;10,22" o:connectangles="0,0,0,0"/>
              </v:shape>
              <v:shape id="Freeform 57" style="position:absolute;left:710;top:462;width:26;height:14;visibility:visible;mso-wrap-style:square;v-text-anchor:top" coordsize="38,20" o:spid="_x0000_s1079" stroked="f" path="m27,2c19,,5,5,,9,11,8,17,20,30,15v8,-4,8,-4,8,-4c35,6,31,4,27,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">
                <v:path arrowok="t" o:connecttype="custom" o:connectlocs="18,1;0,6;21,11;26,8;18,1" o:connectangles="0,0,0,0,0"/>
              </v:shape>
              <v:shape id="Freeform 58" style="position:absolute;left:738;top:470;width:14;height:25;visibility:visible;mso-wrap-style:square;v-text-anchor:top" coordsize="20,37" o:spid="_x0000_s1080" stroked="f" path="m2,11c,19,6,33,10,37,9,27,20,20,14,8,10,,10,,10,,6,3,3,6,2,11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">
                <v:path arrowok="t" o:connecttype="custom" o:connectlocs="1,7;7,25;10,5;7,0;1,7" o:connectangles="0,0,0,0,0"/>
              </v:shape>
              <v:shape id="Freeform 59" style="position:absolute;left:746;top:550;width:21;height:14;visibility:visible;mso-wrap-style:square;v-text-anchor:top" coordsize="32,21" o:spid="_x0000_s1081" stroked="f" path="m32,c23,,23,,23,,9,2,10,16,,20v6,1,21,-1,27,-8c30,9,31,5,3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">
                <v:path arrowok="t" o:connecttype="custom" o:connectlocs="21,0;15,0;0,13;18,8;21,0" o:connectangles="0,0,0,0,0"/>
              </v:shape>
              <v:shape id="Freeform 60" style="position:absolute;left:695;top:474;width:24;height:14;visibility:visible;mso-wrap-style:square;v-text-anchor:top" coordsize="36,20" o:spid="_x0000_s1082" stroked="f" path="m16,2c4,6,3,10,,19,13,7,30,20,36,4,31,,21,,16,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">
                <v:path arrowok="t" o:connecttype="custom" o:connectlocs="11,1;0,13;24,3;11,1" o:connectangles="0,0,0,0"/>
              </v:shape>
              <v:shape id="Freeform 61" style="position:absolute;left:724;top:478;width:15;height:27;visibility:visible;mso-wrap-style:square;v-text-anchor:top" coordsize="22,39" o:spid="_x0000_s1083" stroked="f" path="m1,19c2,32,5,34,13,39,5,23,22,10,9,,3,4,,13,1,19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">
                <v:path arrowok="t" o:connecttype="custom" o:connectlocs="1,13;9,27;6,0;1,13" o:connectangles="0,0,0,0"/>
              </v:shape>
              <v:shape id="Freeform 62" style="position:absolute;left:714;top:491;width:9;height:26;visibility:visible;mso-wrap-style:square;v-text-anchor:top" coordsize="13,39" o:spid="_x0000_s1084" stroked="f" path="m1,c,17,,31,8,39,13,25,13,19,9,10,8,6,4,,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">
                <v:path arrowok="t" o:connecttype="custom" o:connectlocs="1,0;6,26;6,7;1,0" o:connectangles="0,0,0,0"/>
              </v:shape>
              <w10:wrap type="topAndBottom"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E7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B09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D44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03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5EC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AA0A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05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07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1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FCE288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3FCE288E"/>
    <w:numStyleLink w:val="Numbering"/>
  </w:abstractNum>
  <w:abstractNum w:abstractNumId="13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32D53ED"/>
    <w:multiLevelType w:val="multilevel"/>
    <w:tmpl w:val="3FCE288E"/>
    <w:numStyleLink w:val="Numbering"/>
  </w:abstractNum>
  <w:abstractNum w:abstractNumId="15" w15:restartNumberingAfterBreak="0">
    <w:nsid w:val="321F1D0F"/>
    <w:multiLevelType w:val="multilevel"/>
    <w:tmpl w:val="813A2DA6"/>
    <w:numStyleLink w:val="Bullets"/>
  </w:abstractNum>
  <w:abstractNum w:abstractNumId="16" w15:restartNumberingAfterBreak="0">
    <w:nsid w:val="41397427"/>
    <w:multiLevelType w:val="multilevel"/>
    <w:tmpl w:val="3FCE288E"/>
    <w:numStyleLink w:val="Numbering"/>
  </w:abstractNum>
  <w:abstractNum w:abstractNumId="17" w15:restartNumberingAfterBreak="0">
    <w:nsid w:val="4E7F1CD0"/>
    <w:multiLevelType w:val="multilevel"/>
    <w:tmpl w:val="3FCE288E"/>
    <w:numStyleLink w:val="Numbering"/>
  </w:abstractNum>
  <w:abstractNum w:abstractNumId="18" w15:restartNumberingAfterBreak="0">
    <w:nsid w:val="57245AD3"/>
    <w:multiLevelType w:val="multilevel"/>
    <w:tmpl w:val="813A2DA6"/>
    <w:numStyleLink w:val="Bullets"/>
  </w:abstractNum>
  <w:abstractNum w:abstractNumId="19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20" w15:restartNumberingAfterBreak="0">
    <w:nsid w:val="61F421B7"/>
    <w:multiLevelType w:val="hybridMultilevel"/>
    <w:tmpl w:val="86086A90"/>
    <w:lvl w:ilvl="0" w:tplc="DA48867E">
      <w:start w:val="3"/>
      <w:numFmt w:val="bullet"/>
      <w:lvlText w:val="-"/>
      <w:lvlJc w:val="left"/>
      <w:pPr>
        <w:ind w:left="720" w:hanging="360"/>
      </w:pPr>
      <w:rPr>
        <w:rFonts w:ascii="Museo Sans Rounded 300" w:eastAsiaTheme="minorHAnsi" w:hAnsi="Museo Sans Rounded 300" w:cs="Museo Sans Rounded 300" w:hint="default"/>
        <w:b/>
        <w:color w:val="EC008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520E2"/>
    <w:multiLevelType w:val="multilevel"/>
    <w:tmpl w:val="813A2DA6"/>
    <w:numStyleLink w:val="Bullets"/>
  </w:abstractNum>
  <w:abstractNum w:abstractNumId="22" w15:restartNumberingAfterBreak="0">
    <w:nsid w:val="660D51AD"/>
    <w:multiLevelType w:val="multilevel"/>
    <w:tmpl w:val="3FCE288E"/>
    <w:numStyleLink w:val="Numbering"/>
  </w:abstractNum>
  <w:abstractNum w:abstractNumId="23" w15:restartNumberingAfterBreak="0">
    <w:nsid w:val="73E61B5C"/>
    <w:multiLevelType w:val="hybridMultilevel"/>
    <w:tmpl w:val="86DAC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D0736"/>
    <w:multiLevelType w:val="multilevel"/>
    <w:tmpl w:val="3FCE288E"/>
    <w:numStyleLink w:val="Numbering"/>
  </w:abstractNum>
  <w:num w:numId="1" w16cid:durableId="1960843276">
    <w:abstractNumId w:val="9"/>
  </w:num>
  <w:num w:numId="2" w16cid:durableId="1171867612">
    <w:abstractNumId w:val="7"/>
  </w:num>
  <w:num w:numId="3" w16cid:durableId="1084301441">
    <w:abstractNumId w:val="6"/>
  </w:num>
  <w:num w:numId="4" w16cid:durableId="1885672282">
    <w:abstractNumId w:val="5"/>
  </w:num>
  <w:num w:numId="5" w16cid:durableId="761100244">
    <w:abstractNumId w:val="4"/>
  </w:num>
  <w:num w:numId="6" w16cid:durableId="1815634765">
    <w:abstractNumId w:val="8"/>
  </w:num>
  <w:num w:numId="7" w16cid:durableId="608319009">
    <w:abstractNumId w:val="3"/>
  </w:num>
  <w:num w:numId="8" w16cid:durableId="537815160">
    <w:abstractNumId w:val="2"/>
  </w:num>
  <w:num w:numId="9" w16cid:durableId="409429116">
    <w:abstractNumId w:val="1"/>
  </w:num>
  <w:num w:numId="10" w16cid:durableId="6102837">
    <w:abstractNumId w:val="0"/>
  </w:num>
  <w:num w:numId="11" w16cid:durableId="621309504">
    <w:abstractNumId w:val="19"/>
  </w:num>
  <w:num w:numId="12" w16cid:durableId="1721442250">
    <w:abstractNumId w:val="21"/>
  </w:num>
  <w:num w:numId="13" w16cid:durableId="1824394693">
    <w:abstractNumId w:val="15"/>
  </w:num>
  <w:num w:numId="14" w16cid:durableId="54159044">
    <w:abstractNumId w:val="13"/>
  </w:num>
  <w:num w:numId="15" w16cid:durableId="110831768">
    <w:abstractNumId w:val="24"/>
  </w:num>
  <w:num w:numId="16" w16cid:durableId="1497068623">
    <w:abstractNumId w:val="17"/>
  </w:num>
  <w:num w:numId="17" w16cid:durableId="1625960123">
    <w:abstractNumId w:val="22"/>
  </w:num>
  <w:num w:numId="18" w16cid:durableId="741608849">
    <w:abstractNumId w:val="10"/>
  </w:num>
  <w:num w:numId="19" w16cid:durableId="922572765">
    <w:abstractNumId w:val="12"/>
  </w:num>
  <w:num w:numId="20" w16cid:durableId="1970237786">
    <w:abstractNumId w:val="16"/>
  </w:num>
  <w:num w:numId="21" w16cid:durableId="214631920">
    <w:abstractNumId w:val="14"/>
  </w:num>
  <w:num w:numId="22" w16cid:durableId="726999909">
    <w:abstractNumId w:val="11"/>
  </w:num>
  <w:num w:numId="23" w16cid:durableId="508561882">
    <w:abstractNumId w:val="18"/>
  </w:num>
  <w:num w:numId="24" w16cid:durableId="1017272110">
    <w:abstractNumId w:val="20"/>
  </w:num>
  <w:num w:numId="25" w16cid:durableId="8671864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49"/>
    <w:rsid w:val="000A18C3"/>
    <w:rsid w:val="000B0452"/>
    <w:rsid w:val="000D40D5"/>
    <w:rsid w:val="001250CD"/>
    <w:rsid w:val="001268BC"/>
    <w:rsid w:val="00151952"/>
    <w:rsid w:val="00164806"/>
    <w:rsid w:val="001853AE"/>
    <w:rsid w:val="001A0D77"/>
    <w:rsid w:val="001B2B8F"/>
    <w:rsid w:val="001D1DA2"/>
    <w:rsid w:val="001F2AFD"/>
    <w:rsid w:val="001F446D"/>
    <w:rsid w:val="00246435"/>
    <w:rsid w:val="00246BCF"/>
    <w:rsid w:val="00251B53"/>
    <w:rsid w:val="00253B90"/>
    <w:rsid w:val="00267641"/>
    <w:rsid w:val="002B00AD"/>
    <w:rsid w:val="00305171"/>
    <w:rsid w:val="00306420"/>
    <w:rsid w:val="00341F27"/>
    <w:rsid w:val="0034680A"/>
    <w:rsid w:val="003611BF"/>
    <w:rsid w:val="00363FF8"/>
    <w:rsid w:val="0037721D"/>
    <w:rsid w:val="003C2766"/>
    <w:rsid w:val="003D23A3"/>
    <w:rsid w:val="003D5856"/>
    <w:rsid w:val="003F4C52"/>
    <w:rsid w:val="00404E4F"/>
    <w:rsid w:val="004125CA"/>
    <w:rsid w:val="0042339A"/>
    <w:rsid w:val="0042339B"/>
    <w:rsid w:val="00444A79"/>
    <w:rsid w:val="00446DA8"/>
    <w:rsid w:val="00450F8A"/>
    <w:rsid w:val="004530B0"/>
    <w:rsid w:val="004635FD"/>
    <w:rsid w:val="00471680"/>
    <w:rsid w:val="0048287B"/>
    <w:rsid w:val="004C2D52"/>
    <w:rsid w:val="004E28C6"/>
    <w:rsid w:val="004F138F"/>
    <w:rsid w:val="005141E8"/>
    <w:rsid w:val="0058369E"/>
    <w:rsid w:val="005875FE"/>
    <w:rsid w:val="00594496"/>
    <w:rsid w:val="005D0849"/>
    <w:rsid w:val="005E23F5"/>
    <w:rsid w:val="00603FD5"/>
    <w:rsid w:val="00631837"/>
    <w:rsid w:val="00643D8B"/>
    <w:rsid w:val="006A209B"/>
    <w:rsid w:val="006B7D5D"/>
    <w:rsid w:val="006C4AF4"/>
    <w:rsid w:val="006D3F2F"/>
    <w:rsid w:val="006E3536"/>
    <w:rsid w:val="00714488"/>
    <w:rsid w:val="0077685E"/>
    <w:rsid w:val="00786B04"/>
    <w:rsid w:val="007A0363"/>
    <w:rsid w:val="007B55CC"/>
    <w:rsid w:val="007D2DDB"/>
    <w:rsid w:val="00805A37"/>
    <w:rsid w:val="00815FD8"/>
    <w:rsid w:val="00841202"/>
    <w:rsid w:val="0085439B"/>
    <w:rsid w:val="008636FF"/>
    <w:rsid w:val="008678E3"/>
    <w:rsid w:val="00874BE3"/>
    <w:rsid w:val="008839D5"/>
    <w:rsid w:val="008B4965"/>
    <w:rsid w:val="008D1ABD"/>
    <w:rsid w:val="008F0224"/>
    <w:rsid w:val="009228D1"/>
    <w:rsid w:val="00936068"/>
    <w:rsid w:val="009615D4"/>
    <w:rsid w:val="00973C49"/>
    <w:rsid w:val="00974677"/>
    <w:rsid w:val="009A2F17"/>
    <w:rsid w:val="009A4C89"/>
    <w:rsid w:val="009C3426"/>
    <w:rsid w:val="009F4BC7"/>
    <w:rsid w:val="00A0355A"/>
    <w:rsid w:val="00A10E3D"/>
    <w:rsid w:val="00A3490A"/>
    <w:rsid w:val="00A51DFC"/>
    <w:rsid w:val="00A82A33"/>
    <w:rsid w:val="00A9359B"/>
    <w:rsid w:val="00AB03A2"/>
    <w:rsid w:val="00B01061"/>
    <w:rsid w:val="00B06147"/>
    <w:rsid w:val="00B110EE"/>
    <w:rsid w:val="00B23603"/>
    <w:rsid w:val="00B26D84"/>
    <w:rsid w:val="00B3749D"/>
    <w:rsid w:val="00B65DAA"/>
    <w:rsid w:val="00B66B2F"/>
    <w:rsid w:val="00B7487E"/>
    <w:rsid w:val="00B77845"/>
    <w:rsid w:val="00B87859"/>
    <w:rsid w:val="00B91D47"/>
    <w:rsid w:val="00BA7623"/>
    <w:rsid w:val="00BD31F2"/>
    <w:rsid w:val="00C01E68"/>
    <w:rsid w:val="00C11924"/>
    <w:rsid w:val="00C21310"/>
    <w:rsid w:val="00C37A29"/>
    <w:rsid w:val="00CC40D0"/>
    <w:rsid w:val="00CD61EB"/>
    <w:rsid w:val="00CF02F0"/>
    <w:rsid w:val="00CF0D52"/>
    <w:rsid w:val="00CF49F9"/>
    <w:rsid w:val="00D40B89"/>
    <w:rsid w:val="00D41027"/>
    <w:rsid w:val="00D60361"/>
    <w:rsid w:val="00D60649"/>
    <w:rsid w:val="00D719E7"/>
    <w:rsid w:val="00D87AD8"/>
    <w:rsid w:val="00D91639"/>
    <w:rsid w:val="00D9419D"/>
    <w:rsid w:val="00DF4E3E"/>
    <w:rsid w:val="00E32F93"/>
    <w:rsid w:val="00E46949"/>
    <w:rsid w:val="00E54B2B"/>
    <w:rsid w:val="00E60354"/>
    <w:rsid w:val="00E63889"/>
    <w:rsid w:val="00E741C4"/>
    <w:rsid w:val="00E82313"/>
    <w:rsid w:val="00EE6F14"/>
    <w:rsid w:val="00EF4EB5"/>
    <w:rsid w:val="00F15A1A"/>
    <w:rsid w:val="00F162D4"/>
    <w:rsid w:val="00F4702C"/>
    <w:rsid w:val="00F86165"/>
    <w:rsid w:val="00F87B07"/>
    <w:rsid w:val="00FB46AA"/>
    <w:rsid w:val="00FC2D8B"/>
    <w:rsid w:val="00FE7B6C"/>
    <w:rsid w:val="1FDF141B"/>
    <w:rsid w:val="39E5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C0C3F"/>
  <w15:chartTrackingRefBased/>
  <w15:docId w15:val="{D45927C4-FE2E-C245-BCAE-2DA1A909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949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2"/>
    <w:qFormat/>
    <w:rsid w:val="001250CD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9228D1"/>
    <w:pPr>
      <w:spacing w:after="280"/>
    </w:pPr>
  </w:style>
  <w:style w:type="character" w:customStyle="1" w:styleId="DateChar">
    <w:name w:val="Date Char"/>
    <w:basedOn w:val="DefaultParagraphFont"/>
    <w:link w:val="Date"/>
    <w:uiPriority w:val="99"/>
    <w:rsid w:val="009228D1"/>
    <w:rPr>
      <w:sz w:val="20"/>
    </w:rPr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21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815FD8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2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2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21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4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59"/>
    <w:rsid w:val="00FB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basedOn w:val="Date"/>
    <w:unhideWhenUsed/>
    <w:rsid w:val="00D87AD8"/>
    <w:pPr>
      <w:framePr w:w="9639" w:vSpace="567" w:wrap="around" w:hAnchor="margin" w:yAlign="bottom" w:anchorLock="1"/>
      <w:spacing w:after="0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77685E"/>
    <w:pPr>
      <w:spacing w:after="0" w:line="240" w:lineRule="auto"/>
    </w:pPr>
    <w:tblPr>
      <w:tblBorders>
        <w:top w:val="single" w:sz="4" w:space="0" w:color="094183" w:themeColor="text2"/>
      </w:tblBorders>
      <w:tblCellMar>
        <w:top w:w="85" w:type="dxa"/>
        <w:left w:w="0" w:type="dxa"/>
        <w:right w:w="0" w:type="dxa"/>
      </w:tblCellMar>
    </w:tblPr>
  </w:style>
  <w:style w:type="paragraph" w:customStyle="1" w:styleId="Default">
    <w:name w:val="Default"/>
    <w:rsid w:val="00FE7B6C"/>
    <w:pPr>
      <w:autoSpaceDE w:val="0"/>
      <w:autoSpaceDN w:val="0"/>
      <w:adjustRightInd w:val="0"/>
      <w:spacing w:after="0" w:line="240" w:lineRule="auto"/>
    </w:pPr>
    <w:rPr>
      <w:rFonts w:ascii="FoundrySterling-Book" w:hAnsi="FoundrySterling-Book" w:cs="FoundrySterling-Book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60361"/>
    <w:rPr>
      <w:rFonts w:ascii="Arial" w:eastAsia="Times New Roman" w:hAnsi="Arial" w:cs="Arial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60361"/>
    <w:rPr>
      <w:rFonts w:ascii="Arial" w:eastAsia="Times New Roman" w:hAnsi="Arial" w:cs="Arial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3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chelnelligan/Downloads/A4-Branded-Letterhead%20(7).dotx" TargetMode="External"/></Relationships>
</file>

<file path=word/theme/theme1.xml><?xml version="1.0" encoding="utf-8"?>
<a:theme xmlns:a="http://schemas.openxmlformats.org/drawingml/2006/main" name="UoM">
  <a:themeElements>
    <a:clrScheme name="University of Melbourne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niversity of Melbourne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A4-Branded-Letterhead (7).dotx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Nelligan</dc:creator>
  <cp:keywords/>
  <dc:description/>
  <cp:lastModifiedBy>Rachel Nelligan</cp:lastModifiedBy>
  <cp:revision>2</cp:revision>
  <cp:lastPrinted>2017-11-14T05:37:00Z</cp:lastPrinted>
  <dcterms:created xsi:type="dcterms:W3CDTF">2023-06-16T05:20:00Z</dcterms:created>
  <dcterms:modified xsi:type="dcterms:W3CDTF">2023-06-16T05:20:00Z</dcterms:modified>
</cp:coreProperties>
</file>